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1CAB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Форма уведомления о получении подарка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bCs/>
          <w:color w:val="000000"/>
          <w:sz w:val="26"/>
          <w:szCs w:val="28"/>
          <w:lang w:eastAsia="ru-RU"/>
        </w:rPr>
      </w:pP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1C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_________________________________________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6E1CA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(наименование уполномоченного подразделения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1CA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1CA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Администрации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района</w:t>
      </w:r>
      <w:r w:rsidRPr="006E1CA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(отраслевого (функционального) </w:t>
      </w:r>
      <w:r w:rsidRPr="006E1CA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___________________________________________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6E1CA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органа)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2880" w:firstLine="38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1C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_________________________________________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firstLine="381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E1CAB">
        <w:rPr>
          <w:rFonts w:ascii="Times New Roman" w:hAnsi="Times New Roman"/>
          <w:color w:val="000000"/>
          <w:sz w:val="26"/>
          <w:szCs w:val="20"/>
          <w:lang w:eastAsia="ru-RU"/>
        </w:rPr>
        <w:t xml:space="preserve">                                                </w:t>
      </w:r>
      <w:r w:rsidRPr="006E1CAB">
        <w:rPr>
          <w:rFonts w:ascii="Times New Roman" w:hAnsi="Times New Roman"/>
          <w:color w:val="000000"/>
          <w:sz w:val="20"/>
          <w:szCs w:val="20"/>
          <w:lang w:eastAsia="ru-RU"/>
        </w:rPr>
        <w:t>(Ф.И.О., замещаемая должность лица, подающего уведомление)</w:t>
      </w:r>
    </w:p>
    <w:p w:rsidR="00621431" w:rsidRPr="006E1CAB" w:rsidRDefault="00621431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Уведомление о получении подарка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от «____» __________ 20</w:t>
      </w:r>
      <w:r w:rsidRPr="006E1CAB">
        <w:rPr>
          <w:rFonts w:ascii="Times New Roman" w:hAnsi="Times New Roman"/>
          <w:sz w:val="28"/>
          <w:szCs w:val="28"/>
          <w:lang w:eastAsia="ru-RU"/>
        </w:rPr>
        <w:softHyphen/>
      </w:r>
      <w:r w:rsidRPr="006E1CAB">
        <w:rPr>
          <w:rFonts w:ascii="Times New Roman" w:hAnsi="Times New Roman"/>
          <w:sz w:val="28"/>
          <w:szCs w:val="28"/>
          <w:lang w:eastAsia="ru-RU"/>
        </w:rPr>
        <w:softHyphen/>
        <w:t>___ г.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Извещаю о получении __________________________________________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1C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(дата получения)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подарка(ов) в связи с ________________________________________________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1C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(наименование протокольного мероприятия, служебной командировки,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1CAB">
        <w:rPr>
          <w:rFonts w:ascii="Times New Roman" w:hAnsi="Times New Roman"/>
          <w:sz w:val="20"/>
          <w:szCs w:val="20"/>
          <w:lang w:eastAsia="ru-RU"/>
        </w:rPr>
        <w:t xml:space="preserve">                             другого официального  мероприятия, место и дата проведения)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07"/>
        <w:gridCol w:w="2977"/>
        <w:gridCol w:w="1428"/>
        <w:gridCol w:w="1549"/>
      </w:tblGrid>
      <w:tr w:rsidR="00621431" w:rsidRPr="009D5118" w:rsidTr="00300687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подарка,</w:t>
            </w:r>
          </w:p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</w:p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Стоимость*,</w:t>
            </w:r>
          </w:p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A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21431" w:rsidRPr="009D5118" w:rsidTr="0030068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E1CAB"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21431" w:rsidRPr="009D5118" w:rsidTr="0030068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E1CAB"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21431" w:rsidRPr="009D5118" w:rsidTr="00300687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E1CAB"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21431" w:rsidRPr="009D5118" w:rsidTr="00300687">
        <w:trPr>
          <w:tblCellSpacing w:w="5" w:type="nil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E1CAB">
              <w:rPr>
                <w:rFonts w:ascii="Times New Roman" w:hAnsi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1" w:rsidRPr="006E1CAB" w:rsidRDefault="00621431" w:rsidP="0030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*Заполняется при наличии документов подтверждающих стоимость подарка.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Приложение: ________________________________ на _________ листах.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(наименование документа)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Лицо, представившее уведомление    ______________    _______________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1C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(подпись, дата)                           (Ф.И.О.)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>Лицо, принявшее уведомление           ______________    _______________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1CA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(подпись, дата)                           (Ф.И.О.)</w:t>
      </w: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431" w:rsidRPr="006E1CAB" w:rsidRDefault="00621431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1CAB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в журнале регистрации уведомлений о получении подарка __________________                              «____»____________20 ___г.                                           </w:t>
      </w:r>
    </w:p>
    <w:p w:rsidR="00621431" w:rsidRDefault="00621431">
      <w:bookmarkStart w:id="0" w:name="_GoBack"/>
      <w:bookmarkEnd w:id="0"/>
    </w:p>
    <w:sectPr w:rsidR="00621431" w:rsidSect="0018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EE3"/>
    <w:rsid w:val="00182D0B"/>
    <w:rsid w:val="001E7EF7"/>
    <w:rsid w:val="00300687"/>
    <w:rsid w:val="005F0C1A"/>
    <w:rsid w:val="00621431"/>
    <w:rsid w:val="006E1CAB"/>
    <w:rsid w:val="008144FA"/>
    <w:rsid w:val="0090729F"/>
    <w:rsid w:val="009D5118"/>
    <w:rsid w:val="00F22EE3"/>
    <w:rsid w:val="00F9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302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Г.А.</dc:creator>
  <cp:keywords/>
  <dc:description/>
  <cp:lastModifiedBy>k6-8</cp:lastModifiedBy>
  <cp:revision>3</cp:revision>
  <dcterms:created xsi:type="dcterms:W3CDTF">2014-08-28T11:05:00Z</dcterms:created>
  <dcterms:modified xsi:type="dcterms:W3CDTF">2017-06-14T13:13:00Z</dcterms:modified>
</cp:coreProperties>
</file>