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C9" w:rsidRPr="008C13FD" w:rsidRDefault="009910C9" w:rsidP="008C13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13FD">
        <w:rPr>
          <w:rFonts w:ascii="Times New Roman" w:hAnsi="Times New Roman"/>
          <w:b/>
          <w:sz w:val="28"/>
          <w:szCs w:val="28"/>
        </w:rPr>
        <w:t>Протокол</w:t>
      </w:r>
    </w:p>
    <w:p w:rsidR="009910C9" w:rsidRDefault="009910C9" w:rsidP="008C13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13FD">
        <w:rPr>
          <w:rFonts w:ascii="Times New Roman" w:hAnsi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Обливского района и урегулированию конфликта интересов Администрации Обливского района</w:t>
      </w:r>
    </w:p>
    <w:p w:rsidR="009910C9" w:rsidRDefault="009910C9" w:rsidP="008C13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26.06.2015 г.                                                                                   ст-ца Обливская</w:t>
      </w:r>
    </w:p>
    <w:p w:rsidR="009910C9" w:rsidRDefault="009910C9" w:rsidP="00D433DA">
      <w:pPr>
        <w:spacing w:after="0"/>
        <w:ind w:left="3119" w:hanging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Председателя – Деревянко А.А. первый заместитель главы Администрации Обливского района по взаимодействию с администрациями сельских поселений – начальник отдела сельского хозяйства и охраны окружающей среды. </w:t>
      </w:r>
    </w:p>
    <w:p w:rsidR="009910C9" w:rsidRDefault="009910C9" w:rsidP="00D433DA">
      <w:pPr>
        <w:spacing w:after="0"/>
        <w:ind w:left="3119" w:hanging="3119"/>
        <w:jc w:val="both"/>
        <w:rPr>
          <w:rFonts w:ascii="Times New Roman" w:hAnsi="Times New Roman"/>
          <w:sz w:val="28"/>
          <w:szCs w:val="28"/>
        </w:rPr>
      </w:pPr>
    </w:p>
    <w:p w:rsidR="009910C9" w:rsidRDefault="009910C9" w:rsidP="00D433DA">
      <w:pPr>
        <w:ind w:left="3119" w:hanging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–  Спицак О.М. </w:t>
      </w:r>
      <w:r w:rsidRPr="00D433DA">
        <w:rPr>
          <w:rFonts w:ascii="Times New Roman" w:hAnsi="Times New Roman"/>
          <w:sz w:val="28"/>
          <w:szCs w:val="28"/>
        </w:rPr>
        <w:t>специалист первой категории по противодействию коррупции юридического отдела Администрации Обливского района Спицак Ольга Михайловна.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792"/>
        <w:gridCol w:w="5178"/>
      </w:tblGrid>
      <w:tr w:rsidR="009910C9" w:rsidRPr="003E21D2" w:rsidTr="00BF7829">
        <w:tc>
          <w:tcPr>
            <w:tcW w:w="9798" w:type="dxa"/>
            <w:gridSpan w:val="3"/>
          </w:tcPr>
          <w:p w:rsidR="009910C9" w:rsidRPr="00D433DA" w:rsidRDefault="009910C9" w:rsidP="00D43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9910C9" w:rsidRPr="003E21D2" w:rsidTr="00BF7829">
        <w:tc>
          <w:tcPr>
            <w:tcW w:w="828" w:type="dxa"/>
          </w:tcPr>
          <w:p w:rsidR="009910C9" w:rsidRPr="00D433DA" w:rsidRDefault="009910C9" w:rsidP="00D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92" w:type="dxa"/>
          </w:tcPr>
          <w:p w:rsidR="009910C9" w:rsidRPr="00D433DA" w:rsidRDefault="009910C9" w:rsidP="00D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>Чукарин А.В.</w:t>
            </w:r>
          </w:p>
        </w:tc>
        <w:tc>
          <w:tcPr>
            <w:tcW w:w="5178" w:type="dxa"/>
          </w:tcPr>
          <w:p w:rsidR="009910C9" w:rsidRPr="00D433DA" w:rsidRDefault="009910C9" w:rsidP="00D4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>– управляющий делами Администрации Обливского района.</w:t>
            </w:r>
          </w:p>
        </w:tc>
      </w:tr>
      <w:tr w:rsidR="009910C9" w:rsidRPr="003E21D2" w:rsidTr="00BF7829">
        <w:tc>
          <w:tcPr>
            <w:tcW w:w="828" w:type="dxa"/>
          </w:tcPr>
          <w:p w:rsidR="009910C9" w:rsidRPr="00D433DA" w:rsidRDefault="009910C9" w:rsidP="00D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92" w:type="dxa"/>
          </w:tcPr>
          <w:p w:rsidR="009910C9" w:rsidRPr="00D433DA" w:rsidRDefault="009910C9" w:rsidP="00D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Черноморова Е.Ю.</w:t>
            </w:r>
          </w:p>
        </w:tc>
        <w:tc>
          <w:tcPr>
            <w:tcW w:w="5178" w:type="dxa"/>
          </w:tcPr>
          <w:p w:rsidR="009910C9" w:rsidRPr="00D433DA" w:rsidRDefault="009910C9" w:rsidP="00D4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Администрации Обливского района по социальным вопросам</w:t>
            </w:r>
          </w:p>
        </w:tc>
      </w:tr>
      <w:tr w:rsidR="009910C9" w:rsidRPr="003E21D2" w:rsidTr="00BF7829">
        <w:tc>
          <w:tcPr>
            <w:tcW w:w="828" w:type="dxa"/>
          </w:tcPr>
          <w:p w:rsidR="009910C9" w:rsidRPr="00D433DA" w:rsidRDefault="009910C9" w:rsidP="00D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92" w:type="dxa"/>
          </w:tcPr>
          <w:p w:rsidR="009910C9" w:rsidRPr="00D433DA" w:rsidRDefault="009910C9" w:rsidP="00D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Антонов А.А.</w:t>
            </w:r>
          </w:p>
        </w:tc>
        <w:tc>
          <w:tcPr>
            <w:tcW w:w="5178" w:type="dxa"/>
          </w:tcPr>
          <w:p w:rsidR="009910C9" w:rsidRPr="00D433DA" w:rsidRDefault="009910C9" w:rsidP="00D4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главный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по юридическим вопросам</w:t>
            </w:r>
          </w:p>
        </w:tc>
      </w:tr>
      <w:tr w:rsidR="009910C9" w:rsidRPr="003E21D2" w:rsidTr="00BF7829">
        <w:tc>
          <w:tcPr>
            <w:tcW w:w="828" w:type="dxa"/>
          </w:tcPr>
          <w:p w:rsidR="009910C9" w:rsidRPr="00D433DA" w:rsidRDefault="009910C9" w:rsidP="00D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92" w:type="dxa"/>
          </w:tcPr>
          <w:p w:rsidR="009910C9" w:rsidRPr="00D433DA" w:rsidRDefault="009910C9" w:rsidP="00D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>Галушкин В.С.</w:t>
            </w:r>
          </w:p>
        </w:tc>
        <w:tc>
          <w:tcPr>
            <w:tcW w:w="5178" w:type="dxa"/>
          </w:tcPr>
          <w:p w:rsidR="009910C9" w:rsidRPr="00D433DA" w:rsidRDefault="009910C9" w:rsidP="00D4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>– Глава Каштановского с/п.</w:t>
            </w:r>
          </w:p>
        </w:tc>
      </w:tr>
      <w:tr w:rsidR="009910C9" w:rsidRPr="003E21D2" w:rsidTr="00BF7829">
        <w:tc>
          <w:tcPr>
            <w:tcW w:w="828" w:type="dxa"/>
          </w:tcPr>
          <w:p w:rsidR="009910C9" w:rsidRPr="00D433DA" w:rsidRDefault="009910C9" w:rsidP="00D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92" w:type="dxa"/>
          </w:tcPr>
          <w:p w:rsidR="009910C9" w:rsidRPr="00D433DA" w:rsidRDefault="009910C9" w:rsidP="00D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>Шевкунов Ю.С.</w:t>
            </w:r>
          </w:p>
        </w:tc>
        <w:tc>
          <w:tcPr>
            <w:tcW w:w="5178" w:type="dxa"/>
          </w:tcPr>
          <w:p w:rsidR="009910C9" w:rsidRPr="00D433DA" w:rsidRDefault="009910C9" w:rsidP="00D4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>– Глава Нестеркинского с/.</w:t>
            </w:r>
          </w:p>
        </w:tc>
      </w:tr>
      <w:tr w:rsidR="009910C9" w:rsidRPr="003E21D2" w:rsidTr="00BF7829">
        <w:tc>
          <w:tcPr>
            <w:tcW w:w="828" w:type="dxa"/>
          </w:tcPr>
          <w:p w:rsidR="009910C9" w:rsidRPr="00D433DA" w:rsidRDefault="009910C9" w:rsidP="00D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92" w:type="dxa"/>
          </w:tcPr>
          <w:p w:rsidR="009910C9" w:rsidRPr="00D433DA" w:rsidRDefault="009910C9" w:rsidP="00D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>Каржавин С.Н.</w:t>
            </w:r>
          </w:p>
        </w:tc>
        <w:tc>
          <w:tcPr>
            <w:tcW w:w="5178" w:type="dxa"/>
          </w:tcPr>
          <w:p w:rsidR="009910C9" w:rsidRPr="00D433DA" w:rsidRDefault="009910C9" w:rsidP="00D4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>– Глава Солонецкого с/п.</w:t>
            </w:r>
          </w:p>
        </w:tc>
      </w:tr>
      <w:tr w:rsidR="009910C9" w:rsidRPr="003E21D2" w:rsidTr="00BF7829">
        <w:tc>
          <w:tcPr>
            <w:tcW w:w="828" w:type="dxa"/>
          </w:tcPr>
          <w:p w:rsidR="009910C9" w:rsidRPr="00D433DA" w:rsidRDefault="009910C9" w:rsidP="00D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92" w:type="dxa"/>
          </w:tcPr>
          <w:p w:rsidR="009910C9" w:rsidRPr="00D433DA" w:rsidRDefault="009910C9" w:rsidP="00D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>Кобец А.А.</w:t>
            </w:r>
          </w:p>
        </w:tc>
        <w:tc>
          <w:tcPr>
            <w:tcW w:w="5178" w:type="dxa"/>
          </w:tcPr>
          <w:p w:rsidR="009910C9" w:rsidRPr="00D433DA" w:rsidRDefault="009910C9" w:rsidP="00D4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>– Глава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Алексеевского с/п.</w:t>
            </w:r>
          </w:p>
        </w:tc>
      </w:tr>
      <w:tr w:rsidR="009910C9" w:rsidRPr="003E21D2" w:rsidTr="00BF7829">
        <w:tc>
          <w:tcPr>
            <w:tcW w:w="828" w:type="dxa"/>
          </w:tcPr>
          <w:p w:rsidR="009910C9" w:rsidRPr="00D433DA" w:rsidRDefault="009910C9" w:rsidP="00D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92" w:type="dxa"/>
          </w:tcPr>
          <w:p w:rsidR="009910C9" w:rsidRPr="00D433DA" w:rsidRDefault="009910C9" w:rsidP="00D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>Щепелев В.Н.</w:t>
            </w:r>
          </w:p>
        </w:tc>
        <w:tc>
          <w:tcPr>
            <w:tcW w:w="5178" w:type="dxa"/>
          </w:tcPr>
          <w:p w:rsidR="009910C9" w:rsidRPr="00D433DA" w:rsidRDefault="009910C9" w:rsidP="00D4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>– Глава Обливского с/п.</w:t>
            </w:r>
          </w:p>
        </w:tc>
      </w:tr>
      <w:tr w:rsidR="009910C9" w:rsidRPr="003E21D2" w:rsidTr="00BF7829">
        <w:tc>
          <w:tcPr>
            <w:tcW w:w="828" w:type="dxa"/>
          </w:tcPr>
          <w:p w:rsidR="009910C9" w:rsidRPr="00D433DA" w:rsidRDefault="009910C9" w:rsidP="00D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92" w:type="dxa"/>
          </w:tcPr>
          <w:p w:rsidR="009910C9" w:rsidRPr="00D433DA" w:rsidRDefault="009910C9" w:rsidP="00D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>Прищепа Л.И.</w:t>
            </w:r>
          </w:p>
        </w:tc>
        <w:tc>
          <w:tcPr>
            <w:tcW w:w="5178" w:type="dxa"/>
          </w:tcPr>
          <w:p w:rsidR="009910C9" w:rsidRPr="00D433DA" w:rsidRDefault="009910C9" w:rsidP="00D4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>- Глава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Караичевского с/п.</w:t>
            </w:r>
          </w:p>
        </w:tc>
      </w:tr>
      <w:tr w:rsidR="009910C9" w:rsidRPr="003E21D2" w:rsidTr="00BF7829">
        <w:tc>
          <w:tcPr>
            <w:tcW w:w="828" w:type="dxa"/>
          </w:tcPr>
          <w:p w:rsidR="009910C9" w:rsidRPr="00D433DA" w:rsidRDefault="009910C9" w:rsidP="00D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92" w:type="dxa"/>
          </w:tcPr>
          <w:p w:rsidR="009910C9" w:rsidRPr="00D433DA" w:rsidRDefault="009910C9" w:rsidP="00D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Кочетов С.А.</w:t>
            </w:r>
          </w:p>
        </w:tc>
        <w:tc>
          <w:tcPr>
            <w:tcW w:w="5178" w:type="dxa"/>
          </w:tcPr>
          <w:p w:rsidR="009910C9" w:rsidRPr="00D433DA" w:rsidRDefault="009910C9" w:rsidP="00D4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Александровского с/п.</w:t>
            </w:r>
          </w:p>
        </w:tc>
      </w:tr>
    </w:tbl>
    <w:p w:rsidR="009910C9" w:rsidRPr="00D433DA" w:rsidRDefault="009910C9" w:rsidP="004B58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33DA">
        <w:rPr>
          <w:rFonts w:ascii="Times New Roman" w:hAnsi="Times New Roman"/>
          <w:b/>
          <w:sz w:val="28"/>
          <w:szCs w:val="28"/>
        </w:rPr>
        <w:t>Повестка дня:</w:t>
      </w:r>
    </w:p>
    <w:p w:rsidR="009910C9" w:rsidRPr="002754AD" w:rsidRDefault="009910C9" w:rsidP="008C13FD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2754AD">
        <w:rPr>
          <w:rFonts w:ascii="Times New Roman" w:hAnsi="Times New Roman"/>
          <w:b/>
          <w:sz w:val="28"/>
          <w:szCs w:val="28"/>
        </w:rPr>
        <w:t>Об устранении нарушений законодательства о муниципальной службе и противодействии коррупции в части подачи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</w:r>
      <w:r>
        <w:rPr>
          <w:rFonts w:ascii="Times New Roman" w:hAnsi="Times New Roman"/>
          <w:b/>
          <w:sz w:val="28"/>
          <w:szCs w:val="28"/>
        </w:rPr>
        <w:t>, выявленных в ходе проверки и отраженных в представлении прокуратуры Обливского района № 7-37-15 от 22.06.2015 г.</w:t>
      </w:r>
    </w:p>
    <w:p w:rsidR="009910C9" w:rsidRDefault="009910C9" w:rsidP="008C13FD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 </w:t>
      </w:r>
      <w:r>
        <w:rPr>
          <w:rFonts w:ascii="Times New Roman" w:hAnsi="Times New Roman"/>
          <w:sz w:val="28"/>
          <w:szCs w:val="28"/>
        </w:rPr>
        <w:t>- специалиста первой категории по противодействию коррупции юридического отдела Администрации Обливского района Спицак Ольгу Михайловну.</w:t>
      </w:r>
    </w:p>
    <w:p w:rsidR="009910C9" w:rsidRDefault="009910C9" w:rsidP="002754A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2754AD">
        <w:rPr>
          <w:rFonts w:ascii="Times New Roman" w:hAnsi="Times New Roman"/>
          <w:sz w:val="28"/>
          <w:szCs w:val="28"/>
          <w:u w:val="single"/>
        </w:rPr>
        <w:t>(доклад прилагается)</w:t>
      </w:r>
    </w:p>
    <w:p w:rsidR="009910C9" w:rsidRDefault="009910C9" w:rsidP="002754A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910C9" w:rsidRDefault="009910C9" w:rsidP="002754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54AD">
        <w:rPr>
          <w:rFonts w:ascii="Times New Roman" w:hAnsi="Times New Roman"/>
          <w:sz w:val="28"/>
          <w:szCs w:val="28"/>
        </w:rPr>
        <w:t>Решили:</w:t>
      </w:r>
    </w:p>
    <w:p w:rsidR="009910C9" w:rsidRDefault="009910C9" w:rsidP="002754A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по докладу.</w:t>
      </w:r>
    </w:p>
    <w:p w:rsidR="009910C9" w:rsidRDefault="009910C9" w:rsidP="003077F5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нарушения, указанные в представлении прокурора Обливского района М.Р. Сидакова № 7-37-15 от 22.06.2015 г.</w:t>
      </w:r>
    </w:p>
    <w:p w:rsidR="009910C9" w:rsidRDefault="009910C9" w:rsidP="002754A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Устранить все выявленные нарушения в кратчайшие сроки.</w:t>
      </w:r>
    </w:p>
    <w:p w:rsidR="009910C9" w:rsidRDefault="009910C9" w:rsidP="003077F5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привлекать к дисциплинарной ответственности муниципального служащего Администрации Обливского района  в связи с тем, что указанное транспортное средство  продано и не находится в собственности супруга, чему есть подтверждение.</w:t>
      </w:r>
    </w:p>
    <w:p w:rsidR="009910C9" w:rsidRDefault="009910C9" w:rsidP="003077F5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87234">
        <w:rPr>
          <w:rFonts w:ascii="Times New Roman" w:hAnsi="Times New Roman"/>
          <w:sz w:val="28"/>
          <w:szCs w:val="28"/>
        </w:rPr>
        <w:t>Не привлекать к дисциплинарной ответственности муниципального служащего Администрации Обливского района</w:t>
      </w:r>
      <w:r>
        <w:rPr>
          <w:rFonts w:ascii="Times New Roman" w:hAnsi="Times New Roman"/>
          <w:sz w:val="28"/>
          <w:szCs w:val="28"/>
        </w:rPr>
        <w:t xml:space="preserve"> в связи с тем, </w:t>
      </w:r>
      <w:r w:rsidRPr="00A87234">
        <w:rPr>
          <w:rFonts w:ascii="Times New Roman" w:hAnsi="Times New Roman"/>
          <w:sz w:val="28"/>
          <w:szCs w:val="28"/>
        </w:rPr>
        <w:t xml:space="preserve"> чт</w:t>
      </w:r>
      <w:r>
        <w:rPr>
          <w:rFonts w:ascii="Times New Roman" w:hAnsi="Times New Roman"/>
          <w:sz w:val="28"/>
          <w:szCs w:val="28"/>
        </w:rPr>
        <w:t>о указанное</w:t>
      </w:r>
      <w:r w:rsidRPr="00A87234">
        <w:rPr>
          <w:rFonts w:ascii="Times New Roman" w:hAnsi="Times New Roman"/>
          <w:sz w:val="28"/>
          <w:szCs w:val="28"/>
        </w:rPr>
        <w:t xml:space="preserve"> транспортное средство </w:t>
      </w:r>
      <w:r>
        <w:rPr>
          <w:rFonts w:ascii="Times New Roman" w:hAnsi="Times New Roman"/>
          <w:sz w:val="28"/>
          <w:szCs w:val="28"/>
        </w:rPr>
        <w:t>никогда не находилось в праве собственности муниципального служащего, чему есть подтверждение. Рекомендовать муниципальному служащему обратиться с заявлением в МОГТОР №2 отделение №4 ст. Обливская для разъяснения и уточнения факта регистрации автомобильного средства.</w:t>
      </w:r>
    </w:p>
    <w:p w:rsidR="009910C9" w:rsidRDefault="009910C9" w:rsidP="003077F5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40BBB">
        <w:rPr>
          <w:rFonts w:ascii="Times New Roman" w:hAnsi="Times New Roman"/>
          <w:sz w:val="28"/>
          <w:szCs w:val="28"/>
        </w:rPr>
        <w:t xml:space="preserve">Не привлекать к дисциплинарной ответственности муниципального служащего Администрации Обливского района  в связи с тем,  что указанное транспортное средство </w:t>
      </w:r>
      <w:r>
        <w:rPr>
          <w:rFonts w:ascii="Times New Roman" w:hAnsi="Times New Roman"/>
          <w:sz w:val="28"/>
          <w:szCs w:val="28"/>
        </w:rPr>
        <w:t xml:space="preserve">было отражено в представленных сведениях о доходах, расходах, об имуществе </w:t>
      </w:r>
      <w:r w:rsidRPr="00340BBB">
        <w:rPr>
          <w:rFonts w:ascii="Times New Roman" w:hAnsi="Times New Roman"/>
          <w:sz w:val="28"/>
          <w:szCs w:val="28"/>
        </w:rPr>
        <w:t>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изначально.</w:t>
      </w:r>
    </w:p>
    <w:p w:rsidR="009910C9" w:rsidRDefault="009910C9" w:rsidP="00F36244">
      <w:pPr>
        <w:pStyle w:val="ListParagraph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Ходатайствовать перед Главой Обливского района Черноморовым В.Н. о привлечении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муниципальных служащих, допустивших нарушения, к дисциплинарной ответственности в виде замечания.</w:t>
      </w:r>
    </w:p>
    <w:p w:rsidR="009910C9" w:rsidRDefault="009910C9" w:rsidP="00B91E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910C9" w:rsidRDefault="009910C9" w:rsidP="00B91E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председателя комиссии                                                          Деревянко А.А.</w:t>
      </w:r>
    </w:p>
    <w:p w:rsidR="009910C9" w:rsidRPr="00B91E8B" w:rsidRDefault="009910C9" w:rsidP="00B91E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10C9" w:rsidRDefault="009910C9" w:rsidP="00B91E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 Спицак О.М.</w:t>
      </w:r>
    </w:p>
    <w:p w:rsidR="009910C9" w:rsidRDefault="009910C9" w:rsidP="00B91E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10C9" w:rsidRPr="00B91E8B" w:rsidRDefault="009910C9" w:rsidP="00B91E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910C9" w:rsidRPr="00B91E8B" w:rsidSect="00C3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6C2"/>
    <w:multiLevelType w:val="hybridMultilevel"/>
    <w:tmpl w:val="E55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E33AE4"/>
    <w:multiLevelType w:val="hybridMultilevel"/>
    <w:tmpl w:val="17404B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EF4334"/>
    <w:multiLevelType w:val="hybridMultilevel"/>
    <w:tmpl w:val="00C6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3FD"/>
    <w:rsid w:val="00245121"/>
    <w:rsid w:val="002754AD"/>
    <w:rsid w:val="003077F5"/>
    <w:rsid w:val="00340BBB"/>
    <w:rsid w:val="003E21D2"/>
    <w:rsid w:val="004001D8"/>
    <w:rsid w:val="004B586E"/>
    <w:rsid w:val="0054164B"/>
    <w:rsid w:val="00575687"/>
    <w:rsid w:val="0080302F"/>
    <w:rsid w:val="008C13FD"/>
    <w:rsid w:val="009910C9"/>
    <w:rsid w:val="00A83A5A"/>
    <w:rsid w:val="00A87234"/>
    <w:rsid w:val="00AD5228"/>
    <w:rsid w:val="00B91E8B"/>
    <w:rsid w:val="00B95D85"/>
    <w:rsid w:val="00BF7829"/>
    <w:rsid w:val="00C2005B"/>
    <w:rsid w:val="00C302EB"/>
    <w:rsid w:val="00D433DA"/>
    <w:rsid w:val="00D75F52"/>
    <w:rsid w:val="00E50A93"/>
    <w:rsid w:val="00F3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1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1928</TotalTime>
  <Pages>2</Pages>
  <Words>507</Words>
  <Characters>2892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K7-5</dc:creator>
  <cp:keywords/>
  <dc:description/>
  <cp:lastModifiedBy>k6-8</cp:lastModifiedBy>
  <cp:revision>6</cp:revision>
  <cp:lastPrinted>2015-06-29T08:05:00Z</cp:lastPrinted>
  <dcterms:created xsi:type="dcterms:W3CDTF">2015-06-25T05:12:00Z</dcterms:created>
  <dcterms:modified xsi:type="dcterms:W3CDTF">2017-10-30T13:14:00Z</dcterms:modified>
</cp:coreProperties>
</file>