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81" w:rsidRDefault="00757E81" w:rsidP="00CD24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421">
        <w:rPr>
          <w:rFonts w:ascii="Times New Roman" w:hAnsi="Times New Roman"/>
          <w:b/>
          <w:sz w:val="32"/>
          <w:szCs w:val="32"/>
        </w:rPr>
        <w:t xml:space="preserve">Ростовская область Обливский район </w:t>
      </w:r>
    </w:p>
    <w:p w:rsidR="00757E81" w:rsidRPr="00CD2421" w:rsidRDefault="00757E81" w:rsidP="009733F5">
      <w:pPr>
        <w:jc w:val="center"/>
        <w:rPr>
          <w:rFonts w:ascii="Times New Roman" w:hAnsi="Times New Roman"/>
          <w:b/>
          <w:sz w:val="32"/>
          <w:szCs w:val="32"/>
        </w:rPr>
      </w:pPr>
      <w:r w:rsidRPr="00CD2421">
        <w:rPr>
          <w:rFonts w:ascii="Times New Roman" w:hAnsi="Times New Roman"/>
          <w:b/>
          <w:sz w:val="32"/>
          <w:szCs w:val="32"/>
        </w:rPr>
        <w:t>ст. Обливская</w:t>
      </w:r>
      <w:r w:rsidRPr="00CD2421">
        <w:rPr>
          <w:rFonts w:ascii="Times New Roman" w:hAnsi="Times New Roman"/>
          <w:b/>
          <w:sz w:val="32"/>
          <w:szCs w:val="32"/>
        </w:rPr>
        <w:t> </w:t>
      </w:r>
    </w:p>
    <w:p w:rsidR="00757E81" w:rsidRPr="00CD2421" w:rsidRDefault="00757E81" w:rsidP="00CD242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421">
        <w:rPr>
          <w:rFonts w:ascii="Times New Roman" w:hAnsi="Times New Roman"/>
          <w:b/>
          <w:sz w:val="32"/>
          <w:szCs w:val="32"/>
        </w:rPr>
        <w:t>Администрация Обливского района</w:t>
      </w:r>
    </w:p>
    <w:p w:rsidR="00757E81" w:rsidRPr="00CD2421" w:rsidRDefault="00757E81" w:rsidP="00CD2421">
      <w:pPr>
        <w:jc w:val="center"/>
        <w:rPr>
          <w:b/>
        </w:rPr>
      </w:pPr>
    </w:p>
    <w:p w:rsidR="00757E81" w:rsidRPr="00CD2421" w:rsidRDefault="00757E81" w:rsidP="00CD2421">
      <w:pPr>
        <w:jc w:val="center"/>
        <w:rPr>
          <w:b/>
        </w:rPr>
      </w:pPr>
    </w:p>
    <w:p w:rsidR="00757E81" w:rsidRDefault="00757E81" w:rsidP="00CD2421">
      <w:pPr>
        <w:jc w:val="center"/>
        <w:rPr>
          <w:rFonts w:ascii="Times New Roman" w:hAnsi="Times New Roman"/>
          <w:b/>
          <w:sz w:val="48"/>
          <w:szCs w:val="48"/>
        </w:rPr>
      </w:pPr>
    </w:p>
    <w:p w:rsidR="00757E81" w:rsidRDefault="00757E81" w:rsidP="00CD2421">
      <w:pPr>
        <w:jc w:val="center"/>
        <w:rPr>
          <w:rFonts w:ascii="Times New Roman" w:hAnsi="Times New Roman"/>
          <w:b/>
          <w:sz w:val="48"/>
          <w:szCs w:val="48"/>
        </w:rPr>
      </w:pPr>
    </w:p>
    <w:p w:rsidR="00757E81" w:rsidRPr="00CD2421" w:rsidRDefault="00757E81" w:rsidP="00CD2421">
      <w:pPr>
        <w:jc w:val="center"/>
        <w:rPr>
          <w:rFonts w:ascii="Times New Roman" w:hAnsi="Times New Roman"/>
          <w:b/>
          <w:sz w:val="48"/>
          <w:szCs w:val="48"/>
        </w:rPr>
      </w:pPr>
      <w:r w:rsidRPr="00CD2421">
        <w:rPr>
          <w:rFonts w:ascii="Times New Roman" w:hAnsi="Times New Roman"/>
          <w:b/>
          <w:sz w:val="48"/>
          <w:szCs w:val="48"/>
        </w:rPr>
        <w:t>ПРОТОКОЛ</w:t>
      </w:r>
    </w:p>
    <w:p w:rsidR="00757E81" w:rsidRPr="00CD2421" w:rsidRDefault="00757E81" w:rsidP="00CD2421">
      <w:pPr>
        <w:jc w:val="center"/>
        <w:rPr>
          <w:rFonts w:ascii="Times New Roman" w:hAnsi="Times New Roman"/>
          <w:b/>
          <w:sz w:val="48"/>
          <w:szCs w:val="48"/>
        </w:rPr>
      </w:pPr>
      <w:r w:rsidRPr="00CD2421">
        <w:rPr>
          <w:rFonts w:ascii="Times New Roman" w:hAnsi="Times New Roman"/>
          <w:b/>
          <w:sz w:val="48"/>
          <w:szCs w:val="48"/>
        </w:rPr>
        <w:t>заседания комиссии по соблюдению требований к служебному поведению муниципальных служащих Обливского района и урегулированию конфликта</w:t>
      </w:r>
    </w:p>
    <w:p w:rsidR="00757E81" w:rsidRPr="00CD2421" w:rsidRDefault="00757E81" w:rsidP="00CD2421">
      <w:pPr>
        <w:jc w:val="center"/>
        <w:rPr>
          <w:rFonts w:ascii="Times New Roman" w:hAnsi="Times New Roman"/>
          <w:b/>
          <w:sz w:val="52"/>
          <w:szCs w:val="52"/>
        </w:rPr>
      </w:pPr>
      <w:r w:rsidRPr="00CD2421">
        <w:rPr>
          <w:rFonts w:ascii="Times New Roman" w:hAnsi="Times New Roman"/>
          <w:b/>
          <w:sz w:val="52"/>
          <w:szCs w:val="52"/>
        </w:rPr>
        <w:t>интересов</w:t>
      </w:r>
    </w:p>
    <w:p w:rsidR="00757E81" w:rsidRDefault="00757E81" w:rsidP="001D7FA1"/>
    <w:p w:rsidR="00757E81" w:rsidRDefault="00757E81" w:rsidP="001D7FA1"/>
    <w:p w:rsidR="00757E81" w:rsidRDefault="00757E81" w:rsidP="001D7FA1"/>
    <w:p w:rsidR="00757E81" w:rsidRDefault="00757E81" w:rsidP="001D7FA1"/>
    <w:p w:rsidR="00757E81" w:rsidRDefault="00757E81" w:rsidP="001D7FA1"/>
    <w:p w:rsidR="00757E81" w:rsidRDefault="00757E81" w:rsidP="001D7FA1"/>
    <w:p w:rsidR="00757E81" w:rsidRDefault="00757E81" w:rsidP="001D7FA1"/>
    <w:p w:rsidR="00757E81" w:rsidRDefault="00757E81" w:rsidP="001D7FA1"/>
    <w:p w:rsidR="00757E81" w:rsidRDefault="00757E81" w:rsidP="001D7FA1"/>
    <w:p w:rsidR="00757E81" w:rsidRDefault="00757E81" w:rsidP="001D7FA1"/>
    <w:p w:rsidR="00757E81" w:rsidRDefault="00757E81" w:rsidP="001D7FA1"/>
    <w:p w:rsidR="00757E81" w:rsidRDefault="00757E81" w:rsidP="001D7FA1"/>
    <w:p w:rsidR="00757E81" w:rsidRPr="00CD2421" w:rsidRDefault="00757E81" w:rsidP="00CD24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3</w:t>
      </w:r>
    </w:p>
    <w:p w:rsidR="00757E81" w:rsidRPr="00CD2421" w:rsidRDefault="00757E81" w:rsidP="00CD2421">
      <w:pPr>
        <w:jc w:val="center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заседания комиссии по соблюден</w:t>
      </w:r>
      <w:r>
        <w:rPr>
          <w:rFonts w:ascii="Times New Roman" w:hAnsi="Times New Roman"/>
          <w:sz w:val="28"/>
          <w:szCs w:val="28"/>
        </w:rPr>
        <w:t>ию требований к служебному повед</w:t>
      </w:r>
      <w:r w:rsidRPr="00CD2421">
        <w:rPr>
          <w:rFonts w:ascii="Times New Roman" w:hAnsi="Times New Roman"/>
          <w:sz w:val="28"/>
          <w:szCs w:val="28"/>
        </w:rPr>
        <w:t>ению муниципальных служащих Обливского района и урегулированию конфликта интересов Администрации Обливского района</w:t>
      </w:r>
    </w:p>
    <w:p w:rsidR="00757E81" w:rsidRPr="00CD2421" w:rsidRDefault="00757E81" w:rsidP="001D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06.12.2016 г.                                                                                       </w:t>
      </w:r>
      <w:r w:rsidRPr="00CD2421">
        <w:rPr>
          <w:rFonts w:ascii="Times New Roman" w:hAnsi="Times New Roman"/>
          <w:sz w:val="28"/>
          <w:szCs w:val="28"/>
        </w:rPr>
        <w:t>ст. Обливская</w:t>
      </w:r>
    </w:p>
    <w:p w:rsidR="00757E81" w:rsidRPr="00CD2421" w:rsidRDefault="00757E81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 xml:space="preserve">На заседании присутствовали: </w:t>
      </w:r>
    </w:p>
    <w:p w:rsidR="00757E81" w:rsidRDefault="00757E81" w:rsidP="00CD2421">
      <w:pPr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Деревянко А.А.</w:t>
      </w:r>
      <w:r>
        <w:rPr>
          <w:rFonts w:ascii="Times New Roman" w:hAnsi="Times New Roman"/>
          <w:sz w:val="28"/>
          <w:szCs w:val="28"/>
        </w:rPr>
        <w:t xml:space="preserve"> –  </w:t>
      </w:r>
      <w:r w:rsidRPr="00CD2421">
        <w:rPr>
          <w:rFonts w:ascii="Times New Roman" w:hAnsi="Times New Roman"/>
          <w:sz w:val="28"/>
          <w:szCs w:val="28"/>
        </w:rPr>
        <w:t xml:space="preserve">первый заместитель главы Администрации Обливского района по взаимодействию с администрациями сельских поселений - начальник отдела сельского хозяйства и охраны окружающей среды, заместитель председателя комиссии; </w:t>
      </w:r>
    </w:p>
    <w:p w:rsidR="00757E81" w:rsidRPr="00CD2421" w:rsidRDefault="00757E81" w:rsidP="00CD24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А.В. – главный специалист</w:t>
      </w:r>
      <w:r w:rsidRPr="00CD242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юридическим вопросам и противодействию </w:t>
      </w:r>
      <w:r w:rsidRPr="00CD2421">
        <w:rPr>
          <w:rFonts w:ascii="Times New Roman" w:hAnsi="Times New Roman"/>
          <w:sz w:val="28"/>
          <w:szCs w:val="28"/>
        </w:rPr>
        <w:t xml:space="preserve"> коррупции юридического отдела Администрации Обливского района, секретарь комиссии;</w:t>
      </w:r>
    </w:p>
    <w:p w:rsidR="00757E81" w:rsidRPr="00CD2421" w:rsidRDefault="00757E81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Галушкин В.С. – Г</w:t>
      </w:r>
      <w:r w:rsidRPr="00CD2421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D2421">
        <w:rPr>
          <w:rFonts w:ascii="Times New Roman" w:hAnsi="Times New Roman"/>
          <w:sz w:val="28"/>
          <w:szCs w:val="28"/>
        </w:rPr>
        <w:t>Каштановского сельского поселения, член комиссии;</w:t>
      </w:r>
    </w:p>
    <w:p w:rsidR="00757E81" w:rsidRPr="00CD2421" w:rsidRDefault="00757E81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Бутрименко А.В. – Г</w:t>
      </w:r>
      <w:r w:rsidRPr="00CD2421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D2421">
        <w:rPr>
          <w:rFonts w:ascii="Times New Roman" w:hAnsi="Times New Roman"/>
          <w:sz w:val="28"/>
          <w:szCs w:val="28"/>
        </w:rPr>
        <w:t>Обливского сельского поселения, член комиссии;</w:t>
      </w:r>
    </w:p>
    <w:p w:rsidR="00757E81" w:rsidRPr="00CD2421" w:rsidRDefault="00757E81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Брызгалин М.В. – Г</w:t>
      </w:r>
      <w:r w:rsidRPr="00CD2421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D2421">
        <w:rPr>
          <w:rFonts w:ascii="Times New Roman" w:hAnsi="Times New Roman"/>
          <w:sz w:val="28"/>
          <w:szCs w:val="28"/>
        </w:rPr>
        <w:t>Александровского сельского поселения, член комиссии;</w:t>
      </w:r>
    </w:p>
    <w:p w:rsidR="00757E81" w:rsidRPr="00CD2421" w:rsidRDefault="00757E81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Кобец А.А. – Глава А</w:t>
      </w:r>
      <w:r w:rsidRPr="00CD2421">
        <w:rPr>
          <w:rFonts w:ascii="Times New Roman" w:hAnsi="Times New Roman"/>
          <w:sz w:val="28"/>
          <w:szCs w:val="28"/>
        </w:rPr>
        <w:t>дминистрации Алексеевского сельского поселения, член комиссии;</w:t>
      </w:r>
    </w:p>
    <w:p w:rsidR="00757E81" w:rsidRPr="00CD2421" w:rsidRDefault="00757E81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Каржавин С.Н. – Г</w:t>
      </w:r>
      <w:r w:rsidRPr="00CD2421">
        <w:rPr>
          <w:rFonts w:ascii="Times New Roman" w:hAnsi="Times New Roman"/>
          <w:sz w:val="28"/>
          <w:szCs w:val="28"/>
        </w:rPr>
        <w:t xml:space="preserve">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D2421">
        <w:rPr>
          <w:rFonts w:ascii="Times New Roman" w:hAnsi="Times New Roman"/>
          <w:sz w:val="28"/>
          <w:szCs w:val="28"/>
        </w:rPr>
        <w:t>Солонецкого сельского поселения, член комиссии;</w:t>
      </w:r>
    </w:p>
    <w:p w:rsidR="00757E81" w:rsidRPr="00CD2421" w:rsidRDefault="00757E81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Прищепа Л.И. – Глава А</w:t>
      </w:r>
      <w:r w:rsidRPr="00CD2421">
        <w:rPr>
          <w:rFonts w:ascii="Times New Roman" w:hAnsi="Times New Roman"/>
          <w:sz w:val="28"/>
          <w:szCs w:val="28"/>
        </w:rPr>
        <w:t>дминистрации Караичевского сел</w:t>
      </w:r>
      <w:r>
        <w:rPr>
          <w:rFonts w:ascii="Times New Roman" w:hAnsi="Times New Roman"/>
          <w:sz w:val="28"/>
          <w:szCs w:val="28"/>
        </w:rPr>
        <w:t>ьского поселения, член комиссии.</w:t>
      </w:r>
    </w:p>
    <w:p w:rsidR="00757E81" w:rsidRPr="00CD2421" w:rsidRDefault="00757E81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Повестка дня:</w:t>
      </w:r>
    </w:p>
    <w:p w:rsidR="00757E81" w:rsidRDefault="00757E81" w:rsidP="00782B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справки о результатах проверки в оперативно-справочной картотеке, предоставленной информационным центром ГУ МВД России по Ростовской области от 17.11.2016г., регистрационный № 53918831, в отношении муниципального служащего Администрации Обливского района. </w:t>
      </w:r>
    </w:p>
    <w:p w:rsidR="00757E81" w:rsidRDefault="00757E81" w:rsidP="001D7FA1">
      <w:pPr>
        <w:rPr>
          <w:rFonts w:ascii="Times New Roman" w:hAnsi="Times New Roman"/>
          <w:sz w:val="28"/>
          <w:szCs w:val="28"/>
        </w:rPr>
      </w:pPr>
    </w:p>
    <w:p w:rsidR="00757E81" w:rsidRPr="00CD2421" w:rsidRDefault="00757E81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Слушали:</w:t>
      </w:r>
    </w:p>
    <w:p w:rsidR="00757E81" w:rsidRPr="00CD2421" w:rsidRDefault="00757E81" w:rsidP="00DE5A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 докладом</w:t>
      </w:r>
      <w:r w:rsidRPr="00CD2421">
        <w:rPr>
          <w:rFonts w:ascii="Times New Roman" w:hAnsi="Times New Roman"/>
          <w:sz w:val="28"/>
          <w:szCs w:val="28"/>
        </w:rPr>
        <w:t xml:space="preserve"> по вопросу повестки дня выступил </w:t>
      </w:r>
      <w:r>
        <w:rPr>
          <w:rFonts w:ascii="Times New Roman" w:hAnsi="Times New Roman"/>
          <w:sz w:val="28"/>
          <w:szCs w:val="28"/>
        </w:rPr>
        <w:t>Самохвалов Ф.И. – управляющий делами</w:t>
      </w:r>
      <w:r w:rsidRPr="00CD2421">
        <w:rPr>
          <w:rFonts w:ascii="Times New Roman" w:hAnsi="Times New Roman"/>
          <w:sz w:val="28"/>
          <w:szCs w:val="28"/>
        </w:rPr>
        <w:t xml:space="preserve"> Администрации Обливского района</w:t>
      </w:r>
    </w:p>
    <w:p w:rsidR="00757E81" w:rsidRPr="00CD2421" w:rsidRDefault="00757E81" w:rsidP="001D7F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(доклад </w:t>
      </w:r>
      <w:r w:rsidRPr="00CD2421">
        <w:rPr>
          <w:rFonts w:ascii="Times New Roman" w:hAnsi="Times New Roman"/>
          <w:sz w:val="28"/>
          <w:szCs w:val="28"/>
        </w:rPr>
        <w:t>прилагается)</w:t>
      </w:r>
    </w:p>
    <w:p w:rsidR="00757E81" w:rsidRPr="00CD2421" w:rsidRDefault="00757E81" w:rsidP="001D7FA1">
      <w:pPr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Решили:</w:t>
      </w:r>
    </w:p>
    <w:p w:rsidR="00757E81" w:rsidRPr="00CD2421" w:rsidRDefault="00757E81" w:rsidP="00DC1F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1.</w:t>
      </w:r>
      <w:r w:rsidRPr="00CD2421">
        <w:rPr>
          <w:rFonts w:ascii="Times New Roman" w:hAnsi="Times New Roman"/>
          <w:sz w:val="28"/>
          <w:szCs w:val="28"/>
        </w:rPr>
        <w:tab/>
        <w:t>Принять к сведению информацию по докладу.</w:t>
      </w:r>
    </w:p>
    <w:p w:rsidR="00757E81" w:rsidRDefault="00757E81" w:rsidP="00A7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2.</w:t>
      </w:r>
      <w:r w:rsidRPr="00CD24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Судимость муниципального служащего Администрации Обливского района считается погашенной, основания для отказа в принятии его на муниципальную службу в соответствии с действующим законодательством отсутствуют.</w:t>
      </w:r>
    </w:p>
    <w:p w:rsidR="00757E81" w:rsidRDefault="00757E81" w:rsidP="00A77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E81" w:rsidRDefault="00757E81" w:rsidP="00A77F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E81" w:rsidRPr="00CD2421" w:rsidRDefault="00757E81" w:rsidP="00DC1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E81" w:rsidRDefault="00757E81" w:rsidP="00DC1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Зам. председателя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А.А. Деревянко </w:t>
      </w:r>
    </w:p>
    <w:p w:rsidR="00757E81" w:rsidRDefault="00757E81" w:rsidP="00DC1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E81" w:rsidRPr="00CD2421" w:rsidRDefault="00757E81" w:rsidP="00DC1F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E81" w:rsidRPr="00CD2421" w:rsidRDefault="00757E81" w:rsidP="00DC1F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2421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А.В. Антонов</w:t>
      </w:r>
    </w:p>
    <w:sectPr w:rsidR="00757E81" w:rsidRPr="00CD2421" w:rsidSect="00AB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FA1"/>
    <w:rsid w:val="00017A68"/>
    <w:rsid w:val="000D5681"/>
    <w:rsid w:val="00141457"/>
    <w:rsid w:val="00150C09"/>
    <w:rsid w:val="001614DB"/>
    <w:rsid w:val="00195671"/>
    <w:rsid w:val="001D7FA1"/>
    <w:rsid w:val="00292CD8"/>
    <w:rsid w:val="002B013E"/>
    <w:rsid w:val="00447DEE"/>
    <w:rsid w:val="0054701F"/>
    <w:rsid w:val="006137D4"/>
    <w:rsid w:val="006903ED"/>
    <w:rsid w:val="006E188E"/>
    <w:rsid w:val="00757E81"/>
    <w:rsid w:val="00777072"/>
    <w:rsid w:val="00782B48"/>
    <w:rsid w:val="0084360E"/>
    <w:rsid w:val="00907950"/>
    <w:rsid w:val="009733F5"/>
    <w:rsid w:val="009F0BBE"/>
    <w:rsid w:val="00A77F90"/>
    <w:rsid w:val="00AB3000"/>
    <w:rsid w:val="00AD54DC"/>
    <w:rsid w:val="00B2066F"/>
    <w:rsid w:val="00B91978"/>
    <w:rsid w:val="00BB02FB"/>
    <w:rsid w:val="00BC40D9"/>
    <w:rsid w:val="00C673D6"/>
    <w:rsid w:val="00C8195D"/>
    <w:rsid w:val="00CD2421"/>
    <w:rsid w:val="00CF780D"/>
    <w:rsid w:val="00DC1FB3"/>
    <w:rsid w:val="00DE5A6E"/>
    <w:rsid w:val="00F3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3</Pages>
  <Words>357</Words>
  <Characters>2040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k6-8</cp:lastModifiedBy>
  <cp:revision>18</cp:revision>
  <cp:lastPrinted>2018-02-15T11:27:00Z</cp:lastPrinted>
  <dcterms:created xsi:type="dcterms:W3CDTF">2016-10-04T06:54:00Z</dcterms:created>
  <dcterms:modified xsi:type="dcterms:W3CDTF">2018-02-15T11:28:00Z</dcterms:modified>
</cp:coreProperties>
</file>