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В комиссию по соблюдению требований к</w:t>
      </w:r>
    </w:p>
    <w:p w:rsidR="00707AE5" w:rsidRDefault="00707AE5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служебному поведению муниципальных служащих 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и урегулированию конфликта интересов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____________________________________________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2D7D0B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наименование соответствующего органа Администрации района)   </w:t>
      </w:r>
    </w:p>
    <w:p w:rsidR="00707AE5" w:rsidRDefault="00707AE5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</w:t>
      </w:r>
    </w:p>
    <w:p w:rsidR="00707AE5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2D7D0B">
        <w:rPr>
          <w:rFonts w:ascii="Times New Roman" w:hAnsi="Times New Roman"/>
          <w:sz w:val="20"/>
          <w:szCs w:val="20"/>
          <w:lang w:eastAsia="ru-RU"/>
        </w:rPr>
        <w:t>(наименование должности)</w:t>
      </w:r>
    </w:p>
    <w:p w:rsidR="00707AE5" w:rsidRPr="00F81B6A" w:rsidRDefault="00707AE5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D7D0B">
        <w:rPr>
          <w:rFonts w:ascii="Times New Roman" w:hAnsi="Times New Roman"/>
          <w:sz w:val="20"/>
          <w:szCs w:val="20"/>
          <w:lang w:eastAsia="ru-RU"/>
        </w:rPr>
        <w:t>(структурное подразделение)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707AE5" w:rsidRPr="00F81B6A" w:rsidRDefault="00707AE5" w:rsidP="004D5F8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07AE5" w:rsidRDefault="00707AE5" w:rsidP="004D5F8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07AE5" w:rsidRPr="00F81B6A" w:rsidRDefault="00707AE5" w:rsidP="004D5F8C">
      <w:pPr>
        <w:jc w:val="center"/>
      </w:pPr>
      <w:r w:rsidRPr="002D7D0B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707AE5" w:rsidRPr="002D7D0B" w:rsidRDefault="00707AE5" w:rsidP="004D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Сообщаю, что в соответствии</w:t>
      </w:r>
      <w:r w:rsidRPr="002D7D0B">
        <w:rPr>
          <w:rFonts w:ascii="Times New Roman" w:hAnsi="Times New Roman"/>
          <w:sz w:val="28"/>
          <w:szCs w:val="28"/>
        </w:rPr>
        <w:t xml:space="preserve"> с Федеральным законом от 02.03.2007  № 25-ФЗ «О муниципальной службе в Российской Федерации» и</w:t>
      </w:r>
      <w:r w:rsidRPr="002D7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D0B">
        <w:rPr>
          <w:rFonts w:ascii="Times New Roman" w:hAnsi="Times New Roman"/>
          <w:sz w:val="28"/>
          <w:szCs w:val="28"/>
        </w:rPr>
        <w:t xml:space="preserve">порядком, установленным </w:t>
      </w:r>
      <w:r w:rsidRPr="002D7D0B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Ростовской области от 2</w:t>
      </w:r>
      <w:r>
        <w:rPr>
          <w:rFonts w:ascii="Times New Roman" w:hAnsi="Times New Roman"/>
          <w:sz w:val="28"/>
          <w:szCs w:val="28"/>
          <w:lang w:eastAsia="ru-RU"/>
        </w:rPr>
        <w:t>7.06</w:t>
      </w:r>
      <w:r w:rsidRPr="002D7D0B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D7D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419</w:t>
      </w:r>
      <w:r w:rsidRPr="002D7D0B">
        <w:rPr>
          <w:rFonts w:ascii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/>
          <w:sz w:val="28"/>
          <w:szCs w:val="28"/>
          <w:lang w:eastAsia="ru-RU"/>
        </w:rPr>
        <w:t>представлении сведений о доходах, об имуществе и обязательствах имущественного характера</w:t>
      </w:r>
      <w:r w:rsidRPr="002D7D0B">
        <w:rPr>
          <w:rFonts w:ascii="Times New Roman" w:hAnsi="Times New Roman"/>
          <w:sz w:val="28"/>
          <w:szCs w:val="28"/>
          <w:lang w:eastAsia="ru-RU"/>
        </w:rPr>
        <w:t>» я не имею возможности представить сведения о доходах, об имуществе и обязательствах имущественного характера своих</w:t>
      </w:r>
    </w:p>
    <w:p w:rsidR="00707AE5" w:rsidRPr="002D7D0B" w:rsidRDefault="00707AE5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по причине ________________________________________________________</w:t>
      </w: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(указывается конкретная причина(ы) непредставления сведений)</w:t>
      </w: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 (в случае</w:t>
      </w:r>
      <w:r w:rsidRPr="002D7D0B">
        <w:rPr>
          <w:rFonts w:ascii="Times New Roman" w:hAnsi="Times New Roman"/>
          <w:sz w:val="28"/>
          <w:szCs w:val="28"/>
          <w:lang w:eastAsia="ru-RU"/>
        </w:rPr>
        <w:br/>
      </w: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>наличия): __________________________________________________________</w:t>
      </w:r>
    </w:p>
    <w:p w:rsidR="00707AE5" w:rsidRPr="002D7D0B" w:rsidRDefault="00707AE5" w:rsidP="004D5F8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7D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D7D0B">
        <w:rPr>
          <w:rFonts w:ascii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707AE5" w:rsidRPr="002D7D0B" w:rsidRDefault="00707AE5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835"/>
        <w:gridCol w:w="3742"/>
        <w:gridCol w:w="2835"/>
      </w:tblGrid>
      <w:tr w:rsidR="00707AE5" w:rsidRPr="00F43F76" w:rsidTr="008808D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Align w:val="bottom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AE5" w:rsidRPr="00F43F76" w:rsidTr="008808DF">
        <w:tc>
          <w:tcPr>
            <w:tcW w:w="2835" w:type="dxa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42" w:type="dxa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AE5" w:rsidRPr="002D7D0B" w:rsidRDefault="00707AE5" w:rsidP="008808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07AE5" w:rsidRPr="002D7D0B" w:rsidRDefault="00707AE5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E5" w:rsidRDefault="00707AE5"/>
    <w:sectPr w:rsidR="00707AE5" w:rsidSect="000B7A1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B4"/>
    <w:rsid w:val="000B7A16"/>
    <w:rsid w:val="002D7D0B"/>
    <w:rsid w:val="004D5F8C"/>
    <w:rsid w:val="00602FB4"/>
    <w:rsid w:val="00616435"/>
    <w:rsid w:val="00707AE5"/>
    <w:rsid w:val="00875683"/>
    <w:rsid w:val="008808DF"/>
    <w:rsid w:val="00B72A60"/>
    <w:rsid w:val="00F43F76"/>
    <w:rsid w:val="00F8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Г.А.</dc:creator>
  <cp:keywords/>
  <dc:description/>
  <cp:lastModifiedBy>k6-8</cp:lastModifiedBy>
  <cp:revision>3</cp:revision>
  <dcterms:created xsi:type="dcterms:W3CDTF">2014-08-28T05:52:00Z</dcterms:created>
  <dcterms:modified xsi:type="dcterms:W3CDTF">2017-06-14T13:07:00Z</dcterms:modified>
</cp:coreProperties>
</file>