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99" w:rsidRDefault="00892C99" w:rsidP="001C1DFA">
      <w:pPr>
        <w:jc w:val="right"/>
        <w:rPr>
          <w:szCs w:val="28"/>
        </w:rPr>
      </w:pPr>
    </w:p>
    <w:p w:rsidR="00892C99" w:rsidRDefault="00892C99" w:rsidP="001C1DFA">
      <w:pPr>
        <w:jc w:val="right"/>
        <w:rPr>
          <w:szCs w:val="28"/>
        </w:rPr>
      </w:pPr>
    </w:p>
    <w:p w:rsidR="00892C99" w:rsidRDefault="00892C99" w:rsidP="001C1DFA">
      <w:pPr>
        <w:jc w:val="right"/>
        <w:rPr>
          <w:szCs w:val="28"/>
        </w:rPr>
      </w:pPr>
    </w:p>
    <w:p w:rsidR="00892C99" w:rsidRDefault="00892C99" w:rsidP="001C1DFA">
      <w:pPr>
        <w:jc w:val="right"/>
        <w:rPr>
          <w:szCs w:val="28"/>
        </w:rPr>
      </w:pPr>
    </w:p>
    <w:p w:rsidR="00892C99" w:rsidRDefault="00892C99" w:rsidP="001C1DFA">
      <w:pPr>
        <w:jc w:val="right"/>
        <w:rPr>
          <w:szCs w:val="28"/>
        </w:rPr>
      </w:pPr>
    </w:p>
    <w:p w:rsidR="00892C99" w:rsidRDefault="00892C99" w:rsidP="001C1DFA">
      <w:pPr>
        <w:jc w:val="right"/>
        <w:rPr>
          <w:szCs w:val="28"/>
        </w:rPr>
      </w:pPr>
    </w:p>
    <w:p w:rsidR="00892C99" w:rsidRDefault="00892C99" w:rsidP="001C1DFA">
      <w:pPr>
        <w:jc w:val="right"/>
        <w:rPr>
          <w:szCs w:val="28"/>
        </w:rPr>
      </w:pPr>
    </w:p>
    <w:p w:rsidR="00892C99" w:rsidRDefault="00892C99" w:rsidP="001C1DFA">
      <w:pPr>
        <w:jc w:val="right"/>
        <w:rPr>
          <w:szCs w:val="28"/>
        </w:rPr>
      </w:pPr>
    </w:p>
    <w:p w:rsidR="00892C99" w:rsidRDefault="00892C99" w:rsidP="001C1DFA">
      <w:pPr>
        <w:jc w:val="right"/>
        <w:rPr>
          <w:szCs w:val="28"/>
        </w:rPr>
      </w:pPr>
    </w:p>
    <w:p w:rsidR="00892C99" w:rsidRDefault="00892C99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t xml:space="preserve">В Комиссию по соблюдению требований к служебному поведению </w:t>
      </w:r>
      <w:r>
        <w:rPr>
          <w:sz w:val="24"/>
          <w:szCs w:val="28"/>
        </w:rPr>
        <w:t>муниципальных служащих и урегулированию конфликта интересов</w:t>
      </w:r>
    </w:p>
    <w:p w:rsidR="00892C99" w:rsidRDefault="00892C99" w:rsidP="001C1DFA">
      <w:pPr>
        <w:rPr>
          <w:sz w:val="24"/>
          <w:szCs w:val="28"/>
        </w:rPr>
      </w:pPr>
      <w:r>
        <w:rPr>
          <w:sz w:val="24"/>
          <w:szCs w:val="28"/>
        </w:rPr>
        <w:t>____________________________________________</w:t>
      </w:r>
    </w:p>
    <w:p w:rsidR="00892C99" w:rsidRDefault="00892C99" w:rsidP="00243F32">
      <w:pPr>
        <w:spacing w:after="0"/>
        <w:rPr>
          <w:sz w:val="20"/>
          <w:szCs w:val="20"/>
        </w:rPr>
      </w:pPr>
      <w:r w:rsidRPr="00243F32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_________</w:t>
      </w:r>
    </w:p>
    <w:p w:rsidR="00892C99" w:rsidRPr="00243F32" w:rsidRDefault="00892C99" w:rsidP="00243F32">
      <w:pPr>
        <w:spacing w:after="0"/>
        <w:rPr>
          <w:sz w:val="20"/>
          <w:szCs w:val="20"/>
        </w:rPr>
      </w:pPr>
    </w:p>
    <w:p w:rsidR="00892C99" w:rsidRPr="0016531B" w:rsidRDefault="00892C99" w:rsidP="006948C1">
      <w:pPr>
        <w:spacing w:after="0"/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892C99" w:rsidRDefault="00892C99" w:rsidP="006948C1">
      <w:pPr>
        <w:spacing w:after="0"/>
        <w:jc w:val="center"/>
        <w:rPr>
          <w:sz w:val="20"/>
        </w:rPr>
      </w:pPr>
      <w:r w:rsidRPr="00550BD4">
        <w:rPr>
          <w:sz w:val="20"/>
        </w:rPr>
        <w:t>(Ф.И.О</w:t>
      </w:r>
      <w:r>
        <w:rPr>
          <w:sz w:val="20"/>
        </w:rPr>
        <w:t>.)</w:t>
      </w:r>
    </w:p>
    <w:p w:rsidR="00892C99" w:rsidRDefault="00892C99" w:rsidP="006948C1">
      <w:pPr>
        <w:spacing w:after="0"/>
        <w:jc w:val="center"/>
        <w:rPr>
          <w:sz w:val="24"/>
        </w:rPr>
      </w:pPr>
      <w:r>
        <w:rPr>
          <w:sz w:val="24"/>
        </w:rPr>
        <w:t>________________________________________________________________________________________</w:t>
      </w:r>
    </w:p>
    <w:p w:rsidR="00892C99" w:rsidRDefault="00892C99" w:rsidP="00B60B59">
      <w:pPr>
        <w:rPr>
          <w:sz w:val="20"/>
        </w:rPr>
        <w:sectPr w:rsidR="00892C99" w:rsidSect="009A77F3">
          <w:pgSz w:w="11906" w:h="16838"/>
          <w:pgMar w:top="540" w:right="851" w:bottom="1134" w:left="340" w:header="709" w:footer="709" w:gutter="0"/>
          <w:cols w:num="2" w:space="3"/>
          <w:docGrid w:linePitch="360"/>
        </w:sectPr>
      </w:pPr>
      <w:r w:rsidRPr="00550BD4">
        <w:rPr>
          <w:sz w:val="20"/>
        </w:rPr>
        <w:t>(</w:t>
      </w:r>
      <w:r>
        <w:rPr>
          <w:sz w:val="20"/>
        </w:rPr>
        <w:t xml:space="preserve">ранее </w:t>
      </w:r>
      <w:r w:rsidRPr="00550BD4">
        <w:rPr>
          <w:sz w:val="20"/>
        </w:rPr>
        <w:t xml:space="preserve">замещаемая должность </w:t>
      </w:r>
      <w:r>
        <w:rPr>
          <w:sz w:val="20"/>
        </w:rPr>
        <w:t>в Администрации Обливского района)</w:t>
      </w:r>
    </w:p>
    <w:p w:rsidR="00892C99" w:rsidRDefault="00892C99" w:rsidP="008A4791">
      <w:pPr>
        <w:ind w:left="5330"/>
        <w:rPr>
          <w:sz w:val="22"/>
        </w:rPr>
      </w:pPr>
    </w:p>
    <w:p w:rsidR="00892C99" w:rsidRDefault="00892C99" w:rsidP="008A4791">
      <w:pPr>
        <w:ind w:left="5330"/>
        <w:rPr>
          <w:sz w:val="22"/>
        </w:rPr>
      </w:pPr>
    </w:p>
    <w:p w:rsidR="00892C99" w:rsidRPr="00B929F5" w:rsidRDefault="00892C99" w:rsidP="008A4791">
      <w:pPr>
        <w:ind w:left="5330"/>
        <w:rPr>
          <w:sz w:val="22"/>
        </w:rPr>
      </w:pPr>
    </w:p>
    <w:p w:rsidR="00892C99" w:rsidRPr="001C1DFA" w:rsidRDefault="00892C99" w:rsidP="009F459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892C99" w:rsidRPr="008A1264" w:rsidRDefault="00892C99" w:rsidP="009F4590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92C99" w:rsidRDefault="00892C99" w:rsidP="009F4590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892C99" w:rsidRPr="008A1264" w:rsidRDefault="00892C99" w:rsidP="009F4590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92C99" w:rsidRPr="00FF3036" w:rsidRDefault="00892C99" w:rsidP="00974EF2">
      <w:pPr>
        <w:spacing w:after="0"/>
        <w:ind w:firstLine="720"/>
        <w:jc w:val="left"/>
        <w:rPr>
          <w:sz w:val="24"/>
          <w:szCs w:val="24"/>
          <w:lang w:eastAsia="ru-RU"/>
        </w:rPr>
      </w:pPr>
      <w:r>
        <w:rPr>
          <w:szCs w:val="28"/>
          <w:lang w:eastAsia="ru-RU"/>
        </w:rPr>
        <w:t>Я,___________________________________________________________,</w:t>
      </w:r>
    </w:p>
    <w:p w:rsidR="00892C99" w:rsidRPr="00FF3036" w:rsidRDefault="00892C99" w:rsidP="00867B79">
      <w:pPr>
        <w:spacing w:after="0"/>
        <w:jc w:val="left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</w:t>
      </w:r>
      <w:r w:rsidRPr="00FF3036">
        <w:rPr>
          <w:sz w:val="16"/>
          <w:szCs w:val="16"/>
          <w:lang w:eastAsia="ru-RU"/>
        </w:rPr>
        <w:t>(Ф. И.О.)</w:t>
      </w:r>
    </w:p>
    <w:p w:rsidR="00892C99" w:rsidRDefault="00892C99" w:rsidP="00CC2699">
      <w:pPr>
        <w:spacing w:before="100" w:beforeAutospacing="1" w:after="100" w:afterAutospacing="1"/>
        <w:ind w:right="-365"/>
        <w:jc w:val="left"/>
        <w:rPr>
          <w:i/>
          <w:szCs w:val="28"/>
          <w:u w:val="single"/>
          <w:lang w:eastAsia="ru-RU"/>
        </w:rPr>
      </w:pPr>
      <w:r w:rsidRPr="00177ECE">
        <w:rPr>
          <w:i/>
          <w:szCs w:val="28"/>
          <w:u w:val="single"/>
          <w:lang w:eastAsia="ru-RU"/>
        </w:rPr>
        <w:t xml:space="preserve">(был(а) уволен(а)) с муниципальной службы </w:t>
      </w:r>
      <w:r>
        <w:rPr>
          <w:i/>
          <w:szCs w:val="28"/>
          <w:u w:val="single"/>
          <w:lang w:eastAsia="ru-RU"/>
        </w:rPr>
        <w:t xml:space="preserve">      </w:t>
      </w:r>
      <w:r w:rsidRPr="00177ECE">
        <w:rPr>
          <w:i/>
          <w:szCs w:val="28"/>
          <w:u w:val="single"/>
          <w:lang w:eastAsia="ru-RU"/>
        </w:rPr>
        <w:t xml:space="preserve">«___ »___ </w:t>
      </w:r>
      <w:r>
        <w:rPr>
          <w:i/>
          <w:szCs w:val="28"/>
          <w:u w:val="single"/>
          <w:lang w:eastAsia="ru-RU"/>
        </w:rPr>
        <w:t xml:space="preserve">              </w:t>
      </w:r>
      <w:r w:rsidRPr="00177ECE">
        <w:rPr>
          <w:i/>
          <w:szCs w:val="28"/>
          <w:u w:val="single"/>
          <w:lang w:eastAsia="ru-RU"/>
        </w:rPr>
        <w:t>20__ года</w:t>
      </w:r>
      <w:r>
        <w:rPr>
          <w:i/>
          <w:szCs w:val="28"/>
          <w:u w:val="single"/>
          <w:lang w:eastAsia="ru-RU"/>
        </w:rPr>
        <w:t xml:space="preserve">, </w:t>
      </w:r>
    </w:p>
    <w:p w:rsidR="00892C99" w:rsidRPr="00FD12E1" w:rsidRDefault="00892C99" w:rsidP="00600CA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12E1">
        <w:rPr>
          <w:i/>
          <w:sz w:val="28"/>
          <w:szCs w:val="28"/>
        </w:rPr>
        <w:t xml:space="preserve">в связи с </w:t>
      </w:r>
      <w:r>
        <w:rPr>
          <w:i/>
          <w:sz w:val="28"/>
          <w:szCs w:val="28"/>
        </w:rPr>
        <w:t>тем, что я планирую трудоустроиться __________________________________________________________________</w:t>
      </w:r>
      <w:r w:rsidRPr="00FD12E1">
        <w:rPr>
          <w:i/>
          <w:sz w:val="28"/>
          <w:szCs w:val="28"/>
        </w:rPr>
        <w:t xml:space="preserve"> </w:t>
      </w:r>
    </w:p>
    <w:p w:rsidR="00892C99" w:rsidRPr="005B0A7F" w:rsidRDefault="00892C99" w:rsidP="00600CA2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организации, вид договора)</w:t>
      </w:r>
    </w:p>
    <w:p w:rsidR="00892C99" w:rsidRDefault="00892C99" w:rsidP="00600CA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_____________________________________________________________________________,</w:t>
      </w:r>
    </w:p>
    <w:p w:rsidR="00892C99" w:rsidRPr="00CD5D8C" w:rsidRDefault="00892C99" w:rsidP="009F459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5D8C">
        <w:rPr>
          <w:sz w:val="28"/>
          <w:szCs w:val="28"/>
        </w:rPr>
        <w:t>в соответствии с частью 3 статьи 17 Федерального закона от 27.07.2004 №</w:t>
      </w:r>
      <w:r w:rsidRPr="00CD5D8C">
        <w:rPr>
          <w:sz w:val="28"/>
          <w:szCs w:val="28"/>
          <w:lang w:val="en-US"/>
        </w:rPr>
        <w:t> </w:t>
      </w:r>
      <w:r w:rsidRPr="00CD5D8C">
        <w:rPr>
          <w:sz w:val="28"/>
          <w:szCs w:val="28"/>
        </w:rPr>
        <w:t xml:space="preserve">79-ФЗ «О государственной гражданской службе», статьей 12 Федерального закона от 25.12.2008 № 273 «О противодействии коррупции» </w:t>
      </w:r>
      <w:r w:rsidRPr="00BB2EC9">
        <w:rPr>
          <w:b/>
          <w:sz w:val="28"/>
          <w:szCs w:val="28"/>
        </w:rPr>
        <w:t>прошу дать мне согласие</w:t>
      </w:r>
      <w:r w:rsidRPr="00CD5D8C">
        <w:rPr>
          <w:sz w:val="28"/>
          <w:szCs w:val="28"/>
        </w:rPr>
        <w:t xml:space="preserve"> на замещение должности (заключение гражданско-правового договора)</w:t>
      </w:r>
      <w:r>
        <w:rPr>
          <w:sz w:val="28"/>
          <w:szCs w:val="28"/>
        </w:rPr>
        <w:t>.</w:t>
      </w:r>
      <w:r w:rsidRPr="00CD5D8C">
        <w:rPr>
          <w:sz w:val="28"/>
          <w:szCs w:val="28"/>
        </w:rPr>
        <w:t xml:space="preserve"> </w:t>
      </w:r>
    </w:p>
    <w:p w:rsidR="00892C99" w:rsidRPr="00047CBF" w:rsidRDefault="00892C99" w:rsidP="00974EF2">
      <w:pPr>
        <w:pStyle w:val="NormalWeb"/>
        <w:shd w:val="clear" w:color="auto" w:fill="FFFFFF"/>
        <w:spacing w:before="12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замещении муниципальной должности </w:t>
      </w:r>
      <w:r w:rsidRPr="00047CBF">
        <w:rPr>
          <w:sz w:val="28"/>
          <w:szCs w:val="28"/>
        </w:rPr>
        <w:t>я осуществлял(а) следующие функции:</w:t>
      </w:r>
    </w:p>
    <w:p w:rsidR="00892C99" w:rsidRPr="00F911E9" w:rsidRDefault="00892C99" w:rsidP="009F4590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892C99" w:rsidRPr="00AF51DC" w:rsidRDefault="00892C99" w:rsidP="009F4590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892C99" w:rsidRDefault="00892C99" w:rsidP="0025072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</w:t>
      </w:r>
      <w:r>
        <w:rPr>
          <w:szCs w:val="28"/>
        </w:rPr>
        <w:t>_______________________________.</w:t>
      </w:r>
    </w:p>
    <w:p w:rsidR="00892C99" w:rsidRPr="009A77F3" w:rsidRDefault="00892C99" w:rsidP="0025072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Cs w:val="28"/>
        </w:rPr>
        <w:t>В</w:t>
      </w:r>
      <w:r w:rsidRPr="009A77F3">
        <w:rPr>
          <w:sz w:val="28"/>
          <w:szCs w:val="28"/>
        </w:rPr>
        <w:t xml:space="preserve"> указанной организации в мои должностные обязанности буд</w:t>
      </w:r>
      <w:r>
        <w:rPr>
          <w:sz w:val="28"/>
          <w:szCs w:val="28"/>
        </w:rPr>
        <w:t>у</w:t>
      </w:r>
      <w:r w:rsidRPr="009A77F3">
        <w:rPr>
          <w:sz w:val="28"/>
          <w:szCs w:val="28"/>
        </w:rPr>
        <w:t>т входить (или: выполняемая мною работа будет включать) следующие функции:</w:t>
      </w:r>
    </w:p>
    <w:p w:rsidR="00892C99" w:rsidRPr="00FB3293" w:rsidRDefault="00892C99" w:rsidP="0071752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8"/>
        </w:rPr>
      </w:pPr>
      <w:r w:rsidRPr="00F911E9">
        <w:rPr>
          <w:szCs w:val="28"/>
        </w:rPr>
        <w:t>1)____________________________________________________________________________</w:t>
      </w: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92C99" w:rsidRPr="00F911E9" w:rsidRDefault="00892C99" w:rsidP="009F4590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_;</w:t>
      </w:r>
    </w:p>
    <w:p w:rsidR="00892C99" w:rsidRPr="00F911E9" w:rsidRDefault="00892C99" w:rsidP="009F4590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92C99" w:rsidRPr="00664C63" w:rsidRDefault="00892C99" w:rsidP="009F459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Cs w:val="28"/>
          <w:u w:val="single"/>
        </w:rPr>
      </w:pPr>
      <w:r w:rsidRPr="00664C63">
        <w:rPr>
          <w:szCs w:val="28"/>
          <w:u w:val="single"/>
        </w:rPr>
        <w:t>Обращение прошу рассмотреть в моём присутствии/ без моего присутствия.</w:t>
      </w:r>
    </w:p>
    <w:p w:rsidR="00892C99" w:rsidRPr="005C4830" w:rsidRDefault="00892C99" w:rsidP="009F4590">
      <w:pPr>
        <w:pStyle w:val="NormalWeb"/>
        <w:shd w:val="clear" w:color="auto" w:fill="FFFFFF"/>
        <w:spacing w:before="0" w:beforeAutospacing="0" w:after="0" w:afterAutospacing="0"/>
        <w:ind w:firstLine="5245"/>
        <w:jc w:val="both"/>
        <w:rPr>
          <w:sz w:val="20"/>
          <w:szCs w:val="20"/>
        </w:rPr>
      </w:pPr>
      <w:r w:rsidRPr="005C4830">
        <w:rPr>
          <w:sz w:val="20"/>
          <w:szCs w:val="20"/>
        </w:rPr>
        <w:t>(</w:t>
      </w:r>
      <w:r>
        <w:rPr>
          <w:sz w:val="20"/>
          <w:szCs w:val="20"/>
        </w:rPr>
        <w:t>не</w:t>
      </w:r>
      <w:r w:rsidRPr="005C4830">
        <w:rPr>
          <w:sz w:val="20"/>
          <w:szCs w:val="20"/>
        </w:rPr>
        <w:t xml:space="preserve">нужное </w:t>
      </w:r>
      <w:r>
        <w:rPr>
          <w:sz w:val="20"/>
          <w:szCs w:val="20"/>
        </w:rPr>
        <w:t>за</w:t>
      </w:r>
      <w:bookmarkStart w:id="0" w:name="_GoBack"/>
      <w:bookmarkEnd w:id="0"/>
      <w:r w:rsidRPr="005C4830">
        <w:rPr>
          <w:sz w:val="20"/>
          <w:szCs w:val="20"/>
        </w:rPr>
        <w:t>черкнуть)</w:t>
      </w:r>
    </w:p>
    <w:p w:rsidR="00892C99" w:rsidRPr="0016531B" w:rsidRDefault="00892C99" w:rsidP="009F4590">
      <w:pPr>
        <w:pStyle w:val="NormalWeb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</w:t>
      </w:r>
      <w:r w:rsidRPr="0016531B">
        <w:rPr>
          <w:szCs w:val="28"/>
        </w:rPr>
        <w:t>__________________________</w:t>
      </w:r>
    </w:p>
    <w:p w:rsidR="00892C99" w:rsidRPr="008A1264" w:rsidRDefault="00892C99" w:rsidP="009F459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892C99" w:rsidRPr="008A1264" w:rsidRDefault="00892C99" w:rsidP="009F4590">
      <w:pPr>
        <w:rPr>
          <w:szCs w:val="28"/>
        </w:rPr>
      </w:pPr>
    </w:p>
    <w:p w:rsidR="00892C99" w:rsidRPr="008A1264" w:rsidRDefault="00892C99" w:rsidP="009F4590">
      <w:pPr>
        <w:pStyle w:val="NormalWeb"/>
        <w:shd w:val="clear" w:color="auto" w:fill="FFFFFF"/>
        <w:spacing w:before="0" w:beforeAutospacing="0" w:after="0" w:afterAutospacing="0"/>
        <w:jc w:val="center"/>
      </w:pPr>
    </w:p>
    <w:sectPr w:rsidR="00892C99" w:rsidRPr="008A1264" w:rsidSect="00717529">
      <w:type w:val="continuous"/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264"/>
    <w:rsid w:val="000225C1"/>
    <w:rsid w:val="00034F4A"/>
    <w:rsid w:val="0003735A"/>
    <w:rsid w:val="00047CBF"/>
    <w:rsid w:val="00094F87"/>
    <w:rsid w:val="001346AE"/>
    <w:rsid w:val="001428CA"/>
    <w:rsid w:val="0016531B"/>
    <w:rsid w:val="0017333B"/>
    <w:rsid w:val="00177ECE"/>
    <w:rsid w:val="001C1DFA"/>
    <w:rsid w:val="002273A8"/>
    <w:rsid w:val="00243F32"/>
    <w:rsid w:val="00250720"/>
    <w:rsid w:val="002B36E9"/>
    <w:rsid w:val="002E04D0"/>
    <w:rsid w:val="002E1BC7"/>
    <w:rsid w:val="002E46E8"/>
    <w:rsid w:val="002E53B9"/>
    <w:rsid w:val="003358E3"/>
    <w:rsid w:val="00340660"/>
    <w:rsid w:val="00356B86"/>
    <w:rsid w:val="0036111F"/>
    <w:rsid w:val="003643BA"/>
    <w:rsid w:val="00390023"/>
    <w:rsid w:val="0045309D"/>
    <w:rsid w:val="00462684"/>
    <w:rsid w:val="005003FD"/>
    <w:rsid w:val="00540518"/>
    <w:rsid w:val="00550BD4"/>
    <w:rsid w:val="005B0A7F"/>
    <w:rsid w:val="005B7F7E"/>
    <w:rsid w:val="005C236F"/>
    <w:rsid w:val="005C4830"/>
    <w:rsid w:val="005C56A3"/>
    <w:rsid w:val="00600CA2"/>
    <w:rsid w:val="006450B2"/>
    <w:rsid w:val="00655815"/>
    <w:rsid w:val="00664C63"/>
    <w:rsid w:val="00685229"/>
    <w:rsid w:val="006948C1"/>
    <w:rsid w:val="00717529"/>
    <w:rsid w:val="007365D8"/>
    <w:rsid w:val="007B7F9C"/>
    <w:rsid w:val="0084456E"/>
    <w:rsid w:val="00867B79"/>
    <w:rsid w:val="00892C99"/>
    <w:rsid w:val="008A1264"/>
    <w:rsid w:val="008A4791"/>
    <w:rsid w:val="008D604A"/>
    <w:rsid w:val="00905505"/>
    <w:rsid w:val="00905CD4"/>
    <w:rsid w:val="0094607B"/>
    <w:rsid w:val="0096107F"/>
    <w:rsid w:val="00964F72"/>
    <w:rsid w:val="00974EF2"/>
    <w:rsid w:val="009A77F3"/>
    <w:rsid w:val="009F4590"/>
    <w:rsid w:val="00A44D7A"/>
    <w:rsid w:val="00A85459"/>
    <w:rsid w:val="00AF51DC"/>
    <w:rsid w:val="00B231B0"/>
    <w:rsid w:val="00B249EE"/>
    <w:rsid w:val="00B553C8"/>
    <w:rsid w:val="00B60B59"/>
    <w:rsid w:val="00B929F5"/>
    <w:rsid w:val="00BA7A33"/>
    <w:rsid w:val="00BB2EC9"/>
    <w:rsid w:val="00BE4E78"/>
    <w:rsid w:val="00C15E35"/>
    <w:rsid w:val="00C3599C"/>
    <w:rsid w:val="00C51088"/>
    <w:rsid w:val="00CC2699"/>
    <w:rsid w:val="00CC7318"/>
    <w:rsid w:val="00CD5D8C"/>
    <w:rsid w:val="00CF3CC4"/>
    <w:rsid w:val="00DC74EA"/>
    <w:rsid w:val="00DD63E0"/>
    <w:rsid w:val="00DD7E6E"/>
    <w:rsid w:val="00DE35CC"/>
    <w:rsid w:val="00E20717"/>
    <w:rsid w:val="00E72174"/>
    <w:rsid w:val="00EC21D0"/>
    <w:rsid w:val="00F03E90"/>
    <w:rsid w:val="00F26569"/>
    <w:rsid w:val="00F911E9"/>
    <w:rsid w:val="00FB3293"/>
    <w:rsid w:val="00FD12E1"/>
    <w:rsid w:val="00FF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A1264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8A47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F303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0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0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20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</TotalTime>
  <Pages>2</Pages>
  <Words>364</Words>
  <Characters>2078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subject/>
  <dc:creator>Korolkov</dc:creator>
  <cp:keywords/>
  <dc:description/>
  <cp:lastModifiedBy>k6-8</cp:lastModifiedBy>
  <cp:revision>8</cp:revision>
  <cp:lastPrinted>2014-08-29T08:36:00Z</cp:lastPrinted>
  <dcterms:created xsi:type="dcterms:W3CDTF">2014-08-29T07:38:00Z</dcterms:created>
  <dcterms:modified xsi:type="dcterms:W3CDTF">2017-10-05T12:06:00Z</dcterms:modified>
</cp:coreProperties>
</file>