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4C" w:rsidRDefault="0039214C" w:rsidP="00590681">
      <w:pPr>
        <w:pStyle w:val="Title"/>
        <w:tabs>
          <w:tab w:val="left" w:pos="2700"/>
        </w:tabs>
        <w:outlineLvl w:val="0"/>
        <w:rPr>
          <w:b w:val="0"/>
          <w:sz w:val="28"/>
          <w:szCs w:val="28"/>
        </w:rPr>
      </w:pPr>
    </w:p>
    <w:p w:rsidR="0039214C" w:rsidRPr="002B79A6" w:rsidRDefault="0039214C" w:rsidP="00590681">
      <w:pPr>
        <w:pStyle w:val="Title"/>
        <w:tabs>
          <w:tab w:val="left" w:pos="2700"/>
        </w:tabs>
        <w:outlineLvl w:val="0"/>
        <w:rPr>
          <w:b w:val="0"/>
          <w:sz w:val="28"/>
          <w:szCs w:val="28"/>
        </w:rPr>
      </w:pPr>
      <w:r w:rsidRPr="002B79A6">
        <w:rPr>
          <w:b w:val="0"/>
          <w:sz w:val="28"/>
          <w:szCs w:val="28"/>
        </w:rPr>
        <w:t>РОССИЙСКАЯ ФЕДЕРАЦИЯ</w:t>
      </w:r>
    </w:p>
    <w:p w:rsidR="0039214C" w:rsidRPr="002B79A6" w:rsidRDefault="0039214C" w:rsidP="00590681">
      <w:pPr>
        <w:jc w:val="center"/>
        <w:rPr>
          <w:sz w:val="28"/>
          <w:szCs w:val="28"/>
        </w:rPr>
      </w:pPr>
      <w:r w:rsidRPr="002B79A6">
        <w:rPr>
          <w:sz w:val="28"/>
          <w:szCs w:val="28"/>
        </w:rPr>
        <w:t>РОСТОВСКАЯ ОБЛАСТЬ</w:t>
      </w:r>
    </w:p>
    <w:p w:rsidR="0039214C" w:rsidRPr="002B79A6" w:rsidRDefault="0039214C" w:rsidP="00590681">
      <w:pPr>
        <w:jc w:val="center"/>
        <w:rPr>
          <w:sz w:val="28"/>
          <w:szCs w:val="28"/>
        </w:rPr>
      </w:pPr>
      <w:r w:rsidRPr="002B79A6">
        <w:rPr>
          <w:sz w:val="28"/>
          <w:szCs w:val="28"/>
        </w:rPr>
        <w:t>МУНИЦИПАЛЬНОЕ ОБРАЗОВАНИЕ «ОБЛИВСКИЙ РАЙОН»</w:t>
      </w:r>
    </w:p>
    <w:p w:rsidR="0039214C" w:rsidRPr="002B79A6" w:rsidRDefault="0039214C" w:rsidP="00590681">
      <w:pPr>
        <w:jc w:val="center"/>
        <w:rPr>
          <w:sz w:val="28"/>
          <w:szCs w:val="28"/>
        </w:rPr>
      </w:pPr>
    </w:p>
    <w:p w:rsidR="0039214C" w:rsidRPr="002B79A6" w:rsidRDefault="0039214C" w:rsidP="00590681">
      <w:pPr>
        <w:tabs>
          <w:tab w:val="left" w:pos="6737"/>
        </w:tabs>
        <w:jc w:val="center"/>
        <w:rPr>
          <w:sz w:val="28"/>
          <w:szCs w:val="28"/>
        </w:rPr>
      </w:pPr>
      <w:r w:rsidRPr="002B79A6">
        <w:rPr>
          <w:sz w:val="28"/>
          <w:szCs w:val="28"/>
        </w:rPr>
        <w:t xml:space="preserve">АДМИНИСТРАЦИЯ ОБЛИВСКОГО РАЙОНА </w:t>
      </w:r>
    </w:p>
    <w:p w:rsidR="0039214C" w:rsidRPr="002B79A6" w:rsidRDefault="0039214C" w:rsidP="00590681">
      <w:pPr>
        <w:tabs>
          <w:tab w:val="left" w:pos="6737"/>
        </w:tabs>
        <w:jc w:val="center"/>
        <w:rPr>
          <w:sz w:val="28"/>
          <w:szCs w:val="28"/>
        </w:rPr>
      </w:pPr>
    </w:p>
    <w:p w:rsidR="0039214C" w:rsidRDefault="0039214C" w:rsidP="00590681">
      <w:pPr>
        <w:tabs>
          <w:tab w:val="left" w:pos="6737"/>
        </w:tabs>
        <w:jc w:val="center"/>
        <w:rPr>
          <w:sz w:val="28"/>
          <w:szCs w:val="28"/>
        </w:rPr>
      </w:pPr>
      <w:r w:rsidRPr="002B79A6">
        <w:rPr>
          <w:sz w:val="28"/>
          <w:szCs w:val="28"/>
        </w:rPr>
        <w:t xml:space="preserve">РАСПОРЯЖЕНИЕ </w:t>
      </w:r>
    </w:p>
    <w:p w:rsidR="0039214C" w:rsidRPr="002B79A6" w:rsidRDefault="0039214C" w:rsidP="00590681">
      <w:pPr>
        <w:tabs>
          <w:tab w:val="left" w:pos="6737"/>
        </w:tabs>
        <w:jc w:val="center"/>
        <w:rPr>
          <w:sz w:val="28"/>
          <w:szCs w:val="28"/>
        </w:rPr>
      </w:pPr>
    </w:p>
    <w:p w:rsidR="0039214C" w:rsidRPr="002B79A6" w:rsidRDefault="0039214C" w:rsidP="00590681">
      <w:pPr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3888"/>
        <w:gridCol w:w="2340"/>
        <w:gridCol w:w="3600"/>
      </w:tblGrid>
      <w:tr w:rsidR="0039214C" w:rsidRPr="002B79A6" w:rsidTr="008566DA">
        <w:tc>
          <w:tcPr>
            <w:tcW w:w="3888" w:type="dxa"/>
          </w:tcPr>
          <w:p w:rsidR="0039214C" w:rsidRPr="002B79A6" w:rsidRDefault="0039214C" w:rsidP="00EA6EBB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Pr="002B79A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39214C" w:rsidRPr="002B79A6" w:rsidRDefault="0039214C" w:rsidP="00D403BE">
            <w:pPr>
              <w:spacing w:before="40" w:line="228" w:lineRule="auto"/>
              <w:jc w:val="center"/>
              <w:rPr>
                <w:sz w:val="28"/>
                <w:szCs w:val="28"/>
              </w:rPr>
            </w:pPr>
            <w:r w:rsidRPr="002B79A6">
              <w:rPr>
                <w:bCs/>
                <w:sz w:val="28"/>
                <w:szCs w:val="28"/>
              </w:rPr>
              <w:t>№</w:t>
            </w:r>
            <w:r w:rsidRPr="002B79A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3600" w:type="dxa"/>
          </w:tcPr>
          <w:p w:rsidR="0039214C" w:rsidRPr="002B79A6" w:rsidRDefault="0039214C" w:rsidP="00EA6EBB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79A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-ца </w:t>
            </w:r>
            <w:r w:rsidRPr="002B79A6">
              <w:rPr>
                <w:sz w:val="28"/>
                <w:szCs w:val="28"/>
              </w:rPr>
              <w:t xml:space="preserve"> Обливская</w:t>
            </w:r>
          </w:p>
        </w:tc>
      </w:tr>
    </w:tbl>
    <w:p w:rsidR="0039214C" w:rsidRDefault="0039214C" w:rsidP="00590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/>
      </w:tblPr>
      <w:tblGrid>
        <w:gridCol w:w="4788"/>
        <w:gridCol w:w="5640"/>
      </w:tblGrid>
      <w:tr w:rsidR="0039214C" w:rsidRPr="0039134C" w:rsidTr="008566DA">
        <w:tc>
          <w:tcPr>
            <w:tcW w:w="4788" w:type="dxa"/>
          </w:tcPr>
          <w:p w:rsidR="0039214C" w:rsidRPr="0039134C" w:rsidRDefault="0039214C" w:rsidP="009D34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34C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39134C">
              <w:rPr>
                <w:sz w:val="28"/>
                <w:szCs w:val="28"/>
              </w:rPr>
              <w:t xml:space="preserve">оложения </w:t>
            </w:r>
            <w:r>
              <w:rPr>
                <w:sz w:val="28"/>
                <w:szCs w:val="28"/>
              </w:rPr>
      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5640" w:type="dxa"/>
          </w:tcPr>
          <w:p w:rsidR="0039214C" w:rsidRPr="0039134C" w:rsidRDefault="0039214C" w:rsidP="008566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 № 273-ФЗ «О противодействии коррупции», Указом Президента Российской Федерации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постановлением  Правительства Российской Федерации от 09.01.2014 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Ростовской области от 06.03.2014 № 151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мероприятиями»:</w:t>
      </w:r>
    </w:p>
    <w:p w:rsidR="0039214C" w:rsidRDefault="0039214C" w:rsidP="00A607B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9214C" w:rsidRDefault="0039214C" w:rsidP="00A607B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>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мероприятии  согласно приложению.</w:t>
      </w:r>
    </w:p>
    <w:p w:rsidR="0039214C" w:rsidRDefault="0039214C" w:rsidP="00D13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Муниципальному унитарному предприятию </w:t>
      </w:r>
      <w:r>
        <w:rPr>
          <w:sz w:val="28"/>
          <w:szCs w:val="28"/>
        </w:rPr>
        <w:t>«Авангард»</w:t>
      </w:r>
      <w:r>
        <w:rPr>
          <w:bCs/>
          <w:sz w:val="28"/>
          <w:szCs w:val="28"/>
        </w:rPr>
        <w:t xml:space="preserve">                    (Копаненко Е.А.) о</w:t>
      </w:r>
      <w:r>
        <w:rPr>
          <w:sz w:val="28"/>
          <w:szCs w:val="28"/>
        </w:rPr>
        <w:t>публиковать настоящее постановление в межрайонной общественно-политической газете «Авангард».</w:t>
      </w:r>
    </w:p>
    <w:p w:rsidR="0039214C" w:rsidRDefault="0039214C" w:rsidP="00D13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 – аналитическому сектору (Юмогуловой Н.В.)  разместить настоящее распоряжение на официальном сайте Администрации Обливского района в разделе «Программы».</w:t>
      </w:r>
    </w:p>
    <w:p w:rsidR="0039214C" w:rsidRDefault="0039214C" w:rsidP="00D13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официального подписания.</w:t>
      </w:r>
    </w:p>
    <w:p w:rsidR="0039214C" w:rsidRDefault="0039214C" w:rsidP="00D13F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распоряжения возложить на управляющего делами Администрации Обливского района Чукарина А.В.     </w:t>
      </w:r>
    </w:p>
    <w:p w:rsidR="0039214C" w:rsidRDefault="0039214C" w:rsidP="00D13FA5">
      <w:pPr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214C" w:rsidRDefault="0039214C" w:rsidP="00590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39214C" w:rsidRPr="0039134C" w:rsidTr="008566DA">
        <w:tc>
          <w:tcPr>
            <w:tcW w:w="5210" w:type="dxa"/>
          </w:tcPr>
          <w:p w:rsidR="0039214C" w:rsidRPr="0039134C" w:rsidRDefault="0039214C" w:rsidP="00504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Обливского района</w:t>
            </w:r>
          </w:p>
        </w:tc>
        <w:tc>
          <w:tcPr>
            <w:tcW w:w="5211" w:type="dxa"/>
          </w:tcPr>
          <w:p w:rsidR="0039214C" w:rsidRDefault="0039214C" w:rsidP="00856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Черноморов</w:t>
            </w:r>
          </w:p>
          <w:p w:rsidR="0039214C" w:rsidRPr="0039134C" w:rsidRDefault="0039214C" w:rsidP="00856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 </w:t>
      </w: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контрольно-организационной, </w:t>
      </w: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кадровой работе Н.Н. Неровнова</w:t>
      </w:r>
    </w:p>
    <w:p w:rsidR="0039214C" w:rsidRDefault="0039214C" w:rsidP="00A0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338" w:type="dxa"/>
        <w:tblLook w:val="00A0"/>
      </w:tblPr>
      <w:tblGrid>
        <w:gridCol w:w="3085"/>
      </w:tblGrid>
      <w:tr w:rsidR="0039214C" w:rsidTr="004D5D54">
        <w:tc>
          <w:tcPr>
            <w:tcW w:w="3085" w:type="dxa"/>
          </w:tcPr>
          <w:p w:rsidR="0039214C" w:rsidRPr="004D5D54" w:rsidRDefault="0039214C" w:rsidP="004D5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D5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9214C" w:rsidRPr="004D5D54" w:rsidRDefault="0039214C" w:rsidP="004D5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D54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39214C" w:rsidRPr="004D5D54" w:rsidRDefault="0039214C" w:rsidP="004D5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D5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39214C" w:rsidRPr="004D5D54" w:rsidRDefault="0039214C" w:rsidP="004D5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D54">
              <w:rPr>
                <w:rFonts w:ascii="Times New Roman" w:hAnsi="Times New Roman" w:cs="Times New Roman"/>
                <w:sz w:val="28"/>
                <w:szCs w:val="28"/>
              </w:rPr>
              <w:t>Обливского района</w:t>
            </w:r>
          </w:p>
          <w:p w:rsidR="0039214C" w:rsidRPr="004D5D54" w:rsidRDefault="0039214C" w:rsidP="004D5D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D54">
              <w:rPr>
                <w:rFonts w:ascii="Times New Roman" w:hAnsi="Times New Roman" w:cs="Times New Roman"/>
                <w:sz w:val="28"/>
                <w:szCs w:val="28"/>
              </w:rPr>
              <w:t>от ___.___.2014 № ___</w:t>
            </w:r>
          </w:p>
          <w:p w:rsidR="0039214C" w:rsidRPr="004D5D54" w:rsidRDefault="0039214C" w:rsidP="004D5D54">
            <w:pPr>
              <w:pStyle w:val="ConsPlusNormal"/>
              <w:jc w:val="right"/>
              <w:outlineLvl w:val="0"/>
            </w:pPr>
          </w:p>
        </w:tc>
      </w:tr>
    </w:tbl>
    <w:p w:rsidR="0039214C" w:rsidRDefault="0039214C" w:rsidP="0096121C">
      <w:pPr>
        <w:pStyle w:val="ConsPlusNormal"/>
        <w:ind w:firstLine="540"/>
        <w:jc w:val="both"/>
      </w:pPr>
    </w:p>
    <w:p w:rsidR="0039214C" w:rsidRDefault="0039214C" w:rsidP="0096121C">
      <w:pPr>
        <w:pStyle w:val="ConsPlusNormal"/>
        <w:ind w:firstLine="540"/>
        <w:jc w:val="both"/>
      </w:pP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ПОЛОЖЕНИЕ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о сообщении отдельными категориями лиц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о получении подарка в связи с протокольными мероприятиями,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39214C" w:rsidRDefault="0039214C" w:rsidP="00B949E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39214C" w:rsidRPr="00CD01CB" w:rsidRDefault="0039214C" w:rsidP="00B949E5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16"/>
          <w:szCs w:val="16"/>
        </w:rPr>
      </w:pP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Настоящее Положение регламентирует отношения, возникающие при получении подарка лицами, замещающими </w:t>
      </w:r>
      <w:r>
        <w:rPr>
          <w:sz w:val="28"/>
          <w:szCs w:val="28"/>
        </w:rPr>
        <w:t xml:space="preserve">муниципальные </w:t>
      </w:r>
      <w:r w:rsidRPr="0048740E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и должности муниципальной службы Администрации Обливского района</w:t>
      </w:r>
      <w:r w:rsidRPr="00270C1D">
        <w:rPr>
          <w:spacing w:val="-4"/>
          <w:sz w:val="28"/>
          <w:szCs w:val="28"/>
        </w:rPr>
        <w:t xml:space="preserve"> (далее соответственно – лица, замещающие </w:t>
      </w:r>
      <w:r>
        <w:rPr>
          <w:spacing w:val="-4"/>
          <w:sz w:val="28"/>
          <w:szCs w:val="28"/>
        </w:rPr>
        <w:t xml:space="preserve">муниципальные </w:t>
      </w:r>
      <w:r w:rsidRPr="0048740E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муниципальные </w:t>
      </w:r>
      <w:r w:rsidRPr="0048740E">
        <w:rPr>
          <w:sz w:val="28"/>
          <w:szCs w:val="28"/>
        </w:rPr>
        <w:t xml:space="preserve"> служащие), </w:t>
      </w:r>
      <w:r>
        <w:rPr>
          <w:sz w:val="28"/>
          <w:szCs w:val="28"/>
        </w:rPr>
        <w:t xml:space="preserve"> </w:t>
      </w:r>
      <w:r w:rsidRPr="0048740E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получение подарка).</w:t>
      </w:r>
    </w:p>
    <w:p w:rsidR="0039214C" w:rsidRPr="00270C1D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48740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>муниципальные</w:t>
      </w:r>
      <w:r w:rsidRPr="0048740E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муниципальные</w:t>
      </w:r>
      <w:r w:rsidRPr="0048740E">
        <w:rPr>
          <w:sz w:val="28"/>
          <w:szCs w:val="28"/>
        </w:rPr>
        <w:t xml:space="preserve"> служащие письменно уведомляют </w:t>
      </w:r>
      <w:r>
        <w:rPr>
          <w:sz w:val="28"/>
          <w:szCs w:val="28"/>
        </w:rPr>
        <w:t>Администрацию Обливского района</w:t>
      </w:r>
      <w:r w:rsidRPr="0048740E">
        <w:rPr>
          <w:sz w:val="28"/>
          <w:szCs w:val="28"/>
        </w:rPr>
        <w:t xml:space="preserve"> обо всех случаях получения ими подарка</w:t>
      </w:r>
      <w:bookmarkStart w:id="0" w:name="Par6"/>
      <w:bookmarkEnd w:id="0"/>
      <w:r w:rsidRPr="0048740E">
        <w:rPr>
          <w:sz w:val="28"/>
          <w:szCs w:val="28"/>
        </w:rPr>
        <w:t xml:space="preserve">. Уведомление о получении подарка по форме согласно </w:t>
      </w:r>
      <w:r w:rsidRPr="00270C1D">
        <w:rPr>
          <w:spacing w:val="-6"/>
          <w:sz w:val="28"/>
          <w:szCs w:val="28"/>
        </w:rPr>
        <w:t>приложению № 1 к настоящему Положению (далее – уведомление) представляется</w:t>
      </w:r>
      <w:r w:rsidRPr="0048740E">
        <w:rPr>
          <w:sz w:val="28"/>
          <w:szCs w:val="28"/>
        </w:rPr>
        <w:t xml:space="preserve"> </w:t>
      </w:r>
      <w:r w:rsidRPr="00270C1D">
        <w:rPr>
          <w:spacing w:val="-6"/>
          <w:sz w:val="28"/>
          <w:szCs w:val="28"/>
        </w:rPr>
        <w:t xml:space="preserve">не позднее 3 рабочих дней со дня получения подарка в </w:t>
      </w:r>
      <w:r>
        <w:rPr>
          <w:spacing w:val="-6"/>
          <w:sz w:val="28"/>
          <w:szCs w:val="28"/>
        </w:rPr>
        <w:t>комиссию по оценке подарков, полученных Главой Обливского района и муниципальными служащими Администрации Обливского района</w:t>
      </w:r>
      <w:r w:rsidRPr="00270C1D">
        <w:rPr>
          <w:spacing w:val="-6"/>
          <w:sz w:val="28"/>
          <w:szCs w:val="28"/>
        </w:rPr>
        <w:t>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К уведомлению прилагаются документы (при их наличии), подтверждающие</w:t>
      </w:r>
      <w:r w:rsidRPr="0048740E">
        <w:rPr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1" w:name="Par7"/>
      <w:bookmarkEnd w:id="1"/>
      <w:r w:rsidRPr="0048740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8740E">
        <w:rPr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6" w:anchor="Par6" w:history="1">
        <w:r w:rsidRPr="0048740E">
          <w:rPr>
            <w:rStyle w:val="Hyperlink"/>
            <w:sz w:val="28"/>
            <w:szCs w:val="28"/>
          </w:rPr>
          <w:t>абзацах первом</w:t>
        </w:r>
      </w:hyperlink>
      <w:r w:rsidRPr="0048740E">
        <w:rPr>
          <w:sz w:val="28"/>
          <w:szCs w:val="28"/>
        </w:rPr>
        <w:t xml:space="preserve"> и </w:t>
      </w:r>
      <w:hyperlink r:id="rId7" w:anchor="Par7" w:history="1">
        <w:r w:rsidRPr="0048740E">
          <w:rPr>
            <w:rStyle w:val="Hyperlink"/>
            <w:sz w:val="28"/>
            <w:szCs w:val="28"/>
          </w:rPr>
          <w:t>третьем</w:t>
        </w:r>
      </w:hyperlink>
      <w:r w:rsidRPr="0048740E">
        <w:rPr>
          <w:sz w:val="28"/>
          <w:szCs w:val="28"/>
        </w:rPr>
        <w:t xml:space="preserve"> настоящего пункта, по причине, не зависящей от лица, </w:t>
      </w:r>
      <w:r w:rsidRPr="00270C1D">
        <w:rPr>
          <w:spacing w:val="-6"/>
          <w:sz w:val="28"/>
          <w:szCs w:val="28"/>
        </w:rPr>
        <w:t xml:space="preserve">замещающего </w:t>
      </w:r>
      <w:r>
        <w:rPr>
          <w:spacing w:val="-6"/>
          <w:sz w:val="28"/>
          <w:szCs w:val="28"/>
        </w:rPr>
        <w:t xml:space="preserve">муниципальную </w:t>
      </w:r>
      <w:r w:rsidRPr="00270C1D">
        <w:rPr>
          <w:spacing w:val="-6"/>
          <w:sz w:val="28"/>
          <w:szCs w:val="28"/>
        </w:rPr>
        <w:t xml:space="preserve"> должность, </w:t>
      </w:r>
      <w:r>
        <w:rPr>
          <w:spacing w:val="-6"/>
          <w:sz w:val="28"/>
          <w:szCs w:val="28"/>
        </w:rPr>
        <w:t xml:space="preserve">муниципального </w:t>
      </w:r>
      <w:r w:rsidRPr="00270C1D">
        <w:rPr>
          <w:spacing w:val="-6"/>
          <w:sz w:val="28"/>
          <w:szCs w:val="28"/>
        </w:rPr>
        <w:t xml:space="preserve"> служащего, уведомление</w:t>
      </w:r>
      <w:r w:rsidRPr="0048740E">
        <w:rPr>
          <w:sz w:val="28"/>
          <w:szCs w:val="28"/>
        </w:rPr>
        <w:t xml:space="preserve"> представляется не позднее следующего дня после ее устранения.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 </w:t>
      </w:r>
      <w:r w:rsidRPr="00270C1D">
        <w:rPr>
          <w:spacing w:val="-4"/>
          <w:sz w:val="28"/>
          <w:szCs w:val="28"/>
        </w:rPr>
        <w:t>Уведомление составляется в 2 экземплярах, один из которых возвращается</w:t>
      </w:r>
      <w:r w:rsidRPr="0048740E">
        <w:rPr>
          <w:sz w:val="28"/>
          <w:szCs w:val="28"/>
        </w:rPr>
        <w:t xml:space="preserve"> </w:t>
      </w:r>
      <w:r w:rsidRPr="00270C1D">
        <w:rPr>
          <w:spacing w:val="-4"/>
          <w:sz w:val="28"/>
          <w:szCs w:val="28"/>
        </w:rPr>
        <w:t>лицу, представившему уведомление, с отметкой о регистрации, другой экземпляр</w:t>
      </w:r>
      <w:r w:rsidRPr="0048740E">
        <w:rPr>
          <w:sz w:val="28"/>
          <w:szCs w:val="28"/>
        </w:rPr>
        <w:t xml:space="preserve"> направляется в комиссию по учету поступления и выбытия подарков (далее </w:t>
      </w:r>
      <w:r>
        <w:rPr>
          <w:sz w:val="28"/>
          <w:szCs w:val="28"/>
        </w:rPr>
        <w:t>–</w:t>
      </w:r>
      <w:r w:rsidRPr="0048740E">
        <w:rPr>
          <w:sz w:val="28"/>
          <w:szCs w:val="28"/>
        </w:rPr>
        <w:t xml:space="preserve"> комиссия).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270C1D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> </w:t>
      </w:r>
      <w:r w:rsidRPr="00270C1D">
        <w:rPr>
          <w:spacing w:val="-4"/>
          <w:sz w:val="28"/>
          <w:szCs w:val="28"/>
        </w:rPr>
        <w:t>Подарок, стоимость которого подтверждается документами и превышает</w:t>
      </w:r>
      <w:r w:rsidRPr="00487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8740E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рублей либо стоимость которого неизвестна, сдается </w:t>
      </w:r>
      <w:r>
        <w:rPr>
          <w:sz w:val="28"/>
          <w:szCs w:val="28"/>
        </w:rPr>
        <w:t xml:space="preserve">материально - </w:t>
      </w:r>
      <w:r w:rsidRPr="0048740E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>лицу</w:t>
      </w:r>
      <w:r w:rsidRPr="004874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740E">
        <w:rPr>
          <w:sz w:val="28"/>
          <w:szCs w:val="28"/>
        </w:rPr>
        <w:t xml:space="preserve"> который принимает его на </w:t>
      </w:r>
      <w:r w:rsidRPr="00270C1D">
        <w:rPr>
          <w:spacing w:val="-6"/>
          <w:sz w:val="28"/>
          <w:szCs w:val="28"/>
        </w:rPr>
        <w:t>хранение по акту приема-передачи не позднее 5 рабочих дней со дня регистрации</w:t>
      </w:r>
      <w:r w:rsidRPr="0048740E">
        <w:rPr>
          <w:sz w:val="28"/>
          <w:szCs w:val="28"/>
        </w:rPr>
        <w:t xml:space="preserve"> уведомления в журнале регистрации уведомлений о получении подарка.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5.</w:t>
      </w:r>
      <w:r>
        <w:rPr>
          <w:spacing w:val="-4"/>
          <w:sz w:val="28"/>
          <w:szCs w:val="28"/>
        </w:rPr>
        <w:t> </w:t>
      </w:r>
      <w:r w:rsidRPr="00270C1D">
        <w:rPr>
          <w:spacing w:val="-4"/>
          <w:sz w:val="28"/>
          <w:szCs w:val="28"/>
        </w:rPr>
        <w:t xml:space="preserve">Подарок, полученный лицом, замещающим </w:t>
      </w:r>
      <w:r>
        <w:rPr>
          <w:spacing w:val="-4"/>
          <w:sz w:val="28"/>
          <w:szCs w:val="28"/>
        </w:rPr>
        <w:t xml:space="preserve">муниципальную </w:t>
      </w:r>
      <w:r w:rsidRPr="00270C1D">
        <w:rPr>
          <w:spacing w:val="-4"/>
          <w:sz w:val="28"/>
          <w:szCs w:val="28"/>
        </w:rPr>
        <w:t>должность,</w:t>
      </w:r>
      <w:r w:rsidRPr="0048740E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4 настоящего Положения.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sz w:val="28"/>
          <w:szCs w:val="28"/>
        </w:rPr>
        <w:t>службой бухгалтерского учета и отчетности Администрации Обливского района</w:t>
      </w:r>
      <w:r w:rsidRPr="0048740E">
        <w:rPr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270C1D">
        <w:rPr>
          <w:sz w:val="28"/>
          <w:szCs w:val="28"/>
        </w:rPr>
        <w:t>необходимости комиссии. Сведения о рыночной цене подтверждаются документально,</w:t>
      </w:r>
      <w:r w:rsidRPr="0048740E">
        <w:rPr>
          <w:sz w:val="28"/>
          <w:szCs w:val="28"/>
        </w:rPr>
        <w:t xml:space="preserve">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5"/>
      <w:bookmarkEnd w:id="3"/>
      <w:r w:rsidRPr="00270C1D">
        <w:rPr>
          <w:spacing w:val="-4"/>
          <w:sz w:val="28"/>
          <w:szCs w:val="28"/>
        </w:rPr>
        <w:t xml:space="preserve">8. Лицо, замещающее </w:t>
      </w:r>
      <w:r>
        <w:rPr>
          <w:spacing w:val="-4"/>
          <w:sz w:val="28"/>
          <w:szCs w:val="28"/>
        </w:rPr>
        <w:t xml:space="preserve">муниципальную </w:t>
      </w:r>
      <w:r w:rsidRPr="00270C1D">
        <w:rPr>
          <w:spacing w:val="-4"/>
          <w:sz w:val="28"/>
          <w:szCs w:val="28"/>
        </w:rPr>
        <w:t xml:space="preserve">должность, </w:t>
      </w:r>
      <w:r>
        <w:rPr>
          <w:spacing w:val="-4"/>
          <w:sz w:val="28"/>
          <w:szCs w:val="28"/>
        </w:rPr>
        <w:t xml:space="preserve">муниципальный </w:t>
      </w:r>
      <w:r w:rsidRPr="00270C1D">
        <w:rPr>
          <w:spacing w:val="-4"/>
          <w:sz w:val="28"/>
          <w:szCs w:val="28"/>
        </w:rPr>
        <w:t xml:space="preserve"> служащий,</w:t>
      </w:r>
      <w:r w:rsidRPr="0048740E">
        <w:rPr>
          <w:sz w:val="28"/>
          <w:szCs w:val="28"/>
        </w:rPr>
        <w:t xml:space="preserve"> сдавшие подарок, могут его выкупить, направив на имя </w:t>
      </w:r>
      <w:r>
        <w:rPr>
          <w:sz w:val="28"/>
          <w:szCs w:val="28"/>
        </w:rPr>
        <w:t xml:space="preserve">Губернатора Ростовской области </w:t>
      </w:r>
      <w:r w:rsidRPr="0048740E">
        <w:rPr>
          <w:sz w:val="28"/>
          <w:szCs w:val="28"/>
        </w:rPr>
        <w:t xml:space="preserve"> заявление о выкупе подарка по форме согласно приложению №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2 к наст</w:t>
      </w:r>
      <w:r>
        <w:rPr>
          <w:sz w:val="28"/>
          <w:szCs w:val="28"/>
        </w:rPr>
        <w:t>оящему Положению не позднее 2</w:t>
      </w:r>
      <w:r w:rsidRPr="0048740E">
        <w:rPr>
          <w:sz w:val="28"/>
          <w:szCs w:val="28"/>
        </w:rPr>
        <w:t xml:space="preserve"> месяцев со дня сдачи подарка. Прием указанных заявлений осуществляет </w:t>
      </w:r>
      <w:r>
        <w:rPr>
          <w:sz w:val="28"/>
          <w:szCs w:val="28"/>
        </w:rPr>
        <w:t>материально – ответственное лицо</w:t>
      </w:r>
      <w:r w:rsidRPr="0048740E">
        <w:rPr>
          <w:sz w:val="28"/>
          <w:szCs w:val="28"/>
        </w:rPr>
        <w:t>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1D">
        <w:rPr>
          <w:spacing w:val="-4"/>
          <w:sz w:val="28"/>
          <w:szCs w:val="28"/>
        </w:rPr>
        <w:t>Выкуп подарка осуществляется в порядке, предусмотренном нормативными</w:t>
      </w:r>
      <w:r w:rsidRPr="0048740E">
        <w:rPr>
          <w:sz w:val="28"/>
          <w:szCs w:val="28"/>
        </w:rPr>
        <w:t xml:space="preserve"> правовыми актами Российской Федерации.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6"/>
      <w:bookmarkEnd w:id="4"/>
      <w:r w:rsidRPr="0048740E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Подарок, в отношении которого не поступило заявление, указанное в </w:t>
      </w:r>
      <w:hyperlink r:id="rId8" w:anchor="Par15" w:history="1">
        <w:r w:rsidRPr="0048740E">
          <w:rPr>
            <w:rStyle w:val="Hyperlink"/>
            <w:sz w:val="28"/>
            <w:szCs w:val="28"/>
          </w:rPr>
          <w:t>пункте</w:t>
        </w:r>
        <w:r>
          <w:rPr>
            <w:rStyle w:val="Hyperlink"/>
            <w:sz w:val="28"/>
            <w:szCs w:val="28"/>
          </w:rPr>
          <w:t> </w:t>
        </w:r>
      </w:hyperlink>
      <w:r w:rsidRPr="0048740E">
        <w:rPr>
          <w:sz w:val="28"/>
          <w:szCs w:val="28"/>
        </w:rPr>
        <w:t xml:space="preserve">8 настоящего Положения, может использоваться </w:t>
      </w:r>
      <w:r>
        <w:rPr>
          <w:sz w:val="28"/>
          <w:szCs w:val="28"/>
        </w:rPr>
        <w:t>Администрацией Обливского района</w:t>
      </w:r>
      <w:r w:rsidRPr="0048740E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его деятельности.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8"/>
      <w:bookmarkEnd w:id="5"/>
      <w:r w:rsidRPr="0048740E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В случае нецелесообразности использования подарка комиссией  принимается решение о реализации подарка в установленном порядке.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8740E">
        <w:rPr>
          <w:sz w:val="28"/>
          <w:szCs w:val="28"/>
        </w:rPr>
        <w:t xml:space="preserve"> если подарок не выкуплен или не реализован</w:t>
      </w:r>
      <w:r>
        <w:rPr>
          <w:sz w:val="28"/>
          <w:szCs w:val="28"/>
        </w:rPr>
        <w:t>,</w:t>
      </w:r>
      <w:r w:rsidRPr="0048740E">
        <w:rPr>
          <w:sz w:val="28"/>
          <w:szCs w:val="28"/>
        </w:rPr>
        <w:t xml:space="preserve"> комиссией  принимается решение о </w:t>
      </w:r>
      <w:r>
        <w:rPr>
          <w:sz w:val="28"/>
          <w:szCs w:val="28"/>
        </w:rPr>
        <w:t>повторной реализации подарка</w:t>
      </w:r>
      <w:r w:rsidRPr="0048740E">
        <w:rPr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48740E">
        <w:rPr>
          <w:sz w:val="28"/>
          <w:szCs w:val="28"/>
        </w:rPr>
        <w:t xml:space="preserve">Социально-хозяйственный отдел организует проведение мероприятий, </w:t>
      </w:r>
      <w:r w:rsidRPr="00270C1D">
        <w:rPr>
          <w:spacing w:val="-6"/>
          <w:sz w:val="28"/>
          <w:szCs w:val="28"/>
        </w:rPr>
        <w:t>связанных с реализацией (выкупом) подарка через уполномоченную организацию</w:t>
      </w:r>
      <w:r w:rsidRPr="0048740E">
        <w:rPr>
          <w:sz w:val="28"/>
          <w:szCs w:val="28"/>
        </w:rPr>
        <w:t xml:space="preserve"> в соответствии с действующим законодательством.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Pr="0048740E" w:rsidRDefault="0039214C" w:rsidP="00B949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Pr="0048740E" w:rsidRDefault="0039214C" w:rsidP="00B949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14C" w:rsidRDefault="0039214C" w:rsidP="00B949E5">
      <w:pPr>
        <w:rPr>
          <w:sz w:val="28"/>
        </w:rPr>
      </w:pPr>
    </w:p>
    <w:p w:rsidR="0039214C" w:rsidRPr="0048740E" w:rsidRDefault="0039214C" w:rsidP="00B949E5">
      <w:pPr>
        <w:pageBreakBefore/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Приложение № 1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bCs/>
          <w:sz w:val="28"/>
          <w:szCs w:val="28"/>
        </w:rPr>
      </w:pPr>
      <w:r w:rsidRPr="0048740E">
        <w:rPr>
          <w:sz w:val="28"/>
          <w:szCs w:val="28"/>
        </w:rPr>
        <w:t xml:space="preserve">к Положению о </w:t>
      </w:r>
      <w:r w:rsidRPr="0048740E">
        <w:rPr>
          <w:bCs/>
          <w:sz w:val="28"/>
          <w:szCs w:val="28"/>
        </w:rPr>
        <w:t>сообщении отдельными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категориями лиц о получении подарка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в связи с их должностным положением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или исполнением ими служебных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16" w:lineRule="auto"/>
        <w:ind w:left="5670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(должностных) обязанностей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39214C" w:rsidRDefault="0039214C" w:rsidP="00B949E5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УВЕДОМЛЕНИЕ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получении подарка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spacing w:line="216" w:lineRule="auto"/>
        <w:jc w:val="both"/>
      </w:pPr>
    </w:p>
    <w:p w:rsidR="0039214C" w:rsidRDefault="0039214C" w:rsidP="00B949E5">
      <w:pPr>
        <w:widowControl w:val="0"/>
        <w:spacing w:line="216" w:lineRule="auto"/>
        <w:ind w:left="5103"/>
        <w:jc w:val="center"/>
        <w:rPr>
          <w:spacing w:val="-6"/>
          <w:sz w:val="28"/>
          <w:szCs w:val="28"/>
        </w:rPr>
      </w:pPr>
      <w:r w:rsidRPr="0048740E">
        <w:rPr>
          <w:spacing w:val="-6"/>
          <w:sz w:val="28"/>
          <w:szCs w:val="28"/>
        </w:rPr>
        <w:t xml:space="preserve">Начальнику </w:t>
      </w:r>
    </w:p>
    <w:p w:rsidR="0039214C" w:rsidRDefault="0039214C" w:rsidP="00B949E5">
      <w:pPr>
        <w:widowControl w:val="0"/>
        <w:spacing w:line="216" w:lineRule="auto"/>
        <w:ind w:left="5103"/>
        <w:jc w:val="center"/>
        <w:rPr>
          <w:sz w:val="28"/>
          <w:szCs w:val="28"/>
        </w:rPr>
      </w:pPr>
      <w:r w:rsidRPr="0048740E">
        <w:rPr>
          <w:spacing w:val="-6"/>
          <w:sz w:val="28"/>
          <w:szCs w:val="28"/>
        </w:rPr>
        <w:t>социально-хозяйственного</w:t>
      </w:r>
      <w:r w:rsidRPr="0048740E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48740E">
        <w:rPr>
          <w:sz w:val="28"/>
          <w:szCs w:val="28"/>
        </w:rPr>
        <w:t>Правительства Ростовской области</w:t>
      </w:r>
    </w:p>
    <w:p w:rsidR="0039214C" w:rsidRPr="0048740E" w:rsidRDefault="0039214C" w:rsidP="00B949E5">
      <w:pPr>
        <w:widowControl w:val="0"/>
        <w:spacing w:line="216" w:lineRule="auto"/>
        <w:ind w:left="5103"/>
        <w:jc w:val="center"/>
        <w:rPr>
          <w:sz w:val="10"/>
          <w:szCs w:val="10"/>
        </w:rPr>
      </w:pPr>
    </w:p>
    <w:p w:rsidR="0039214C" w:rsidRPr="0048740E" w:rsidRDefault="0039214C" w:rsidP="00B949E5">
      <w:pPr>
        <w:widowControl w:val="0"/>
        <w:spacing w:line="216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9214C" w:rsidRPr="0048740E" w:rsidRDefault="0039214C" w:rsidP="00B949E5">
      <w:pPr>
        <w:widowControl w:val="0"/>
        <w:spacing w:line="216" w:lineRule="auto"/>
        <w:ind w:left="5103"/>
        <w:jc w:val="center"/>
      </w:pPr>
      <w:r w:rsidRPr="0048740E">
        <w:t>(инициалы и фамилия)</w:t>
      </w:r>
    </w:p>
    <w:p w:rsidR="0039214C" w:rsidRPr="0048740E" w:rsidRDefault="0039214C" w:rsidP="00B949E5">
      <w:pPr>
        <w:widowControl w:val="0"/>
        <w:spacing w:line="216" w:lineRule="auto"/>
        <w:ind w:left="5103"/>
        <w:jc w:val="both"/>
        <w:rPr>
          <w:sz w:val="10"/>
          <w:szCs w:val="10"/>
        </w:rPr>
      </w:pPr>
      <w:r>
        <w:rPr>
          <w:sz w:val="28"/>
          <w:szCs w:val="28"/>
        </w:rPr>
        <w:t>о</w:t>
      </w:r>
      <w:r w:rsidRPr="0048740E">
        <w:rPr>
          <w:sz w:val="28"/>
          <w:szCs w:val="28"/>
        </w:rPr>
        <w:t>т</w:t>
      </w:r>
      <w:r>
        <w:rPr>
          <w:sz w:val="28"/>
        </w:rPr>
        <w:t> ______________________________</w:t>
      </w:r>
      <w:r>
        <w:rPr>
          <w:sz w:val="28"/>
        </w:rPr>
        <w:br/>
      </w:r>
    </w:p>
    <w:p w:rsidR="0039214C" w:rsidRPr="0048740E" w:rsidRDefault="0039214C" w:rsidP="00B949E5">
      <w:pPr>
        <w:widowControl w:val="0"/>
        <w:spacing w:line="216" w:lineRule="auto"/>
        <w:ind w:left="5103"/>
        <w:jc w:val="both"/>
        <w:rPr>
          <w:sz w:val="28"/>
        </w:rPr>
      </w:pPr>
      <w:r>
        <w:rPr>
          <w:sz w:val="28"/>
        </w:rPr>
        <w:t>_________________________________</w:t>
      </w:r>
    </w:p>
    <w:p w:rsidR="0039214C" w:rsidRDefault="0039214C" w:rsidP="00B949E5">
      <w:pPr>
        <w:widowControl w:val="0"/>
        <w:spacing w:line="216" w:lineRule="auto"/>
        <w:ind w:left="5103"/>
        <w:jc w:val="center"/>
      </w:pPr>
      <w:r w:rsidRPr="0048740E">
        <w:t xml:space="preserve">(фамилия, имя, отчество, </w:t>
      </w:r>
    </w:p>
    <w:p w:rsidR="0039214C" w:rsidRPr="0048740E" w:rsidRDefault="0039214C" w:rsidP="00B949E5">
      <w:pPr>
        <w:widowControl w:val="0"/>
        <w:spacing w:line="216" w:lineRule="auto"/>
        <w:ind w:left="5103"/>
        <w:jc w:val="center"/>
      </w:pPr>
      <w:r w:rsidRPr="0048740E">
        <w:t>замещаемая должность)</w:t>
      </w:r>
    </w:p>
    <w:p w:rsidR="0039214C" w:rsidRPr="0048740E" w:rsidRDefault="0039214C" w:rsidP="00B949E5">
      <w:pPr>
        <w:widowControl w:val="0"/>
        <w:spacing w:line="216" w:lineRule="auto"/>
        <w:jc w:val="both"/>
      </w:pP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Уведомление о получении подарка от «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39214C" w:rsidRPr="0048740E" w:rsidRDefault="0039214C" w:rsidP="00B949E5">
      <w:pPr>
        <w:widowControl w:val="0"/>
        <w:spacing w:line="216" w:lineRule="auto"/>
        <w:jc w:val="both"/>
      </w:pP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Извещаю о получении </w:t>
      </w:r>
      <w:r>
        <w:rPr>
          <w:sz w:val="28"/>
          <w:szCs w:val="28"/>
        </w:rPr>
        <w:t>_________________________________________________</w:t>
      </w:r>
    </w:p>
    <w:p w:rsidR="0039214C" w:rsidRPr="0048740E" w:rsidRDefault="0039214C" w:rsidP="00B949E5">
      <w:pPr>
        <w:widowControl w:val="0"/>
        <w:spacing w:line="216" w:lineRule="auto"/>
        <w:ind w:left="2694"/>
        <w:jc w:val="center"/>
      </w:pPr>
      <w:r w:rsidRPr="0048740E">
        <w:t>(дата получения)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</w:rPr>
      </w:pPr>
      <w:r w:rsidRPr="0048740E">
        <w:rPr>
          <w:sz w:val="28"/>
          <w:szCs w:val="28"/>
        </w:rPr>
        <w:t xml:space="preserve">подарка(ов) в связи с </w:t>
      </w:r>
      <w:r>
        <w:rPr>
          <w:sz w:val="28"/>
        </w:rPr>
        <w:t>___________________________________________________</w:t>
      </w:r>
      <w:r>
        <w:rPr>
          <w:sz w:val="28"/>
        </w:rPr>
        <w:br/>
        <w:t>_____________________________________________________________________</w:t>
      </w:r>
    </w:p>
    <w:p w:rsidR="0039214C" w:rsidRDefault="0039214C" w:rsidP="00B949E5">
      <w:pPr>
        <w:widowControl w:val="0"/>
        <w:spacing w:line="216" w:lineRule="auto"/>
        <w:jc w:val="center"/>
      </w:pPr>
      <w:r w:rsidRPr="0048740E">
        <w:t xml:space="preserve">(наименование протокольного мероприятия, служебной командировки, </w:t>
      </w:r>
    </w:p>
    <w:p w:rsidR="0039214C" w:rsidRPr="0048740E" w:rsidRDefault="0039214C" w:rsidP="00B949E5">
      <w:pPr>
        <w:widowControl w:val="0"/>
        <w:spacing w:line="216" w:lineRule="auto"/>
        <w:jc w:val="center"/>
      </w:pPr>
      <w:r w:rsidRPr="0048740E">
        <w:t>другого официального мероприятия, место и дата проведения)</w:t>
      </w:r>
    </w:p>
    <w:p w:rsidR="0039214C" w:rsidRPr="0048740E" w:rsidRDefault="0039214C" w:rsidP="00B949E5">
      <w:pPr>
        <w:widowControl w:val="0"/>
        <w:spacing w:line="21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2305"/>
        <w:gridCol w:w="3440"/>
        <w:gridCol w:w="2053"/>
        <w:gridCol w:w="1743"/>
      </w:tblGrid>
      <w:tr w:rsidR="0039214C" w:rsidRPr="0048740E" w:rsidTr="004F1DFD">
        <w:tc>
          <w:tcPr>
            <w:tcW w:w="834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№</w:t>
            </w:r>
          </w:p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п/п</w:t>
            </w:r>
          </w:p>
        </w:tc>
        <w:tc>
          <w:tcPr>
            <w:tcW w:w="2179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253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41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48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 xml:space="preserve">Стоимость в рублях </w:t>
            </w:r>
            <w:r w:rsidRPr="0048740E">
              <w:rPr>
                <w:sz w:val="28"/>
              </w:rPr>
              <w:t>*</w:t>
            </w:r>
          </w:p>
        </w:tc>
      </w:tr>
      <w:tr w:rsidR="0039214C" w:rsidRPr="0048740E" w:rsidTr="004F1DFD">
        <w:tc>
          <w:tcPr>
            <w:tcW w:w="834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48740E">
              <w:rPr>
                <w:sz w:val="28"/>
                <w:szCs w:val="28"/>
              </w:rPr>
              <w:t>5</w:t>
            </w:r>
          </w:p>
        </w:tc>
      </w:tr>
      <w:tr w:rsidR="0039214C" w:rsidRPr="0048740E" w:rsidTr="004F1DFD">
        <w:tc>
          <w:tcPr>
            <w:tcW w:w="834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48740E">
              <w:rPr>
                <w:sz w:val="28"/>
              </w:rPr>
              <w:t>1.</w:t>
            </w:r>
          </w:p>
        </w:tc>
        <w:tc>
          <w:tcPr>
            <w:tcW w:w="2179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9214C" w:rsidRPr="0048740E" w:rsidTr="004F1DFD">
        <w:tc>
          <w:tcPr>
            <w:tcW w:w="834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48740E">
              <w:rPr>
                <w:sz w:val="28"/>
              </w:rPr>
              <w:t>2.</w:t>
            </w:r>
          </w:p>
        </w:tc>
        <w:tc>
          <w:tcPr>
            <w:tcW w:w="2179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9214C" w:rsidRPr="0048740E" w:rsidTr="004F1DFD">
        <w:tc>
          <w:tcPr>
            <w:tcW w:w="834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center"/>
              <w:rPr>
                <w:sz w:val="28"/>
              </w:rPr>
            </w:pPr>
            <w:r w:rsidRPr="0048740E">
              <w:rPr>
                <w:sz w:val="28"/>
              </w:rPr>
              <w:t>3.</w:t>
            </w:r>
          </w:p>
        </w:tc>
        <w:tc>
          <w:tcPr>
            <w:tcW w:w="2179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9214C" w:rsidRPr="0048740E" w:rsidTr="004F1DFD">
        <w:tc>
          <w:tcPr>
            <w:tcW w:w="6266" w:type="dxa"/>
            <w:gridSpan w:val="3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48740E">
              <w:rPr>
                <w:sz w:val="28"/>
              </w:rPr>
              <w:t>Итого</w:t>
            </w:r>
          </w:p>
        </w:tc>
        <w:tc>
          <w:tcPr>
            <w:tcW w:w="1941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39214C" w:rsidRPr="0048740E" w:rsidRDefault="0039214C" w:rsidP="004F1DF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39214C" w:rsidRPr="0048740E" w:rsidRDefault="0039214C" w:rsidP="00B949E5">
      <w:pPr>
        <w:widowControl w:val="0"/>
        <w:spacing w:line="216" w:lineRule="auto"/>
        <w:jc w:val="both"/>
        <w:rPr>
          <w:sz w:val="16"/>
          <w:szCs w:val="16"/>
        </w:rPr>
      </w:pPr>
    </w:p>
    <w:p w:rsidR="0039214C" w:rsidRPr="0048740E" w:rsidRDefault="0039214C" w:rsidP="00B949E5">
      <w:pPr>
        <w:widowControl w:val="0"/>
        <w:spacing w:line="216" w:lineRule="auto"/>
        <w:ind w:firstLine="709"/>
        <w:jc w:val="both"/>
        <w:rPr>
          <w:sz w:val="28"/>
        </w:rPr>
      </w:pPr>
      <w:r w:rsidRPr="0048740E">
        <w:rPr>
          <w:sz w:val="28"/>
        </w:rPr>
        <w:t>*</w:t>
      </w:r>
      <w:r>
        <w:rPr>
          <w:sz w:val="28"/>
        </w:rPr>
        <w:t> </w:t>
      </w:r>
      <w:r w:rsidRPr="0048740E">
        <w:rPr>
          <w:sz w:val="28"/>
        </w:rPr>
        <w:t>Заполняется при наличии документов, подтверждающих стоимость подарка</w:t>
      </w:r>
      <w:r>
        <w:rPr>
          <w:sz w:val="28"/>
        </w:rPr>
        <w:t>.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16"/>
          <w:szCs w:val="16"/>
        </w:rPr>
      </w:pP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_________________________________________</w:t>
      </w:r>
      <w:r w:rsidRPr="0048740E">
        <w:rPr>
          <w:sz w:val="28"/>
          <w:szCs w:val="28"/>
        </w:rPr>
        <w:t xml:space="preserve"> на </w:t>
      </w:r>
      <w:r>
        <w:rPr>
          <w:sz w:val="28"/>
          <w:szCs w:val="28"/>
        </w:rPr>
        <w:t>_______</w:t>
      </w:r>
      <w:r w:rsidRPr="0048740E">
        <w:rPr>
          <w:sz w:val="28"/>
          <w:szCs w:val="28"/>
        </w:rPr>
        <w:t xml:space="preserve"> листах.</w:t>
      </w:r>
    </w:p>
    <w:p w:rsidR="0039214C" w:rsidRPr="0048740E" w:rsidRDefault="0039214C" w:rsidP="00B949E5">
      <w:pPr>
        <w:widowControl w:val="0"/>
        <w:spacing w:line="216" w:lineRule="auto"/>
        <w:ind w:left="1701" w:right="2381"/>
        <w:jc w:val="center"/>
      </w:pPr>
      <w:r w:rsidRPr="0048740E">
        <w:t>(наименование документа)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Лицо, представившее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уведомление     </w:t>
      </w:r>
      <w:r>
        <w:rPr>
          <w:sz w:val="28"/>
          <w:szCs w:val="28"/>
        </w:rPr>
        <w:t>______________    __________________</w:t>
      </w:r>
      <w:r w:rsidRPr="0048740E">
        <w:rPr>
          <w:sz w:val="28"/>
          <w:szCs w:val="28"/>
        </w:rPr>
        <w:t xml:space="preserve">   «</w:t>
      </w:r>
      <w:r>
        <w:rPr>
          <w:sz w:val="28"/>
          <w:szCs w:val="28"/>
        </w:rPr>
        <w:t>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39214C" w:rsidRPr="0048740E" w:rsidRDefault="0039214C" w:rsidP="00B949E5">
      <w:pPr>
        <w:widowControl w:val="0"/>
        <w:spacing w:line="216" w:lineRule="auto"/>
        <w:jc w:val="both"/>
      </w:pPr>
      <w:r w:rsidRPr="0048740E">
        <w:t xml:space="preserve">                                       (подпись)  </w:t>
      </w:r>
      <w:r>
        <w:t xml:space="preserve">          </w:t>
      </w:r>
      <w:r w:rsidRPr="0048740E">
        <w:t xml:space="preserve">  (расшифровка подписи)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Лицо, принявшее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уведомление     </w:t>
      </w:r>
      <w:r>
        <w:rPr>
          <w:sz w:val="28"/>
          <w:szCs w:val="28"/>
        </w:rPr>
        <w:t>______________    __________________</w:t>
      </w:r>
      <w:r w:rsidRPr="0048740E">
        <w:rPr>
          <w:sz w:val="28"/>
          <w:szCs w:val="28"/>
        </w:rPr>
        <w:t xml:space="preserve">   «</w:t>
      </w:r>
      <w:r>
        <w:rPr>
          <w:sz w:val="28"/>
          <w:szCs w:val="28"/>
        </w:rPr>
        <w:t>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39214C" w:rsidRPr="0048740E" w:rsidRDefault="0039214C" w:rsidP="00B949E5">
      <w:pPr>
        <w:widowControl w:val="0"/>
        <w:tabs>
          <w:tab w:val="left" w:pos="3828"/>
        </w:tabs>
        <w:spacing w:line="216" w:lineRule="auto"/>
        <w:jc w:val="both"/>
      </w:pPr>
      <w:r w:rsidRPr="0048740E">
        <w:t xml:space="preserve">                                       (подпись)  </w:t>
      </w:r>
      <w:r>
        <w:t xml:space="preserve">          </w:t>
      </w:r>
      <w:r w:rsidRPr="0048740E">
        <w:t xml:space="preserve">  (расшифровка подписи)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16"/>
          <w:szCs w:val="16"/>
        </w:rPr>
      </w:pP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 xml:space="preserve">Регистрационный номер в журнале регистрации уведомлений о получении подарка </w:t>
      </w:r>
      <w:r>
        <w:rPr>
          <w:sz w:val="28"/>
          <w:szCs w:val="28"/>
        </w:rPr>
        <w:t>______________________________________________________________</w:t>
      </w:r>
      <w:r w:rsidRPr="0048740E">
        <w:rPr>
          <w:sz w:val="28"/>
          <w:szCs w:val="28"/>
        </w:rPr>
        <w:t xml:space="preserve"> </w:t>
      </w:r>
    </w:p>
    <w:p w:rsidR="0039214C" w:rsidRPr="0048740E" w:rsidRDefault="0039214C" w:rsidP="00B949E5">
      <w:pPr>
        <w:widowControl w:val="0"/>
        <w:spacing w:line="216" w:lineRule="auto"/>
        <w:jc w:val="both"/>
        <w:rPr>
          <w:sz w:val="16"/>
          <w:szCs w:val="16"/>
        </w:rPr>
      </w:pPr>
    </w:p>
    <w:p w:rsidR="0039214C" w:rsidRPr="0048740E" w:rsidRDefault="0039214C" w:rsidP="00B949E5">
      <w:pPr>
        <w:widowControl w:val="0"/>
        <w:spacing w:line="216" w:lineRule="auto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_______</w:t>
      </w:r>
      <w:r w:rsidRPr="0048740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______________________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</w:t>
      </w:r>
    </w:p>
    <w:p w:rsidR="0039214C" w:rsidRPr="0048740E" w:rsidRDefault="0039214C" w:rsidP="00B949E5">
      <w:pPr>
        <w:pageBreakBefore/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Приложение № 2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48740E">
        <w:rPr>
          <w:sz w:val="28"/>
          <w:szCs w:val="28"/>
        </w:rPr>
        <w:t xml:space="preserve">к Положению о </w:t>
      </w:r>
      <w:r w:rsidRPr="0048740E">
        <w:rPr>
          <w:bCs/>
          <w:sz w:val="28"/>
          <w:szCs w:val="28"/>
        </w:rPr>
        <w:t>сообщении отдельными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категориями лиц о получении подарка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в связи с их должностным положением</w:t>
      </w:r>
      <w:r>
        <w:rPr>
          <w:bCs/>
          <w:sz w:val="28"/>
          <w:szCs w:val="28"/>
        </w:rPr>
        <w:t xml:space="preserve"> </w:t>
      </w:r>
      <w:r w:rsidRPr="0048740E">
        <w:rPr>
          <w:bCs/>
          <w:sz w:val="28"/>
          <w:szCs w:val="28"/>
        </w:rPr>
        <w:t>или исполнением ими служебных</w:t>
      </w:r>
    </w:p>
    <w:p w:rsidR="0039214C" w:rsidRPr="0048740E" w:rsidRDefault="0039214C" w:rsidP="00B949E5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  <w:r w:rsidRPr="0048740E">
        <w:rPr>
          <w:bCs/>
          <w:sz w:val="28"/>
          <w:szCs w:val="28"/>
        </w:rPr>
        <w:t>(должностных) обязанностей</w:t>
      </w:r>
    </w:p>
    <w:p w:rsidR="0039214C" w:rsidRPr="0048740E" w:rsidRDefault="0039214C" w:rsidP="00B949E5">
      <w:pPr>
        <w:widowControl w:val="0"/>
        <w:jc w:val="both"/>
        <w:rPr>
          <w:rFonts w:cs="Courier New"/>
          <w:sz w:val="28"/>
          <w:szCs w:val="28"/>
        </w:rPr>
      </w:pPr>
    </w:p>
    <w:p w:rsidR="0039214C" w:rsidRPr="0048740E" w:rsidRDefault="0039214C" w:rsidP="00B949E5">
      <w:pPr>
        <w:widowControl w:val="0"/>
        <w:jc w:val="both"/>
        <w:rPr>
          <w:sz w:val="28"/>
          <w:szCs w:val="28"/>
        </w:rPr>
      </w:pPr>
    </w:p>
    <w:p w:rsidR="0039214C" w:rsidRDefault="0039214C" w:rsidP="00B949E5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ЗАЯВЛЕНИЕ</w:t>
      </w:r>
    </w:p>
    <w:p w:rsidR="0039214C" w:rsidRPr="0048740E" w:rsidRDefault="0039214C" w:rsidP="00B949E5">
      <w:pPr>
        <w:widowControl w:val="0"/>
        <w:jc w:val="center"/>
        <w:rPr>
          <w:sz w:val="28"/>
          <w:szCs w:val="28"/>
        </w:rPr>
      </w:pPr>
      <w:r w:rsidRPr="0048740E">
        <w:rPr>
          <w:sz w:val="28"/>
          <w:szCs w:val="28"/>
        </w:rPr>
        <w:t>о выкупе подарка</w:t>
      </w:r>
    </w:p>
    <w:p w:rsidR="0039214C" w:rsidRPr="0048740E" w:rsidRDefault="0039214C" w:rsidP="00B949E5">
      <w:pPr>
        <w:widowControl w:val="0"/>
        <w:jc w:val="both"/>
        <w:rPr>
          <w:sz w:val="28"/>
          <w:szCs w:val="28"/>
        </w:rPr>
      </w:pP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Губернатору Ростовской области</w:t>
      </w: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39214C" w:rsidRPr="00CD01CB" w:rsidRDefault="0039214C" w:rsidP="00B949E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4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39214C" w:rsidRDefault="0039214C" w:rsidP="00B949E5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14C" w:rsidRPr="0048740E" w:rsidRDefault="0039214C" w:rsidP="00B949E5">
      <w:pPr>
        <w:pStyle w:val="ConsPlusNonformat"/>
        <w:widowControl w:val="0"/>
        <w:tabs>
          <w:tab w:val="left" w:pos="48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214C" w:rsidRPr="0048740E" w:rsidRDefault="0039214C" w:rsidP="00B949E5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Уважаемый(ая) ________________________________________________!</w:t>
      </w:r>
    </w:p>
    <w:p w:rsidR="0039214C" w:rsidRPr="0048740E" w:rsidRDefault="0039214C" w:rsidP="00B949E5">
      <w:pPr>
        <w:pStyle w:val="ConsPlusNonformat"/>
        <w:widowControl w:val="0"/>
        <w:ind w:left="2410" w:right="538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(имя и отчество Губернатора Ростовской области)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214C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9214C" w:rsidRDefault="0039214C" w:rsidP="00B949E5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40E">
        <w:rPr>
          <w:rFonts w:ascii="Times New Roman" w:hAnsi="Times New Roman" w:cs="Times New Roman"/>
          <w:sz w:val="24"/>
          <w:szCs w:val="24"/>
        </w:rPr>
        <w:t>(дата получения)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8740E">
        <w:rPr>
          <w:rFonts w:ascii="Times New Roman" w:hAnsi="Times New Roman" w:cs="Times New Roman"/>
          <w:sz w:val="24"/>
          <w:szCs w:val="24"/>
        </w:rPr>
        <w:t>(наименование официального мероприятия,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9214C" w:rsidRPr="0048740E" w:rsidRDefault="0039214C" w:rsidP="00B949E5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8740E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Pr="0048740E">
        <w:rPr>
          <w:rFonts w:ascii="Times New Roman" w:hAnsi="Times New Roman" w:cs="Times New Roman"/>
          <w:sz w:val="28"/>
          <w:szCs w:val="28"/>
        </w:rPr>
        <w:t xml:space="preserve"> получен(ы) подарок(рки)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214C" w:rsidRPr="00270C1D" w:rsidRDefault="0039214C" w:rsidP="00B949E5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подарка(ов)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 xml:space="preserve">о чем имеется уведомление о получении подарка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.</w:t>
      </w:r>
    </w:p>
    <w:p w:rsidR="0039214C" w:rsidRPr="00270C1D" w:rsidRDefault="0039214C" w:rsidP="00B949E5">
      <w:pPr>
        <w:pStyle w:val="ConsPlusNonformat"/>
        <w:widowControl w:val="0"/>
        <w:ind w:left="5954" w:right="113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(регистрационный номер, дата)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214C" w:rsidRPr="0048740E" w:rsidRDefault="0039214C" w:rsidP="00B949E5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0E">
        <w:rPr>
          <w:rFonts w:ascii="Times New Roman" w:hAnsi="Times New Roman" w:cs="Times New Roman"/>
          <w:sz w:val="28"/>
          <w:szCs w:val="28"/>
        </w:rPr>
        <w:t>Прошу разрешить мне выкупить подарок(рки) по установленной в результате оценки стоимости (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 xml:space="preserve">) в размере </w:t>
      </w:r>
    </w:p>
    <w:p w:rsidR="0039214C" w:rsidRPr="00270C1D" w:rsidRDefault="0039214C" w:rsidP="00B949E5">
      <w:pPr>
        <w:pStyle w:val="ConsPlusNonformat"/>
        <w:widowControl w:val="0"/>
        <w:ind w:left="3686" w:right="1247"/>
        <w:jc w:val="center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>(реквизиты отчета об оценке подарка)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рублей</w:t>
      </w:r>
      <w:r w:rsidRPr="0048740E">
        <w:rPr>
          <w:rFonts w:ascii="Times New Roman" w:hAnsi="Times New Roman" w:cs="Times New Roman"/>
          <w:sz w:val="28"/>
          <w:szCs w:val="24"/>
        </w:rPr>
        <w:t xml:space="preserve"> </w:t>
      </w:r>
      <w:r w:rsidRPr="004874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8740E">
        <w:rPr>
          <w:rFonts w:ascii="Times New Roman" w:hAnsi="Times New Roman" w:cs="Times New Roman"/>
          <w:sz w:val="28"/>
          <w:szCs w:val="28"/>
        </w:rPr>
        <w:t>).</w:t>
      </w:r>
    </w:p>
    <w:p w:rsidR="0039214C" w:rsidRPr="00270C1D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7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0C1D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39214C" w:rsidRPr="0048740E" w:rsidRDefault="0039214C" w:rsidP="00B949E5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4"/>
        </w:rPr>
      </w:pPr>
    </w:p>
    <w:p w:rsidR="0039214C" w:rsidRPr="0048740E" w:rsidRDefault="0039214C" w:rsidP="00B949E5">
      <w:pPr>
        <w:widowControl w:val="0"/>
        <w:jc w:val="both"/>
        <w:rPr>
          <w:sz w:val="28"/>
          <w:szCs w:val="28"/>
        </w:rPr>
      </w:pPr>
      <w:r w:rsidRPr="0048740E">
        <w:rPr>
          <w:sz w:val="28"/>
          <w:szCs w:val="28"/>
        </w:rPr>
        <w:t>«</w:t>
      </w:r>
      <w:r>
        <w:rPr>
          <w:sz w:val="28"/>
          <w:szCs w:val="28"/>
        </w:rPr>
        <w:t>____»</w:t>
      </w:r>
      <w:r w:rsidRPr="00487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r w:rsidRPr="0048740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</w:t>
      </w:r>
      <w:r w:rsidRPr="0048740E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_______________</w:t>
      </w:r>
      <w:r w:rsidRPr="0048740E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</w:t>
      </w:r>
    </w:p>
    <w:p w:rsidR="0039214C" w:rsidRPr="00270C1D" w:rsidRDefault="0039214C" w:rsidP="00B949E5">
      <w:pPr>
        <w:widowControl w:val="0"/>
        <w:jc w:val="both"/>
      </w:pPr>
      <w:r w:rsidRPr="00270C1D">
        <w:t xml:space="preserve">                                                            </w:t>
      </w:r>
      <w:r>
        <w:t xml:space="preserve">                          </w:t>
      </w:r>
      <w:r w:rsidRPr="00270C1D">
        <w:t xml:space="preserve">    (подпись)      </w:t>
      </w:r>
      <w:r>
        <w:t xml:space="preserve">   </w:t>
      </w:r>
      <w:r w:rsidRPr="00270C1D">
        <w:t xml:space="preserve">     (расшифровка подписи)</w:t>
      </w:r>
    </w:p>
    <w:p w:rsidR="0039214C" w:rsidRPr="0048740E" w:rsidRDefault="0039214C" w:rsidP="00B949E5">
      <w:pPr>
        <w:widowControl w:val="0"/>
        <w:jc w:val="both"/>
        <w:rPr>
          <w:rFonts w:cs="Courier New"/>
          <w:sz w:val="28"/>
          <w:szCs w:val="28"/>
        </w:rPr>
      </w:pPr>
    </w:p>
    <w:p w:rsidR="0039214C" w:rsidRPr="0048740E" w:rsidRDefault="0039214C" w:rsidP="00B949E5">
      <w:pPr>
        <w:widowControl w:val="0"/>
        <w:jc w:val="both"/>
        <w:rPr>
          <w:sz w:val="28"/>
          <w:szCs w:val="28"/>
        </w:rPr>
      </w:pPr>
    </w:p>
    <w:sectPr w:rsidR="0039214C" w:rsidRPr="0048740E" w:rsidSect="008E0D67">
      <w:pgSz w:w="11906" w:h="16838"/>
      <w:pgMar w:top="993" w:right="566" w:bottom="993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4C" w:rsidRDefault="0039214C" w:rsidP="00BE6305">
      <w:r>
        <w:separator/>
      </w:r>
    </w:p>
  </w:endnote>
  <w:endnote w:type="continuationSeparator" w:id="0">
    <w:p w:rsidR="0039214C" w:rsidRDefault="0039214C" w:rsidP="00BE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4C" w:rsidRDefault="0039214C" w:rsidP="00BE6305">
      <w:r>
        <w:separator/>
      </w:r>
    </w:p>
  </w:footnote>
  <w:footnote w:type="continuationSeparator" w:id="0">
    <w:p w:rsidR="0039214C" w:rsidRDefault="0039214C" w:rsidP="00BE6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1C"/>
    <w:rsid w:val="000001D8"/>
    <w:rsid w:val="000002B7"/>
    <w:rsid w:val="000002DF"/>
    <w:rsid w:val="0000046D"/>
    <w:rsid w:val="00000609"/>
    <w:rsid w:val="00000641"/>
    <w:rsid w:val="00000654"/>
    <w:rsid w:val="0000067A"/>
    <w:rsid w:val="0000087B"/>
    <w:rsid w:val="00000914"/>
    <w:rsid w:val="00000AB4"/>
    <w:rsid w:val="00000B34"/>
    <w:rsid w:val="00000B46"/>
    <w:rsid w:val="00000CBE"/>
    <w:rsid w:val="00000D26"/>
    <w:rsid w:val="00000EEF"/>
    <w:rsid w:val="00000FA9"/>
    <w:rsid w:val="000011F1"/>
    <w:rsid w:val="00001295"/>
    <w:rsid w:val="00001598"/>
    <w:rsid w:val="000017F1"/>
    <w:rsid w:val="000018D2"/>
    <w:rsid w:val="00001C20"/>
    <w:rsid w:val="00001C48"/>
    <w:rsid w:val="00001DC1"/>
    <w:rsid w:val="00001E90"/>
    <w:rsid w:val="00001F2A"/>
    <w:rsid w:val="00001FDE"/>
    <w:rsid w:val="00002052"/>
    <w:rsid w:val="000023F6"/>
    <w:rsid w:val="00002463"/>
    <w:rsid w:val="0000248E"/>
    <w:rsid w:val="00002AF7"/>
    <w:rsid w:val="00002BCD"/>
    <w:rsid w:val="00002EA5"/>
    <w:rsid w:val="00002FD8"/>
    <w:rsid w:val="00002FE2"/>
    <w:rsid w:val="00003065"/>
    <w:rsid w:val="000031EB"/>
    <w:rsid w:val="0000345C"/>
    <w:rsid w:val="0000353D"/>
    <w:rsid w:val="00003661"/>
    <w:rsid w:val="00003878"/>
    <w:rsid w:val="00003D78"/>
    <w:rsid w:val="00003DAA"/>
    <w:rsid w:val="00003E33"/>
    <w:rsid w:val="00003E70"/>
    <w:rsid w:val="00003E9F"/>
    <w:rsid w:val="0000402F"/>
    <w:rsid w:val="000041B3"/>
    <w:rsid w:val="000041ED"/>
    <w:rsid w:val="00004502"/>
    <w:rsid w:val="00004723"/>
    <w:rsid w:val="000047B7"/>
    <w:rsid w:val="000047EA"/>
    <w:rsid w:val="00004889"/>
    <w:rsid w:val="0000495E"/>
    <w:rsid w:val="00004B2C"/>
    <w:rsid w:val="00004B41"/>
    <w:rsid w:val="00004CD4"/>
    <w:rsid w:val="00004EB1"/>
    <w:rsid w:val="00004F1D"/>
    <w:rsid w:val="0000511A"/>
    <w:rsid w:val="000052B8"/>
    <w:rsid w:val="00005541"/>
    <w:rsid w:val="000055FA"/>
    <w:rsid w:val="000057FD"/>
    <w:rsid w:val="00005810"/>
    <w:rsid w:val="00005850"/>
    <w:rsid w:val="00005AB2"/>
    <w:rsid w:val="00005CC9"/>
    <w:rsid w:val="00005EB8"/>
    <w:rsid w:val="0000600D"/>
    <w:rsid w:val="0000606E"/>
    <w:rsid w:val="000061B8"/>
    <w:rsid w:val="000061F9"/>
    <w:rsid w:val="00006396"/>
    <w:rsid w:val="0000646E"/>
    <w:rsid w:val="000067B3"/>
    <w:rsid w:val="00006836"/>
    <w:rsid w:val="00006B19"/>
    <w:rsid w:val="00006C7D"/>
    <w:rsid w:val="00006DD5"/>
    <w:rsid w:val="00006FA0"/>
    <w:rsid w:val="00007049"/>
    <w:rsid w:val="0000712D"/>
    <w:rsid w:val="000071CE"/>
    <w:rsid w:val="00007205"/>
    <w:rsid w:val="0000720D"/>
    <w:rsid w:val="0000732D"/>
    <w:rsid w:val="000075DD"/>
    <w:rsid w:val="000075F9"/>
    <w:rsid w:val="00007BF0"/>
    <w:rsid w:val="00007C0C"/>
    <w:rsid w:val="00007C7C"/>
    <w:rsid w:val="00007CA0"/>
    <w:rsid w:val="00007D2C"/>
    <w:rsid w:val="00007E9C"/>
    <w:rsid w:val="0001014C"/>
    <w:rsid w:val="00010317"/>
    <w:rsid w:val="00010437"/>
    <w:rsid w:val="0001043C"/>
    <w:rsid w:val="000104B1"/>
    <w:rsid w:val="0001055D"/>
    <w:rsid w:val="00010663"/>
    <w:rsid w:val="000106F9"/>
    <w:rsid w:val="0001074E"/>
    <w:rsid w:val="00010766"/>
    <w:rsid w:val="000108D8"/>
    <w:rsid w:val="00010B06"/>
    <w:rsid w:val="00010B50"/>
    <w:rsid w:val="00010C00"/>
    <w:rsid w:val="00010C14"/>
    <w:rsid w:val="00010C5B"/>
    <w:rsid w:val="00010E56"/>
    <w:rsid w:val="000111D0"/>
    <w:rsid w:val="000111DD"/>
    <w:rsid w:val="000112C9"/>
    <w:rsid w:val="00011376"/>
    <w:rsid w:val="000117ED"/>
    <w:rsid w:val="00011967"/>
    <w:rsid w:val="00011A81"/>
    <w:rsid w:val="00011C87"/>
    <w:rsid w:val="00011FD9"/>
    <w:rsid w:val="00011FFB"/>
    <w:rsid w:val="00011FFF"/>
    <w:rsid w:val="000125AB"/>
    <w:rsid w:val="00012774"/>
    <w:rsid w:val="000129B2"/>
    <w:rsid w:val="00012ABB"/>
    <w:rsid w:val="00012BEB"/>
    <w:rsid w:val="00012FDB"/>
    <w:rsid w:val="0001316F"/>
    <w:rsid w:val="00013358"/>
    <w:rsid w:val="0001360B"/>
    <w:rsid w:val="000136DE"/>
    <w:rsid w:val="0001373D"/>
    <w:rsid w:val="00013777"/>
    <w:rsid w:val="0001377E"/>
    <w:rsid w:val="00013873"/>
    <w:rsid w:val="00013BA8"/>
    <w:rsid w:val="00013C51"/>
    <w:rsid w:val="00013CCC"/>
    <w:rsid w:val="00013D1B"/>
    <w:rsid w:val="00013E1C"/>
    <w:rsid w:val="000143FF"/>
    <w:rsid w:val="0001446A"/>
    <w:rsid w:val="0001453B"/>
    <w:rsid w:val="00014748"/>
    <w:rsid w:val="00014796"/>
    <w:rsid w:val="00014845"/>
    <w:rsid w:val="000149DF"/>
    <w:rsid w:val="00014C8D"/>
    <w:rsid w:val="00014E67"/>
    <w:rsid w:val="00014E77"/>
    <w:rsid w:val="00014F5A"/>
    <w:rsid w:val="000150CE"/>
    <w:rsid w:val="00015144"/>
    <w:rsid w:val="0001517B"/>
    <w:rsid w:val="0001547B"/>
    <w:rsid w:val="000157B1"/>
    <w:rsid w:val="000157F5"/>
    <w:rsid w:val="0001595B"/>
    <w:rsid w:val="000159FE"/>
    <w:rsid w:val="00015A42"/>
    <w:rsid w:val="00015AAD"/>
    <w:rsid w:val="00015AB9"/>
    <w:rsid w:val="00015B83"/>
    <w:rsid w:val="00015DD3"/>
    <w:rsid w:val="00015E11"/>
    <w:rsid w:val="00015E2D"/>
    <w:rsid w:val="000161A3"/>
    <w:rsid w:val="00016276"/>
    <w:rsid w:val="000163CF"/>
    <w:rsid w:val="000165B6"/>
    <w:rsid w:val="000167B0"/>
    <w:rsid w:val="0001684C"/>
    <w:rsid w:val="00016891"/>
    <w:rsid w:val="00016ADA"/>
    <w:rsid w:val="00016AF0"/>
    <w:rsid w:val="00016C26"/>
    <w:rsid w:val="00016FD3"/>
    <w:rsid w:val="00017046"/>
    <w:rsid w:val="00017239"/>
    <w:rsid w:val="000172FE"/>
    <w:rsid w:val="0001733F"/>
    <w:rsid w:val="000173E0"/>
    <w:rsid w:val="00017458"/>
    <w:rsid w:val="000177BD"/>
    <w:rsid w:val="000177D3"/>
    <w:rsid w:val="0001792F"/>
    <w:rsid w:val="00017983"/>
    <w:rsid w:val="00017BB2"/>
    <w:rsid w:val="00017C58"/>
    <w:rsid w:val="00017C7E"/>
    <w:rsid w:val="00017CF5"/>
    <w:rsid w:val="00017E52"/>
    <w:rsid w:val="00017F18"/>
    <w:rsid w:val="00020209"/>
    <w:rsid w:val="000205A0"/>
    <w:rsid w:val="00020666"/>
    <w:rsid w:val="0002089C"/>
    <w:rsid w:val="000208EA"/>
    <w:rsid w:val="000209E3"/>
    <w:rsid w:val="00020B1A"/>
    <w:rsid w:val="00020C6B"/>
    <w:rsid w:val="00020C74"/>
    <w:rsid w:val="00020D12"/>
    <w:rsid w:val="00020F1F"/>
    <w:rsid w:val="0002127C"/>
    <w:rsid w:val="00021336"/>
    <w:rsid w:val="000213C7"/>
    <w:rsid w:val="00021507"/>
    <w:rsid w:val="000216F8"/>
    <w:rsid w:val="00021702"/>
    <w:rsid w:val="0002176B"/>
    <w:rsid w:val="000217C0"/>
    <w:rsid w:val="000217E9"/>
    <w:rsid w:val="00021AD0"/>
    <w:rsid w:val="00021B0D"/>
    <w:rsid w:val="00021BC8"/>
    <w:rsid w:val="00021D8D"/>
    <w:rsid w:val="00021EBD"/>
    <w:rsid w:val="00021F72"/>
    <w:rsid w:val="00022346"/>
    <w:rsid w:val="0002241C"/>
    <w:rsid w:val="0002247B"/>
    <w:rsid w:val="00022610"/>
    <w:rsid w:val="000227DF"/>
    <w:rsid w:val="000227ED"/>
    <w:rsid w:val="000229E1"/>
    <w:rsid w:val="00022A0E"/>
    <w:rsid w:val="00022A3D"/>
    <w:rsid w:val="00022A5C"/>
    <w:rsid w:val="00022ABF"/>
    <w:rsid w:val="00022DAC"/>
    <w:rsid w:val="000230D6"/>
    <w:rsid w:val="00023113"/>
    <w:rsid w:val="00023308"/>
    <w:rsid w:val="00023313"/>
    <w:rsid w:val="000233C7"/>
    <w:rsid w:val="00023427"/>
    <w:rsid w:val="000238CC"/>
    <w:rsid w:val="00023A1B"/>
    <w:rsid w:val="00023AC8"/>
    <w:rsid w:val="00023CDD"/>
    <w:rsid w:val="00023FDB"/>
    <w:rsid w:val="00024399"/>
    <w:rsid w:val="0002447F"/>
    <w:rsid w:val="00024628"/>
    <w:rsid w:val="000247B0"/>
    <w:rsid w:val="000247B7"/>
    <w:rsid w:val="00024809"/>
    <w:rsid w:val="00024881"/>
    <w:rsid w:val="00024ACD"/>
    <w:rsid w:val="00024BD0"/>
    <w:rsid w:val="00024C42"/>
    <w:rsid w:val="00024C72"/>
    <w:rsid w:val="00024D4D"/>
    <w:rsid w:val="00024F49"/>
    <w:rsid w:val="00024FE7"/>
    <w:rsid w:val="0002526E"/>
    <w:rsid w:val="00025300"/>
    <w:rsid w:val="00025361"/>
    <w:rsid w:val="00025630"/>
    <w:rsid w:val="00025694"/>
    <w:rsid w:val="00025845"/>
    <w:rsid w:val="000258ED"/>
    <w:rsid w:val="00025B40"/>
    <w:rsid w:val="00025BD3"/>
    <w:rsid w:val="00025D6F"/>
    <w:rsid w:val="00025E2A"/>
    <w:rsid w:val="00025FB2"/>
    <w:rsid w:val="000260F5"/>
    <w:rsid w:val="0002626F"/>
    <w:rsid w:val="00026360"/>
    <w:rsid w:val="00026396"/>
    <w:rsid w:val="0002663D"/>
    <w:rsid w:val="00026726"/>
    <w:rsid w:val="00026783"/>
    <w:rsid w:val="000267B6"/>
    <w:rsid w:val="00026CE3"/>
    <w:rsid w:val="00026D62"/>
    <w:rsid w:val="00026F1E"/>
    <w:rsid w:val="00026FEA"/>
    <w:rsid w:val="00027106"/>
    <w:rsid w:val="00027469"/>
    <w:rsid w:val="000274ED"/>
    <w:rsid w:val="00027508"/>
    <w:rsid w:val="000276EC"/>
    <w:rsid w:val="000276F0"/>
    <w:rsid w:val="0002774F"/>
    <w:rsid w:val="00027776"/>
    <w:rsid w:val="00027831"/>
    <w:rsid w:val="000278F2"/>
    <w:rsid w:val="00027B3B"/>
    <w:rsid w:val="00027BF3"/>
    <w:rsid w:val="00027E2D"/>
    <w:rsid w:val="00027E7B"/>
    <w:rsid w:val="00027F2B"/>
    <w:rsid w:val="00027F38"/>
    <w:rsid w:val="0003027A"/>
    <w:rsid w:val="000302E7"/>
    <w:rsid w:val="000303E7"/>
    <w:rsid w:val="00030423"/>
    <w:rsid w:val="00030457"/>
    <w:rsid w:val="000305F1"/>
    <w:rsid w:val="00030695"/>
    <w:rsid w:val="0003076F"/>
    <w:rsid w:val="000309B6"/>
    <w:rsid w:val="00030A5B"/>
    <w:rsid w:val="00030E76"/>
    <w:rsid w:val="00030EA6"/>
    <w:rsid w:val="00030F1B"/>
    <w:rsid w:val="00030F2F"/>
    <w:rsid w:val="00030F8C"/>
    <w:rsid w:val="00031197"/>
    <w:rsid w:val="0003128D"/>
    <w:rsid w:val="00031A6E"/>
    <w:rsid w:val="00031C24"/>
    <w:rsid w:val="00031C75"/>
    <w:rsid w:val="00031D82"/>
    <w:rsid w:val="00031DE6"/>
    <w:rsid w:val="00031E9D"/>
    <w:rsid w:val="00031FD5"/>
    <w:rsid w:val="0003200B"/>
    <w:rsid w:val="00032043"/>
    <w:rsid w:val="000320EA"/>
    <w:rsid w:val="000321D9"/>
    <w:rsid w:val="000326F0"/>
    <w:rsid w:val="0003274F"/>
    <w:rsid w:val="0003298C"/>
    <w:rsid w:val="00032BC3"/>
    <w:rsid w:val="00032BE2"/>
    <w:rsid w:val="00032CFB"/>
    <w:rsid w:val="000330E3"/>
    <w:rsid w:val="000331AF"/>
    <w:rsid w:val="000335C5"/>
    <w:rsid w:val="000336AC"/>
    <w:rsid w:val="000336FC"/>
    <w:rsid w:val="00033799"/>
    <w:rsid w:val="00033829"/>
    <w:rsid w:val="000338D7"/>
    <w:rsid w:val="000339D2"/>
    <w:rsid w:val="00033A1A"/>
    <w:rsid w:val="00033A64"/>
    <w:rsid w:val="00033B31"/>
    <w:rsid w:val="00033D5C"/>
    <w:rsid w:val="0003401B"/>
    <w:rsid w:val="00034284"/>
    <w:rsid w:val="000343EE"/>
    <w:rsid w:val="00034475"/>
    <w:rsid w:val="000344BD"/>
    <w:rsid w:val="000344C4"/>
    <w:rsid w:val="00034A9A"/>
    <w:rsid w:val="00034B28"/>
    <w:rsid w:val="00034B86"/>
    <w:rsid w:val="00034D34"/>
    <w:rsid w:val="000350D3"/>
    <w:rsid w:val="000350E3"/>
    <w:rsid w:val="000354BB"/>
    <w:rsid w:val="0003572A"/>
    <w:rsid w:val="0003579D"/>
    <w:rsid w:val="000357B3"/>
    <w:rsid w:val="000358BE"/>
    <w:rsid w:val="00035A3E"/>
    <w:rsid w:val="00035A7A"/>
    <w:rsid w:val="00035AD2"/>
    <w:rsid w:val="00035BDB"/>
    <w:rsid w:val="00035D42"/>
    <w:rsid w:val="00035D50"/>
    <w:rsid w:val="00035DC5"/>
    <w:rsid w:val="00035E35"/>
    <w:rsid w:val="00036006"/>
    <w:rsid w:val="0003611E"/>
    <w:rsid w:val="0003648D"/>
    <w:rsid w:val="00036808"/>
    <w:rsid w:val="000368D1"/>
    <w:rsid w:val="00036915"/>
    <w:rsid w:val="00036A31"/>
    <w:rsid w:val="00036A52"/>
    <w:rsid w:val="00036A77"/>
    <w:rsid w:val="00036B6F"/>
    <w:rsid w:val="00036D73"/>
    <w:rsid w:val="00036D96"/>
    <w:rsid w:val="00036E10"/>
    <w:rsid w:val="00036E9F"/>
    <w:rsid w:val="00036FAD"/>
    <w:rsid w:val="000372D8"/>
    <w:rsid w:val="00037345"/>
    <w:rsid w:val="00037349"/>
    <w:rsid w:val="000378DF"/>
    <w:rsid w:val="00037A55"/>
    <w:rsid w:val="00037B08"/>
    <w:rsid w:val="00037B24"/>
    <w:rsid w:val="00037C11"/>
    <w:rsid w:val="00037D46"/>
    <w:rsid w:val="00037DFE"/>
    <w:rsid w:val="00037FC5"/>
    <w:rsid w:val="00040038"/>
    <w:rsid w:val="00040181"/>
    <w:rsid w:val="00040282"/>
    <w:rsid w:val="00040429"/>
    <w:rsid w:val="00040706"/>
    <w:rsid w:val="00040753"/>
    <w:rsid w:val="00040838"/>
    <w:rsid w:val="00040F25"/>
    <w:rsid w:val="00040FBD"/>
    <w:rsid w:val="00040FFF"/>
    <w:rsid w:val="0004108A"/>
    <w:rsid w:val="0004109C"/>
    <w:rsid w:val="00041106"/>
    <w:rsid w:val="000412A6"/>
    <w:rsid w:val="0004144E"/>
    <w:rsid w:val="000414D2"/>
    <w:rsid w:val="000415EF"/>
    <w:rsid w:val="00041881"/>
    <w:rsid w:val="000418CF"/>
    <w:rsid w:val="00041A6B"/>
    <w:rsid w:val="00041B38"/>
    <w:rsid w:val="00041BE7"/>
    <w:rsid w:val="00041E18"/>
    <w:rsid w:val="00041EF8"/>
    <w:rsid w:val="00041F6F"/>
    <w:rsid w:val="00042108"/>
    <w:rsid w:val="000422BF"/>
    <w:rsid w:val="0004240D"/>
    <w:rsid w:val="00042726"/>
    <w:rsid w:val="00042868"/>
    <w:rsid w:val="000429AC"/>
    <w:rsid w:val="00042A31"/>
    <w:rsid w:val="00042A60"/>
    <w:rsid w:val="00042ACC"/>
    <w:rsid w:val="00042F75"/>
    <w:rsid w:val="0004335C"/>
    <w:rsid w:val="000433E7"/>
    <w:rsid w:val="00043498"/>
    <w:rsid w:val="000434C8"/>
    <w:rsid w:val="00043745"/>
    <w:rsid w:val="000437BA"/>
    <w:rsid w:val="00043842"/>
    <w:rsid w:val="00043896"/>
    <w:rsid w:val="00043A12"/>
    <w:rsid w:val="00043A53"/>
    <w:rsid w:val="00043B0D"/>
    <w:rsid w:val="00043BD8"/>
    <w:rsid w:val="00043D02"/>
    <w:rsid w:val="00043DA6"/>
    <w:rsid w:val="00043EE8"/>
    <w:rsid w:val="00043FD2"/>
    <w:rsid w:val="00044141"/>
    <w:rsid w:val="000442B5"/>
    <w:rsid w:val="000442FF"/>
    <w:rsid w:val="000443A7"/>
    <w:rsid w:val="000443E7"/>
    <w:rsid w:val="00044460"/>
    <w:rsid w:val="0004459D"/>
    <w:rsid w:val="00044677"/>
    <w:rsid w:val="000446DB"/>
    <w:rsid w:val="00044AFF"/>
    <w:rsid w:val="00044B25"/>
    <w:rsid w:val="00044DFE"/>
    <w:rsid w:val="00044E58"/>
    <w:rsid w:val="000450F3"/>
    <w:rsid w:val="000453D7"/>
    <w:rsid w:val="000453F7"/>
    <w:rsid w:val="0004552D"/>
    <w:rsid w:val="00045575"/>
    <w:rsid w:val="0004571C"/>
    <w:rsid w:val="00045733"/>
    <w:rsid w:val="00045736"/>
    <w:rsid w:val="0004593C"/>
    <w:rsid w:val="000459F0"/>
    <w:rsid w:val="00045B4F"/>
    <w:rsid w:val="00045CBB"/>
    <w:rsid w:val="00045CE2"/>
    <w:rsid w:val="00045DD0"/>
    <w:rsid w:val="00045E00"/>
    <w:rsid w:val="00045E19"/>
    <w:rsid w:val="00045E8B"/>
    <w:rsid w:val="000460CC"/>
    <w:rsid w:val="00046271"/>
    <w:rsid w:val="000462A9"/>
    <w:rsid w:val="00046303"/>
    <w:rsid w:val="000463FB"/>
    <w:rsid w:val="000466E8"/>
    <w:rsid w:val="000468E3"/>
    <w:rsid w:val="00046955"/>
    <w:rsid w:val="00046E1F"/>
    <w:rsid w:val="00046FF1"/>
    <w:rsid w:val="000471B1"/>
    <w:rsid w:val="0004725C"/>
    <w:rsid w:val="000472AF"/>
    <w:rsid w:val="00047389"/>
    <w:rsid w:val="000474FB"/>
    <w:rsid w:val="000478DF"/>
    <w:rsid w:val="00047AB0"/>
    <w:rsid w:val="00047CFD"/>
    <w:rsid w:val="00047D8D"/>
    <w:rsid w:val="00047F5C"/>
    <w:rsid w:val="00050059"/>
    <w:rsid w:val="00050113"/>
    <w:rsid w:val="00050596"/>
    <w:rsid w:val="00050733"/>
    <w:rsid w:val="00050860"/>
    <w:rsid w:val="00050879"/>
    <w:rsid w:val="00050894"/>
    <w:rsid w:val="000508E0"/>
    <w:rsid w:val="0005090E"/>
    <w:rsid w:val="00050958"/>
    <w:rsid w:val="000509EE"/>
    <w:rsid w:val="00050C9D"/>
    <w:rsid w:val="00050CC1"/>
    <w:rsid w:val="00050E08"/>
    <w:rsid w:val="000510F8"/>
    <w:rsid w:val="00051172"/>
    <w:rsid w:val="000511FD"/>
    <w:rsid w:val="0005136B"/>
    <w:rsid w:val="00051373"/>
    <w:rsid w:val="0005177F"/>
    <w:rsid w:val="000519AB"/>
    <w:rsid w:val="00051A0D"/>
    <w:rsid w:val="00051A60"/>
    <w:rsid w:val="00051B5E"/>
    <w:rsid w:val="00051B65"/>
    <w:rsid w:val="00051B88"/>
    <w:rsid w:val="00051BB5"/>
    <w:rsid w:val="00051DA9"/>
    <w:rsid w:val="00051E69"/>
    <w:rsid w:val="00052060"/>
    <w:rsid w:val="0005247F"/>
    <w:rsid w:val="00052659"/>
    <w:rsid w:val="000527F6"/>
    <w:rsid w:val="00052813"/>
    <w:rsid w:val="0005285C"/>
    <w:rsid w:val="00052930"/>
    <w:rsid w:val="00052C8B"/>
    <w:rsid w:val="00052DBE"/>
    <w:rsid w:val="00052DCF"/>
    <w:rsid w:val="00052E54"/>
    <w:rsid w:val="00052E5C"/>
    <w:rsid w:val="00052F36"/>
    <w:rsid w:val="00053247"/>
    <w:rsid w:val="00053363"/>
    <w:rsid w:val="000538E6"/>
    <w:rsid w:val="00053BE8"/>
    <w:rsid w:val="00053C2F"/>
    <w:rsid w:val="00053C33"/>
    <w:rsid w:val="00053E4C"/>
    <w:rsid w:val="00053F72"/>
    <w:rsid w:val="0005405A"/>
    <w:rsid w:val="00054170"/>
    <w:rsid w:val="0005417A"/>
    <w:rsid w:val="000541B5"/>
    <w:rsid w:val="0005461A"/>
    <w:rsid w:val="0005461D"/>
    <w:rsid w:val="00054656"/>
    <w:rsid w:val="0005469E"/>
    <w:rsid w:val="00054755"/>
    <w:rsid w:val="0005478C"/>
    <w:rsid w:val="00054795"/>
    <w:rsid w:val="000549D9"/>
    <w:rsid w:val="00054A00"/>
    <w:rsid w:val="00054BA0"/>
    <w:rsid w:val="00054C38"/>
    <w:rsid w:val="00054C3F"/>
    <w:rsid w:val="00054CBC"/>
    <w:rsid w:val="00054D43"/>
    <w:rsid w:val="00054D9A"/>
    <w:rsid w:val="00054F76"/>
    <w:rsid w:val="0005506C"/>
    <w:rsid w:val="00055278"/>
    <w:rsid w:val="000552CB"/>
    <w:rsid w:val="0005532D"/>
    <w:rsid w:val="000559D3"/>
    <w:rsid w:val="00055B0B"/>
    <w:rsid w:val="00055B64"/>
    <w:rsid w:val="00055E0B"/>
    <w:rsid w:val="00055FCD"/>
    <w:rsid w:val="00056052"/>
    <w:rsid w:val="000561B9"/>
    <w:rsid w:val="00056293"/>
    <w:rsid w:val="00056769"/>
    <w:rsid w:val="000567C7"/>
    <w:rsid w:val="00056A52"/>
    <w:rsid w:val="00056B83"/>
    <w:rsid w:val="00056C49"/>
    <w:rsid w:val="00056E51"/>
    <w:rsid w:val="0005715C"/>
    <w:rsid w:val="00057621"/>
    <w:rsid w:val="0005762C"/>
    <w:rsid w:val="0005767D"/>
    <w:rsid w:val="000576CC"/>
    <w:rsid w:val="000576DA"/>
    <w:rsid w:val="000578EF"/>
    <w:rsid w:val="00057B25"/>
    <w:rsid w:val="00057CE0"/>
    <w:rsid w:val="00057FC4"/>
    <w:rsid w:val="00057FE4"/>
    <w:rsid w:val="00057FF0"/>
    <w:rsid w:val="00060017"/>
    <w:rsid w:val="00060071"/>
    <w:rsid w:val="00060288"/>
    <w:rsid w:val="00060508"/>
    <w:rsid w:val="00060706"/>
    <w:rsid w:val="00060881"/>
    <w:rsid w:val="00060BCD"/>
    <w:rsid w:val="00060C1A"/>
    <w:rsid w:val="00060F04"/>
    <w:rsid w:val="00060FCC"/>
    <w:rsid w:val="00061247"/>
    <w:rsid w:val="0006145B"/>
    <w:rsid w:val="0006158E"/>
    <w:rsid w:val="00061662"/>
    <w:rsid w:val="00061664"/>
    <w:rsid w:val="00061670"/>
    <w:rsid w:val="0006170F"/>
    <w:rsid w:val="0006191D"/>
    <w:rsid w:val="000619E1"/>
    <w:rsid w:val="00061A1C"/>
    <w:rsid w:val="00061D12"/>
    <w:rsid w:val="00061E85"/>
    <w:rsid w:val="00061F58"/>
    <w:rsid w:val="00061FFD"/>
    <w:rsid w:val="00062007"/>
    <w:rsid w:val="00062038"/>
    <w:rsid w:val="0006229E"/>
    <w:rsid w:val="000623DF"/>
    <w:rsid w:val="000624FF"/>
    <w:rsid w:val="0006261A"/>
    <w:rsid w:val="000627EE"/>
    <w:rsid w:val="0006285C"/>
    <w:rsid w:val="0006286A"/>
    <w:rsid w:val="00062A7B"/>
    <w:rsid w:val="00062CE4"/>
    <w:rsid w:val="00062DB8"/>
    <w:rsid w:val="00062DC5"/>
    <w:rsid w:val="00062E05"/>
    <w:rsid w:val="000631EF"/>
    <w:rsid w:val="0006348B"/>
    <w:rsid w:val="0006349E"/>
    <w:rsid w:val="000634BE"/>
    <w:rsid w:val="00063748"/>
    <w:rsid w:val="000638A4"/>
    <w:rsid w:val="000639EF"/>
    <w:rsid w:val="00063A3C"/>
    <w:rsid w:val="00063AC2"/>
    <w:rsid w:val="00063BDD"/>
    <w:rsid w:val="0006409E"/>
    <w:rsid w:val="000640E4"/>
    <w:rsid w:val="00064211"/>
    <w:rsid w:val="000643F0"/>
    <w:rsid w:val="0006442F"/>
    <w:rsid w:val="000644C0"/>
    <w:rsid w:val="00064526"/>
    <w:rsid w:val="0006453B"/>
    <w:rsid w:val="0006454D"/>
    <w:rsid w:val="000645EB"/>
    <w:rsid w:val="000646A3"/>
    <w:rsid w:val="00064748"/>
    <w:rsid w:val="000647AC"/>
    <w:rsid w:val="000649BB"/>
    <w:rsid w:val="00064A94"/>
    <w:rsid w:val="00064B84"/>
    <w:rsid w:val="00064C60"/>
    <w:rsid w:val="00064DC4"/>
    <w:rsid w:val="00064EAB"/>
    <w:rsid w:val="00064ECC"/>
    <w:rsid w:val="0006512C"/>
    <w:rsid w:val="000654FE"/>
    <w:rsid w:val="00065534"/>
    <w:rsid w:val="00065664"/>
    <w:rsid w:val="000656AE"/>
    <w:rsid w:val="000657D2"/>
    <w:rsid w:val="0006584B"/>
    <w:rsid w:val="00065872"/>
    <w:rsid w:val="00065917"/>
    <w:rsid w:val="00065924"/>
    <w:rsid w:val="0006596A"/>
    <w:rsid w:val="000659A0"/>
    <w:rsid w:val="00065A13"/>
    <w:rsid w:val="00065A63"/>
    <w:rsid w:val="00065B7A"/>
    <w:rsid w:val="00065DBD"/>
    <w:rsid w:val="00065DFE"/>
    <w:rsid w:val="00065E7C"/>
    <w:rsid w:val="0006600E"/>
    <w:rsid w:val="000661D4"/>
    <w:rsid w:val="000662A2"/>
    <w:rsid w:val="000662DC"/>
    <w:rsid w:val="0006630E"/>
    <w:rsid w:val="0006639C"/>
    <w:rsid w:val="0006651F"/>
    <w:rsid w:val="000665D5"/>
    <w:rsid w:val="0006693F"/>
    <w:rsid w:val="00066A7E"/>
    <w:rsid w:val="00066C6F"/>
    <w:rsid w:val="00066F23"/>
    <w:rsid w:val="000670AB"/>
    <w:rsid w:val="000673B1"/>
    <w:rsid w:val="0006742C"/>
    <w:rsid w:val="000674D9"/>
    <w:rsid w:val="000675CB"/>
    <w:rsid w:val="0006767B"/>
    <w:rsid w:val="0006772C"/>
    <w:rsid w:val="00067777"/>
    <w:rsid w:val="000678F9"/>
    <w:rsid w:val="00067B16"/>
    <w:rsid w:val="00067B1D"/>
    <w:rsid w:val="00067D8B"/>
    <w:rsid w:val="00067DB5"/>
    <w:rsid w:val="00067FC0"/>
    <w:rsid w:val="0007008B"/>
    <w:rsid w:val="00070212"/>
    <w:rsid w:val="000702FD"/>
    <w:rsid w:val="00070966"/>
    <w:rsid w:val="00070B40"/>
    <w:rsid w:val="00070C96"/>
    <w:rsid w:val="00070E9F"/>
    <w:rsid w:val="00070EEB"/>
    <w:rsid w:val="00070EFC"/>
    <w:rsid w:val="000711F3"/>
    <w:rsid w:val="0007123C"/>
    <w:rsid w:val="0007130E"/>
    <w:rsid w:val="00071458"/>
    <w:rsid w:val="000714BB"/>
    <w:rsid w:val="000716DD"/>
    <w:rsid w:val="000717BF"/>
    <w:rsid w:val="000718CB"/>
    <w:rsid w:val="000718D7"/>
    <w:rsid w:val="00071909"/>
    <w:rsid w:val="00071A70"/>
    <w:rsid w:val="00071B51"/>
    <w:rsid w:val="00071BDA"/>
    <w:rsid w:val="00071C5E"/>
    <w:rsid w:val="00071F5D"/>
    <w:rsid w:val="000721AF"/>
    <w:rsid w:val="00072244"/>
    <w:rsid w:val="0007231D"/>
    <w:rsid w:val="00072536"/>
    <w:rsid w:val="00072553"/>
    <w:rsid w:val="000727E0"/>
    <w:rsid w:val="0007283D"/>
    <w:rsid w:val="0007293F"/>
    <w:rsid w:val="00072AE8"/>
    <w:rsid w:val="00072D70"/>
    <w:rsid w:val="00072F33"/>
    <w:rsid w:val="0007322F"/>
    <w:rsid w:val="00073577"/>
    <w:rsid w:val="0007367B"/>
    <w:rsid w:val="000736ED"/>
    <w:rsid w:val="000739EA"/>
    <w:rsid w:val="00073A7E"/>
    <w:rsid w:val="00073B7A"/>
    <w:rsid w:val="00073B83"/>
    <w:rsid w:val="0007410C"/>
    <w:rsid w:val="000741F7"/>
    <w:rsid w:val="00074257"/>
    <w:rsid w:val="0007427A"/>
    <w:rsid w:val="00074295"/>
    <w:rsid w:val="00074607"/>
    <w:rsid w:val="0007467A"/>
    <w:rsid w:val="00074724"/>
    <w:rsid w:val="0007475D"/>
    <w:rsid w:val="000747A8"/>
    <w:rsid w:val="000747CF"/>
    <w:rsid w:val="0007498D"/>
    <w:rsid w:val="00074B6E"/>
    <w:rsid w:val="00074B91"/>
    <w:rsid w:val="00074CB7"/>
    <w:rsid w:val="00074D33"/>
    <w:rsid w:val="00074D96"/>
    <w:rsid w:val="00074F0E"/>
    <w:rsid w:val="00075023"/>
    <w:rsid w:val="0007519D"/>
    <w:rsid w:val="0007545B"/>
    <w:rsid w:val="00075627"/>
    <w:rsid w:val="0007563E"/>
    <w:rsid w:val="000756E0"/>
    <w:rsid w:val="000757CA"/>
    <w:rsid w:val="000757F9"/>
    <w:rsid w:val="00075870"/>
    <w:rsid w:val="00075992"/>
    <w:rsid w:val="000759C3"/>
    <w:rsid w:val="00075BDC"/>
    <w:rsid w:val="00075C15"/>
    <w:rsid w:val="00075D5F"/>
    <w:rsid w:val="00075DFD"/>
    <w:rsid w:val="00075E4F"/>
    <w:rsid w:val="00075E9D"/>
    <w:rsid w:val="00075F24"/>
    <w:rsid w:val="00076028"/>
    <w:rsid w:val="000764D5"/>
    <w:rsid w:val="000764EF"/>
    <w:rsid w:val="0007650C"/>
    <w:rsid w:val="00076691"/>
    <w:rsid w:val="00076745"/>
    <w:rsid w:val="000769E1"/>
    <w:rsid w:val="00076AD1"/>
    <w:rsid w:val="00076B27"/>
    <w:rsid w:val="00076C4D"/>
    <w:rsid w:val="00076D21"/>
    <w:rsid w:val="00077070"/>
    <w:rsid w:val="00077191"/>
    <w:rsid w:val="00077404"/>
    <w:rsid w:val="00077489"/>
    <w:rsid w:val="0007759B"/>
    <w:rsid w:val="000775DF"/>
    <w:rsid w:val="000777B7"/>
    <w:rsid w:val="00077918"/>
    <w:rsid w:val="00077D94"/>
    <w:rsid w:val="00080160"/>
    <w:rsid w:val="000803BC"/>
    <w:rsid w:val="00080419"/>
    <w:rsid w:val="000804F6"/>
    <w:rsid w:val="00080851"/>
    <w:rsid w:val="000809D7"/>
    <w:rsid w:val="00080A89"/>
    <w:rsid w:val="00080CD3"/>
    <w:rsid w:val="00080EE1"/>
    <w:rsid w:val="0008112C"/>
    <w:rsid w:val="00081153"/>
    <w:rsid w:val="000813F3"/>
    <w:rsid w:val="000813F6"/>
    <w:rsid w:val="0008145D"/>
    <w:rsid w:val="0008157F"/>
    <w:rsid w:val="000816A6"/>
    <w:rsid w:val="000816D8"/>
    <w:rsid w:val="000817B6"/>
    <w:rsid w:val="000817CA"/>
    <w:rsid w:val="00081956"/>
    <w:rsid w:val="0008196F"/>
    <w:rsid w:val="000819FB"/>
    <w:rsid w:val="00081A6B"/>
    <w:rsid w:val="00081C6B"/>
    <w:rsid w:val="00081CB1"/>
    <w:rsid w:val="00081DB6"/>
    <w:rsid w:val="00081E9F"/>
    <w:rsid w:val="00082097"/>
    <w:rsid w:val="00082107"/>
    <w:rsid w:val="00082500"/>
    <w:rsid w:val="00082584"/>
    <w:rsid w:val="000826AE"/>
    <w:rsid w:val="00082888"/>
    <w:rsid w:val="0008290B"/>
    <w:rsid w:val="00082D37"/>
    <w:rsid w:val="00082D68"/>
    <w:rsid w:val="00082EF4"/>
    <w:rsid w:val="00083003"/>
    <w:rsid w:val="0008308C"/>
    <w:rsid w:val="000830D4"/>
    <w:rsid w:val="00083148"/>
    <w:rsid w:val="000832AC"/>
    <w:rsid w:val="000834E9"/>
    <w:rsid w:val="000834FF"/>
    <w:rsid w:val="0008376C"/>
    <w:rsid w:val="00083854"/>
    <w:rsid w:val="00083878"/>
    <w:rsid w:val="00083897"/>
    <w:rsid w:val="00083B44"/>
    <w:rsid w:val="00083B63"/>
    <w:rsid w:val="00083B7B"/>
    <w:rsid w:val="00083C3D"/>
    <w:rsid w:val="00083F4B"/>
    <w:rsid w:val="0008428D"/>
    <w:rsid w:val="00084370"/>
    <w:rsid w:val="000843B9"/>
    <w:rsid w:val="0008453E"/>
    <w:rsid w:val="00084540"/>
    <w:rsid w:val="0008464D"/>
    <w:rsid w:val="000847F1"/>
    <w:rsid w:val="000848A3"/>
    <w:rsid w:val="00084A16"/>
    <w:rsid w:val="00084B9E"/>
    <w:rsid w:val="00084C86"/>
    <w:rsid w:val="00084F17"/>
    <w:rsid w:val="00085620"/>
    <w:rsid w:val="00085802"/>
    <w:rsid w:val="00085851"/>
    <w:rsid w:val="0008585F"/>
    <w:rsid w:val="00085A10"/>
    <w:rsid w:val="00085D1F"/>
    <w:rsid w:val="000860F2"/>
    <w:rsid w:val="0008625C"/>
    <w:rsid w:val="000862FD"/>
    <w:rsid w:val="000863C4"/>
    <w:rsid w:val="00086976"/>
    <w:rsid w:val="00086AC6"/>
    <w:rsid w:val="00086C22"/>
    <w:rsid w:val="00086C93"/>
    <w:rsid w:val="00086EBA"/>
    <w:rsid w:val="00086F13"/>
    <w:rsid w:val="00086F66"/>
    <w:rsid w:val="0008700B"/>
    <w:rsid w:val="0008712C"/>
    <w:rsid w:val="0008715B"/>
    <w:rsid w:val="00087180"/>
    <w:rsid w:val="000872C3"/>
    <w:rsid w:val="0008734F"/>
    <w:rsid w:val="0008741D"/>
    <w:rsid w:val="00087552"/>
    <w:rsid w:val="0008780C"/>
    <w:rsid w:val="0008781B"/>
    <w:rsid w:val="00087950"/>
    <w:rsid w:val="00087A6D"/>
    <w:rsid w:val="00087CB5"/>
    <w:rsid w:val="000901EE"/>
    <w:rsid w:val="0009035F"/>
    <w:rsid w:val="000903C2"/>
    <w:rsid w:val="000904F8"/>
    <w:rsid w:val="0009053B"/>
    <w:rsid w:val="00090662"/>
    <w:rsid w:val="00090867"/>
    <w:rsid w:val="00090DAA"/>
    <w:rsid w:val="00090E12"/>
    <w:rsid w:val="00090F34"/>
    <w:rsid w:val="0009136E"/>
    <w:rsid w:val="000913A7"/>
    <w:rsid w:val="000913AD"/>
    <w:rsid w:val="000914BC"/>
    <w:rsid w:val="000916D2"/>
    <w:rsid w:val="0009175F"/>
    <w:rsid w:val="0009179E"/>
    <w:rsid w:val="000917E5"/>
    <w:rsid w:val="00091823"/>
    <w:rsid w:val="00091827"/>
    <w:rsid w:val="00091930"/>
    <w:rsid w:val="000919A5"/>
    <w:rsid w:val="00091C19"/>
    <w:rsid w:val="00091C5D"/>
    <w:rsid w:val="00091CA3"/>
    <w:rsid w:val="00091DD0"/>
    <w:rsid w:val="00091DFE"/>
    <w:rsid w:val="00091EBF"/>
    <w:rsid w:val="00091F4E"/>
    <w:rsid w:val="00092087"/>
    <w:rsid w:val="00092091"/>
    <w:rsid w:val="00092156"/>
    <w:rsid w:val="0009215A"/>
    <w:rsid w:val="0009238D"/>
    <w:rsid w:val="000923A8"/>
    <w:rsid w:val="00092436"/>
    <w:rsid w:val="00092463"/>
    <w:rsid w:val="0009246C"/>
    <w:rsid w:val="0009252F"/>
    <w:rsid w:val="000925BA"/>
    <w:rsid w:val="000925D3"/>
    <w:rsid w:val="00092698"/>
    <w:rsid w:val="0009280A"/>
    <w:rsid w:val="00092990"/>
    <w:rsid w:val="00092AAE"/>
    <w:rsid w:val="000930E2"/>
    <w:rsid w:val="000931AC"/>
    <w:rsid w:val="0009329C"/>
    <w:rsid w:val="000932F9"/>
    <w:rsid w:val="00093304"/>
    <w:rsid w:val="00093333"/>
    <w:rsid w:val="000933B9"/>
    <w:rsid w:val="00093435"/>
    <w:rsid w:val="00093707"/>
    <w:rsid w:val="00093765"/>
    <w:rsid w:val="00093918"/>
    <w:rsid w:val="00093A1D"/>
    <w:rsid w:val="00093B12"/>
    <w:rsid w:val="00093D5E"/>
    <w:rsid w:val="00093EBD"/>
    <w:rsid w:val="00093F79"/>
    <w:rsid w:val="0009402D"/>
    <w:rsid w:val="000943CC"/>
    <w:rsid w:val="000944E2"/>
    <w:rsid w:val="0009452A"/>
    <w:rsid w:val="00094670"/>
    <w:rsid w:val="000949F3"/>
    <w:rsid w:val="00094BC4"/>
    <w:rsid w:val="00094D0F"/>
    <w:rsid w:val="00094DB7"/>
    <w:rsid w:val="00094EEC"/>
    <w:rsid w:val="00094F72"/>
    <w:rsid w:val="00094F9C"/>
    <w:rsid w:val="00094FCA"/>
    <w:rsid w:val="000950C2"/>
    <w:rsid w:val="00095149"/>
    <w:rsid w:val="0009544F"/>
    <w:rsid w:val="0009568C"/>
    <w:rsid w:val="00095863"/>
    <w:rsid w:val="0009591E"/>
    <w:rsid w:val="000959F3"/>
    <w:rsid w:val="00095FD2"/>
    <w:rsid w:val="00096033"/>
    <w:rsid w:val="0009605C"/>
    <w:rsid w:val="00096478"/>
    <w:rsid w:val="0009647C"/>
    <w:rsid w:val="0009657F"/>
    <w:rsid w:val="00096786"/>
    <w:rsid w:val="000967BE"/>
    <w:rsid w:val="00096A1A"/>
    <w:rsid w:val="00096A8D"/>
    <w:rsid w:val="00096B48"/>
    <w:rsid w:val="00096BC9"/>
    <w:rsid w:val="0009709A"/>
    <w:rsid w:val="00097267"/>
    <w:rsid w:val="00097381"/>
    <w:rsid w:val="000973A5"/>
    <w:rsid w:val="0009763E"/>
    <w:rsid w:val="00097740"/>
    <w:rsid w:val="000977E5"/>
    <w:rsid w:val="000978C2"/>
    <w:rsid w:val="00097CCD"/>
    <w:rsid w:val="00097D86"/>
    <w:rsid w:val="00097FAE"/>
    <w:rsid w:val="000A0045"/>
    <w:rsid w:val="000A050A"/>
    <w:rsid w:val="000A056F"/>
    <w:rsid w:val="000A068B"/>
    <w:rsid w:val="000A0807"/>
    <w:rsid w:val="000A0848"/>
    <w:rsid w:val="000A08C4"/>
    <w:rsid w:val="000A0942"/>
    <w:rsid w:val="000A0A45"/>
    <w:rsid w:val="000A0A92"/>
    <w:rsid w:val="000A0C67"/>
    <w:rsid w:val="000A0C8E"/>
    <w:rsid w:val="000A0D12"/>
    <w:rsid w:val="000A0D14"/>
    <w:rsid w:val="000A0DA6"/>
    <w:rsid w:val="000A0F03"/>
    <w:rsid w:val="000A0F1F"/>
    <w:rsid w:val="000A0F2B"/>
    <w:rsid w:val="000A0F38"/>
    <w:rsid w:val="000A0F60"/>
    <w:rsid w:val="000A10DF"/>
    <w:rsid w:val="000A115C"/>
    <w:rsid w:val="000A118C"/>
    <w:rsid w:val="000A11A2"/>
    <w:rsid w:val="000A1378"/>
    <w:rsid w:val="000A137B"/>
    <w:rsid w:val="000A15D1"/>
    <w:rsid w:val="000A1827"/>
    <w:rsid w:val="000A1843"/>
    <w:rsid w:val="000A1913"/>
    <w:rsid w:val="000A194D"/>
    <w:rsid w:val="000A1C4D"/>
    <w:rsid w:val="000A1EA4"/>
    <w:rsid w:val="000A1EE3"/>
    <w:rsid w:val="000A1F70"/>
    <w:rsid w:val="000A21EC"/>
    <w:rsid w:val="000A222A"/>
    <w:rsid w:val="000A24F7"/>
    <w:rsid w:val="000A26D3"/>
    <w:rsid w:val="000A277A"/>
    <w:rsid w:val="000A27AA"/>
    <w:rsid w:val="000A2955"/>
    <w:rsid w:val="000A29D9"/>
    <w:rsid w:val="000A2A01"/>
    <w:rsid w:val="000A2A30"/>
    <w:rsid w:val="000A2A91"/>
    <w:rsid w:val="000A2C09"/>
    <w:rsid w:val="000A2DE6"/>
    <w:rsid w:val="000A315C"/>
    <w:rsid w:val="000A3239"/>
    <w:rsid w:val="000A3431"/>
    <w:rsid w:val="000A34CA"/>
    <w:rsid w:val="000A35AE"/>
    <w:rsid w:val="000A3805"/>
    <w:rsid w:val="000A3810"/>
    <w:rsid w:val="000A39D0"/>
    <w:rsid w:val="000A3A3B"/>
    <w:rsid w:val="000A3DDB"/>
    <w:rsid w:val="000A3E29"/>
    <w:rsid w:val="000A45AD"/>
    <w:rsid w:val="000A4677"/>
    <w:rsid w:val="000A468B"/>
    <w:rsid w:val="000A4727"/>
    <w:rsid w:val="000A492E"/>
    <w:rsid w:val="000A4A91"/>
    <w:rsid w:val="000A4C4C"/>
    <w:rsid w:val="000A4D91"/>
    <w:rsid w:val="000A4F1D"/>
    <w:rsid w:val="000A4FB0"/>
    <w:rsid w:val="000A4FB8"/>
    <w:rsid w:val="000A50E0"/>
    <w:rsid w:val="000A52E3"/>
    <w:rsid w:val="000A5387"/>
    <w:rsid w:val="000A5511"/>
    <w:rsid w:val="000A5569"/>
    <w:rsid w:val="000A5919"/>
    <w:rsid w:val="000A5C16"/>
    <w:rsid w:val="000A5D2B"/>
    <w:rsid w:val="000A5E0A"/>
    <w:rsid w:val="000A5EE2"/>
    <w:rsid w:val="000A5F19"/>
    <w:rsid w:val="000A5FB9"/>
    <w:rsid w:val="000A6030"/>
    <w:rsid w:val="000A6077"/>
    <w:rsid w:val="000A60F7"/>
    <w:rsid w:val="000A6188"/>
    <w:rsid w:val="000A62A8"/>
    <w:rsid w:val="000A65D8"/>
    <w:rsid w:val="000A66CB"/>
    <w:rsid w:val="000A69AF"/>
    <w:rsid w:val="000A6AA5"/>
    <w:rsid w:val="000A6ABE"/>
    <w:rsid w:val="000A6AE3"/>
    <w:rsid w:val="000A6AE9"/>
    <w:rsid w:val="000A6BE1"/>
    <w:rsid w:val="000A6C41"/>
    <w:rsid w:val="000A6D95"/>
    <w:rsid w:val="000A6DE8"/>
    <w:rsid w:val="000A7152"/>
    <w:rsid w:val="000A71DD"/>
    <w:rsid w:val="000A7244"/>
    <w:rsid w:val="000A7332"/>
    <w:rsid w:val="000A7378"/>
    <w:rsid w:val="000A738C"/>
    <w:rsid w:val="000A75F7"/>
    <w:rsid w:val="000A791A"/>
    <w:rsid w:val="000A7B46"/>
    <w:rsid w:val="000A7F24"/>
    <w:rsid w:val="000A7FE4"/>
    <w:rsid w:val="000B00C9"/>
    <w:rsid w:val="000B0289"/>
    <w:rsid w:val="000B03D3"/>
    <w:rsid w:val="000B064B"/>
    <w:rsid w:val="000B065A"/>
    <w:rsid w:val="000B0674"/>
    <w:rsid w:val="000B08CE"/>
    <w:rsid w:val="000B0FD4"/>
    <w:rsid w:val="000B1093"/>
    <w:rsid w:val="000B10CF"/>
    <w:rsid w:val="000B114B"/>
    <w:rsid w:val="000B1194"/>
    <w:rsid w:val="000B12DD"/>
    <w:rsid w:val="000B1371"/>
    <w:rsid w:val="000B13F8"/>
    <w:rsid w:val="000B16B3"/>
    <w:rsid w:val="000B1974"/>
    <w:rsid w:val="000B1E9A"/>
    <w:rsid w:val="000B1FD4"/>
    <w:rsid w:val="000B22C4"/>
    <w:rsid w:val="000B22CC"/>
    <w:rsid w:val="000B231B"/>
    <w:rsid w:val="000B2516"/>
    <w:rsid w:val="000B2590"/>
    <w:rsid w:val="000B25F8"/>
    <w:rsid w:val="000B26FD"/>
    <w:rsid w:val="000B285C"/>
    <w:rsid w:val="000B2AFE"/>
    <w:rsid w:val="000B2C13"/>
    <w:rsid w:val="000B2DC4"/>
    <w:rsid w:val="000B2DC8"/>
    <w:rsid w:val="000B2DF9"/>
    <w:rsid w:val="000B2EAB"/>
    <w:rsid w:val="000B2F13"/>
    <w:rsid w:val="000B3046"/>
    <w:rsid w:val="000B30FD"/>
    <w:rsid w:val="000B3245"/>
    <w:rsid w:val="000B3490"/>
    <w:rsid w:val="000B3A72"/>
    <w:rsid w:val="000B3B28"/>
    <w:rsid w:val="000B3B7D"/>
    <w:rsid w:val="000B3E35"/>
    <w:rsid w:val="000B3F35"/>
    <w:rsid w:val="000B3F9C"/>
    <w:rsid w:val="000B40BB"/>
    <w:rsid w:val="000B418F"/>
    <w:rsid w:val="000B4204"/>
    <w:rsid w:val="000B42EA"/>
    <w:rsid w:val="000B4318"/>
    <w:rsid w:val="000B4547"/>
    <w:rsid w:val="000B468B"/>
    <w:rsid w:val="000B4898"/>
    <w:rsid w:val="000B4DC6"/>
    <w:rsid w:val="000B4F1D"/>
    <w:rsid w:val="000B509E"/>
    <w:rsid w:val="000B50AE"/>
    <w:rsid w:val="000B516A"/>
    <w:rsid w:val="000B54CB"/>
    <w:rsid w:val="000B559F"/>
    <w:rsid w:val="000B5608"/>
    <w:rsid w:val="000B5717"/>
    <w:rsid w:val="000B5782"/>
    <w:rsid w:val="000B58BA"/>
    <w:rsid w:val="000B59BD"/>
    <w:rsid w:val="000B5BD3"/>
    <w:rsid w:val="000B5D60"/>
    <w:rsid w:val="000B5EB4"/>
    <w:rsid w:val="000B60B7"/>
    <w:rsid w:val="000B60F5"/>
    <w:rsid w:val="000B61CD"/>
    <w:rsid w:val="000B6222"/>
    <w:rsid w:val="000B6342"/>
    <w:rsid w:val="000B6350"/>
    <w:rsid w:val="000B6797"/>
    <w:rsid w:val="000B69C2"/>
    <w:rsid w:val="000B6BA6"/>
    <w:rsid w:val="000B6C8C"/>
    <w:rsid w:val="000B6D16"/>
    <w:rsid w:val="000B6D40"/>
    <w:rsid w:val="000B6EA0"/>
    <w:rsid w:val="000B7228"/>
    <w:rsid w:val="000B72CD"/>
    <w:rsid w:val="000B7409"/>
    <w:rsid w:val="000B74EF"/>
    <w:rsid w:val="000B781E"/>
    <w:rsid w:val="000B792D"/>
    <w:rsid w:val="000B7971"/>
    <w:rsid w:val="000B7B0D"/>
    <w:rsid w:val="000B7C16"/>
    <w:rsid w:val="000B7D14"/>
    <w:rsid w:val="000C012D"/>
    <w:rsid w:val="000C019C"/>
    <w:rsid w:val="000C01CF"/>
    <w:rsid w:val="000C0673"/>
    <w:rsid w:val="000C076C"/>
    <w:rsid w:val="000C0A99"/>
    <w:rsid w:val="000C0B88"/>
    <w:rsid w:val="000C0C06"/>
    <w:rsid w:val="000C0CAA"/>
    <w:rsid w:val="000C0E67"/>
    <w:rsid w:val="000C0FF1"/>
    <w:rsid w:val="000C1242"/>
    <w:rsid w:val="000C16B2"/>
    <w:rsid w:val="000C17A1"/>
    <w:rsid w:val="000C1B4F"/>
    <w:rsid w:val="000C1BD8"/>
    <w:rsid w:val="000C1C2E"/>
    <w:rsid w:val="000C1CF1"/>
    <w:rsid w:val="000C1E55"/>
    <w:rsid w:val="000C1E7F"/>
    <w:rsid w:val="000C214A"/>
    <w:rsid w:val="000C214C"/>
    <w:rsid w:val="000C223F"/>
    <w:rsid w:val="000C258E"/>
    <w:rsid w:val="000C2722"/>
    <w:rsid w:val="000C29FE"/>
    <w:rsid w:val="000C2A11"/>
    <w:rsid w:val="000C2D3C"/>
    <w:rsid w:val="000C2EC0"/>
    <w:rsid w:val="000C315D"/>
    <w:rsid w:val="000C317D"/>
    <w:rsid w:val="000C3355"/>
    <w:rsid w:val="000C33DA"/>
    <w:rsid w:val="000C3489"/>
    <w:rsid w:val="000C35BC"/>
    <w:rsid w:val="000C3BC1"/>
    <w:rsid w:val="000C3C42"/>
    <w:rsid w:val="000C3CA9"/>
    <w:rsid w:val="000C3DDE"/>
    <w:rsid w:val="000C409C"/>
    <w:rsid w:val="000C40DE"/>
    <w:rsid w:val="000C41CC"/>
    <w:rsid w:val="000C4203"/>
    <w:rsid w:val="000C428F"/>
    <w:rsid w:val="000C474A"/>
    <w:rsid w:val="000C4875"/>
    <w:rsid w:val="000C487D"/>
    <w:rsid w:val="000C4986"/>
    <w:rsid w:val="000C4DC5"/>
    <w:rsid w:val="000C509A"/>
    <w:rsid w:val="000C5241"/>
    <w:rsid w:val="000C54BA"/>
    <w:rsid w:val="000C54F8"/>
    <w:rsid w:val="000C5542"/>
    <w:rsid w:val="000C556F"/>
    <w:rsid w:val="000C5738"/>
    <w:rsid w:val="000C591E"/>
    <w:rsid w:val="000C5976"/>
    <w:rsid w:val="000C59CB"/>
    <w:rsid w:val="000C5B16"/>
    <w:rsid w:val="000C5CA2"/>
    <w:rsid w:val="000C5CBF"/>
    <w:rsid w:val="000C5CF4"/>
    <w:rsid w:val="000C5D9E"/>
    <w:rsid w:val="000C5DA1"/>
    <w:rsid w:val="000C5F4F"/>
    <w:rsid w:val="000C60B7"/>
    <w:rsid w:val="000C62B7"/>
    <w:rsid w:val="000C631F"/>
    <w:rsid w:val="000C63E4"/>
    <w:rsid w:val="000C64E4"/>
    <w:rsid w:val="000C68E9"/>
    <w:rsid w:val="000C6986"/>
    <w:rsid w:val="000C6D75"/>
    <w:rsid w:val="000C6F2F"/>
    <w:rsid w:val="000C718D"/>
    <w:rsid w:val="000C722F"/>
    <w:rsid w:val="000C7428"/>
    <w:rsid w:val="000C74D3"/>
    <w:rsid w:val="000C75D1"/>
    <w:rsid w:val="000C75E2"/>
    <w:rsid w:val="000C775C"/>
    <w:rsid w:val="000C7871"/>
    <w:rsid w:val="000C799A"/>
    <w:rsid w:val="000C7AEE"/>
    <w:rsid w:val="000C7B4A"/>
    <w:rsid w:val="000C7BAE"/>
    <w:rsid w:val="000C7CE6"/>
    <w:rsid w:val="000C7CFE"/>
    <w:rsid w:val="000D00C7"/>
    <w:rsid w:val="000D013C"/>
    <w:rsid w:val="000D0219"/>
    <w:rsid w:val="000D02EE"/>
    <w:rsid w:val="000D04B0"/>
    <w:rsid w:val="000D05F5"/>
    <w:rsid w:val="000D0775"/>
    <w:rsid w:val="000D0802"/>
    <w:rsid w:val="000D084F"/>
    <w:rsid w:val="000D0956"/>
    <w:rsid w:val="000D0ACB"/>
    <w:rsid w:val="000D0C25"/>
    <w:rsid w:val="000D0C86"/>
    <w:rsid w:val="000D0D01"/>
    <w:rsid w:val="000D0D3A"/>
    <w:rsid w:val="000D0DCE"/>
    <w:rsid w:val="000D0F90"/>
    <w:rsid w:val="000D1242"/>
    <w:rsid w:val="000D12F7"/>
    <w:rsid w:val="000D137C"/>
    <w:rsid w:val="000D1699"/>
    <w:rsid w:val="000D1AC4"/>
    <w:rsid w:val="000D1B74"/>
    <w:rsid w:val="000D1C96"/>
    <w:rsid w:val="000D1D81"/>
    <w:rsid w:val="000D1F89"/>
    <w:rsid w:val="000D2100"/>
    <w:rsid w:val="000D22DC"/>
    <w:rsid w:val="000D234F"/>
    <w:rsid w:val="000D283F"/>
    <w:rsid w:val="000D2A5A"/>
    <w:rsid w:val="000D2AFF"/>
    <w:rsid w:val="000D2B89"/>
    <w:rsid w:val="000D2BBC"/>
    <w:rsid w:val="000D2F14"/>
    <w:rsid w:val="000D302E"/>
    <w:rsid w:val="000D3049"/>
    <w:rsid w:val="000D309A"/>
    <w:rsid w:val="000D3156"/>
    <w:rsid w:val="000D31B5"/>
    <w:rsid w:val="000D31D0"/>
    <w:rsid w:val="000D3238"/>
    <w:rsid w:val="000D3357"/>
    <w:rsid w:val="000D3627"/>
    <w:rsid w:val="000D378A"/>
    <w:rsid w:val="000D383B"/>
    <w:rsid w:val="000D38ED"/>
    <w:rsid w:val="000D3A12"/>
    <w:rsid w:val="000D3B16"/>
    <w:rsid w:val="000D3D2E"/>
    <w:rsid w:val="000D410E"/>
    <w:rsid w:val="000D41C0"/>
    <w:rsid w:val="000D4576"/>
    <w:rsid w:val="000D45A6"/>
    <w:rsid w:val="000D45EF"/>
    <w:rsid w:val="000D4674"/>
    <w:rsid w:val="000D46D1"/>
    <w:rsid w:val="000D47DB"/>
    <w:rsid w:val="000D48AA"/>
    <w:rsid w:val="000D48C1"/>
    <w:rsid w:val="000D49DD"/>
    <w:rsid w:val="000D4BB0"/>
    <w:rsid w:val="000D4D2F"/>
    <w:rsid w:val="000D5057"/>
    <w:rsid w:val="000D50A7"/>
    <w:rsid w:val="000D5139"/>
    <w:rsid w:val="000D5256"/>
    <w:rsid w:val="000D53A6"/>
    <w:rsid w:val="000D557E"/>
    <w:rsid w:val="000D570A"/>
    <w:rsid w:val="000D58E3"/>
    <w:rsid w:val="000D59CC"/>
    <w:rsid w:val="000D5A4A"/>
    <w:rsid w:val="000D5A87"/>
    <w:rsid w:val="000D5AE2"/>
    <w:rsid w:val="000D5B54"/>
    <w:rsid w:val="000D5CFE"/>
    <w:rsid w:val="000D5D45"/>
    <w:rsid w:val="000D5DA3"/>
    <w:rsid w:val="000D6388"/>
    <w:rsid w:val="000D63A9"/>
    <w:rsid w:val="000D6418"/>
    <w:rsid w:val="000D64D4"/>
    <w:rsid w:val="000D68BC"/>
    <w:rsid w:val="000D69A7"/>
    <w:rsid w:val="000D6F61"/>
    <w:rsid w:val="000D70CC"/>
    <w:rsid w:val="000D7371"/>
    <w:rsid w:val="000D73EE"/>
    <w:rsid w:val="000D7419"/>
    <w:rsid w:val="000D762F"/>
    <w:rsid w:val="000D766D"/>
    <w:rsid w:val="000D77AB"/>
    <w:rsid w:val="000D79CD"/>
    <w:rsid w:val="000D7A0E"/>
    <w:rsid w:val="000D7A98"/>
    <w:rsid w:val="000D7C15"/>
    <w:rsid w:val="000D7C1C"/>
    <w:rsid w:val="000D7C9A"/>
    <w:rsid w:val="000E0120"/>
    <w:rsid w:val="000E02D7"/>
    <w:rsid w:val="000E03B7"/>
    <w:rsid w:val="000E049A"/>
    <w:rsid w:val="000E04C4"/>
    <w:rsid w:val="000E07A0"/>
    <w:rsid w:val="000E0801"/>
    <w:rsid w:val="000E085B"/>
    <w:rsid w:val="000E09E1"/>
    <w:rsid w:val="000E0A21"/>
    <w:rsid w:val="000E0A4F"/>
    <w:rsid w:val="000E0ACD"/>
    <w:rsid w:val="000E0AD6"/>
    <w:rsid w:val="000E0BC2"/>
    <w:rsid w:val="000E0D9C"/>
    <w:rsid w:val="000E0E62"/>
    <w:rsid w:val="000E0E83"/>
    <w:rsid w:val="000E0EA1"/>
    <w:rsid w:val="000E0F15"/>
    <w:rsid w:val="000E11DC"/>
    <w:rsid w:val="000E127B"/>
    <w:rsid w:val="000E134F"/>
    <w:rsid w:val="000E1382"/>
    <w:rsid w:val="000E1411"/>
    <w:rsid w:val="000E1573"/>
    <w:rsid w:val="000E17E7"/>
    <w:rsid w:val="000E1839"/>
    <w:rsid w:val="000E1A2A"/>
    <w:rsid w:val="000E1B77"/>
    <w:rsid w:val="000E1F27"/>
    <w:rsid w:val="000E200E"/>
    <w:rsid w:val="000E20D9"/>
    <w:rsid w:val="000E214D"/>
    <w:rsid w:val="000E2236"/>
    <w:rsid w:val="000E2269"/>
    <w:rsid w:val="000E2274"/>
    <w:rsid w:val="000E2517"/>
    <w:rsid w:val="000E272C"/>
    <w:rsid w:val="000E2752"/>
    <w:rsid w:val="000E2A8B"/>
    <w:rsid w:val="000E2C7C"/>
    <w:rsid w:val="000E2CB3"/>
    <w:rsid w:val="000E3050"/>
    <w:rsid w:val="000E3084"/>
    <w:rsid w:val="000E30A2"/>
    <w:rsid w:val="000E31DD"/>
    <w:rsid w:val="000E33E5"/>
    <w:rsid w:val="000E34E2"/>
    <w:rsid w:val="000E3592"/>
    <w:rsid w:val="000E3687"/>
    <w:rsid w:val="000E3779"/>
    <w:rsid w:val="000E38E6"/>
    <w:rsid w:val="000E38F6"/>
    <w:rsid w:val="000E391A"/>
    <w:rsid w:val="000E3B25"/>
    <w:rsid w:val="000E3B8F"/>
    <w:rsid w:val="000E3BB4"/>
    <w:rsid w:val="000E3D63"/>
    <w:rsid w:val="000E3DF4"/>
    <w:rsid w:val="000E40BD"/>
    <w:rsid w:val="000E412C"/>
    <w:rsid w:val="000E4164"/>
    <w:rsid w:val="000E41E2"/>
    <w:rsid w:val="000E45D8"/>
    <w:rsid w:val="000E4837"/>
    <w:rsid w:val="000E497C"/>
    <w:rsid w:val="000E4985"/>
    <w:rsid w:val="000E4B04"/>
    <w:rsid w:val="000E4EA4"/>
    <w:rsid w:val="000E5060"/>
    <w:rsid w:val="000E519E"/>
    <w:rsid w:val="000E523C"/>
    <w:rsid w:val="000E5281"/>
    <w:rsid w:val="000E5311"/>
    <w:rsid w:val="000E5405"/>
    <w:rsid w:val="000E5602"/>
    <w:rsid w:val="000E5ED3"/>
    <w:rsid w:val="000E5EF1"/>
    <w:rsid w:val="000E609D"/>
    <w:rsid w:val="000E621B"/>
    <w:rsid w:val="000E62A7"/>
    <w:rsid w:val="000E645D"/>
    <w:rsid w:val="000E6937"/>
    <w:rsid w:val="000E6997"/>
    <w:rsid w:val="000E6A06"/>
    <w:rsid w:val="000E6AEA"/>
    <w:rsid w:val="000E6B18"/>
    <w:rsid w:val="000E700D"/>
    <w:rsid w:val="000E70FB"/>
    <w:rsid w:val="000E7122"/>
    <w:rsid w:val="000E71EE"/>
    <w:rsid w:val="000E7393"/>
    <w:rsid w:val="000E7640"/>
    <w:rsid w:val="000E7797"/>
    <w:rsid w:val="000E786D"/>
    <w:rsid w:val="000E7AFC"/>
    <w:rsid w:val="000E7B7C"/>
    <w:rsid w:val="000E7D26"/>
    <w:rsid w:val="000F00D5"/>
    <w:rsid w:val="000F042F"/>
    <w:rsid w:val="000F05AB"/>
    <w:rsid w:val="000F05E6"/>
    <w:rsid w:val="000F0936"/>
    <w:rsid w:val="000F094B"/>
    <w:rsid w:val="000F09EF"/>
    <w:rsid w:val="000F09FA"/>
    <w:rsid w:val="000F0CBB"/>
    <w:rsid w:val="000F1087"/>
    <w:rsid w:val="000F1376"/>
    <w:rsid w:val="000F1680"/>
    <w:rsid w:val="000F1765"/>
    <w:rsid w:val="000F182E"/>
    <w:rsid w:val="000F1870"/>
    <w:rsid w:val="000F1B30"/>
    <w:rsid w:val="000F1C51"/>
    <w:rsid w:val="000F1CB1"/>
    <w:rsid w:val="000F1D06"/>
    <w:rsid w:val="000F2054"/>
    <w:rsid w:val="000F215F"/>
    <w:rsid w:val="000F2232"/>
    <w:rsid w:val="000F2235"/>
    <w:rsid w:val="000F247B"/>
    <w:rsid w:val="000F2527"/>
    <w:rsid w:val="000F2544"/>
    <w:rsid w:val="000F278D"/>
    <w:rsid w:val="000F28BF"/>
    <w:rsid w:val="000F292C"/>
    <w:rsid w:val="000F2BF0"/>
    <w:rsid w:val="000F2D68"/>
    <w:rsid w:val="000F2E45"/>
    <w:rsid w:val="000F2F67"/>
    <w:rsid w:val="000F30D5"/>
    <w:rsid w:val="000F3343"/>
    <w:rsid w:val="000F34CA"/>
    <w:rsid w:val="000F3508"/>
    <w:rsid w:val="000F3786"/>
    <w:rsid w:val="000F3863"/>
    <w:rsid w:val="000F3FC4"/>
    <w:rsid w:val="000F401A"/>
    <w:rsid w:val="000F40B9"/>
    <w:rsid w:val="000F4169"/>
    <w:rsid w:val="000F4343"/>
    <w:rsid w:val="000F4446"/>
    <w:rsid w:val="000F455C"/>
    <w:rsid w:val="000F4733"/>
    <w:rsid w:val="000F4979"/>
    <w:rsid w:val="000F4A28"/>
    <w:rsid w:val="000F4AEB"/>
    <w:rsid w:val="000F4C95"/>
    <w:rsid w:val="000F5113"/>
    <w:rsid w:val="000F52B5"/>
    <w:rsid w:val="000F56F0"/>
    <w:rsid w:val="000F5701"/>
    <w:rsid w:val="000F5736"/>
    <w:rsid w:val="000F58D5"/>
    <w:rsid w:val="000F5977"/>
    <w:rsid w:val="000F5AA1"/>
    <w:rsid w:val="000F5CD1"/>
    <w:rsid w:val="000F5D3B"/>
    <w:rsid w:val="000F5D75"/>
    <w:rsid w:val="000F5E4F"/>
    <w:rsid w:val="000F5EB3"/>
    <w:rsid w:val="000F613B"/>
    <w:rsid w:val="000F616E"/>
    <w:rsid w:val="000F6350"/>
    <w:rsid w:val="000F6646"/>
    <w:rsid w:val="000F66BD"/>
    <w:rsid w:val="000F67DE"/>
    <w:rsid w:val="000F6914"/>
    <w:rsid w:val="000F693B"/>
    <w:rsid w:val="000F69DE"/>
    <w:rsid w:val="000F6A16"/>
    <w:rsid w:val="000F6B41"/>
    <w:rsid w:val="000F6C05"/>
    <w:rsid w:val="000F6FCB"/>
    <w:rsid w:val="000F6FFE"/>
    <w:rsid w:val="000F721A"/>
    <w:rsid w:val="000F72AF"/>
    <w:rsid w:val="000F767E"/>
    <w:rsid w:val="000F7796"/>
    <w:rsid w:val="000F77E1"/>
    <w:rsid w:val="000F7818"/>
    <w:rsid w:val="000F7931"/>
    <w:rsid w:val="000F7A5A"/>
    <w:rsid w:val="000F7EEB"/>
    <w:rsid w:val="000F7EED"/>
    <w:rsid w:val="0010007E"/>
    <w:rsid w:val="0010007F"/>
    <w:rsid w:val="001001A1"/>
    <w:rsid w:val="0010028D"/>
    <w:rsid w:val="00100704"/>
    <w:rsid w:val="00100738"/>
    <w:rsid w:val="0010087F"/>
    <w:rsid w:val="00100DC5"/>
    <w:rsid w:val="00100E9E"/>
    <w:rsid w:val="001010AE"/>
    <w:rsid w:val="001012BA"/>
    <w:rsid w:val="00101316"/>
    <w:rsid w:val="001013D4"/>
    <w:rsid w:val="001014C7"/>
    <w:rsid w:val="001018AA"/>
    <w:rsid w:val="00101956"/>
    <w:rsid w:val="00101A6F"/>
    <w:rsid w:val="00101D52"/>
    <w:rsid w:val="001026E1"/>
    <w:rsid w:val="001027B9"/>
    <w:rsid w:val="001028D2"/>
    <w:rsid w:val="001028EF"/>
    <w:rsid w:val="001029F9"/>
    <w:rsid w:val="00102CB7"/>
    <w:rsid w:val="00102D18"/>
    <w:rsid w:val="00102E34"/>
    <w:rsid w:val="00102FB3"/>
    <w:rsid w:val="00103025"/>
    <w:rsid w:val="001031D9"/>
    <w:rsid w:val="001035D5"/>
    <w:rsid w:val="00103641"/>
    <w:rsid w:val="0010390B"/>
    <w:rsid w:val="00103A4B"/>
    <w:rsid w:val="00103AC2"/>
    <w:rsid w:val="00103AEF"/>
    <w:rsid w:val="00103B82"/>
    <w:rsid w:val="00103CBB"/>
    <w:rsid w:val="00103CF2"/>
    <w:rsid w:val="00103D5F"/>
    <w:rsid w:val="00103D76"/>
    <w:rsid w:val="00103E66"/>
    <w:rsid w:val="00103EC2"/>
    <w:rsid w:val="00103FCD"/>
    <w:rsid w:val="001041C6"/>
    <w:rsid w:val="001043D9"/>
    <w:rsid w:val="00104597"/>
    <w:rsid w:val="001045C8"/>
    <w:rsid w:val="001046F6"/>
    <w:rsid w:val="00104895"/>
    <w:rsid w:val="00104B07"/>
    <w:rsid w:val="00104B42"/>
    <w:rsid w:val="00104CF8"/>
    <w:rsid w:val="00104EC6"/>
    <w:rsid w:val="00104ECF"/>
    <w:rsid w:val="0010502F"/>
    <w:rsid w:val="00105168"/>
    <w:rsid w:val="001051C6"/>
    <w:rsid w:val="0010520D"/>
    <w:rsid w:val="001054DD"/>
    <w:rsid w:val="0010574C"/>
    <w:rsid w:val="0010583D"/>
    <w:rsid w:val="00105935"/>
    <w:rsid w:val="00105937"/>
    <w:rsid w:val="00105A59"/>
    <w:rsid w:val="00105A62"/>
    <w:rsid w:val="00105B6B"/>
    <w:rsid w:val="00105DCA"/>
    <w:rsid w:val="00105F1E"/>
    <w:rsid w:val="00106036"/>
    <w:rsid w:val="00106070"/>
    <w:rsid w:val="0010641A"/>
    <w:rsid w:val="0010656D"/>
    <w:rsid w:val="0010661D"/>
    <w:rsid w:val="001066F0"/>
    <w:rsid w:val="00106A61"/>
    <w:rsid w:val="00106C12"/>
    <w:rsid w:val="00106DFB"/>
    <w:rsid w:val="00106ECF"/>
    <w:rsid w:val="00107006"/>
    <w:rsid w:val="00107067"/>
    <w:rsid w:val="001070A6"/>
    <w:rsid w:val="0010737B"/>
    <w:rsid w:val="001073B6"/>
    <w:rsid w:val="001074B8"/>
    <w:rsid w:val="001074F9"/>
    <w:rsid w:val="0010758D"/>
    <w:rsid w:val="001075A0"/>
    <w:rsid w:val="00107CD7"/>
    <w:rsid w:val="00107EFF"/>
    <w:rsid w:val="00107FD1"/>
    <w:rsid w:val="0011005C"/>
    <w:rsid w:val="00110148"/>
    <w:rsid w:val="001104BC"/>
    <w:rsid w:val="00110655"/>
    <w:rsid w:val="00110860"/>
    <w:rsid w:val="001108CD"/>
    <w:rsid w:val="0011098E"/>
    <w:rsid w:val="00110E82"/>
    <w:rsid w:val="00110FAA"/>
    <w:rsid w:val="001111F0"/>
    <w:rsid w:val="0011146C"/>
    <w:rsid w:val="00111551"/>
    <w:rsid w:val="001118EB"/>
    <w:rsid w:val="00111D6D"/>
    <w:rsid w:val="00111F0A"/>
    <w:rsid w:val="00111F5B"/>
    <w:rsid w:val="00111F62"/>
    <w:rsid w:val="00111F6C"/>
    <w:rsid w:val="00112064"/>
    <w:rsid w:val="0011221D"/>
    <w:rsid w:val="001123DF"/>
    <w:rsid w:val="00112464"/>
    <w:rsid w:val="0011253B"/>
    <w:rsid w:val="00112AA8"/>
    <w:rsid w:val="00112ACA"/>
    <w:rsid w:val="00112AFA"/>
    <w:rsid w:val="00112C60"/>
    <w:rsid w:val="00113172"/>
    <w:rsid w:val="00113187"/>
    <w:rsid w:val="00113256"/>
    <w:rsid w:val="0011327B"/>
    <w:rsid w:val="0011327F"/>
    <w:rsid w:val="00113356"/>
    <w:rsid w:val="00113440"/>
    <w:rsid w:val="0011370D"/>
    <w:rsid w:val="0011388D"/>
    <w:rsid w:val="001138C9"/>
    <w:rsid w:val="00113934"/>
    <w:rsid w:val="00113DDC"/>
    <w:rsid w:val="00113DF0"/>
    <w:rsid w:val="00114041"/>
    <w:rsid w:val="001141E0"/>
    <w:rsid w:val="00114573"/>
    <w:rsid w:val="00114668"/>
    <w:rsid w:val="001146C3"/>
    <w:rsid w:val="00114748"/>
    <w:rsid w:val="001147A0"/>
    <w:rsid w:val="001147D5"/>
    <w:rsid w:val="0011485A"/>
    <w:rsid w:val="00114905"/>
    <w:rsid w:val="0011492E"/>
    <w:rsid w:val="001149D6"/>
    <w:rsid w:val="00114A0B"/>
    <w:rsid w:val="00114D1C"/>
    <w:rsid w:val="00114ED5"/>
    <w:rsid w:val="001150C0"/>
    <w:rsid w:val="00115209"/>
    <w:rsid w:val="0011528B"/>
    <w:rsid w:val="0011543A"/>
    <w:rsid w:val="00115509"/>
    <w:rsid w:val="001155F7"/>
    <w:rsid w:val="00115931"/>
    <w:rsid w:val="00115A78"/>
    <w:rsid w:val="00115AAF"/>
    <w:rsid w:val="00115B74"/>
    <w:rsid w:val="00115C42"/>
    <w:rsid w:val="00115C46"/>
    <w:rsid w:val="00115E50"/>
    <w:rsid w:val="00115F6B"/>
    <w:rsid w:val="00115FE0"/>
    <w:rsid w:val="00116334"/>
    <w:rsid w:val="0011633C"/>
    <w:rsid w:val="001163C5"/>
    <w:rsid w:val="0011657B"/>
    <w:rsid w:val="001165E2"/>
    <w:rsid w:val="001167ED"/>
    <w:rsid w:val="00116B3A"/>
    <w:rsid w:val="00116C41"/>
    <w:rsid w:val="00116F48"/>
    <w:rsid w:val="00117040"/>
    <w:rsid w:val="0011715D"/>
    <w:rsid w:val="001171CE"/>
    <w:rsid w:val="001172A7"/>
    <w:rsid w:val="0011736E"/>
    <w:rsid w:val="00117383"/>
    <w:rsid w:val="00117537"/>
    <w:rsid w:val="001177DA"/>
    <w:rsid w:val="00117927"/>
    <w:rsid w:val="00117C2C"/>
    <w:rsid w:val="00117C37"/>
    <w:rsid w:val="00117CE4"/>
    <w:rsid w:val="00117F94"/>
    <w:rsid w:val="001200A0"/>
    <w:rsid w:val="00120116"/>
    <w:rsid w:val="00120146"/>
    <w:rsid w:val="00120191"/>
    <w:rsid w:val="001201CD"/>
    <w:rsid w:val="00120346"/>
    <w:rsid w:val="00120496"/>
    <w:rsid w:val="00120590"/>
    <w:rsid w:val="0012061D"/>
    <w:rsid w:val="001206FF"/>
    <w:rsid w:val="00120892"/>
    <w:rsid w:val="00120911"/>
    <w:rsid w:val="00120B1E"/>
    <w:rsid w:val="00120C4C"/>
    <w:rsid w:val="00120F99"/>
    <w:rsid w:val="00120FEC"/>
    <w:rsid w:val="001214BB"/>
    <w:rsid w:val="00121643"/>
    <w:rsid w:val="00121802"/>
    <w:rsid w:val="00121B96"/>
    <w:rsid w:val="00121B98"/>
    <w:rsid w:val="0012206E"/>
    <w:rsid w:val="001220AC"/>
    <w:rsid w:val="00122138"/>
    <w:rsid w:val="001224C9"/>
    <w:rsid w:val="00122597"/>
    <w:rsid w:val="0012261F"/>
    <w:rsid w:val="00122653"/>
    <w:rsid w:val="001226AA"/>
    <w:rsid w:val="001226D6"/>
    <w:rsid w:val="00122751"/>
    <w:rsid w:val="001228F6"/>
    <w:rsid w:val="00122B26"/>
    <w:rsid w:val="00122C08"/>
    <w:rsid w:val="00122F78"/>
    <w:rsid w:val="00123318"/>
    <w:rsid w:val="00123584"/>
    <w:rsid w:val="001235D4"/>
    <w:rsid w:val="001236A5"/>
    <w:rsid w:val="0012371D"/>
    <w:rsid w:val="00123893"/>
    <w:rsid w:val="001238B7"/>
    <w:rsid w:val="00123D2D"/>
    <w:rsid w:val="00123E3A"/>
    <w:rsid w:val="00123F73"/>
    <w:rsid w:val="0012402C"/>
    <w:rsid w:val="0012405F"/>
    <w:rsid w:val="001241D9"/>
    <w:rsid w:val="00124296"/>
    <w:rsid w:val="00124565"/>
    <w:rsid w:val="00124575"/>
    <w:rsid w:val="001245C3"/>
    <w:rsid w:val="00124603"/>
    <w:rsid w:val="0012485E"/>
    <w:rsid w:val="00124A3B"/>
    <w:rsid w:val="00124A9D"/>
    <w:rsid w:val="00124C61"/>
    <w:rsid w:val="00124DFF"/>
    <w:rsid w:val="00124E27"/>
    <w:rsid w:val="00124F6B"/>
    <w:rsid w:val="0012508D"/>
    <w:rsid w:val="001250EC"/>
    <w:rsid w:val="00125309"/>
    <w:rsid w:val="00125670"/>
    <w:rsid w:val="00125742"/>
    <w:rsid w:val="001257DC"/>
    <w:rsid w:val="0012584A"/>
    <w:rsid w:val="001258CC"/>
    <w:rsid w:val="00125ADB"/>
    <w:rsid w:val="00125EFB"/>
    <w:rsid w:val="0012604E"/>
    <w:rsid w:val="00126168"/>
    <w:rsid w:val="0012630D"/>
    <w:rsid w:val="00126613"/>
    <w:rsid w:val="00126651"/>
    <w:rsid w:val="00126861"/>
    <w:rsid w:val="0012686E"/>
    <w:rsid w:val="001268AF"/>
    <w:rsid w:val="0012698B"/>
    <w:rsid w:val="00126A9B"/>
    <w:rsid w:val="00126B29"/>
    <w:rsid w:val="00126BE0"/>
    <w:rsid w:val="00126D33"/>
    <w:rsid w:val="00126D4D"/>
    <w:rsid w:val="00126EA7"/>
    <w:rsid w:val="00126F0B"/>
    <w:rsid w:val="001271FA"/>
    <w:rsid w:val="00127359"/>
    <w:rsid w:val="00127387"/>
    <w:rsid w:val="001274D1"/>
    <w:rsid w:val="00127566"/>
    <w:rsid w:val="001275DD"/>
    <w:rsid w:val="00127759"/>
    <w:rsid w:val="0012783A"/>
    <w:rsid w:val="0012793D"/>
    <w:rsid w:val="0012797C"/>
    <w:rsid w:val="00127984"/>
    <w:rsid w:val="001279C1"/>
    <w:rsid w:val="00127A5D"/>
    <w:rsid w:val="00127B71"/>
    <w:rsid w:val="00127B84"/>
    <w:rsid w:val="00127C65"/>
    <w:rsid w:val="00127D85"/>
    <w:rsid w:val="00127EBB"/>
    <w:rsid w:val="0013026F"/>
    <w:rsid w:val="0013038D"/>
    <w:rsid w:val="001303D0"/>
    <w:rsid w:val="001305A4"/>
    <w:rsid w:val="00130842"/>
    <w:rsid w:val="0013092C"/>
    <w:rsid w:val="00130AE3"/>
    <w:rsid w:val="00130B6C"/>
    <w:rsid w:val="00130CF8"/>
    <w:rsid w:val="00130D0A"/>
    <w:rsid w:val="00130D1F"/>
    <w:rsid w:val="00130D30"/>
    <w:rsid w:val="00130DA2"/>
    <w:rsid w:val="00130EAE"/>
    <w:rsid w:val="00130F15"/>
    <w:rsid w:val="00130F38"/>
    <w:rsid w:val="00131079"/>
    <w:rsid w:val="00131126"/>
    <w:rsid w:val="00131288"/>
    <w:rsid w:val="001312ED"/>
    <w:rsid w:val="00131549"/>
    <w:rsid w:val="00131638"/>
    <w:rsid w:val="001316BD"/>
    <w:rsid w:val="00131745"/>
    <w:rsid w:val="0013189F"/>
    <w:rsid w:val="0013192B"/>
    <w:rsid w:val="0013196B"/>
    <w:rsid w:val="001319E2"/>
    <w:rsid w:val="001319F9"/>
    <w:rsid w:val="00131A07"/>
    <w:rsid w:val="00131AB9"/>
    <w:rsid w:val="00131C00"/>
    <w:rsid w:val="00131C09"/>
    <w:rsid w:val="00131DA4"/>
    <w:rsid w:val="00131DA8"/>
    <w:rsid w:val="00131DDE"/>
    <w:rsid w:val="001320F0"/>
    <w:rsid w:val="0013210F"/>
    <w:rsid w:val="00132145"/>
    <w:rsid w:val="00132186"/>
    <w:rsid w:val="001323AA"/>
    <w:rsid w:val="001325B9"/>
    <w:rsid w:val="001325FD"/>
    <w:rsid w:val="00132643"/>
    <w:rsid w:val="0013274A"/>
    <w:rsid w:val="00132885"/>
    <w:rsid w:val="0013288C"/>
    <w:rsid w:val="001329F7"/>
    <w:rsid w:val="00132AB8"/>
    <w:rsid w:val="00132B5D"/>
    <w:rsid w:val="00132C61"/>
    <w:rsid w:val="00132C6A"/>
    <w:rsid w:val="00132F9E"/>
    <w:rsid w:val="00133020"/>
    <w:rsid w:val="00133092"/>
    <w:rsid w:val="00133305"/>
    <w:rsid w:val="00133470"/>
    <w:rsid w:val="001337CA"/>
    <w:rsid w:val="001337D7"/>
    <w:rsid w:val="001339F6"/>
    <w:rsid w:val="00133A4D"/>
    <w:rsid w:val="00133B12"/>
    <w:rsid w:val="00133D55"/>
    <w:rsid w:val="00133F00"/>
    <w:rsid w:val="00133F1D"/>
    <w:rsid w:val="00133F9B"/>
    <w:rsid w:val="00134237"/>
    <w:rsid w:val="0013454F"/>
    <w:rsid w:val="00134556"/>
    <w:rsid w:val="00134632"/>
    <w:rsid w:val="00134681"/>
    <w:rsid w:val="0013469B"/>
    <w:rsid w:val="001346E3"/>
    <w:rsid w:val="001347EA"/>
    <w:rsid w:val="00134919"/>
    <w:rsid w:val="00134A47"/>
    <w:rsid w:val="00134AAD"/>
    <w:rsid w:val="00134B64"/>
    <w:rsid w:val="00134C1F"/>
    <w:rsid w:val="00134CCF"/>
    <w:rsid w:val="00134E35"/>
    <w:rsid w:val="00134EE5"/>
    <w:rsid w:val="00134F80"/>
    <w:rsid w:val="00134FDB"/>
    <w:rsid w:val="00135061"/>
    <w:rsid w:val="00135118"/>
    <w:rsid w:val="0013512A"/>
    <w:rsid w:val="00135644"/>
    <w:rsid w:val="001356F6"/>
    <w:rsid w:val="001357DB"/>
    <w:rsid w:val="0013590E"/>
    <w:rsid w:val="00135979"/>
    <w:rsid w:val="001359D4"/>
    <w:rsid w:val="00135DCB"/>
    <w:rsid w:val="00135E23"/>
    <w:rsid w:val="00136145"/>
    <w:rsid w:val="0013618A"/>
    <w:rsid w:val="00136221"/>
    <w:rsid w:val="00136229"/>
    <w:rsid w:val="001362B3"/>
    <w:rsid w:val="001366B0"/>
    <w:rsid w:val="001367D3"/>
    <w:rsid w:val="001369D0"/>
    <w:rsid w:val="00136A67"/>
    <w:rsid w:val="00136A6C"/>
    <w:rsid w:val="00136AC9"/>
    <w:rsid w:val="00136D91"/>
    <w:rsid w:val="00136E0E"/>
    <w:rsid w:val="00136FE9"/>
    <w:rsid w:val="00137057"/>
    <w:rsid w:val="001371FB"/>
    <w:rsid w:val="00137248"/>
    <w:rsid w:val="0013741D"/>
    <w:rsid w:val="00137631"/>
    <w:rsid w:val="001376F6"/>
    <w:rsid w:val="00137772"/>
    <w:rsid w:val="00137B67"/>
    <w:rsid w:val="00137E43"/>
    <w:rsid w:val="00137F25"/>
    <w:rsid w:val="00137FBB"/>
    <w:rsid w:val="0014003B"/>
    <w:rsid w:val="0014006A"/>
    <w:rsid w:val="00140136"/>
    <w:rsid w:val="001402AD"/>
    <w:rsid w:val="0014032E"/>
    <w:rsid w:val="00140351"/>
    <w:rsid w:val="00140496"/>
    <w:rsid w:val="00140835"/>
    <w:rsid w:val="0014085A"/>
    <w:rsid w:val="00140A60"/>
    <w:rsid w:val="00140A69"/>
    <w:rsid w:val="00140ADB"/>
    <w:rsid w:val="00140BAA"/>
    <w:rsid w:val="00140D8F"/>
    <w:rsid w:val="00140EE4"/>
    <w:rsid w:val="0014102C"/>
    <w:rsid w:val="00141101"/>
    <w:rsid w:val="0014133A"/>
    <w:rsid w:val="0014136F"/>
    <w:rsid w:val="001413E1"/>
    <w:rsid w:val="001413F2"/>
    <w:rsid w:val="00141498"/>
    <w:rsid w:val="00141519"/>
    <w:rsid w:val="001415E6"/>
    <w:rsid w:val="001415F1"/>
    <w:rsid w:val="0014161C"/>
    <w:rsid w:val="00141664"/>
    <w:rsid w:val="00141A7F"/>
    <w:rsid w:val="00141BC7"/>
    <w:rsid w:val="0014205E"/>
    <w:rsid w:val="00142095"/>
    <w:rsid w:val="00142194"/>
    <w:rsid w:val="0014228C"/>
    <w:rsid w:val="0014242B"/>
    <w:rsid w:val="00142506"/>
    <w:rsid w:val="00142549"/>
    <w:rsid w:val="00142B28"/>
    <w:rsid w:val="00142D20"/>
    <w:rsid w:val="0014303A"/>
    <w:rsid w:val="00143040"/>
    <w:rsid w:val="00143043"/>
    <w:rsid w:val="00143379"/>
    <w:rsid w:val="0014352C"/>
    <w:rsid w:val="001435B3"/>
    <w:rsid w:val="001435FF"/>
    <w:rsid w:val="001436D4"/>
    <w:rsid w:val="0014372E"/>
    <w:rsid w:val="00143806"/>
    <w:rsid w:val="00143939"/>
    <w:rsid w:val="001439F3"/>
    <w:rsid w:val="00143AF0"/>
    <w:rsid w:val="00143B7F"/>
    <w:rsid w:val="00143C5D"/>
    <w:rsid w:val="00144013"/>
    <w:rsid w:val="0014412E"/>
    <w:rsid w:val="0014415C"/>
    <w:rsid w:val="001442F5"/>
    <w:rsid w:val="001443D3"/>
    <w:rsid w:val="00144447"/>
    <w:rsid w:val="001444BF"/>
    <w:rsid w:val="00144653"/>
    <w:rsid w:val="001447D0"/>
    <w:rsid w:val="00144833"/>
    <w:rsid w:val="00144872"/>
    <w:rsid w:val="001448C5"/>
    <w:rsid w:val="00144987"/>
    <w:rsid w:val="00144BB7"/>
    <w:rsid w:val="00144BBE"/>
    <w:rsid w:val="00144C1B"/>
    <w:rsid w:val="00144D9A"/>
    <w:rsid w:val="00144DB0"/>
    <w:rsid w:val="001451BE"/>
    <w:rsid w:val="0014531A"/>
    <w:rsid w:val="00145522"/>
    <w:rsid w:val="00145572"/>
    <w:rsid w:val="001455BA"/>
    <w:rsid w:val="001455C7"/>
    <w:rsid w:val="001457BF"/>
    <w:rsid w:val="001458CE"/>
    <w:rsid w:val="0014599E"/>
    <w:rsid w:val="00145A17"/>
    <w:rsid w:val="00145A6E"/>
    <w:rsid w:val="00145D2F"/>
    <w:rsid w:val="00145D42"/>
    <w:rsid w:val="00145D8B"/>
    <w:rsid w:val="00145DB9"/>
    <w:rsid w:val="00145DC7"/>
    <w:rsid w:val="00145FA1"/>
    <w:rsid w:val="00146105"/>
    <w:rsid w:val="0014612A"/>
    <w:rsid w:val="00146244"/>
    <w:rsid w:val="00146319"/>
    <w:rsid w:val="0014663A"/>
    <w:rsid w:val="001467CE"/>
    <w:rsid w:val="0014681F"/>
    <w:rsid w:val="00146A10"/>
    <w:rsid w:val="00146C50"/>
    <w:rsid w:val="00146D4F"/>
    <w:rsid w:val="00146FC7"/>
    <w:rsid w:val="001470EB"/>
    <w:rsid w:val="0014730D"/>
    <w:rsid w:val="001474D2"/>
    <w:rsid w:val="001474EC"/>
    <w:rsid w:val="0014760B"/>
    <w:rsid w:val="001478A4"/>
    <w:rsid w:val="001478A6"/>
    <w:rsid w:val="00147CB8"/>
    <w:rsid w:val="00147CF1"/>
    <w:rsid w:val="00147D02"/>
    <w:rsid w:val="00147DFC"/>
    <w:rsid w:val="0015002E"/>
    <w:rsid w:val="00150113"/>
    <w:rsid w:val="00150130"/>
    <w:rsid w:val="001501B2"/>
    <w:rsid w:val="001501F7"/>
    <w:rsid w:val="001502F4"/>
    <w:rsid w:val="001503B9"/>
    <w:rsid w:val="00150454"/>
    <w:rsid w:val="00150967"/>
    <w:rsid w:val="00150BD6"/>
    <w:rsid w:val="00150CAC"/>
    <w:rsid w:val="00150EDE"/>
    <w:rsid w:val="00150F22"/>
    <w:rsid w:val="00151087"/>
    <w:rsid w:val="001510CC"/>
    <w:rsid w:val="00151111"/>
    <w:rsid w:val="00151232"/>
    <w:rsid w:val="00151240"/>
    <w:rsid w:val="001512CB"/>
    <w:rsid w:val="00151619"/>
    <w:rsid w:val="001516A4"/>
    <w:rsid w:val="001517B8"/>
    <w:rsid w:val="001517BE"/>
    <w:rsid w:val="001518DC"/>
    <w:rsid w:val="00151911"/>
    <w:rsid w:val="00151919"/>
    <w:rsid w:val="001519DD"/>
    <w:rsid w:val="00151BE6"/>
    <w:rsid w:val="00151F98"/>
    <w:rsid w:val="00151FB0"/>
    <w:rsid w:val="0015233F"/>
    <w:rsid w:val="0015260D"/>
    <w:rsid w:val="0015264D"/>
    <w:rsid w:val="00152656"/>
    <w:rsid w:val="001528AC"/>
    <w:rsid w:val="0015296E"/>
    <w:rsid w:val="0015298B"/>
    <w:rsid w:val="00152A05"/>
    <w:rsid w:val="00152C42"/>
    <w:rsid w:val="00152D30"/>
    <w:rsid w:val="0015318D"/>
    <w:rsid w:val="00153218"/>
    <w:rsid w:val="0015327C"/>
    <w:rsid w:val="001534A1"/>
    <w:rsid w:val="001535F0"/>
    <w:rsid w:val="001536E2"/>
    <w:rsid w:val="001539FE"/>
    <w:rsid w:val="00153A95"/>
    <w:rsid w:val="00153CEC"/>
    <w:rsid w:val="00153D39"/>
    <w:rsid w:val="00153DE8"/>
    <w:rsid w:val="00153E8A"/>
    <w:rsid w:val="00153E9E"/>
    <w:rsid w:val="00153F4C"/>
    <w:rsid w:val="00153F9D"/>
    <w:rsid w:val="00154257"/>
    <w:rsid w:val="001542B3"/>
    <w:rsid w:val="001545C3"/>
    <w:rsid w:val="00154A3F"/>
    <w:rsid w:val="00154B2B"/>
    <w:rsid w:val="00154D2F"/>
    <w:rsid w:val="00154FC7"/>
    <w:rsid w:val="0015512E"/>
    <w:rsid w:val="0015513D"/>
    <w:rsid w:val="0015525A"/>
    <w:rsid w:val="0015536C"/>
    <w:rsid w:val="00155371"/>
    <w:rsid w:val="00155400"/>
    <w:rsid w:val="001558E6"/>
    <w:rsid w:val="00155AAD"/>
    <w:rsid w:val="00155B70"/>
    <w:rsid w:val="00155FC1"/>
    <w:rsid w:val="0015601B"/>
    <w:rsid w:val="0015608F"/>
    <w:rsid w:val="001560AC"/>
    <w:rsid w:val="001561AF"/>
    <w:rsid w:val="0015668B"/>
    <w:rsid w:val="0015672C"/>
    <w:rsid w:val="001567A2"/>
    <w:rsid w:val="001567BE"/>
    <w:rsid w:val="00156AC3"/>
    <w:rsid w:val="00156C88"/>
    <w:rsid w:val="00156D4C"/>
    <w:rsid w:val="00156E37"/>
    <w:rsid w:val="00156E57"/>
    <w:rsid w:val="00156F56"/>
    <w:rsid w:val="00156FBC"/>
    <w:rsid w:val="00157017"/>
    <w:rsid w:val="0015713D"/>
    <w:rsid w:val="001573CC"/>
    <w:rsid w:val="0015766C"/>
    <w:rsid w:val="00157A0E"/>
    <w:rsid w:val="00157C1B"/>
    <w:rsid w:val="00157E00"/>
    <w:rsid w:val="00160215"/>
    <w:rsid w:val="0016025D"/>
    <w:rsid w:val="00160376"/>
    <w:rsid w:val="001603F9"/>
    <w:rsid w:val="00160593"/>
    <w:rsid w:val="001605C4"/>
    <w:rsid w:val="0016074E"/>
    <w:rsid w:val="0016075D"/>
    <w:rsid w:val="00160946"/>
    <w:rsid w:val="00160BD4"/>
    <w:rsid w:val="00160BED"/>
    <w:rsid w:val="00160F70"/>
    <w:rsid w:val="001611FE"/>
    <w:rsid w:val="001612D5"/>
    <w:rsid w:val="0016153A"/>
    <w:rsid w:val="00161887"/>
    <w:rsid w:val="00161A34"/>
    <w:rsid w:val="00161A5D"/>
    <w:rsid w:val="00161A80"/>
    <w:rsid w:val="00161BB3"/>
    <w:rsid w:val="00161C1E"/>
    <w:rsid w:val="00161F4E"/>
    <w:rsid w:val="001620F8"/>
    <w:rsid w:val="00162212"/>
    <w:rsid w:val="0016230C"/>
    <w:rsid w:val="00162392"/>
    <w:rsid w:val="001624CC"/>
    <w:rsid w:val="00162548"/>
    <w:rsid w:val="00162668"/>
    <w:rsid w:val="00162761"/>
    <w:rsid w:val="00162931"/>
    <w:rsid w:val="001629F7"/>
    <w:rsid w:val="00162BFA"/>
    <w:rsid w:val="00162C69"/>
    <w:rsid w:val="00162CA6"/>
    <w:rsid w:val="00162D24"/>
    <w:rsid w:val="00162DA6"/>
    <w:rsid w:val="00162EF2"/>
    <w:rsid w:val="0016301F"/>
    <w:rsid w:val="0016314C"/>
    <w:rsid w:val="00163182"/>
    <w:rsid w:val="00163191"/>
    <w:rsid w:val="001631A4"/>
    <w:rsid w:val="001633E9"/>
    <w:rsid w:val="0016359B"/>
    <w:rsid w:val="001635F3"/>
    <w:rsid w:val="001637B9"/>
    <w:rsid w:val="00163868"/>
    <w:rsid w:val="00163A36"/>
    <w:rsid w:val="00163AB8"/>
    <w:rsid w:val="00163ACD"/>
    <w:rsid w:val="00163B0A"/>
    <w:rsid w:val="00163C7C"/>
    <w:rsid w:val="00163D67"/>
    <w:rsid w:val="00163DD6"/>
    <w:rsid w:val="00163F60"/>
    <w:rsid w:val="00164176"/>
    <w:rsid w:val="0016417E"/>
    <w:rsid w:val="001641CC"/>
    <w:rsid w:val="001641EF"/>
    <w:rsid w:val="0016424C"/>
    <w:rsid w:val="0016425B"/>
    <w:rsid w:val="001643DE"/>
    <w:rsid w:val="0016444D"/>
    <w:rsid w:val="00164476"/>
    <w:rsid w:val="00164763"/>
    <w:rsid w:val="001648DF"/>
    <w:rsid w:val="00164A92"/>
    <w:rsid w:val="00164ABA"/>
    <w:rsid w:val="00164B5C"/>
    <w:rsid w:val="00164D4B"/>
    <w:rsid w:val="00164DFA"/>
    <w:rsid w:val="0016503E"/>
    <w:rsid w:val="00165056"/>
    <w:rsid w:val="00165339"/>
    <w:rsid w:val="001653E5"/>
    <w:rsid w:val="00165427"/>
    <w:rsid w:val="001655F8"/>
    <w:rsid w:val="001656DF"/>
    <w:rsid w:val="00165705"/>
    <w:rsid w:val="00165725"/>
    <w:rsid w:val="0016576B"/>
    <w:rsid w:val="0016586B"/>
    <w:rsid w:val="00165E46"/>
    <w:rsid w:val="00166219"/>
    <w:rsid w:val="00166302"/>
    <w:rsid w:val="001663C1"/>
    <w:rsid w:val="001664D7"/>
    <w:rsid w:val="00166551"/>
    <w:rsid w:val="001665FE"/>
    <w:rsid w:val="00166814"/>
    <w:rsid w:val="00166B67"/>
    <w:rsid w:val="00166EB6"/>
    <w:rsid w:val="00166FE9"/>
    <w:rsid w:val="001670C6"/>
    <w:rsid w:val="0016714F"/>
    <w:rsid w:val="001671A4"/>
    <w:rsid w:val="00167562"/>
    <w:rsid w:val="001677CE"/>
    <w:rsid w:val="001679EE"/>
    <w:rsid w:val="00167B99"/>
    <w:rsid w:val="00167C0B"/>
    <w:rsid w:val="00167E06"/>
    <w:rsid w:val="001701DC"/>
    <w:rsid w:val="0017020F"/>
    <w:rsid w:val="0017024B"/>
    <w:rsid w:val="001703A4"/>
    <w:rsid w:val="001703B8"/>
    <w:rsid w:val="00170429"/>
    <w:rsid w:val="0017067E"/>
    <w:rsid w:val="00170791"/>
    <w:rsid w:val="001707BB"/>
    <w:rsid w:val="00170C67"/>
    <w:rsid w:val="00170FFF"/>
    <w:rsid w:val="0017128B"/>
    <w:rsid w:val="0017130E"/>
    <w:rsid w:val="00171356"/>
    <w:rsid w:val="00171652"/>
    <w:rsid w:val="00171762"/>
    <w:rsid w:val="00171911"/>
    <w:rsid w:val="0017192D"/>
    <w:rsid w:val="00171BA6"/>
    <w:rsid w:val="00171F25"/>
    <w:rsid w:val="00172154"/>
    <w:rsid w:val="00172179"/>
    <w:rsid w:val="001721A8"/>
    <w:rsid w:val="001724E0"/>
    <w:rsid w:val="00172634"/>
    <w:rsid w:val="00172866"/>
    <w:rsid w:val="00172B28"/>
    <w:rsid w:val="00172B72"/>
    <w:rsid w:val="00172D49"/>
    <w:rsid w:val="00172D8E"/>
    <w:rsid w:val="0017313C"/>
    <w:rsid w:val="001732CF"/>
    <w:rsid w:val="001733FD"/>
    <w:rsid w:val="001734A1"/>
    <w:rsid w:val="00173657"/>
    <w:rsid w:val="0017366F"/>
    <w:rsid w:val="00173740"/>
    <w:rsid w:val="00173C08"/>
    <w:rsid w:val="00173D96"/>
    <w:rsid w:val="00173E5B"/>
    <w:rsid w:val="00173F81"/>
    <w:rsid w:val="00174024"/>
    <w:rsid w:val="00174088"/>
    <w:rsid w:val="00174176"/>
    <w:rsid w:val="00174226"/>
    <w:rsid w:val="00174325"/>
    <w:rsid w:val="0017441C"/>
    <w:rsid w:val="0017441D"/>
    <w:rsid w:val="001744CC"/>
    <w:rsid w:val="00174515"/>
    <w:rsid w:val="0017465C"/>
    <w:rsid w:val="0017477D"/>
    <w:rsid w:val="00174D45"/>
    <w:rsid w:val="00174F51"/>
    <w:rsid w:val="00174FD2"/>
    <w:rsid w:val="0017517A"/>
    <w:rsid w:val="001751AD"/>
    <w:rsid w:val="001751F7"/>
    <w:rsid w:val="0017540E"/>
    <w:rsid w:val="00175487"/>
    <w:rsid w:val="00175785"/>
    <w:rsid w:val="001759B0"/>
    <w:rsid w:val="001759D3"/>
    <w:rsid w:val="00175D3E"/>
    <w:rsid w:val="00175D5E"/>
    <w:rsid w:val="00175FC6"/>
    <w:rsid w:val="00176079"/>
    <w:rsid w:val="001760EE"/>
    <w:rsid w:val="0017612C"/>
    <w:rsid w:val="0017621A"/>
    <w:rsid w:val="001762CD"/>
    <w:rsid w:val="001763E3"/>
    <w:rsid w:val="00176751"/>
    <w:rsid w:val="001769B3"/>
    <w:rsid w:val="00176A33"/>
    <w:rsid w:val="00176A68"/>
    <w:rsid w:val="00176B25"/>
    <w:rsid w:val="00176D8C"/>
    <w:rsid w:val="00176E2E"/>
    <w:rsid w:val="00177123"/>
    <w:rsid w:val="00177158"/>
    <w:rsid w:val="0017729A"/>
    <w:rsid w:val="001774B0"/>
    <w:rsid w:val="0017786C"/>
    <w:rsid w:val="00177A8E"/>
    <w:rsid w:val="00177A90"/>
    <w:rsid w:val="00177B4F"/>
    <w:rsid w:val="00177B80"/>
    <w:rsid w:val="00177C35"/>
    <w:rsid w:val="00177D80"/>
    <w:rsid w:val="00177EA6"/>
    <w:rsid w:val="00180256"/>
    <w:rsid w:val="001803B5"/>
    <w:rsid w:val="00180407"/>
    <w:rsid w:val="001804CA"/>
    <w:rsid w:val="0018055A"/>
    <w:rsid w:val="00180898"/>
    <w:rsid w:val="001808A1"/>
    <w:rsid w:val="00180A03"/>
    <w:rsid w:val="00180B8A"/>
    <w:rsid w:val="00180BB3"/>
    <w:rsid w:val="00180BE9"/>
    <w:rsid w:val="00180CAD"/>
    <w:rsid w:val="00180F44"/>
    <w:rsid w:val="00180F65"/>
    <w:rsid w:val="001810EC"/>
    <w:rsid w:val="00181144"/>
    <w:rsid w:val="001816A6"/>
    <w:rsid w:val="001817AC"/>
    <w:rsid w:val="00181849"/>
    <w:rsid w:val="00181A96"/>
    <w:rsid w:val="00181BD3"/>
    <w:rsid w:val="00181E43"/>
    <w:rsid w:val="00181E52"/>
    <w:rsid w:val="00182013"/>
    <w:rsid w:val="0018225C"/>
    <w:rsid w:val="00182288"/>
    <w:rsid w:val="0018231E"/>
    <w:rsid w:val="00182378"/>
    <w:rsid w:val="001823A1"/>
    <w:rsid w:val="0018241E"/>
    <w:rsid w:val="00182464"/>
    <w:rsid w:val="00182491"/>
    <w:rsid w:val="001825C8"/>
    <w:rsid w:val="00182889"/>
    <w:rsid w:val="001829EC"/>
    <w:rsid w:val="00182B4D"/>
    <w:rsid w:val="00182B50"/>
    <w:rsid w:val="00182BF4"/>
    <w:rsid w:val="00183088"/>
    <w:rsid w:val="00183177"/>
    <w:rsid w:val="001832AE"/>
    <w:rsid w:val="0018333F"/>
    <w:rsid w:val="00183400"/>
    <w:rsid w:val="001835C3"/>
    <w:rsid w:val="001837BD"/>
    <w:rsid w:val="0018384C"/>
    <w:rsid w:val="00183856"/>
    <w:rsid w:val="001838E4"/>
    <w:rsid w:val="001839C1"/>
    <w:rsid w:val="00183C70"/>
    <w:rsid w:val="00183E40"/>
    <w:rsid w:val="0018406A"/>
    <w:rsid w:val="001843C6"/>
    <w:rsid w:val="00184452"/>
    <w:rsid w:val="0018448B"/>
    <w:rsid w:val="001844C3"/>
    <w:rsid w:val="0018463A"/>
    <w:rsid w:val="00184649"/>
    <w:rsid w:val="00184B74"/>
    <w:rsid w:val="00184CEB"/>
    <w:rsid w:val="00184D16"/>
    <w:rsid w:val="00184E8B"/>
    <w:rsid w:val="00185049"/>
    <w:rsid w:val="001851AB"/>
    <w:rsid w:val="00185229"/>
    <w:rsid w:val="001852D6"/>
    <w:rsid w:val="0018544B"/>
    <w:rsid w:val="00185464"/>
    <w:rsid w:val="001855CD"/>
    <w:rsid w:val="0018582D"/>
    <w:rsid w:val="00185AB2"/>
    <w:rsid w:val="00185B31"/>
    <w:rsid w:val="00185C85"/>
    <w:rsid w:val="00185E8D"/>
    <w:rsid w:val="00185ECD"/>
    <w:rsid w:val="00186174"/>
    <w:rsid w:val="001862DC"/>
    <w:rsid w:val="001864E9"/>
    <w:rsid w:val="0018662F"/>
    <w:rsid w:val="0018665B"/>
    <w:rsid w:val="001866AA"/>
    <w:rsid w:val="0018675D"/>
    <w:rsid w:val="001868C0"/>
    <w:rsid w:val="00186DB2"/>
    <w:rsid w:val="00186E1B"/>
    <w:rsid w:val="00186F7C"/>
    <w:rsid w:val="0018760C"/>
    <w:rsid w:val="001877D0"/>
    <w:rsid w:val="00187B24"/>
    <w:rsid w:val="00187C08"/>
    <w:rsid w:val="00187D60"/>
    <w:rsid w:val="00190095"/>
    <w:rsid w:val="00190177"/>
    <w:rsid w:val="001901E0"/>
    <w:rsid w:val="001902CA"/>
    <w:rsid w:val="00190321"/>
    <w:rsid w:val="001904D6"/>
    <w:rsid w:val="0019052A"/>
    <w:rsid w:val="001905C5"/>
    <w:rsid w:val="00190AD3"/>
    <w:rsid w:val="00190C38"/>
    <w:rsid w:val="00190DAC"/>
    <w:rsid w:val="00190DB0"/>
    <w:rsid w:val="00190E3B"/>
    <w:rsid w:val="0019125A"/>
    <w:rsid w:val="0019131B"/>
    <w:rsid w:val="00191321"/>
    <w:rsid w:val="001914B1"/>
    <w:rsid w:val="00191577"/>
    <w:rsid w:val="001918F3"/>
    <w:rsid w:val="00191AA5"/>
    <w:rsid w:val="00191AED"/>
    <w:rsid w:val="00191BE3"/>
    <w:rsid w:val="00191E4C"/>
    <w:rsid w:val="00191F33"/>
    <w:rsid w:val="00191F8C"/>
    <w:rsid w:val="001924D2"/>
    <w:rsid w:val="001924FF"/>
    <w:rsid w:val="001925F2"/>
    <w:rsid w:val="0019260A"/>
    <w:rsid w:val="00192656"/>
    <w:rsid w:val="001928C6"/>
    <w:rsid w:val="001929DF"/>
    <w:rsid w:val="00192C59"/>
    <w:rsid w:val="00192DA5"/>
    <w:rsid w:val="00192E5E"/>
    <w:rsid w:val="0019307A"/>
    <w:rsid w:val="001931B8"/>
    <w:rsid w:val="001931E1"/>
    <w:rsid w:val="00193240"/>
    <w:rsid w:val="001932D1"/>
    <w:rsid w:val="001932D8"/>
    <w:rsid w:val="00193444"/>
    <w:rsid w:val="00193485"/>
    <w:rsid w:val="00193549"/>
    <w:rsid w:val="0019354C"/>
    <w:rsid w:val="0019365E"/>
    <w:rsid w:val="00193768"/>
    <w:rsid w:val="0019376C"/>
    <w:rsid w:val="00193792"/>
    <w:rsid w:val="00193A80"/>
    <w:rsid w:val="00193E35"/>
    <w:rsid w:val="00193F01"/>
    <w:rsid w:val="00193F4A"/>
    <w:rsid w:val="001940B3"/>
    <w:rsid w:val="001941D5"/>
    <w:rsid w:val="001943B9"/>
    <w:rsid w:val="0019443A"/>
    <w:rsid w:val="0019456F"/>
    <w:rsid w:val="001945D5"/>
    <w:rsid w:val="00194606"/>
    <w:rsid w:val="001947EA"/>
    <w:rsid w:val="00194BC9"/>
    <w:rsid w:val="00194EED"/>
    <w:rsid w:val="00194F63"/>
    <w:rsid w:val="00194FFB"/>
    <w:rsid w:val="001950ED"/>
    <w:rsid w:val="001951BE"/>
    <w:rsid w:val="001951FC"/>
    <w:rsid w:val="00195257"/>
    <w:rsid w:val="00195298"/>
    <w:rsid w:val="0019529C"/>
    <w:rsid w:val="001954C2"/>
    <w:rsid w:val="001954F4"/>
    <w:rsid w:val="00195585"/>
    <w:rsid w:val="001955AC"/>
    <w:rsid w:val="00195676"/>
    <w:rsid w:val="001956AB"/>
    <w:rsid w:val="00195756"/>
    <w:rsid w:val="00195A82"/>
    <w:rsid w:val="00195B89"/>
    <w:rsid w:val="00195B96"/>
    <w:rsid w:val="00195D88"/>
    <w:rsid w:val="00195DF7"/>
    <w:rsid w:val="00195E60"/>
    <w:rsid w:val="00196116"/>
    <w:rsid w:val="0019611C"/>
    <w:rsid w:val="00196192"/>
    <w:rsid w:val="0019647E"/>
    <w:rsid w:val="001964D6"/>
    <w:rsid w:val="001966E6"/>
    <w:rsid w:val="0019673B"/>
    <w:rsid w:val="0019682C"/>
    <w:rsid w:val="0019684A"/>
    <w:rsid w:val="00196922"/>
    <w:rsid w:val="00196ABB"/>
    <w:rsid w:val="00196B21"/>
    <w:rsid w:val="00196B89"/>
    <w:rsid w:val="00196C05"/>
    <w:rsid w:val="00196D20"/>
    <w:rsid w:val="00196D38"/>
    <w:rsid w:val="00196E63"/>
    <w:rsid w:val="00196EB5"/>
    <w:rsid w:val="001973DF"/>
    <w:rsid w:val="00197511"/>
    <w:rsid w:val="0019781E"/>
    <w:rsid w:val="00197B15"/>
    <w:rsid w:val="00197B51"/>
    <w:rsid w:val="00197BAC"/>
    <w:rsid w:val="00197BC0"/>
    <w:rsid w:val="00197BFD"/>
    <w:rsid w:val="00197F15"/>
    <w:rsid w:val="001A017A"/>
    <w:rsid w:val="001A01D7"/>
    <w:rsid w:val="001A026A"/>
    <w:rsid w:val="001A0375"/>
    <w:rsid w:val="001A037D"/>
    <w:rsid w:val="001A0589"/>
    <w:rsid w:val="001A09BD"/>
    <w:rsid w:val="001A0A96"/>
    <w:rsid w:val="001A0C26"/>
    <w:rsid w:val="001A0C60"/>
    <w:rsid w:val="001A0ECB"/>
    <w:rsid w:val="001A129D"/>
    <w:rsid w:val="001A1477"/>
    <w:rsid w:val="001A14DB"/>
    <w:rsid w:val="001A184B"/>
    <w:rsid w:val="001A1897"/>
    <w:rsid w:val="001A18AF"/>
    <w:rsid w:val="001A18D2"/>
    <w:rsid w:val="001A1916"/>
    <w:rsid w:val="001A19A1"/>
    <w:rsid w:val="001A1ABE"/>
    <w:rsid w:val="001A1BDA"/>
    <w:rsid w:val="001A1C29"/>
    <w:rsid w:val="001A1CF4"/>
    <w:rsid w:val="001A1E58"/>
    <w:rsid w:val="001A2165"/>
    <w:rsid w:val="001A2302"/>
    <w:rsid w:val="001A275F"/>
    <w:rsid w:val="001A280E"/>
    <w:rsid w:val="001A2BAE"/>
    <w:rsid w:val="001A2BD6"/>
    <w:rsid w:val="001A2C9B"/>
    <w:rsid w:val="001A2CC4"/>
    <w:rsid w:val="001A2D3E"/>
    <w:rsid w:val="001A2D91"/>
    <w:rsid w:val="001A2E93"/>
    <w:rsid w:val="001A2FD7"/>
    <w:rsid w:val="001A3020"/>
    <w:rsid w:val="001A3154"/>
    <w:rsid w:val="001A34A8"/>
    <w:rsid w:val="001A396B"/>
    <w:rsid w:val="001A3A27"/>
    <w:rsid w:val="001A3E01"/>
    <w:rsid w:val="001A4006"/>
    <w:rsid w:val="001A4300"/>
    <w:rsid w:val="001A440F"/>
    <w:rsid w:val="001A442D"/>
    <w:rsid w:val="001A4740"/>
    <w:rsid w:val="001A4783"/>
    <w:rsid w:val="001A47AD"/>
    <w:rsid w:val="001A4B3F"/>
    <w:rsid w:val="001A4CFD"/>
    <w:rsid w:val="001A4DD0"/>
    <w:rsid w:val="001A4E58"/>
    <w:rsid w:val="001A51DD"/>
    <w:rsid w:val="001A5629"/>
    <w:rsid w:val="001A5642"/>
    <w:rsid w:val="001A5646"/>
    <w:rsid w:val="001A5680"/>
    <w:rsid w:val="001A581C"/>
    <w:rsid w:val="001A5CBF"/>
    <w:rsid w:val="001A5D61"/>
    <w:rsid w:val="001A5FD3"/>
    <w:rsid w:val="001A60EF"/>
    <w:rsid w:val="001A622E"/>
    <w:rsid w:val="001A6244"/>
    <w:rsid w:val="001A6457"/>
    <w:rsid w:val="001A6556"/>
    <w:rsid w:val="001A6656"/>
    <w:rsid w:val="001A683B"/>
    <w:rsid w:val="001A6840"/>
    <w:rsid w:val="001A6B7F"/>
    <w:rsid w:val="001A6B8A"/>
    <w:rsid w:val="001A6D65"/>
    <w:rsid w:val="001A6DC3"/>
    <w:rsid w:val="001A6EAB"/>
    <w:rsid w:val="001A6EAD"/>
    <w:rsid w:val="001A71AD"/>
    <w:rsid w:val="001A7300"/>
    <w:rsid w:val="001A740F"/>
    <w:rsid w:val="001A7543"/>
    <w:rsid w:val="001A78A1"/>
    <w:rsid w:val="001A792F"/>
    <w:rsid w:val="001A7AF5"/>
    <w:rsid w:val="001A7DEC"/>
    <w:rsid w:val="001A7F46"/>
    <w:rsid w:val="001B0372"/>
    <w:rsid w:val="001B0383"/>
    <w:rsid w:val="001B0423"/>
    <w:rsid w:val="001B0603"/>
    <w:rsid w:val="001B064A"/>
    <w:rsid w:val="001B0665"/>
    <w:rsid w:val="001B0783"/>
    <w:rsid w:val="001B07E0"/>
    <w:rsid w:val="001B07ED"/>
    <w:rsid w:val="001B1098"/>
    <w:rsid w:val="001B1109"/>
    <w:rsid w:val="001B12C1"/>
    <w:rsid w:val="001B1583"/>
    <w:rsid w:val="001B169A"/>
    <w:rsid w:val="001B1702"/>
    <w:rsid w:val="001B1838"/>
    <w:rsid w:val="001B186C"/>
    <w:rsid w:val="001B18AE"/>
    <w:rsid w:val="001B18E9"/>
    <w:rsid w:val="001B1B40"/>
    <w:rsid w:val="001B1BEB"/>
    <w:rsid w:val="001B1C5F"/>
    <w:rsid w:val="001B1C70"/>
    <w:rsid w:val="001B1CDB"/>
    <w:rsid w:val="001B1D45"/>
    <w:rsid w:val="001B1D78"/>
    <w:rsid w:val="001B1DAD"/>
    <w:rsid w:val="001B1DE0"/>
    <w:rsid w:val="001B1FDD"/>
    <w:rsid w:val="001B20B2"/>
    <w:rsid w:val="001B219F"/>
    <w:rsid w:val="001B230E"/>
    <w:rsid w:val="001B2360"/>
    <w:rsid w:val="001B23B2"/>
    <w:rsid w:val="001B2422"/>
    <w:rsid w:val="001B2559"/>
    <w:rsid w:val="001B289E"/>
    <w:rsid w:val="001B2ABA"/>
    <w:rsid w:val="001B2AC3"/>
    <w:rsid w:val="001B2C66"/>
    <w:rsid w:val="001B2D28"/>
    <w:rsid w:val="001B30B9"/>
    <w:rsid w:val="001B3223"/>
    <w:rsid w:val="001B327C"/>
    <w:rsid w:val="001B32F7"/>
    <w:rsid w:val="001B3355"/>
    <w:rsid w:val="001B36E4"/>
    <w:rsid w:val="001B377E"/>
    <w:rsid w:val="001B3790"/>
    <w:rsid w:val="001B396A"/>
    <w:rsid w:val="001B3C5A"/>
    <w:rsid w:val="001B3CEE"/>
    <w:rsid w:val="001B3D85"/>
    <w:rsid w:val="001B3DFF"/>
    <w:rsid w:val="001B4059"/>
    <w:rsid w:val="001B417B"/>
    <w:rsid w:val="001B4649"/>
    <w:rsid w:val="001B46AA"/>
    <w:rsid w:val="001B470A"/>
    <w:rsid w:val="001B47B5"/>
    <w:rsid w:val="001B497C"/>
    <w:rsid w:val="001B4AC9"/>
    <w:rsid w:val="001B4B1C"/>
    <w:rsid w:val="001B4D42"/>
    <w:rsid w:val="001B4F73"/>
    <w:rsid w:val="001B5106"/>
    <w:rsid w:val="001B5169"/>
    <w:rsid w:val="001B525F"/>
    <w:rsid w:val="001B52A3"/>
    <w:rsid w:val="001B53EC"/>
    <w:rsid w:val="001B5443"/>
    <w:rsid w:val="001B566C"/>
    <w:rsid w:val="001B56C2"/>
    <w:rsid w:val="001B56C3"/>
    <w:rsid w:val="001B579C"/>
    <w:rsid w:val="001B57E6"/>
    <w:rsid w:val="001B58CA"/>
    <w:rsid w:val="001B59E5"/>
    <w:rsid w:val="001B5C73"/>
    <w:rsid w:val="001B5DBD"/>
    <w:rsid w:val="001B618C"/>
    <w:rsid w:val="001B64E1"/>
    <w:rsid w:val="001B6A29"/>
    <w:rsid w:val="001B6B8B"/>
    <w:rsid w:val="001B6CB6"/>
    <w:rsid w:val="001B6E6E"/>
    <w:rsid w:val="001B6EC1"/>
    <w:rsid w:val="001B6F44"/>
    <w:rsid w:val="001B7325"/>
    <w:rsid w:val="001B7420"/>
    <w:rsid w:val="001B7597"/>
    <w:rsid w:val="001B76B1"/>
    <w:rsid w:val="001B76EE"/>
    <w:rsid w:val="001B7721"/>
    <w:rsid w:val="001B7775"/>
    <w:rsid w:val="001B781B"/>
    <w:rsid w:val="001B7A61"/>
    <w:rsid w:val="001B7C08"/>
    <w:rsid w:val="001B7CBD"/>
    <w:rsid w:val="001B7D06"/>
    <w:rsid w:val="001B7D3C"/>
    <w:rsid w:val="001B7E28"/>
    <w:rsid w:val="001C00E9"/>
    <w:rsid w:val="001C02B2"/>
    <w:rsid w:val="001C0BB1"/>
    <w:rsid w:val="001C10ED"/>
    <w:rsid w:val="001C11A9"/>
    <w:rsid w:val="001C12AF"/>
    <w:rsid w:val="001C1320"/>
    <w:rsid w:val="001C141D"/>
    <w:rsid w:val="001C1456"/>
    <w:rsid w:val="001C1574"/>
    <w:rsid w:val="001C1683"/>
    <w:rsid w:val="001C181B"/>
    <w:rsid w:val="001C1A2D"/>
    <w:rsid w:val="001C1BC9"/>
    <w:rsid w:val="001C1E48"/>
    <w:rsid w:val="001C1F79"/>
    <w:rsid w:val="001C20BE"/>
    <w:rsid w:val="001C20CD"/>
    <w:rsid w:val="001C218E"/>
    <w:rsid w:val="001C21F6"/>
    <w:rsid w:val="001C21FF"/>
    <w:rsid w:val="001C2207"/>
    <w:rsid w:val="001C227A"/>
    <w:rsid w:val="001C229C"/>
    <w:rsid w:val="001C238C"/>
    <w:rsid w:val="001C2393"/>
    <w:rsid w:val="001C23CD"/>
    <w:rsid w:val="001C2455"/>
    <w:rsid w:val="001C25B9"/>
    <w:rsid w:val="001C26BC"/>
    <w:rsid w:val="001C2781"/>
    <w:rsid w:val="001C2A06"/>
    <w:rsid w:val="001C2CFE"/>
    <w:rsid w:val="001C2D80"/>
    <w:rsid w:val="001C2E04"/>
    <w:rsid w:val="001C2F93"/>
    <w:rsid w:val="001C3022"/>
    <w:rsid w:val="001C30C2"/>
    <w:rsid w:val="001C3371"/>
    <w:rsid w:val="001C3427"/>
    <w:rsid w:val="001C348F"/>
    <w:rsid w:val="001C3687"/>
    <w:rsid w:val="001C393A"/>
    <w:rsid w:val="001C3A90"/>
    <w:rsid w:val="001C3B76"/>
    <w:rsid w:val="001C3B7A"/>
    <w:rsid w:val="001C3CCD"/>
    <w:rsid w:val="001C3D5C"/>
    <w:rsid w:val="001C3DB2"/>
    <w:rsid w:val="001C3F80"/>
    <w:rsid w:val="001C3FBD"/>
    <w:rsid w:val="001C4072"/>
    <w:rsid w:val="001C40DB"/>
    <w:rsid w:val="001C42E0"/>
    <w:rsid w:val="001C454C"/>
    <w:rsid w:val="001C4567"/>
    <w:rsid w:val="001C45D0"/>
    <w:rsid w:val="001C4629"/>
    <w:rsid w:val="001C48B3"/>
    <w:rsid w:val="001C4BA9"/>
    <w:rsid w:val="001C4EDB"/>
    <w:rsid w:val="001C5099"/>
    <w:rsid w:val="001C511A"/>
    <w:rsid w:val="001C51DD"/>
    <w:rsid w:val="001C58EF"/>
    <w:rsid w:val="001C5F2D"/>
    <w:rsid w:val="001C5FAE"/>
    <w:rsid w:val="001C5FF9"/>
    <w:rsid w:val="001C6152"/>
    <w:rsid w:val="001C6159"/>
    <w:rsid w:val="001C625F"/>
    <w:rsid w:val="001C6350"/>
    <w:rsid w:val="001C655D"/>
    <w:rsid w:val="001C66F7"/>
    <w:rsid w:val="001C677A"/>
    <w:rsid w:val="001C67B1"/>
    <w:rsid w:val="001C67B3"/>
    <w:rsid w:val="001C6835"/>
    <w:rsid w:val="001C6876"/>
    <w:rsid w:val="001C68CE"/>
    <w:rsid w:val="001C68D6"/>
    <w:rsid w:val="001C69A2"/>
    <w:rsid w:val="001C69DB"/>
    <w:rsid w:val="001C6A04"/>
    <w:rsid w:val="001C6A81"/>
    <w:rsid w:val="001C6F71"/>
    <w:rsid w:val="001C7091"/>
    <w:rsid w:val="001C731B"/>
    <w:rsid w:val="001C7436"/>
    <w:rsid w:val="001C7591"/>
    <w:rsid w:val="001C7740"/>
    <w:rsid w:val="001C7A85"/>
    <w:rsid w:val="001C7C49"/>
    <w:rsid w:val="001C7DC5"/>
    <w:rsid w:val="001C7F10"/>
    <w:rsid w:val="001C7FC2"/>
    <w:rsid w:val="001D0399"/>
    <w:rsid w:val="001D04E5"/>
    <w:rsid w:val="001D0722"/>
    <w:rsid w:val="001D080A"/>
    <w:rsid w:val="001D0848"/>
    <w:rsid w:val="001D0968"/>
    <w:rsid w:val="001D0A79"/>
    <w:rsid w:val="001D0AAA"/>
    <w:rsid w:val="001D0C37"/>
    <w:rsid w:val="001D0C69"/>
    <w:rsid w:val="001D0EB0"/>
    <w:rsid w:val="001D11C6"/>
    <w:rsid w:val="001D11C9"/>
    <w:rsid w:val="001D1294"/>
    <w:rsid w:val="001D132D"/>
    <w:rsid w:val="001D13E0"/>
    <w:rsid w:val="001D1671"/>
    <w:rsid w:val="001D18C6"/>
    <w:rsid w:val="001D1946"/>
    <w:rsid w:val="001D1A5F"/>
    <w:rsid w:val="001D1A9F"/>
    <w:rsid w:val="001D1C90"/>
    <w:rsid w:val="001D203D"/>
    <w:rsid w:val="001D2203"/>
    <w:rsid w:val="001D232F"/>
    <w:rsid w:val="001D24B4"/>
    <w:rsid w:val="001D2685"/>
    <w:rsid w:val="001D2716"/>
    <w:rsid w:val="001D2765"/>
    <w:rsid w:val="001D291B"/>
    <w:rsid w:val="001D2A8C"/>
    <w:rsid w:val="001D2ADB"/>
    <w:rsid w:val="001D2B60"/>
    <w:rsid w:val="001D2BB7"/>
    <w:rsid w:val="001D3023"/>
    <w:rsid w:val="001D3159"/>
    <w:rsid w:val="001D315A"/>
    <w:rsid w:val="001D32A7"/>
    <w:rsid w:val="001D33EC"/>
    <w:rsid w:val="001D3B22"/>
    <w:rsid w:val="001D3B92"/>
    <w:rsid w:val="001D3D2C"/>
    <w:rsid w:val="001D3E01"/>
    <w:rsid w:val="001D3E64"/>
    <w:rsid w:val="001D3FB8"/>
    <w:rsid w:val="001D3FE9"/>
    <w:rsid w:val="001D4296"/>
    <w:rsid w:val="001D4309"/>
    <w:rsid w:val="001D43CC"/>
    <w:rsid w:val="001D43D3"/>
    <w:rsid w:val="001D4961"/>
    <w:rsid w:val="001D4A86"/>
    <w:rsid w:val="001D4C49"/>
    <w:rsid w:val="001D4CD8"/>
    <w:rsid w:val="001D4D4D"/>
    <w:rsid w:val="001D4DCB"/>
    <w:rsid w:val="001D4E35"/>
    <w:rsid w:val="001D4EF4"/>
    <w:rsid w:val="001D4F35"/>
    <w:rsid w:val="001D527C"/>
    <w:rsid w:val="001D54AF"/>
    <w:rsid w:val="001D5832"/>
    <w:rsid w:val="001D5905"/>
    <w:rsid w:val="001D5915"/>
    <w:rsid w:val="001D595B"/>
    <w:rsid w:val="001D599B"/>
    <w:rsid w:val="001D5BB1"/>
    <w:rsid w:val="001D5BFC"/>
    <w:rsid w:val="001D5D16"/>
    <w:rsid w:val="001D5F13"/>
    <w:rsid w:val="001D607E"/>
    <w:rsid w:val="001D60D2"/>
    <w:rsid w:val="001D635D"/>
    <w:rsid w:val="001D63FD"/>
    <w:rsid w:val="001D660E"/>
    <w:rsid w:val="001D67AD"/>
    <w:rsid w:val="001D6891"/>
    <w:rsid w:val="001D6CE8"/>
    <w:rsid w:val="001D6CF3"/>
    <w:rsid w:val="001D6D87"/>
    <w:rsid w:val="001D6FF0"/>
    <w:rsid w:val="001D70D9"/>
    <w:rsid w:val="001D7217"/>
    <w:rsid w:val="001D727C"/>
    <w:rsid w:val="001D73AA"/>
    <w:rsid w:val="001D752F"/>
    <w:rsid w:val="001D75F5"/>
    <w:rsid w:val="001D7773"/>
    <w:rsid w:val="001D7777"/>
    <w:rsid w:val="001D77B1"/>
    <w:rsid w:val="001D78DB"/>
    <w:rsid w:val="001D79EF"/>
    <w:rsid w:val="001D7B18"/>
    <w:rsid w:val="001D7B76"/>
    <w:rsid w:val="001D7E07"/>
    <w:rsid w:val="001D7F0F"/>
    <w:rsid w:val="001D7FD9"/>
    <w:rsid w:val="001E0083"/>
    <w:rsid w:val="001E016F"/>
    <w:rsid w:val="001E05A1"/>
    <w:rsid w:val="001E05B9"/>
    <w:rsid w:val="001E0726"/>
    <w:rsid w:val="001E079A"/>
    <w:rsid w:val="001E0A66"/>
    <w:rsid w:val="001E0AA4"/>
    <w:rsid w:val="001E0B13"/>
    <w:rsid w:val="001E0F6C"/>
    <w:rsid w:val="001E10C0"/>
    <w:rsid w:val="001E114C"/>
    <w:rsid w:val="001E1423"/>
    <w:rsid w:val="001E14F6"/>
    <w:rsid w:val="001E179B"/>
    <w:rsid w:val="001E19ED"/>
    <w:rsid w:val="001E1AD2"/>
    <w:rsid w:val="001E1CB4"/>
    <w:rsid w:val="001E1CF9"/>
    <w:rsid w:val="001E1DF7"/>
    <w:rsid w:val="001E1F54"/>
    <w:rsid w:val="001E1F98"/>
    <w:rsid w:val="001E2089"/>
    <w:rsid w:val="001E2591"/>
    <w:rsid w:val="001E25A2"/>
    <w:rsid w:val="001E269B"/>
    <w:rsid w:val="001E285E"/>
    <w:rsid w:val="001E293C"/>
    <w:rsid w:val="001E2A52"/>
    <w:rsid w:val="001E2B0C"/>
    <w:rsid w:val="001E2C98"/>
    <w:rsid w:val="001E2D4E"/>
    <w:rsid w:val="001E2DB7"/>
    <w:rsid w:val="001E2DC9"/>
    <w:rsid w:val="001E2F88"/>
    <w:rsid w:val="001E2FE6"/>
    <w:rsid w:val="001E3016"/>
    <w:rsid w:val="001E3224"/>
    <w:rsid w:val="001E32C1"/>
    <w:rsid w:val="001E32E4"/>
    <w:rsid w:val="001E35BF"/>
    <w:rsid w:val="001E3676"/>
    <w:rsid w:val="001E3981"/>
    <w:rsid w:val="001E3C41"/>
    <w:rsid w:val="001E3F49"/>
    <w:rsid w:val="001E40BB"/>
    <w:rsid w:val="001E43DB"/>
    <w:rsid w:val="001E4411"/>
    <w:rsid w:val="001E461C"/>
    <w:rsid w:val="001E4699"/>
    <w:rsid w:val="001E4B71"/>
    <w:rsid w:val="001E4C5B"/>
    <w:rsid w:val="001E4E39"/>
    <w:rsid w:val="001E4EAB"/>
    <w:rsid w:val="001E4FA8"/>
    <w:rsid w:val="001E5152"/>
    <w:rsid w:val="001E5265"/>
    <w:rsid w:val="001E5478"/>
    <w:rsid w:val="001E59E1"/>
    <w:rsid w:val="001E5C8D"/>
    <w:rsid w:val="001E5D05"/>
    <w:rsid w:val="001E5D3C"/>
    <w:rsid w:val="001E5DDA"/>
    <w:rsid w:val="001E5F0D"/>
    <w:rsid w:val="001E5FD8"/>
    <w:rsid w:val="001E601A"/>
    <w:rsid w:val="001E60C5"/>
    <w:rsid w:val="001E647B"/>
    <w:rsid w:val="001E6953"/>
    <w:rsid w:val="001E6A1D"/>
    <w:rsid w:val="001E6B52"/>
    <w:rsid w:val="001E6BF0"/>
    <w:rsid w:val="001E6EAE"/>
    <w:rsid w:val="001E70CA"/>
    <w:rsid w:val="001E7389"/>
    <w:rsid w:val="001E7443"/>
    <w:rsid w:val="001E7583"/>
    <w:rsid w:val="001E7837"/>
    <w:rsid w:val="001E78FC"/>
    <w:rsid w:val="001E7A24"/>
    <w:rsid w:val="001E7AB8"/>
    <w:rsid w:val="001E7C47"/>
    <w:rsid w:val="001E7C92"/>
    <w:rsid w:val="001E7E3A"/>
    <w:rsid w:val="001E7E84"/>
    <w:rsid w:val="001E7FEA"/>
    <w:rsid w:val="001F0393"/>
    <w:rsid w:val="001F03D5"/>
    <w:rsid w:val="001F0473"/>
    <w:rsid w:val="001F051E"/>
    <w:rsid w:val="001F0585"/>
    <w:rsid w:val="001F0697"/>
    <w:rsid w:val="001F089F"/>
    <w:rsid w:val="001F09D8"/>
    <w:rsid w:val="001F0A6F"/>
    <w:rsid w:val="001F0ACB"/>
    <w:rsid w:val="001F0EE5"/>
    <w:rsid w:val="001F114C"/>
    <w:rsid w:val="001F1150"/>
    <w:rsid w:val="001F13A3"/>
    <w:rsid w:val="001F142C"/>
    <w:rsid w:val="001F1700"/>
    <w:rsid w:val="001F187C"/>
    <w:rsid w:val="001F1D92"/>
    <w:rsid w:val="001F200F"/>
    <w:rsid w:val="001F20B4"/>
    <w:rsid w:val="001F2162"/>
    <w:rsid w:val="001F21DA"/>
    <w:rsid w:val="001F2575"/>
    <w:rsid w:val="001F2649"/>
    <w:rsid w:val="001F2763"/>
    <w:rsid w:val="001F27D8"/>
    <w:rsid w:val="001F286B"/>
    <w:rsid w:val="001F28FC"/>
    <w:rsid w:val="001F29FB"/>
    <w:rsid w:val="001F2B81"/>
    <w:rsid w:val="001F2D5C"/>
    <w:rsid w:val="001F2DB6"/>
    <w:rsid w:val="001F31A4"/>
    <w:rsid w:val="001F3580"/>
    <w:rsid w:val="001F36E8"/>
    <w:rsid w:val="001F37CB"/>
    <w:rsid w:val="001F382B"/>
    <w:rsid w:val="001F3C09"/>
    <w:rsid w:val="001F3E05"/>
    <w:rsid w:val="001F3E0F"/>
    <w:rsid w:val="001F3EBD"/>
    <w:rsid w:val="001F416E"/>
    <w:rsid w:val="001F441D"/>
    <w:rsid w:val="001F44C9"/>
    <w:rsid w:val="001F4692"/>
    <w:rsid w:val="001F4841"/>
    <w:rsid w:val="001F4971"/>
    <w:rsid w:val="001F4A4A"/>
    <w:rsid w:val="001F4C30"/>
    <w:rsid w:val="001F4C9F"/>
    <w:rsid w:val="001F4CA0"/>
    <w:rsid w:val="001F4D3C"/>
    <w:rsid w:val="001F4FEC"/>
    <w:rsid w:val="001F5065"/>
    <w:rsid w:val="001F51A1"/>
    <w:rsid w:val="001F5254"/>
    <w:rsid w:val="001F532C"/>
    <w:rsid w:val="001F533D"/>
    <w:rsid w:val="001F5437"/>
    <w:rsid w:val="001F543E"/>
    <w:rsid w:val="001F5489"/>
    <w:rsid w:val="001F5530"/>
    <w:rsid w:val="001F5531"/>
    <w:rsid w:val="001F56B2"/>
    <w:rsid w:val="001F57DB"/>
    <w:rsid w:val="001F57E7"/>
    <w:rsid w:val="001F59C8"/>
    <w:rsid w:val="001F5A07"/>
    <w:rsid w:val="001F5B00"/>
    <w:rsid w:val="001F5BBE"/>
    <w:rsid w:val="001F5C4E"/>
    <w:rsid w:val="001F5CE5"/>
    <w:rsid w:val="001F601F"/>
    <w:rsid w:val="001F607C"/>
    <w:rsid w:val="001F666E"/>
    <w:rsid w:val="001F685D"/>
    <w:rsid w:val="001F68DA"/>
    <w:rsid w:val="001F6AC0"/>
    <w:rsid w:val="001F6C32"/>
    <w:rsid w:val="001F6CF7"/>
    <w:rsid w:val="001F6DA3"/>
    <w:rsid w:val="001F6DA8"/>
    <w:rsid w:val="001F6F8A"/>
    <w:rsid w:val="001F705F"/>
    <w:rsid w:val="001F70B5"/>
    <w:rsid w:val="001F70B8"/>
    <w:rsid w:val="001F7147"/>
    <w:rsid w:val="001F733C"/>
    <w:rsid w:val="001F7519"/>
    <w:rsid w:val="001F7607"/>
    <w:rsid w:val="001F78A5"/>
    <w:rsid w:val="001F78F4"/>
    <w:rsid w:val="001F7B04"/>
    <w:rsid w:val="001F7C6F"/>
    <w:rsid w:val="001F7F5E"/>
    <w:rsid w:val="001F7FCD"/>
    <w:rsid w:val="002000EC"/>
    <w:rsid w:val="0020016C"/>
    <w:rsid w:val="00200200"/>
    <w:rsid w:val="00200290"/>
    <w:rsid w:val="0020035E"/>
    <w:rsid w:val="00200432"/>
    <w:rsid w:val="002004A3"/>
    <w:rsid w:val="002004BA"/>
    <w:rsid w:val="00200542"/>
    <w:rsid w:val="00200644"/>
    <w:rsid w:val="00200C8C"/>
    <w:rsid w:val="00200D98"/>
    <w:rsid w:val="00200E85"/>
    <w:rsid w:val="00200FF3"/>
    <w:rsid w:val="0020120F"/>
    <w:rsid w:val="002012A7"/>
    <w:rsid w:val="0020137D"/>
    <w:rsid w:val="002013CA"/>
    <w:rsid w:val="00201492"/>
    <w:rsid w:val="002014EA"/>
    <w:rsid w:val="0020165E"/>
    <w:rsid w:val="002016DB"/>
    <w:rsid w:val="00201930"/>
    <w:rsid w:val="00201C11"/>
    <w:rsid w:val="00201CEA"/>
    <w:rsid w:val="00201E04"/>
    <w:rsid w:val="00201E63"/>
    <w:rsid w:val="00201F92"/>
    <w:rsid w:val="00201FDB"/>
    <w:rsid w:val="0020205D"/>
    <w:rsid w:val="002022B9"/>
    <w:rsid w:val="00202366"/>
    <w:rsid w:val="002023CC"/>
    <w:rsid w:val="00202600"/>
    <w:rsid w:val="002026B3"/>
    <w:rsid w:val="00202865"/>
    <w:rsid w:val="00202A09"/>
    <w:rsid w:val="00202A8B"/>
    <w:rsid w:val="00202B2A"/>
    <w:rsid w:val="00202C21"/>
    <w:rsid w:val="002030F2"/>
    <w:rsid w:val="0020315C"/>
    <w:rsid w:val="0020361D"/>
    <w:rsid w:val="00203A18"/>
    <w:rsid w:val="00203A89"/>
    <w:rsid w:val="00203AB2"/>
    <w:rsid w:val="00203B27"/>
    <w:rsid w:val="00203B3C"/>
    <w:rsid w:val="00203B69"/>
    <w:rsid w:val="00203E89"/>
    <w:rsid w:val="00203FA3"/>
    <w:rsid w:val="002040FE"/>
    <w:rsid w:val="0020418B"/>
    <w:rsid w:val="0020423C"/>
    <w:rsid w:val="002042E4"/>
    <w:rsid w:val="00204352"/>
    <w:rsid w:val="00204523"/>
    <w:rsid w:val="002045A7"/>
    <w:rsid w:val="002046DC"/>
    <w:rsid w:val="00204836"/>
    <w:rsid w:val="002048A1"/>
    <w:rsid w:val="002049E2"/>
    <w:rsid w:val="00204AB0"/>
    <w:rsid w:val="00204AB8"/>
    <w:rsid w:val="00204C4A"/>
    <w:rsid w:val="00204E40"/>
    <w:rsid w:val="00204F7F"/>
    <w:rsid w:val="00205462"/>
    <w:rsid w:val="00205633"/>
    <w:rsid w:val="002056A5"/>
    <w:rsid w:val="00205873"/>
    <w:rsid w:val="002058C7"/>
    <w:rsid w:val="00205935"/>
    <w:rsid w:val="00205AF0"/>
    <w:rsid w:val="00205C65"/>
    <w:rsid w:val="00205E05"/>
    <w:rsid w:val="00205F26"/>
    <w:rsid w:val="00205FEA"/>
    <w:rsid w:val="002060D0"/>
    <w:rsid w:val="00206180"/>
    <w:rsid w:val="00206608"/>
    <w:rsid w:val="00206704"/>
    <w:rsid w:val="00206844"/>
    <w:rsid w:val="002068B2"/>
    <w:rsid w:val="002068D8"/>
    <w:rsid w:val="00206C77"/>
    <w:rsid w:val="00206D16"/>
    <w:rsid w:val="00206F67"/>
    <w:rsid w:val="00207000"/>
    <w:rsid w:val="00207174"/>
    <w:rsid w:val="0020719E"/>
    <w:rsid w:val="002072EE"/>
    <w:rsid w:val="0020756C"/>
    <w:rsid w:val="0020757C"/>
    <w:rsid w:val="002076F3"/>
    <w:rsid w:val="0020777D"/>
    <w:rsid w:val="00207A02"/>
    <w:rsid w:val="00207A9C"/>
    <w:rsid w:val="00207BA3"/>
    <w:rsid w:val="00207C94"/>
    <w:rsid w:val="00207F4C"/>
    <w:rsid w:val="0021014C"/>
    <w:rsid w:val="00210216"/>
    <w:rsid w:val="002103AF"/>
    <w:rsid w:val="002103CD"/>
    <w:rsid w:val="00210560"/>
    <w:rsid w:val="0021060A"/>
    <w:rsid w:val="0021077F"/>
    <w:rsid w:val="00210875"/>
    <w:rsid w:val="0021091A"/>
    <w:rsid w:val="002109C6"/>
    <w:rsid w:val="00210AD4"/>
    <w:rsid w:val="00210D34"/>
    <w:rsid w:val="00210D65"/>
    <w:rsid w:val="00210D75"/>
    <w:rsid w:val="00210F53"/>
    <w:rsid w:val="00210FFF"/>
    <w:rsid w:val="0021103B"/>
    <w:rsid w:val="00211098"/>
    <w:rsid w:val="00211195"/>
    <w:rsid w:val="00211218"/>
    <w:rsid w:val="00211400"/>
    <w:rsid w:val="00211438"/>
    <w:rsid w:val="0021148C"/>
    <w:rsid w:val="002114BF"/>
    <w:rsid w:val="002114E6"/>
    <w:rsid w:val="00211505"/>
    <w:rsid w:val="002116B9"/>
    <w:rsid w:val="002116E8"/>
    <w:rsid w:val="002117A9"/>
    <w:rsid w:val="00211897"/>
    <w:rsid w:val="00211942"/>
    <w:rsid w:val="002119D6"/>
    <w:rsid w:val="00211B0D"/>
    <w:rsid w:val="00211B93"/>
    <w:rsid w:val="00211E48"/>
    <w:rsid w:val="00212226"/>
    <w:rsid w:val="00212288"/>
    <w:rsid w:val="0021231B"/>
    <w:rsid w:val="00212427"/>
    <w:rsid w:val="00212596"/>
    <w:rsid w:val="00212890"/>
    <w:rsid w:val="0021295B"/>
    <w:rsid w:val="00212AD4"/>
    <w:rsid w:val="00212D6B"/>
    <w:rsid w:val="002130E4"/>
    <w:rsid w:val="002131DE"/>
    <w:rsid w:val="002132C8"/>
    <w:rsid w:val="002134C5"/>
    <w:rsid w:val="00213663"/>
    <w:rsid w:val="002136DB"/>
    <w:rsid w:val="002138BC"/>
    <w:rsid w:val="00213919"/>
    <w:rsid w:val="00213DFE"/>
    <w:rsid w:val="002142D8"/>
    <w:rsid w:val="00214478"/>
    <w:rsid w:val="00214521"/>
    <w:rsid w:val="00214531"/>
    <w:rsid w:val="00214589"/>
    <w:rsid w:val="00214675"/>
    <w:rsid w:val="0021468D"/>
    <w:rsid w:val="0021474C"/>
    <w:rsid w:val="002148E7"/>
    <w:rsid w:val="00214A21"/>
    <w:rsid w:val="00214CF1"/>
    <w:rsid w:val="00214D32"/>
    <w:rsid w:val="00214D68"/>
    <w:rsid w:val="00214E38"/>
    <w:rsid w:val="00214EC6"/>
    <w:rsid w:val="00214FE4"/>
    <w:rsid w:val="002150E1"/>
    <w:rsid w:val="0021527B"/>
    <w:rsid w:val="002152C1"/>
    <w:rsid w:val="00215372"/>
    <w:rsid w:val="0021545E"/>
    <w:rsid w:val="002155B2"/>
    <w:rsid w:val="002156A2"/>
    <w:rsid w:val="002157BC"/>
    <w:rsid w:val="002158FA"/>
    <w:rsid w:val="00215AB0"/>
    <w:rsid w:val="00215ABF"/>
    <w:rsid w:val="002160F0"/>
    <w:rsid w:val="0021612C"/>
    <w:rsid w:val="0021619A"/>
    <w:rsid w:val="002161CB"/>
    <w:rsid w:val="00216413"/>
    <w:rsid w:val="002167B1"/>
    <w:rsid w:val="00216A41"/>
    <w:rsid w:val="00216EBB"/>
    <w:rsid w:val="00216F82"/>
    <w:rsid w:val="00217005"/>
    <w:rsid w:val="002173D9"/>
    <w:rsid w:val="00217470"/>
    <w:rsid w:val="002174C0"/>
    <w:rsid w:val="0021760A"/>
    <w:rsid w:val="00217863"/>
    <w:rsid w:val="0021790B"/>
    <w:rsid w:val="00217A12"/>
    <w:rsid w:val="00217A1B"/>
    <w:rsid w:val="00217A26"/>
    <w:rsid w:val="00217E76"/>
    <w:rsid w:val="00217F75"/>
    <w:rsid w:val="00220121"/>
    <w:rsid w:val="002201C4"/>
    <w:rsid w:val="00220319"/>
    <w:rsid w:val="002208BE"/>
    <w:rsid w:val="00220B34"/>
    <w:rsid w:val="00220E09"/>
    <w:rsid w:val="00220E2E"/>
    <w:rsid w:val="00220EF7"/>
    <w:rsid w:val="00220F47"/>
    <w:rsid w:val="002211AF"/>
    <w:rsid w:val="0022124C"/>
    <w:rsid w:val="002214DA"/>
    <w:rsid w:val="00221572"/>
    <w:rsid w:val="002215C9"/>
    <w:rsid w:val="00221624"/>
    <w:rsid w:val="002218E2"/>
    <w:rsid w:val="0022197F"/>
    <w:rsid w:val="00221ABF"/>
    <w:rsid w:val="00221B27"/>
    <w:rsid w:val="00221B41"/>
    <w:rsid w:val="00221B90"/>
    <w:rsid w:val="00221CAB"/>
    <w:rsid w:val="00221D53"/>
    <w:rsid w:val="00221FD7"/>
    <w:rsid w:val="0022206B"/>
    <w:rsid w:val="00222071"/>
    <w:rsid w:val="002220DC"/>
    <w:rsid w:val="002221EE"/>
    <w:rsid w:val="002223C7"/>
    <w:rsid w:val="002223D9"/>
    <w:rsid w:val="0022242E"/>
    <w:rsid w:val="002224E0"/>
    <w:rsid w:val="002225AF"/>
    <w:rsid w:val="00222689"/>
    <w:rsid w:val="0022269D"/>
    <w:rsid w:val="0022279E"/>
    <w:rsid w:val="00222853"/>
    <w:rsid w:val="002228F7"/>
    <w:rsid w:val="0022292B"/>
    <w:rsid w:val="00222A2B"/>
    <w:rsid w:val="00222AD4"/>
    <w:rsid w:val="00222D54"/>
    <w:rsid w:val="00222DBA"/>
    <w:rsid w:val="00222DD4"/>
    <w:rsid w:val="00222E70"/>
    <w:rsid w:val="00222F06"/>
    <w:rsid w:val="00222FF4"/>
    <w:rsid w:val="00223105"/>
    <w:rsid w:val="002231E4"/>
    <w:rsid w:val="002233B4"/>
    <w:rsid w:val="0022368F"/>
    <w:rsid w:val="002236A3"/>
    <w:rsid w:val="002236D8"/>
    <w:rsid w:val="002238C0"/>
    <w:rsid w:val="002238F9"/>
    <w:rsid w:val="0022394B"/>
    <w:rsid w:val="00223965"/>
    <w:rsid w:val="0022398B"/>
    <w:rsid w:val="00223EC0"/>
    <w:rsid w:val="00223F69"/>
    <w:rsid w:val="00224606"/>
    <w:rsid w:val="00224B4E"/>
    <w:rsid w:val="0022510D"/>
    <w:rsid w:val="002252CA"/>
    <w:rsid w:val="0022548C"/>
    <w:rsid w:val="00225535"/>
    <w:rsid w:val="00225597"/>
    <w:rsid w:val="002255D5"/>
    <w:rsid w:val="002259DD"/>
    <w:rsid w:val="00226068"/>
    <w:rsid w:val="00226303"/>
    <w:rsid w:val="00226388"/>
    <w:rsid w:val="002265D5"/>
    <w:rsid w:val="00226628"/>
    <w:rsid w:val="00226763"/>
    <w:rsid w:val="002269FE"/>
    <w:rsid w:val="00226A79"/>
    <w:rsid w:val="00226DAB"/>
    <w:rsid w:val="00227085"/>
    <w:rsid w:val="00227139"/>
    <w:rsid w:val="002271ED"/>
    <w:rsid w:val="0022744F"/>
    <w:rsid w:val="002275EC"/>
    <w:rsid w:val="002276C2"/>
    <w:rsid w:val="00227CD1"/>
    <w:rsid w:val="00227EA6"/>
    <w:rsid w:val="00227EB8"/>
    <w:rsid w:val="00227F77"/>
    <w:rsid w:val="00227FBB"/>
    <w:rsid w:val="00230033"/>
    <w:rsid w:val="0023013D"/>
    <w:rsid w:val="002301E8"/>
    <w:rsid w:val="00230469"/>
    <w:rsid w:val="0023059C"/>
    <w:rsid w:val="00230741"/>
    <w:rsid w:val="00230A92"/>
    <w:rsid w:val="00230D72"/>
    <w:rsid w:val="00230FAC"/>
    <w:rsid w:val="00231022"/>
    <w:rsid w:val="0023112E"/>
    <w:rsid w:val="002313BC"/>
    <w:rsid w:val="00231666"/>
    <w:rsid w:val="0023173D"/>
    <w:rsid w:val="002317CA"/>
    <w:rsid w:val="002317FD"/>
    <w:rsid w:val="00231AC6"/>
    <w:rsid w:val="00231AF4"/>
    <w:rsid w:val="00232373"/>
    <w:rsid w:val="00232441"/>
    <w:rsid w:val="002326E3"/>
    <w:rsid w:val="00232839"/>
    <w:rsid w:val="00232B5A"/>
    <w:rsid w:val="00232BD8"/>
    <w:rsid w:val="00232D54"/>
    <w:rsid w:val="00232FD5"/>
    <w:rsid w:val="00233011"/>
    <w:rsid w:val="0023324D"/>
    <w:rsid w:val="00233333"/>
    <w:rsid w:val="002333AC"/>
    <w:rsid w:val="00233415"/>
    <w:rsid w:val="00233468"/>
    <w:rsid w:val="002336FD"/>
    <w:rsid w:val="00233788"/>
    <w:rsid w:val="00233868"/>
    <w:rsid w:val="00233AF3"/>
    <w:rsid w:val="00233BAE"/>
    <w:rsid w:val="00233BC0"/>
    <w:rsid w:val="00233D07"/>
    <w:rsid w:val="00234066"/>
    <w:rsid w:val="00234223"/>
    <w:rsid w:val="00234597"/>
    <w:rsid w:val="002345BA"/>
    <w:rsid w:val="002346B8"/>
    <w:rsid w:val="00234852"/>
    <w:rsid w:val="00234A15"/>
    <w:rsid w:val="00234AC1"/>
    <w:rsid w:val="00234B15"/>
    <w:rsid w:val="00234D84"/>
    <w:rsid w:val="00234D8E"/>
    <w:rsid w:val="00234E1B"/>
    <w:rsid w:val="002351CC"/>
    <w:rsid w:val="002352A2"/>
    <w:rsid w:val="002355A9"/>
    <w:rsid w:val="0023571E"/>
    <w:rsid w:val="002357C2"/>
    <w:rsid w:val="00235891"/>
    <w:rsid w:val="002359F3"/>
    <w:rsid w:val="00235A57"/>
    <w:rsid w:val="00235AFD"/>
    <w:rsid w:val="00235DE2"/>
    <w:rsid w:val="00235E73"/>
    <w:rsid w:val="002360FE"/>
    <w:rsid w:val="002362A7"/>
    <w:rsid w:val="0023631D"/>
    <w:rsid w:val="0023632F"/>
    <w:rsid w:val="0023636C"/>
    <w:rsid w:val="00236445"/>
    <w:rsid w:val="002364B1"/>
    <w:rsid w:val="0023653D"/>
    <w:rsid w:val="00236626"/>
    <w:rsid w:val="00236702"/>
    <w:rsid w:val="00236B7D"/>
    <w:rsid w:val="00236C3F"/>
    <w:rsid w:val="00236F3F"/>
    <w:rsid w:val="00237143"/>
    <w:rsid w:val="00237169"/>
    <w:rsid w:val="002371A1"/>
    <w:rsid w:val="002371E5"/>
    <w:rsid w:val="002372CB"/>
    <w:rsid w:val="002374A6"/>
    <w:rsid w:val="0023754F"/>
    <w:rsid w:val="0023760E"/>
    <w:rsid w:val="00237CC1"/>
    <w:rsid w:val="00237CD6"/>
    <w:rsid w:val="00237EC9"/>
    <w:rsid w:val="0024045A"/>
    <w:rsid w:val="00240539"/>
    <w:rsid w:val="00240575"/>
    <w:rsid w:val="00240739"/>
    <w:rsid w:val="00240802"/>
    <w:rsid w:val="0024080B"/>
    <w:rsid w:val="0024084A"/>
    <w:rsid w:val="00240A4F"/>
    <w:rsid w:val="00240A93"/>
    <w:rsid w:val="00240B83"/>
    <w:rsid w:val="00240BAE"/>
    <w:rsid w:val="00240C63"/>
    <w:rsid w:val="00240D62"/>
    <w:rsid w:val="00240E72"/>
    <w:rsid w:val="00240E78"/>
    <w:rsid w:val="00240EED"/>
    <w:rsid w:val="002412B3"/>
    <w:rsid w:val="002412F3"/>
    <w:rsid w:val="00241325"/>
    <w:rsid w:val="00241427"/>
    <w:rsid w:val="00241581"/>
    <w:rsid w:val="0024168A"/>
    <w:rsid w:val="00241957"/>
    <w:rsid w:val="0024195B"/>
    <w:rsid w:val="00241A6C"/>
    <w:rsid w:val="00241AC6"/>
    <w:rsid w:val="00241C3C"/>
    <w:rsid w:val="00241DB4"/>
    <w:rsid w:val="00241E9C"/>
    <w:rsid w:val="0024229F"/>
    <w:rsid w:val="002423BB"/>
    <w:rsid w:val="0024259B"/>
    <w:rsid w:val="002425FC"/>
    <w:rsid w:val="00242986"/>
    <w:rsid w:val="00242AED"/>
    <w:rsid w:val="00242B61"/>
    <w:rsid w:val="00242B62"/>
    <w:rsid w:val="00242BDF"/>
    <w:rsid w:val="00242DB3"/>
    <w:rsid w:val="00242E04"/>
    <w:rsid w:val="00242EC0"/>
    <w:rsid w:val="00242EE9"/>
    <w:rsid w:val="00242F94"/>
    <w:rsid w:val="00243031"/>
    <w:rsid w:val="00243072"/>
    <w:rsid w:val="002430F6"/>
    <w:rsid w:val="00243596"/>
    <w:rsid w:val="002436F9"/>
    <w:rsid w:val="00243702"/>
    <w:rsid w:val="00243788"/>
    <w:rsid w:val="002438B3"/>
    <w:rsid w:val="00243A2F"/>
    <w:rsid w:val="00243BC7"/>
    <w:rsid w:val="00243E65"/>
    <w:rsid w:val="00243FEA"/>
    <w:rsid w:val="00243FF9"/>
    <w:rsid w:val="0024406F"/>
    <w:rsid w:val="0024428C"/>
    <w:rsid w:val="002443F7"/>
    <w:rsid w:val="0024441F"/>
    <w:rsid w:val="002444BA"/>
    <w:rsid w:val="00244705"/>
    <w:rsid w:val="00244780"/>
    <w:rsid w:val="00244871"/>
    <w:rsid w:val="002448AD"/>
    <w:rsid w:val="00245006"/>
    <w:rsid w:val="00245076"/>
    <w:rsid w:val="002451D1"/>
    <w:rsid w:val="002454F8"/>
    <w:rsid w:val="00245727"/>
    <w:rsid w:val="00245753"/>
    <w:rsid w:val="0024579D"/>
    <w:rsid w:val="00245866"/>
    <w:rsid w:val="00245CF0"/>
    <w:rsid w:val="00245D61"/>
    <w:rsid w:val="00245E7D"/>
    <w:rsid w:val="0024615C"/>
    <w:rsid w:val="00246206"/>
    <w:rsid w:val="00246220"/>
    <w:rsid w:val="00246235"/>
    <w:rsid w:val="0024623F"/>
    <w:rsid w:val="002462DD"/>
    <w:rsid w:val="002464F0"/>
    <w:rsid w:val="002467AB"/>
    <w:rsid w:val="00246866"/>
    <w:rsid w:val="002468F8"/>
    <w:rsid w:val="002469D6"/>
    <w:rsid w:val="00246C0A"/>
    <w:rsid w:val="00246CB0"/>
    <w:rsid w:val="00246F8E"/>
    <w:rsid w:val="002471BB"/>
    <w:rsid w:val="002471EF"/>
    <w:rsid w:val="00247406"/>
    <w:rsid w:val="00247944"/>
    <w:rsid w:val="0024798C"/>
    <w:rsid w:val="00247AB0"/>
    <w:rsid w:val="00247AF7"/>
    <w:rsid w:val="00247E72"/>
    <w:rsid w:val="0025008B"/>
    <w:rsid w:val="002500F1"/>
    <w:rsid w:val="0025012A"/>
    <w:rsid w:val="0025016D"/>
    <w:rsid w:val="002502B7"/>
    <w:rsid w:val="0025038F"/>
    <w:rsid w:val="002503D3"/>
    <w:rsid w:val="00250477"/>
    <w:rsid w:val="0025051A"/>
    <w:rsid w:val="00250563"/>
    <w:rsid w:val="00250773"/>
    <w:rsid w:val="00250974"/>
    <w:rsid w:val="00250C04"/>
    <w:rsid w:val="00250D11"/>
    <w:rsid w:val="0025136E"/>
    <w:rsid w:val="00251446"/>
    <w:rsid w:val="002514D6"/>
    <w:rsid w:val="002518B1"/>
    <w:rsid w:val="0025195F"/>
    <w:rsid w:val="00251BA0"/>
    <w:rsid w:val="00251BED"/>
    <w:rsid w:val="00251C44"/>
    <w:rsid w:val="00251D91"/>
    <w:rsid w:val="00251EC0"/>
    <w:rsid w:val="00251F1B"/>
    <w:rsid w:val="00251F58"/>
    <w:rsid w:val="00252015"/>
    <w:rsid w:val="002521A5"/>
    <w:rsid w:val="0025229B"/>
    <w:rsid w:val="0025244A"/>
    <w:rsid w:val="002525C8"/>
    <w:rsid w:val="00252691"/>
    <w:rsid w:val="00252841"/>
    <w:rsid w:val="002528ED"/>
    <w:rsid w:val="00252B37"/>
    <w:rsid w:val="00252EE9"/>
    <w:rsid w:val="002533F9"/>
    <w:rsid w:val="00253434"/>
    <w:rsid w:val="002534F6"/>
    <w:rsid w:val="00253507"/>
    <w:rsid w:val="00253512"/>
    <w:rsid w:val="002535FC"/>
    <w:rsid w:val="00253A4C"/>
    <w:rsid w:val="00253A95"/>
    <w:rsid w:val="00253B60"/>
    <w:rsid w:val="00253DBE"/>
    <w:rsid w:val="00253DCD"/>
    <w:rsid w:val="00253DD5"/>
    <w:rsid w:val="00253E4A"/>
    <w:rsid w:val="00253EB7"/>
    <w:rsid w:val="00254295"/>
    <w:rsid w:val="002542E9"/>
    <w:rsid w:val="00254381"/>
    <w:rsid w:val="00254391"/>
    <w:rsid w:val="002543B8"/>
    <w:rsid w:val="00254568"/>
    <w:rsid w:val="00254640"/>
    <w:rsid w:val="002547DD"/>
    <w:rsid w:val="00254926"/>
    <w:rsid w:val="002549D7"/>
    <w:rsid w:val="00254A24"/>
    <w:rsid w:val="00254BD3"/>
    <w:rsid w:val="00254D71"/>
    <w:rsid w:val="00254D9F"/>
    <w:rsid w:val="00254ECD"/>
    <w:rsid w:val="002550EF"/>
    <w:rsid w:val="002551F8"/>
    <w:rsid w:val="002552B2"/>
    <w:rsid w:val="002557A3"/>
    <w:rsid w:val="00255884"/>
    <w:rsid w:val="002558BB"/>
    <w:rsid w:val="00255BB1"/>
    <w:rsid w:val="00255CA7"/>
    <w:rsid w:val="00255EFA"/>
    <w:rsid w:val="002560A1"/>
    <w:rsid w:val="00256178"/>
    <w:rsid w:val="00256391"/>
    <w:rsid w:val="002563C9"/>
    <w:rsid w:val="00256400"/>
    <w:rsid w:val="00256455"/>
    <w:rsid w:val="0025655A"/>
    <w:rsid w:val="0025660C"/>
    <w:rsid w:val="002566AD"/>
    <w:rsid w:val="00256726"/>
    <w:rsid w:val="0025679A"/>
    <w:rsid w:val="00256805"/>
    <w:rsid w:val="002568FE"/>
    <w:rsid w:val="00256939"/>
    <w:rsid w:val="00256A15"/>
    <w:rsid w:val="00256A7D"/>
    <w:rsid w:val="00256AD8"/>
    <w:rsid w:val="00256DBA"/>
    <w:rsid w:val="00257048"/>
    <w:rsid w:val="002577CC"/>
    <w:rsid w:val="002577CD"/>
    <w:rsid w:val="00257803"/>
    <w:rsid w:val="00257C22"/>
    <w:rsid w:val="00257C78"/>
    <w:rsid w:val="00257CE9"/>
    <w:rsid w:val="00257DEC"/>
    <w:rsid w:val="00257E01"/>
    <w:rsid w:val="00257E97"/>
    <w:rsid w:val="00257EB4"/>
    <w:rsid w:val="00260038"/>
    <w:rsid w:val="002600D6"/>
    <w:rsid w:val="00260385"/>
    <w:rsid w:val="002607D4"/>
    <w:rsid w:val="00260915"/>
    <w:rsid w:val="002609BD"/>
    <w:rsid w:val="00260AED"/>
    <w:rsid w:val="00260C2D"/>
    <w:rsid w:val="00260D7B"/>
    <w:rsid w:val="00260DC4"/>
    <w:rsid w:val="00260F3A"/>
    <w:rsid w:val="00260F5F"/>
    <w:rsid w:val="00261029"/>
    <w:rsid w:val="00261059"/>
    <w:rsid w:val="0026123D"/>
    <w:rsid w:val="00261241"/>
    <w:rsid w:val="00261302"/>
    <w:rsid w:val="0026132C"/>
    <w:rsid w:val="0026158A"/>
    <w:rsid w:val="0026192A"/>
    <w:rsid w:val="00261A48"/>
    <w:rsid w:val="00261CC2"/>
    <w:rsid w:val="00261D77"/>
    <w:rsid w:val="00261D8D"/>
    <w:rsid w:val="00261DF4"/>
    <w:rsid w:val="00261F8F"/>
    <w:rsid w:val="0026210A"/>
    <w:rsid w:val="00262420"/>
    <w:rsid w:val="0026263F"/>
    <w:rsid w:val="00262657"/>
    <w:rsid w:val="002627E6"/>
    <w:rsid w:val="002627F9"/>
    <w:rsid w:val="002628C8"/>
    <w:rsid w:val="002629C1"/>
    <w:rsid w:val="00262B14"/>
    <w:rsid w:val="00262BA6"/>
    <w:rsid w:val="00262BB0"/>
    <w:rsid w:val="00262C52"/>
    <w:rsid w:val="00262D22"/>
    <w:rsid w:val="00262DA8"/>
    <w:rsid w:val="00263052"/>
    <w:rsid w:val="0026305F"/>
    <w:rsid w:val="0026318C"/>
    <w:rsid w:val="002631E0"/>
    <w:rsid w:val="002634DC"/>
    <w:rsid w:val="00263608"/>
    <w:rsid w:val="002638D7"/>
    <w:rsid w:val="00263A17"/>
    <w:rsid w:val="00263BE9"/>
    <w:rsid w:val="00263D07"/>
    <w:rsid w:val="00263D68"/>
    <w:rsid w:val="00263E08"/>
    <w:rsid w:val="00263F1C"/>
    <w:rsid w:val="0026403F"/>
    <w:rsid w:val="0026417A"/>
    <w:rsid w:val="0026418B"/>
    <w:rsid w:val="00264222"/>
    <w:rsid w:val="002643BF"/>
    <w:rsid w:val="00264422"/>
    <w:rsid w:val="002644F4"/>
    <w:rsid w:val="00264537"/>
    <w:rsid w:val="00264540"/>
    <w:rsid w:val="002646C3"/>
    <w:rsid w:val="0026475A"/>
    <w:rsid w:val="00264770"/>
    <w:rsid w:val="00264966"/>
    <w:rsid w:val="00264A9A"/>
    <w:rsid w:val="00264C0E"/>
    <w:rsid w:val="00264CB8"/>
    <w:rsid w:val="00264D63"/>
    <w:rsid w:val="002652F5"/>
    <w:rsid w:val="00265A67"/>
    <w:rsid w:val="00265BF1"/>
    <w:rsid w:val="00265D47"/>
    <w:rsid w:val="002663EC"/>
    <w:rsid w:val="002664DE"/>
    <w:rsid w:val="002665A2"/>
    <w:rsid w:val="00266602"/>
    <w:rsid w:val="00266613"/>
    <w:rsid w:val="00266CB3"/>
    <w:rsid w:val="00266D28"/>
    <w:rsid w:val="00266F4A"/>
    <w:rsid w:val="00266F4D"/>
    <w:rsid w:val="00266F63"/>
    <w:rsid w:val="00266FBB"/>
    <w:rsid w:val="00267043"/>
    <w:rsid w:val="0026713A"/>
    <w:rsid w:val="002672C7"/>
    <w:rsid w:val="002673B0"/>
    <w:rsid w:val="002675BD"/>
    <w:rsid w:val="002676A1"/>
    <w:rsid w:val="00267779"/>
    <w:rsid w:val="0026784A"/>
    <w:rsid w:val="002678BE"/>
    <w:rsid w:val="00267A01"/>
    <w:rsid w:val="00267EC3"/>
    <w:rsid w:val="00270435"/>
    <w:rsid w:val="0027065D"/>
    <w:rsid w:val="0027085A"/>
    <w:rsid w:val="00270AC0"/>
    <w:rsid w:val="00270BBE"/>
    <w:rsid w:val="00270C1D"/>
    <w:rsid w:val="00270C20"/>
    <w:rsid w:val="00270E15"/>
    <w:rsid w:val="002710CE"/>
    <w:rsid w:val="00271109"/>
    <w:rsid w:val="0027121A"/>
    <w:rsid w:val="0027125E"/>
    <w:rsid w:val="002714E6"/>
    <w:rsid w:val="00271543"/>
    <w:rsid w:val="0027154B"/>
    <w:rsid w:val="002717B0"/>
    <w:rsid w:val="0027185F"/>
    <w:rsid w:val="002718A2"/>
    <w:rsid w:val="00271953"/>
    <w:rsid w:val="00271B0C"/>
    <w:rsid w:val="00271C66"/>
    <w:rsid w:val="00271E56"/>
    <w:rsid w:val="0027205E"/>
    <w:rsid w:val="0027217F"/>
    <w:rsid w:val="00272570"/>
    <w:rsid w:val="002725A4"/>
    <w:rsid w:val="0027263C"/>
    <w:rsid w:val="00272782"/>
    <w:rsid w:val="0027285F"/>
    <w:rsid w:val="00272B3C"/>
    <w:rsid w:val="00272BE9"/>
    <w:rsid w:val="00272C72"/>
    <w:rsid w:val="00272F04"/>
    <w:rsid w:val="002731C2"/>
    <w:rsid w:val="00273270"/>
    <w:rsid w:val="002732AD"/>
    <w:rsid w:val="0027331B"/>
    <w:rsid w:val="00273411"/>
    <w:rsid w:val="002734ED"/>
    <w:rsid w:val="002735EA"/>
    <w:rsid w:val="002736FA"/>
    <w:rsid w:val="00273758"/>
    <w:rsid w:val="0027387F"/>
    <w:rsid w:val="0027392F"/>
    <w:rsid w:val="00273AA2"/>
    <w:rsid w:val="00273C2E"/>
    <w:rsid w:val="00273DF8"/>
    <w:rsid w:val="00273DFC"/>
    <w:rsid w:val="00273F2B"/>
    <w:rsid w:val="00274209"/>
    <w:rsid w:val="002744C2"/>
    <w:rsid w:val="0027452C"/>
    <w:rsid w:val="002745EE"/>
    <w:rsid w:val="0027469C"/>
    <w:rsid w:val="002746C5"/>
    <w:rsid w:val="0027475B"/>
    <w:rsid w:val="00274851"/>
    <w:rsid w:val="002749C9"/>
    <w:rsid w:val="00274A72"/>
    <w:rsid w:val="00274CE0"/>
    <w:rsid w:val="00274E38"/>
    <w:rsid w:val="00274F14"/>
    <w:rsid w:val="00274F46"/>
    <w:rsid w:val="00275069"/>
    <w:rsid w:val="00275267"/>
    <w:rsid w:val="00275268"/>
    <w:rsid w:val="00275378"/>
    <w:rsid w:val="002753A6"/>
    <w:rsid w:val="002756AB"/>
    <w:rsid w:val="002756DA"/>
    <w:rsid w:val="002757A7"/>
    <w:rsid w:val="002757B8"/>
    <w:rsid w:val="00275A44"/>
    <w:rsid w:val="00275C11"/>
    <w:rsid w:val="00275CE1"/>
    <w:rsid w:val="00275DD4"/>
    <w:rsid w:val="00275EDC"/>
    <w:rsid w:val="00276125"/>
    <w:rsid w:val="002761D1"/>
    <w:rsid w:val="002762BA"/>
    <w:rsid w:val="0027635F"/>
    <w:rsid w:val="0027647A"/>
    <w:rsid w:val="00276497"/>
    <w:rsid w:val="002764EC"/>
    <w:rsid w:val="00276628"/>
    <w:rsid w:val="0027662F"/>
    <w:rsid w:val="00276658"/>
    <w:rsid w:val="00276787"/>
    <w:rsid w:val="002769A0"/>
    <w:rsid w:val="00276A61"/>
    <w:rsid w:val="00276C40"/>
    <w:rsid w:val="00276F0E"/>
    <w:rsid w:val="00276F99"/>
    <w:rsid w:val="00276FA5"/>
    <w:rsid w:val="002771F5"/>
    <w:rsid w:val="00277230"/>
    <w:rsid w:val="0027724C"/>
    <w:rsid w:val="0027725C"/>
    <w:rsid w:val="00277421"/>
    <w:rsid w:val="002775EA"/>
    <w:rsid w:val="00277654"/>
    <w:rsid w:val="00277849"/>
    <w:rsid w:val="002779E9"/>
    <w:rsid w:val="00277EA6"/>
    <w:rsid w:val="00277F31"/>
    <w:rsid w:val="00277F83"/>
    <w:rsid w:val="002800C7"/>
    <w:rsid w:val="002801BB"/>
    <w:rsid w:val="002801CF"/>
    <w:rsid w:val="002803D9"/>
    <w:rsid w:val="002805AD"/>
    <w:rsid w:val="00280659"/>
    <w:rsid w:val="00280800"/>
    <w:rsid w:val="00280965"/>
    <w:rsid w:val="00280AEB"/>
    <w:rsid w:val="00280BCD"/>
    <w:rsid w:val="00280C70"/>
    <w:rsid w:val="00280C7D"/>
    <w:rsid w:val="00280CA9"/>
    <w:rsid w:val="00280DF0"/>
    <w:rsid w:val="00280E82"/>
    <w:rsid w:val="00280ED2"/>
    <w:rsid w:val="00280F2F"/>
    <w:rsid w:val="00281004"/>
    <w:rsid w:val="0028104C"/>
    <w:rsid w:val="002811CA"/>
    <w:rsid w:val="00281360"/>
    <w:rsid w:val="002814A3"/>
    <w:rsid w:val="0028153B"/>
    <w:rsid w:val="002817FB"/>
    <w:rsid w:val="002818A6"/>
    <w:rsid w:val="00281A6B"/>
    <w:rsid w:val="00281AF1"/>
    <w:rsid w:val="00281C1B"/>
    <w:rsid w:val="00281F7E"/>
    <w:rsid w:val="00282661"/>
    <w:rsid w:val="002826F3"/>
    <w:rsid w:val="0028270F"/>
    <w:rsid w:val="00282A2C"/>
    <w:rsid w:val="00282A3A"/>
    <w:rsid w:val="00282ADA"/>
    <w:rsid w:val="00282ADC"/>
    <w:rsid w:val="00282DB0"/>
    <w:rsid w:val="00282F1B"/>
    <w:rsid w:val="00282F2D"/>
    <w:rsid w:val="002838B1"/>
    <w:rsid w:val="00283942"/>
    <w:rsid w:val="00283B87"/>
    <w:rsid w:val="00283B90"/>
    <w:rsid w:val="00283C69"/>
    <w:rsid w:val="00283CAA"/>
    <w:rsid w:val="00283DA7"/>
    <w:rsid w:val="00284440"/>
    <w:rsid w:val="0028452E"/>
    <w:rsid w:val="00284609"/>
    <w:rsid w:val="0028470A"/>
    <w:rsid w:val="0028486B"/>
    <w:rsid w:val="002848E6"/>
    <w:rsid w:val="00284980"/>
    <w:rsid w:val="00284C44"/>
    <w:rsid w:val="00284DF6"/>
    <w:rsid w:val="0028516F"/>
    <w:rsid w:val="00285337"/>
    <w:rsid w:val="002853D2"/>
    <w:rsid w:val="00285717"/>
    <w:rsid w:val="002857C9"/>
    <w:rsid w:val="0028598A"/>
    <w:rsid w:val="002859B6"/>
    <w:rsid w:val="00285BDC"/>
    <w:rsid w:val="00285BF8"/>
    <w:rsid w:val="00285CDE"/>
    <w:rsid w:val="00286074"/>
    <w:rsid w:val="002860A2"/>
    <w:rsid w:val="00286192"/>
    <w:rsid w:val="0028638D"/>
    <w:rsid w:val="00286392"/>
    <w:rsid w:val="0028664F"/>
    <w:rsid w:val="002866B8"/>
    <w:rsid w:val="00286718"/>
    <w:rsid w:val="002867D7"/>
    <w:rsid w:val="00286844"/>
    <w:rsid w:val="00286E55"/>
    <w:rsid w:val="00286FF7"/>
    <w:rsid w:val="00287002"/>
    <w:rsid w:val="00287629"/>
    <w:rsid w:val="002877DD"/>
    <w:rsid w:val="00287A50"/>
    <w:rsid w:val="00287AA5"/>
    <w:rsid w:val="00287BAD"/>
    <w:rsid w:val="00287BE9"/>
    <w:rsid w:val="00287D44"/>
    <w:rsid w:val="00287DE2"/>
    <w:rsid w:val="00287DFB"/>
    <w:rsid w:val="00287EDD"/>
    <w:rsid w:val="00287F6B"/>
    <w:rsid w:val="002900FC"/>
    <w:rsid w:val="0029013C"/>
    <w:rsid w:val="002901AB"/>
    <w:rsid w:val="002902D2"/>
    <w:rsid w:val="00290450"/>
    <w:rsid w:val="002908D9"/>
    <w:rsid w:val="002909B2"/>
    <w:rsid w:val="00290C9C"/>
    <w:rsid w:val="00290CF9"/>
    <w:rsid w:val="0029103D"/>
    <w:rsid w:val="0029106B"/>
    <w:rsid w:val="00291163"/>
    <w:rsid w:val="002911F6"/>
    <w:rsid w:val="00291469"/>
    <w:rsid w:val="0029160E"/>
    <w:rsid w:val="00291689"/>
    <w:rsid w:val="00291AC2"/>
    <w:rsid w:val="00291CF9"/>
    <w:rsid w:val="00291D28"/>
    <w:rsid w:val="00291D82"/>
    <w:rsid w:val="00291E53"/>
    <w:rsid w:val="00291E73"/>
    <w:rsid w:val="00292000"/>
    <w:rsid w:val="0029219C"/>
    <w:rsid w:val="0029237B"/>
    <w:rsid w:val="00292410"/>
    <w:rsid w:val="00292511"/>
    <w:rsid w:val="0029263B"/>
    <w:rsid w:val="00292647"/>
    <w:rsid w:val="002926C0"/>
    <w:rsid w:val="00292770"/>
    <w:rsid w:val="002927E6"/>
    <w:rsid w:val="0029280B"/>
    <w:rsid w:val="0029294D"/>
    <w:rsid w:val="002929A6"/>
    <w:rsid w:val="00292B16"/>
    <w:rsid w:val="00292C5C"/>
    <w:rsid w:val="00292D13"/>
    <w:rsid w:val="00292E84"/>
    <w:rsid w:val="00292EA7"/>
    <w:rsid w:val="00292F01"/>
    <w:rsid w:val="00292F99"/>
    <w:rsid w:val="002934A5"/>
    <w:rsid w:val="002936FE"/>
    <w:rsid w:val="00293861"/>
    <w:rsid w:val="002938D6"/>
    <w:rsid w:val="002938F0"/>
    <w:rsid w:val="0029398E"/>
    <w:rsid w:val="00293D82"/>
    <w:rsid w:val="00293FE3"/>
    <w:rsid w:val="00294081"/>
    <w:rsid w:val="00294145"/>
    <w:rsid w:val="00294245"/>
    <w:rsid w:val="00294264"/>
    <w:rsid w:val="00294334"/>
    <w:rsid w:val="00294411"/>
    <w:rsid w:val="00294656"/>
    <w:rsid w:val="002946BB"/>
    <w:rsid w:val="002946CC"/>
    <w:rsid w:val="00294728"/>
    <w:rsid w:val="00294841"/>
    <w:rsid w:val="002948C4"/>
    <w:rsid w:val="00294BA9"/>
    <w:rsid w:val="00294C0D"/>
    <w:rsid w:val="00294F49"/>
    <w:rsid w:val="00294FE3"/>
    <w:rsid w:val="0029504E"/>
    <w:rsid w:val="00295116"/>
    <w:rsid w:val="00295186"/>
    <w:rsid w:val="002951D5"/>
    <w:rsid w:val="00295254"/>
    <w:rsid w:val="002952F8"/>
    <w:rsid w:val="002955EA"/>
    <w:rsid w:val="002956F4"/>
    <w:rsid w:val="002957AC"/>
    <w:rsid w:val="00295834"/>
    <w:rsid w:val="00295892"/>
    <w:rsid w:val="00295D8A"/>
    <w:rsid w:val="00295EB9"/>
    <w:rsid w:val="0029612B"/>
    <w:rsid w:val="00296279"/>
    <w:rsid w:val="00296478"/>
    <w:rsid w:val="0029657D"/>
    <w:rsid w:val="00296A1C"/>
    <w:rsid w:val="00296A2C"/>
    <w:rsid w:val="00296A45"/>
    <w:rsid w:val="00296E50"/>
    <w:rsid w:val="0029704E"/>
    <w:rsid w:val="00297075"/>
    <w:rsid w:val="00297141"/>
    <w:rsid w:val="0029727D"/>
    <w:rsid w:val="0029742C"/>
    <w:rsid w:val="0029785A"/>
    <w:rsid w:val="002978A9"/>
    <w:rsid w:val="002978DF"/>
    <w:rsid w:val="00297911"/>
    <w:rsid w:val="00297913"/>
    <w:rsid w:val="002979C5"/>
    <w:rsid w:val="00297EC4"/>
    <w:rsid w:val="002A0021"/>
    <w:rsid w:val="002A0059"/>
    <w:rsid w:val="002A0096"/>
    <w:rsid w:val="002A0230"/>
    <w:rsid w:val="002A02B2"/>
    <w:rsid w:val="002A0310"/>
    <w:rsid w:val="002A033A"/>
    <w:rsid w:val="002A0381"/>
    <w:rsid w:val="002A03E0"/>
    <w:rsid w:val="002A06F6"/>
    <w:rsid w:val="002A0739"/>
    <w:rsid w:val="002A091B"/>
    <w:rsid w:val="002A0A4F"/>
    <w:rsid w:val="002A0D72"/>
    <w:rsid w:val="002A0E47"/>
    <w:rsid w:val="002A0E92"/>
    <w:rsid w:val="002A0EBD"/>
    <w:rsid w:val="002A1009"/>
    <w:rsid w:val="002A1116"/>
    <w:rsid w:val="002A156B"/>
    <w:rsid w:val="002A1796"/>
    <w:rsid w:val="002A1B87"/>
    <w:rsid w:val="002A1E77"/>
    <w:rsid w:val="002A20D5"/>
    <w:rsid w:val="002A20E5"/>
    <w:rsid w:val="002A21DC"/>
    <w:rsid w:val="002A21EB"/>
    <w:rsid w:val="002A24B1"/>
    <w:rsid w:val="002A2519"/>
    <w:rsid w:val="002A2952"/>
    <w:rsid w:val="002A2A05"/>
    <w:rsid w:val="002A2A74"/>
    <w:rsid w:val="002A2C66"/>
    <w:rsid w:val="002A2E32"/>
    <w:rsid w:val="002A2EE4"/>
    <w:rsid w:val="002A2F3C"/>
    <w:rsid w:val="002A306F"/>
    <w:rsid w:val="002A3335"/>
    <w:rsid w:val="002A33DD"/>
    <w:rsid w:val="002A357D"/>
    <w:rsid w:val="002A3582"/>
    <w:rsid w:val="002A35C3"/>
    <w:rsid w:val="002A3650"/>
    <w:rsid w:val="002A3798"/>
    <w:rsid w:val="002A38E8"/>
    <w:rsid w:val="002A39E5"/>
    <w:rsid w:val="002A3A55"/>
    <w:rsid w:val="002A3C6C"/>
    <w:rsid w:val="002A3D91"/>
    <w:rsid w:val="002A3E2D"/>
    <w:rsid w:val="002A3F3A"/>
    <w:rsid w:val="002A42CB"/>
    <w:rsid w:val="002A43D8"/>
    <w:rsid w:val="002A44AA"/>
    <w:rsid w:val="002A453B"/>
    <w:rsid w:val="002A4698"/>
    <w:rsid w:val="002A4776"/>
    <w:rsid w:val="002A49D3"/>
    <w:rsid w:val="002A49FB"/>
    <w:rsid w:val="002A4AA4"/>
    <w:rsid w:val="002A4B09"/>
    <w:rsid w:val="002A4BBA"/>
    <w:rsid w:val="002A4C13"/>
    <w:rsid w:val="002A4C7A"/>
    <w:rsid w:val="002A4D1C"/>
    <w:rsid w:val="002A4EE6"/>
    <w:rsid w:val="002A50CA"/>
    <w:rsid w:val="002A54B1"/>
    <w:rsid w:val="002A550F"/>
    <w:rsid w:val="002A595D"/>
    <w:rsid w:val="002A596A"/>
    <w:rsid w:val="002A59FB"/>
    <w:rsid w:val="002A5A01"/>
    <w:rsid w:val="002A5D0F"/>
    <w:rsid w:val="002A5D61"/>
    <w:rsid w:val="002A5E29"/>
    <w:rsid w:val="002A5E3B"/>
    <w:rsid w:val="002A5E56"/>
    <w:rsid w:val="002A5EE3"/>
    <w:rsid w:val="002A5FEF"/>
    <w:rsid w:val="002A613F"/>
    <w:rsid w:val="002A6272"/>
    <w:rsid w:val="002A6424"/>
    <w:rsid w:val="002A6460"/>
    <w:rsid w:val="002A64CE"/>
    <w:rsid w:val="002A66BB"/>
    <w:rsid w:val="002A6708"/>
    <w:rsid w:val="002A682A"/>
    <w:rsid w:val="002A6A78"/>
    <w:rsid w:val="002A6B7E"/>
    <w:rsid w:val="002A6E27"/>
    <w:rsid w:val="002A6E63"/>
    <w:rsid w:val="002A7005"/>
    <w:rsid w:val="002A705B"/>
    <w:rsid w:val="002A7141"/>
    <w:rsid w:val="002A72EC"/>
    <w:rsid w:val="002A72F8"/>
    <w:rsid w:val="002A73C9"/>
    <w:rsid w:val="002A7691"/>
    <w:rsid w:val="002A77F2"/>
    <w:rsid w:val="002A7B82"/>
    <w:rsid w:val="002A7FD4"/>
    <w:rsid w:val="002B01DA"/>
    <w:rsid w:val="002B02C9"/>
    <w:rsid w:val="002B034C"/>
    <w:rsid w:val="002B035C"/>
    <w:rsid w:val="002B03DF"/>
    <w:rsid w:val="002B050D"/>
    <w:rsid w:val="002B0640"/>
    <w:rsid w:val="002B06BB"/>
    <w:rsid w:val="002B0BE4"/>
    <w:rsid w:val="002B0C25"/>
    <w:rsid w:val="002B0CC6"/>
    <w:rsid w:val="002B0D47"/>
    <w:rsid w:val="002B0E86"/>
    <w:rsid w:val="002B10E5"/>
    <w:rsid w:val="002B14ED"/>
    <w:rsid w:val="002B17CE"/>
    <w:rsid w:val="002B17EC"/>
    <w:rsid w:val="002B1929"/>
    <w:rsid w:val="002B1981"/>
    <w:rsid w:val="002B1A3A"/>
    <w:rsid w:val="002B1A4A"/>
    <w:rsid w:val="002B1A62"/>
    <w:rsid w:val="002B1CD2"/>
    <w:rsid w:val="002B1D22"/>
    <w:rsid w:val="002B1DB9"/>
    <w:rsid w:val="002B1F6F"/>
    <w:rsid w:val="002B2028"/>
    <w:rsid w:val="002B222C"/>
    <w:rsid w:val="002B23E6"/>
    <w:rsid w:val="002B26F1"/>
    <w:rsid w:val="002B278C"/>
    <w:rsid w:val="002B27B1"/>
    <w:rsid w:val="002B28EA"/>
    <w:rsid w:val="002B28EB"/>
    <w:rsid w:val="002B2A18"/>
    <w:rsid w:val="002B2AC6"/>
    <w:rsid w:val="002B2AD5"/>
    <w:rsid w:val="002B2AEC"/>
    <w:rsid w:val="002B2B6A"/>
    <w:rsid w:val="002B2CC6"/>
    <w:rsid w:val="002B30B4"/>
    <w:rsid w:val="002B32B9"/>
    <w:rsid w:val="002B3341"/>
    <w:rsid w:val="002B3370"/>
    <w:rsid w:val="002B3640"/>
    <w:rsid w:val="002B394D"/>
    <w:rsid w:val="002B3BBC"/>
    <w:rsid w:val="002B3C41"/>
    <w:rsid w:val="002B3D4E"/>
    <w:rsid w:val="002B4206"/>
    <w:rsid w:val="002B431E"/>
    <w:rsid w:val="002B4364"/>
    <w:rsid w:val="002B4446"/>
    <w:rsid w:val="002B450F"/>
    <w:rsid w:val="002B46F3"/>
    <w:rsid w:val="002B4872"/>
    <w:rsid w:val="002B4B9D"/>
    <w:rsid w:val="002B4BC2"/>
    <w:rsid w:val="002B4C37"/>
    <w:rsid w:val="002B4F95"/>
    <w:rsid w:val="002B4FB9"/>
    <w:rsid w:val="002B50E8"/>
    <w:rsid w:val="002B5271"/>
    <w:rsid w:val="002B52FE"/>
    <w:rsid w:val="002B541B"/>
    <w:rsid w:val="002B5485"/>
    <w:rsid w:val="002B551A"/>
    <w:rsid w:val="002B562D"/>
    <w:rsid w:val="002B57D9"/>
    <w:rsid w:val="002B57F7"/>
    <w:rsid w:val="002B5AD2"/>
    <w:rsid w:val="002B5B02"/>
    <w:rsid w:val="002B5B79"/>
    <w:rsid w:val="002B5D5B"/>
    <w:rsid w:val="002B60F8"/>
    <w:rsid w:val="002B60FD"/>
    <w:rsid w:val="002B62BF"/>
    <w:rsid w:val="002B630B"/>
    <w:rsid w:val="002B630E"/>
    <w:rsid w:val="002B639A"/>
    <w:rsid w:val="002B6515"/>
    <w:rsid w:val="002B6816"/>
    <w:rsid w:val="002B6895"/>
    <w:rsid w:val="002B6973"/>
    <w:rsid w:val="002B698D"/>
    <w:rsid w:val="002B69AC"/>
    <w:rsid w:val="002B69C8"/>
    <w:rsid w:val="002B6A7C"/>
    <w:rsid w:val="002B6D30"/>
    <w:rsid w:val="002B6D83"/>
    <w:rsid w:val="002B708A"/>
    <w:rsid w:val="002B71B5"/>
    <w:rsid w:val="002B723F"/>
    <w:rsid w:val="002B74C6"/>
    <w:rsid w:val="002B7704"/>
    <w:rsid w:val="002B79A6"/>
    <w:rsid w:val="002B7B15"/>
    <w:rsid w:val="002B7CD5"/>
    <w:rsid w:val="002B7CE0"/>
    <w:rsid w:val="002B7D8B"/>
    <w:rsid w:val="002B7E2F"/>
    <w:rsid w:val="002C0047"/>
    <w:rsid w:val="002C020E"/>
    <w:rsid w:val="002C026E"/>
    <w:rsid w:val="002C02F0"/>
    <w:rsid w:val="002C0337"/>
    <w:rsid w:val="002C0420"/>
    <w:rsid w:val="002C04B0"/>
    <w:rsid w:val="002C06B3"/>
    <w:rsid w:val="002C07CA"/>
    <w:rsid w:val="002C0955"/>
    <w:rsid w:val="002C0966"/>
    <w:rsid w:val="002C0A14"/>
    <w:rsid w:val="002C0A20"/>
    <w:rsid w:val="002C0B04"/>
    <w:rsid w:val="002C0BBC"/>
    <w:rsid w:val="002C0BEF"/>
    <w:rsid w:val="002C0CCF"/>
    <w:rsid w:val="002C0F29"/>
    <w:rsid w:val="002C1049"/>
    <w:rsid w:val="002C117D"/>
    <w:rsid w:val="002C11C6"/>
    <w:rsid w:val="002C1226"/>
    <w:rsid w:val="002C1275"/>
    <w:rsid w:val="002C161A"/>
    <w:rsid w:val="002C18F3"/>
    <w:rsid w:val="002C1B0C"/>
    <w:rsid w:val="002C1C0F"/>
    <w:rsid w:val="002C1E1B"/>
    <w:rsid w:val="002C1E97"/>
    <w:rsid w:val="002C20AF"/>
    <w:rsid w:val="002C211D"/>
    <w:rsid w:val="002C2179"/>
    <w:rsid w:val="002C22A5"/>
    <w:rsid w:val="002C22B9"/>
    <w:rsid w:val="002C23AB"/>
    <w:rsid w:val="002C23B0"/>
    <w:rsid w:val="002C2435"/>
    <w:rsid w:val="002C25A9"/>
    <w:rsid w:val="002C2747"/>
    <w:rsid w:val="002C2784"/>
    <w:rsid w:val="002C27A0"/>
    <w:rsid w:val="002C2846"/>
    <w:rsid w:val="002C2A03"/>
    <w:rsid w:val="002C3006"/>
    <w:rsid w:val="002C30DA"/>
    <w:rsid w:val="002C32B8"/>
    <w:rsid w:val="002C33B8"/>
    <w:rsid w:val="002C34AE"/>
    <w:rsid w:val="002C3689"/>
    <w:rsid w:val="002C383D"/>
    <w:rsid w:val="002C38F5"/>
    <w:rsid w:val="002C3B46"/>
    <w:rsid w:val="002C3BEE"/>
    <w:rsid w:val="002C3C91"/>
    <w:rsid w:val="002C3D1C"/>
    <w:rsid w:val="002C3D9F"/>
    <w:rsid w:val="002C3DB2"/>
    <w:rsid w:val="002C3F1D"/>
    <w:rsid w:val="002C44DC"/>
    <w:rsid w:val="002C479F"/>
    <w:rsid w:val="002C47D4"/>
    <w:rsid w:val="002C48DD"/>
    <w:rsid w:val="002C493E"/>
    <w:rsid w:val="002C4DDB"/>
    <w:rsid w:val="002C4FB4"/>
    <w:rsid w:val="002C4FE5"/>
    <w:rsid w:val="002C52AC"/>
    <w:rsid w:val="002C53BF"/>
    <w:rsid w:val="002C5437"/>
    <w:rsid w:val="002C5466"/>
    <w:rsid w:val="002C547E"/>
    <w:rsid w:val="002C5719"/>
    <w:rsid w:val="002C580D"/>
    <w:rsid w:val="002C58C3"/>
    <w:rsid w:val="002C58E1"/>
    <w:rsid w:val="002C5997"/>
    <w:rsid w:val="002C5A06"/>
    <w:rsid w:val="002C5AD4"/>
    <w:rsid w:val="002C5E7A"/>
    <w:rsid w:val="002C6013"/>
    <w:rsid w:val="002C603B"/>
    <w:rsid w:val="002C60E4"/>
    <w:rsid w:val="002C613D"/>
    <w:rsid w:val="002C615B"/>
    <w:rsid w:val="002C6291"/>
    <w:rsid w:val="002C63E0"/>
    <w:rsid w:val="002C64F3"/>
    <w:rsid w:val="002C652B"/>
    <w:rsid w:val="002C652F"/>
    <w:rsid w:val="002C6547"/>
    <w:rsid w:val="002C6A19"/>
    <w:rsid w:val="002C6AD9"/>
    <w:rsid w:val="002C6D5E"/>
    <w:rsid w:val="002C6F45"/>
    <w:rsid w:val="002C710E"/>
    <w:rsid w:val="002C7476"/>
    <w:rsid w:val="002C74FD"/>
    <w:rsid w:val="002C7534"/>
    <w:rsid w:val="002C78D9"/>
    <w:rsid w:val="002C79BA"/>
    <w:rsid w:val="002C7C5F"/>
    <w:rsid w:val="002C7E45"/>
    <w:rsid w:val="002C7EB2"/>
    <w:rsid w:val="002C7F51"/>
    <w:rsid w:val="002D0284"/>
    <w:rsid w:val="002D02C1"/>
    <w:rsid w:val="002D04CD"/>
    <w:rsid w:val="002D0514"/>
    <w:rsid w:val="002D0575"/>
    <w:rsid w:val="002D06B8"/>
    <w:rsid w:val="002D0756"/>
    <w:rsid w:val="002D0A20"/>
    <w:rsid w:val="002D0ADE"/>
    <w:rsid w:val="002D0AFB"/>
    <w:rsid w:val="002D0B23"/>
    <w:rsid w:val="002D0B7C"/>
    <w:rsid w:val="002D0CF4"/>
    <w:rsid w:val="002D0DE9"/>
    <w:rsid w:val="002D0EEB"/>
    <w:rsid w:val="002D0F00"/>
    <w:rsid w:val="002D101B"/>
    <w:rsid w:val="002D1077"/>
    <w:rsid w:val="002D1251"/>
    <w:rsid w:val="002D1277"/>
    <w:rsid w:val="002D152F"/>
    <w:rsid w:val="002D154E"/>
    <w:rsid w:val="002D16E0"/>
    <w:rsid w:val="002D1847"/>
    <w:rsid w:val="002D192E"/>
    <w:rsid w:val="002D1A9C"/>
    <w:rsid w:val="002D1CC7"/>
    <w:rsid w:val="002D1CE2"/>
    <w:rsid w:val="002D1E94"/>
    <w:rsid w:val="002D1EDA"/>
    <w:rsid w:val="002D1F29"/>
    <w:rsid w:val="002D1F69"/>
    <w:rsid w:val="002D20C9"/>
    <w:rsid w:val="002D20FB"/>
    <w:rsid w:val="002D24CA"/>
    <w:rsid w:val="002D2761"/>
    <w:rsid w:val="002D295A"/>
    <w:rsid w:val="002D2A20"/>
    <w:rsid w:val="002D2CF1"/>
    <w:rsid w:val="002D2D59"/>
    <w:rsid w:val="002D2D89"/>
    <w:rsid w:val="002D2E91"/>
    <w:rsid w:val="002D2EC5"/>
    <w:rsid w:val="002D304B"/>
    <w:rsid w:val="002D3092"/>
    <w:rsid w:val="002D322E"/>
    <w:rsid w:val="002D34AD"/>
    <w:rsid w:val="002D34D1"/>
    <w:rsid w:val="002D35D4"/>
    <w:rsid w:val="002D3693"/>
    <w:rsid w:val="002D37F8"/>
    <w:rsid w:val="002D3949"/>
    <w:rsid w:val="002D3C18"/>
    <w:rsid w:val="002D3D3D"/>
    <w:rsid w:val="002D3DCB"/>
    <w:rsid w:val="002D3E37"/>
    <w:rsid w:val="002D3E3E"/>
    <w:rsid w:val="002D442F"/>
    <w:rsid w:val="002D4503"/>
    <w:rsid w:val="002D463C"/>
    <w:rsid w:val="002D4677"/>
    <w:rsid w:val="002D499E"/>
    <w:rsid w:val="002D4B33"/>
    <w:rsid w:val="002D4C5A"/>
    <w:rsid w:val="002D4CF7"/>
    <w:rsid w:val="002D4DDE"/>
    <w:rsid w:val="002D4EE7"/>
    <w:rsid w:val="002D5015"/>
    <w:rsid w:val="002D52D5"/>
    <w:rsid w:val="002D5379"/>
    <w:rsid w:val="002D5441"/>
    <w:rsid w:val="002D55D9"/>
    <w:rsid w:val="002D5785"/>
    <w:rsid w:val="002D58DC"/>
    <w:rsid w:val="002D593B"/>
    <w:rsid w:val="002D5B79"/>
    <w:rsid w:val="002D5D03"/>
    <w:rsid w:val="002D5F36"/>
    <w:rsid w:val="002D62F8"/>
    <w:rsid w:val="002D6326"/>
    <w:rsid w:val="002D6440"/>
    <w:rsid w:val="002D6465"/>
    <w:rsid w:val="002D6875"/>
    <w:rsid w:val="002D68B7"/>
    <w:rsid w:val="002D6C82"/>
    <w:rsid w:val="002D6D4C"/>
    <w:rsid w:val="002D6DE2"/>
    <w:rsid w:val="002D6E3B"/>
    <w:rsid w:val="002D6E77"/>
    <w:rsid w:val="002D6E84"/>
    <w:rsid w:val="002D7075"/>
    <w:rsid w:val="002D729C"/>
    <w:rsid w:val="002D7561"/>
    <w:rsid w:val="002D757D"/>
    <w:rsid w:val="002D7720"/>
    <w:rsid w:val="002D79FD"/>
    <w:rsid w:val="002D7AF8"/>
    <w:rsid w:val="002D7B64"/>
    <w:rsid w:val="002D7EC8"/>
    <w:rsid w:val="002E02B1"/>
    <w:rsid w:val="002E0512"/>
    <w:rsid w:val="002E0586"/>
    <w:rsid w:val="002E0598"/>
    <w:rsid w:val="002E06A7"/>
    <w:rsid w:val="002E0795"/>
    <w:rsid w:val="002E08E6"/>
    <w:rsid w:val="002E09C2"/>
    <w:rsid w:val="002E0C09"/>
    <w:rsid w:val="002E0C3A"/>
    <w:rsid w:val="002E0C66"/>
    <w:rsid w:val="002E0CDF"/>
    <w:rsid w:val="002E0DD1"/>
    <w:rsid w:val="002E0FBD"/>
    <w:rsid w:val="002E1051"/>
    <w:rsid w:val="002E1262"/>
    <w:rsid w:val="002E1432"/>
    <w:rsid w:val="002E1522"/>
    <w:rsid w:val="002E15D6"/>
    <w:rsid w:val="002E180C"/>
    <w:rsid w:val="002E18A9"/>
    <w:rsid w:val="002E18F9"/>
    <w:rsid w:val="002E1948"/>
    <w:rsid w:val="002E1CAE"/>
    <w:rsid w:val="002E1D38"/>
    <w:rsid w:val="002E1F3D"/>
    <w:rsid w:val="002E2006"/>
    <w:rsid w:val="002E201F"/>
    <w:rsid w:val="002E206D"/>
    <w:rsid w:val="002E21DA"/>
    <w:rsid w:val="002E224C"/>
    <w:rsid w:val="002E2345"/>
    <w:rsid w:val="002E23FB"/>
    <w:rsid w:val="002E24C9"/>
    <w:rsid w:val="002E2565"/>
    <w:rsid w:val="002E257C"/>
    <w:rsid w:val="002E26F7"/>
    <w:rsid w:val="002E276A"/>
    <w:rsid w:val="002E2789"/>
    <w:rsid w:val="002E27A1"/>
    <w:rsid w:val="002E288A"/>
    <w:rsid w:val="002E295D"/>
    <w:rsid w:val="002E2A72"/>
    <w:rsid w:val="002E307F"/>
    <w:rsid w:val="002E3142"/>
    <w:rsid w:val="002E334A"/>
    <w:rsid w:val="002E3360"/>
    <w:rsid w:val="002E33CC"/>
    <w:rsid w:val="002E347B"/>
    <w:rsid w:val="002E361C"/>
    <w:rsid w:val="002E3796"/>
    <w:rsid w:val="002E37E4"/>
    <w:rsid w:val="002E38F8"/>
    <w:rsid w:val="002E3D10"/>
    <w:rsid w:val="002E3D21"/>
    <w:rsid w:val="002E3D30"/>
    <w:rsid w:val="002E3F8B"/>
    <w:rsid w:val="002E3FBA"/>
    <w:rsid w:val="002E41DB"/>
    <w:rsid w:val="002E427E"/>
    <w:rsid w:val="002E4399"/>
    <w:rsid w:val="002E4511"/>
    <w:rsid w:val="002E458D"/>
    <w:rsid w:val="002E484D"/>
    <w:rsid w:val="002E4A43"/>
    <w:rsid w:val="002E4BC0"/>
    <w:rsid w:val="002E4EBD"/>
    <w:rsid w:val="002E4F80"/>
    <w:rsid w:val="002E5657"/>
    <w:rsid w:val="002E566A"/>
    <w:rsid w:val="002E587E"/>
    <w:rsid w:val="002E5974"/>
    <w:rsid w:val="002E5A61"/>
    <w:rsid w:val="002E5B4F"/>
    <w:rsid w:val="002E5DFB"/>
    <w:rsid w:val="002E5E1D"/>
    <w:rsid w:val="002E61D0"/>
    <w:rsid w:val="002E6202"/>
    <w:rsid w:val="002E62C0"/>
    <w:rsid w:val="002E62EF"/>
    <w:rsid w:val="002E6328"/>
    <w:rsid w:val="002E63A7"/>
    <w:rsid w:val="002E6510"/>
    <w:rsid w:val="002E663C"/>
    <w:rsid w:val="002E6640"/>
    <w:rsid w:val="002E6713"/>
    <w:rsid w:val="002E6B37"/>
    <w:rsid w:val="002E6DF1"/>
    <w:rsid w:val="002E6E18"/>
    <w:rsid w:val="002E6E8E"/>
    <w:rsid w:val="002E7017"/>
    <w:rsid w:val="002E7122"/>
    <w:rsid w:val="002E7129"/>
    <w:rsid w:val="002E71E8"/>
    <w:rsid w:val="002E728A"/>
    <w:rsid w:val="002E7368"/>
    <w:rsid w:val="002E74A9"/>
    <w:rsid w:val="002E75D8"/>
    <w:rsid w:val="002E7682"/>
    <w:rsid w:val="002E76FD"/>
    <w:rsid w:val="002E780E"/>
    <w:rsid w:val="002E78A0"/>
    <w:rsid w:val="002E7B42"/>
    <w:rsid w:val="002E7C8B"/>
    <w:rsid w:val="002E7D20"/>
    <w:rsid w:val="002E7E64"/>
    <w:rsid w:val="002F0103"/>
    <w:rsid w:val="002F0104"/>
    <w:rsid w:val="002F037E"/>
    <w:rsid w:val="002F04EF"/>
    <w:rsid w:val="002F0534"/>
    <w:rsid w:val="002F06C9"/>
    <w:rsid w:val="002F06F3"/>
    <w:rsid w:val="002F0720"/>
    <w:rsid w:val="002F0C33"/>
    <w:rsid w:val="002F1152"/>
    <w:rsid w:val="002F118B"/>
    <w:rsid w:val="002F1316"/>
    <w:rsid w:val="002F152B"/>
    <w:rsid w:val="002F1589"/>
    <w:rsid w:val="002F16E6"/>
    <w:rsid w:val="002F1814"/>
    <w:rsid w:val="002F1A83"/>
    <w:rsid w:val="002F1BEC"/>
    <w:rsid w:val="002F1CD3"/>
    <w:rsid w:val="002F1E0E"/>
    <w:rsid w:val="002F1E99"/>
    <w:rsid w:val="002F1F18"/>
    <w:rsid w:val="002F1FE3"/>
    <w:rsid w:val="002F22FE"/>
    <w:rsid w:val="002F24AD"/>
    <w:rsid w:val="002F25DC"/>
    <w:rsid w:val="002F2659"/>
    <w:rsid w:val="002F28D4"/>
    <w:rsid w:val="002F28DD"/>
    <w:rsid w:val="002F298D"/>
    <w:rsid w:val="002F29B6"/>
    <w:rsid w:val="002F2BF1"/>
    <w:rsid w:val="002F2C15"/>
    <w:rsid w:val="002F2D69"/>
    <w:rsid w:val="002F3011"/>
    <w:rsid w:val="002F3639"/>
    <w:rsid w:val="002F3666"/>
    <w:rsid w:val="002F3822"/>
    <w:rsid w:val="002F3943"/>
    <w:rsid w:val="002F398B"/>
    <w:rsid w:val="002F3D02"/>
    <w:rsid w:val="002F3D95"/>
    <w:rsid w:val="002F3E39"/>
    <w:rsid w:val="002F3E68"/>
    <w:rsid w:val="002F3F6A"/>
    <w:rsid w:val="002F40FA"/>
    <w:rsid w:val="002F4148"/>
    <w:rsid w:val="002F4332"/>
    <w:rsid w:val="002F44D7"/>
    <w:rsid w:val="002F4568"/>
    <w:rsid w:val="002F45B1"/>
    <w:rsid w:val="002F48ED"/>
    <w:rsid w:val="002F4A73"/>
    <w:rsid w:val="002F4AA7"/>
    <w:rsid w:val="002F4C4D"/>
    <w:rsid w:val="002F4F56"/>
    <w:rsid w:val="002F50AE"/>
    <w:rsid w:val="002F5187"/>
    <w:rsid w:val="002F56C6"/>
    <w:rsid w:val="002F5812"/>
    <w:rsid w:val="002F5894"/>
    <w:rsid w:val="002F58A8"/>
    <w:rsid w:val="002F5CE6"/>
    <w:rsid w:val="002F5D15"/>
    <w:rsid w:val="002F5E2F"/>
    <w:rsid w:val="002F5F91"/>
    <w:rsid w:val="002F5FD1"/>
    <w:rsid w:val="002F6254"/>
    <w:rsid w:val="002F62E7"/>
    <w:rsid w:val="002F636A"/>
    <w:rsid w:val="002F644B"/>
    <w:rsid w:val="002F65CB"/>
    <w:rsid w:val="002F65D4"/>
    <w:rsid w:val="002F67B2"/>
    <w:rsid w:val="002F6AC3"/>
    <w:rsid w:val="002F6B17"/>
    <w:rsid w:val="002F6F10"/>
    <w:rsid w:val="002F71E5"/>
    <w:rsid w:val="002F73A2"/>
    <w:rsid w:val="002F73AD"/>
    <w:rsid w:val="002F73CF"/>
    <w:rsid w:val="002F74CD"/>
    <w:rsid w:val="002F75EC"/>
    <w:rsid w:val="002F75F8"/>
    <w:rsid w:val="002F7676"/>
    <w:rsid w:val="002F7826"/>
    <w:rsid w:val="002F78C6"/>
    <w:rsid w:val="002F7B54"/>
    <w:rsid w:val="002F7B9B"/>
    <w:rsid w:val="002F7BD2"/>
    <w:rsid w:val="002F7D9E"/>
    <w:rsid w:val="002F7DD5"/>
    <w:rsid w:val="002F7DF3"/>
    <w:rsid w:val="00300012"/>
    <w:rsid w:val="003000C2"/>
    <w:rsid w:val="00300169"/>
    <w:rsid w:val="003003E1"/>
    <w:rsid w:val="003004B5"/>
    <w:rsid w:val="003007CB"/>
    <w:rsid w:val="00300A48"/>
    <w:rsid w:val="00300AC8"/>
    <w:rsid w:val="00300B4B"/>
    <w:rsid w:val="00300B9B"/>
    <w:rsid w:val="00300C64"/>
    <w:rsid w:val="00300F71"/>
    <w:rsid w:val="003010E3"/>
    <w:rsid w:val="00301187"/>
    <w:rsid w:val="003011B1"/>
    <w:rsid w:val="00301956"/>
    <w:rsid w:val="00301A04"/>
    <w:rsid w:val="00301A2A"/>
    <w:rsid w:val="00301CFB"/>
    <w:rsid w:val="00301DDC"/>
    <w:rsid w:val="00301DF1"/>
    <w:rsid w:val="003021A1"/>
    <w:rsid w:val="003023DF"/>
    <w:rsid w:val="0030248A"/>
    <w:rsid w:val="0030253F"/>
    <w:rsid w:val="003026BF"/>
    <w:rsid w:val="0030270B"/>
    <w:rsid w:val="00302727"/>
    <w:rsid w:val="0030293C"/>
    <w:rsid w:val="00302AD9"/>
    <w:rsid w:val="00302CC1"/>
    <w:rsid w:val="00302DA6"/>
    <w:rsid w:val="00302DFF"/>
    <w:rsid w:val="00302F3D"/>
    <w:rsid w:val="00303081"/>
    <w:rsid w:val="0030315D"/>
    <w:rsid w:val="003035B2"/>
    <w:rsid w:val="003035F2"/>
    <w:rsid w:val="00303731"/>
    <w:rsid w:val="0030385D"/>
    <w:rsid w:val="003038E8"/>
    <w:rsid w:val="00303949"/>
    <w:rsid w:val="00303A68"/>
    <w:rsid w:val="00303AE6"/>
    <w:rsid w:val="00303CC2"/>
    <w:rsid w:val="00303E27"/>
    <w:rsid w:val="00303EE0"/>
    <w:rsid w:val="0030411A"/>
    <w:rsid w:val="00304125"/>
    <w:rsid w:val="00304234"/>
    <w:rsid w:val="0030437F"/>
    <w:rsid w:val="0030453E"/>
    <w:rsid w:val="003046F5"/>
    <w:rsid w:val="003047E8"/>
    <w:rsid w:val="0030484C"/>
    <w:rsid w:val="0030491B"/>
    <w:rsid w:val="00304A15"/>
    <w:rsid w:val="00304C31"/>
    <w:rsid w:val="0030500E"/>
    <w:rsid w:val="00305116"/>
    <w:rsid w:val="00305202"/>
    <w:rsid w:val="003052F1"/>
    <w:rsid w:val="003054BB"/>
    <w:rsid w:val="00305651"/>
    <w:rsid w:val="0030579D"/>
    <w:rsid w:val="00305853"/>
    <w:rsid w:val="00305A31"/>
    <w:rsid w:val="00305A58"/>
    <w:rsid w:val="00305D3C"/>
    <w:rsid w:val="0030666D"/>
    <w:rsid w:val="00306680"/>
    <w:rsid w:val="003066EC"/>
    <w:rsid w:val="00306707"/>
    <w:rsid w:val="0030680B"/>
    <w:rsid w:val="003068FF"/>
    <w:rsid w:val="00306A10"/>
    <w:rsid w:val="00306A49"/>
    <w:rsid w:val="00306A72"/>
    <w:rsid w:val="00306A7C"/>
    <w:rsid w:val="00306B3F"/>
    <w:rsid w:val="00307200"/>
    <w:rsid w:val="00307510"/>
    <w:rsid w:val="0030751D"/>
    <w:rsid w:val="003077C4"/>
    <w:rsid w:val="003077E6"/>
    <w:rsid w:val="00307984"/>
    <w:rsid w:val="00307CC6"/>
    <w:rsid w:val="00307CDD"/>
    <w:rsid w:val="00307D50"/>
    <w:rsid w:val="00310006"/>
    <w:rsid w:val="0031002C"/>
    <w:rsid w:val="0031009E"/>
    <w:rsid w:val="003100F2"/>
    <w:rsid w:val="0031013D"/>
    <w:rsid w:val="003101C9"/>
    <w:rsid w:val="0031028C"/>
    <w:rsid w:val="00310311"/>
    <w:rsid w:val="003103FE"/>
    <w:rsid w:val="003104AB"/>
    <w:rsid w:val="003104BC"/>
    <w:rsid w:val="00310542"/>
    <w:rsid w:val="003106B6"/>
    <w:rsid w:val="003107B1"/>
    <w:rsid w:val="0031083B"/>
    <w:rsid w:val="00310A6D"/>
    <w:rsid w:val="00310AD8"/>
    <w:rsid w:val="00310C60"/>
    <w:rsid w:val="00310D52"/>
    <w:rsid w:val="00310D56"/>
    <w:rsid w:val="00310F95"/>
    <w:rsid w:val="0031106D"/>
    <w:rsid w:val="003110EB"/>
    <w:rsid w:val="00311394"/>
    <w:rsid w:val="0031148C"/>
    <w:rsid w:val="003114DB"/>
    <w:rsid w:val="00311707"/>
    <w:rsid w:val="0031171B"/>
    <w:rsid w:val="00311B69"/>
    <w:rsid w:val="00311B72"/>
    <w:rsid w:val="00311C1F"/>
    <w:rsid w:val="00311C7B"/>
    <w:rsid w:val="00311C9B"/>
    <w:rsid w:val="00311CB6"/>
    <w:rsid w:val="00311D7F"/>
    <w:rsid w:val="00311D8D"/>
    <w:rsid w:val="0031203E"/>
    <w:rsid w:val="00312266"/>
    <w:rsid w:val="003124AC"/>
    <w:rsid w:val="003124C5"/>
    <w:rsid w:val="0031263F"/>
    <w:rsid w:val="003126D1"/>
    <w:rsid w:val="0031350F"/>
    <w:rsid w:val="0031355A"/>
    <w:rsid w:val="003137B0"/>
    <w:rsid w:val="00313B55"/>
    <w:rsid w:val="00313C0B"/>
    <w:rsid w:val="00313C4B"/>
    <w:rsid w:val="00313F88"/>
    <w:rsid w:val="003140C2"/>
    <w:rsid w:val="00314130"/>
    <w:rsid w:val="00314226"/>
    <w:rsid w:val="003142FF"/>
    <w:rsid w:val="0031432C"/>
    <w:rsid w:val="003143CE"/>
    <w:rsid w:val="0031450E"/>
    <w:rsid w:val="003146C3"/>
    <w:rsid w:val="003147D7"/>
    <w:rsid w:val="0031496D"/>
    <w:rsid w:val="00314DB4"/>
    <w:rsid w:val="00314E76"/>
    <w:rsid w:val="00314F2E"/>
    <w:rsid w:val="003150B2"/>
    <w:rsid w:val="003152C0"/>
    <w:rsid w:val="003154F5"/>
    <w:rsid w:val="00315574"/>
    <w:rsid w:val="003157A1"/>
    <w:rsid w:val="00315C61"/>
    <w:rsid w:val="00315C66"/>
    <w:rsid w:val="00315FBD"/>
    <w:rsid w:val="00316260"/>
    <w:rsid w:val="0031626C"/>
    <w:rsid w:val="003163A4"/>
    <w:rsid w:val="003163E2"/>
    <w:rsid w:val="003166AE"/>
    <w:rsid w:val="003166DA"/>
    <w:rsid w:val="003168DF"/>
    <w:rsid w:val="00316908"/>
    <w:rsid w:val="00316914"/>
    <w:rsid w:val="00316948"/>
    <w:rsid w:val="00316B9E"/>
    <w:rsid w:val="00316BF8"/>
    <w:rsid w:val="00316C41"/>
    <w:rsid w:val="00316DA9"/>
    <w:rsid w:val="00316EAE"/>
    <w:rsid w:val="00316EEA"/>
    <w:rsid w:val="00317119"/>
    <w:rsid w:val="0031717D"/>
    <w:rsid w:val="003172FB"/>
    <w:rsid w:val="00317986"/>
    <w:rsid w:val="00317A4F"/>
    <w:rsid w:val="00317B45"/>
    <w:rsid w:val="00317C4D"/>
    <w:rsid w:val="00317DD7"/>
    <w:rsid w:val="0032013F"/>
    <w:rsid w:val="00320283"/>
    <w:rsid w:val="0032030A"/>
    <w:rsid w:val="00320578"/>
    <w:rsid w:val="00320696"/>
    <w:rsid w:val="0032074A"/>
    <w:rsid w:val="00320932"/>
    <w:rsid w:val="00320F43"/>
    <w:rsid w:val="00320FF4"/>
    <w:rsid w:val="00321220"/>
    <w:rsid w:val="00321370"/>
    <w:rsid w:val="0032139F"/>
    <w:rsid w:val="0032164E"/>
    <w:rsid w:val="003216C9"/>
    <w:rsid w:val="003217FB"/>
    <w:rsid w:val="0032181C"/>
    <w:rsid w:val="00321859"/>
    <w:rsid w:val="00321BDD"/>
    <w:rsid w:val="00321D28"/>
    <w:rsid w:val="00322411"/>
    <w:rsid w:val="003226C1"/>
    <w:rsid w:val="003227F4"/>
    <w:rsid w:val="003229AC"/>
    <w:rsid w:val="003229EC"/>
    <w:rsid w:val="00322BA2"/>
    <w:rsid w:val="00322CC0"/>
    <w:rsid w:val="00322E81"/>
    <w:rsid w:val="00323278"/>
    <w:rsid w:val="003232BF"/>
    <w:rsid w:val="003232D1"/>
    <w:rsid w:val="003238DE"/>
    <w:rsid w:val="00323BEC"/>
    <w:rsid w:val="00323C9A"/>
    <w:rsid w:val="00323D8F"/>
    <w:rsid w:val="00323DFF"/>
    <w:rsid w:val="00323EF6"/>
    <w:rsid w:val="00323F91"/>
    <w:rsid w:val="00324009"/>
    <w:rsid w:val="00324046"/>
    <w:rsid w:val="003240CA"/>
    <w:rsid w:val="00324331"/>
    <w:rsid w:val="003246A2"/>
    <w:rsid w:val="003247DF"/>
    <w:rsid w:val="003249A7"/>
    <w:rsid w:val="00324BD3"/>
    <w:rsid w:val="003252CD"/>
    <w:rsid w:val="003255C8"/>
    <w:rsid w:val="0032568D"/>
    <w:rsid w:val="00325803"/>
    <w:rsid w:val="0032599F"/>
    <w:rsid w:val="00325BB1"/>
    <w:rsid w:val="00325CC4"/>
    <w:rsid w:val="00325DDF"/>
    <w:rsid w:val="00325E50"/>
    <w:rsid w:val="00325F6F"/>
    <w:rsid w:val="00325F92"/>
    <w:rsid w:val="00326051"/>
    <w:rsid w:val="0032647E"/>
    <w:rsid w:val="003264CC"/>
    <w:rsid w:val="00326551"/>
    <w:rsid w:val="00326B28"/>
    <w:rsid w:val="00326B90"/>
    <w:rsid w:val="00326D9E"/>
    <w:rsid w:val="00326DAC"/>
    <w:rsid w:val="003272C6"/>
    <w:rsid w:val="0032754D"/>
    <w:rsid w:val="00327792"/>
    <w:rsid w:val="003278B4"/>
    <w:rsid w:val="0032790A"/>
    <w:rsid w:val="00327A9A"/>
    <w:rsid w:val="00327CB4"/>
    <w:rsid w:val="00327CC7"/>
    <w:rsid w:val="00327DBE"/>
    <w:rsid w:val="00330241"/>
    <w:rsid w:val="003304E2"/>
    <w:rsid w:val="00330501"/>
    <w:rsid w:val="0033057D"/>
    <w:rsid w:val="00330A1F"/>
    <w:rsid w:val="00330B0B"/>
    <w:rsid w:val="00330B41"/>
    <w:rsid w:val="00330C3E"/>
    <w:rsid w:val="00330CF7"/>
    <w:rsid w:val="00330F93"/>
    <w:rsid w:val="003310EB"/>
    <w:rsid w:val="0033124B"/>
    <w:rsid w:val="00331260"/>
    <w:rsid w:val="00331262"/>
    <w:rsid w:val="0033127A"/>
    <w:rsid w:val="003312FE"/>
    <w:rsid w:val="00331434"/>
    <w:rsid w:val="003315C7"/>
    <w:rsid w:val="003316C0"/>
    <w:rsid w:val="003318BB"/>
    <w:rsid w:val="00331A7F"/>
    <w:rsid w:val="00331AD5"/>
    <w:rsid w:val="00331D61"/>
    <w:rsid w:val="00331E80"/>
    <w:rsid w:val="00331F38"/>
    <w:rsid w:val="003321DA"/>
    <w:rsid w:val="00332409"/>
    <w:rsid w:val="003324C3"/>
    <w:rsid w:val="00332511"/>
    <w:rsid w:val="00332572"/>
    <w:rsid w:val="0033259C"/>
    <w:rsid w:val="003325F8"/>
    <w:rsid w:val="0033262E"/>
    <w:rsid w:val="00332643"/>
    <w:rsid w:val="003327D3"/>
    <w:rsid w:val="00332979"/>
    <w:rsid w:val="00332A0C"/>
    <w:rsid w:val="00332F49"/>
    <w:rsid w:val="00332F80"/>
    <w:rsid w:val="00332FEC"/>
    <w:rsid w:val="00333023"/>
    <w:rsid w:val="00333033"/>
    <w:rsid w:val="00333334"/>
    <w:rsid w:val="00333687"/>
    <w:rsid w:val="003336C3"/>
    <w:rsid w:val="003338EB"/>
    <w:rsid w:val="00333A7B"/>
    <w:rsid w:val="00333CE5"/>
    <w:rsid w:val="00333D8D"/>
    <w:rsid w:val="0033405A"/>
    <w:rsid w:val="003341D7"/>
    <w:rsid w:val="00334495"/>
    <w:rsid w:val="00334548"/>
    <w:rsid w:val="00334603"/>
    <w:rsid w:val="00334604"/>
    <w:rsid w:val="00334638"/>
    <w:rsid w:val="0033463C"/>
    <w:rsid w:val="00334664"/>
    <w:rsid w:val="00334799"/>
    <w:rsid w:val="003347C7"/>
    <w:rsid w:val="003347F2"/>
    <w:rsid w:val="003347F6"/>
    <w:rsid w:val="00334CA5"/>
    <w:rsid w:val="00334D26"/>
    <w:rsid w:val="00334E9C"/>
    <w:rsid w:val="00334F1A"/>
    <w:rsid w:val="00334FA3"/>
    <w:rsid w:val="0033522E"/>
    <w:rsid w:val="00335240"/>
    <w:rsid w:val="00335413"/>
    <w:rsid w:val="0033546C"/>
    <w:rsid w:val="00335859"/>
    <w:rsid w:val="003358FC"/>
    <w:rsid w:val="00335AC6"/>
    <w:rsid w:val="00335B98"/>
    <w:rsid w:val="00335D10"/>
    <w:rsid w:val="00335FFE"/>
    <w:rsid w:val="00336022"/>
    <w:rsid w:val="00336339"/>
    <w:rsid w:val="00336431"/>
    <w:rsid w:val="00336533"/>
    <w:rsid w:val="003366A5"/>
    <w:rsid w:val="003367C1"/>
    <w:rsid w:val="00336960"/>
    <w:rsid w:val="00336B7B"/>
    <w:rsid w:val="00336F62"/>
    <w:rsid w:val="003370BC"/>
    <w:rsid w:val="00337208"/>
    <w:rsid w:val="003373F3"/>
    <w:rsid w:val="0033775B"/>
    <w:rsid w:val="003377F9"/>
    <w:rsid w:val="00337B55"/>
    <w:rsid w:val="00337DAA"/>
    <w:rsid w:val="00337DCD"/>
    <w:rsid w:val="00337E18"/>
    <w:rsid w:val="00340098"/>
    <w:rsid w:val="00340155"/>
    <w:rsid w:val="00340479"/>
    <w:rsid w:val="0034079B"/>
    <w:rsid w:val="00340A00"/>
    <w:rsid w:val="00340C97"/>
    <w:rsid w:val="00340CC9"/>
    <w:rsid w:val="00340D8F"/>
    <w:rsid w:val="00340F48"/>
    <w:rsid w:val="00340F60"/>
    <w:rsid w:val="00340F76"/>
    <w:rsid w:val="00341416"/>
    <w:rsid w:val="00341450"/>
    <w:rsid w:val="0034147E"/>
    <w:rsid w:val="0034199E"/>
    <w:rsid w:val="00341AFD"/>
    <w:rsid w:val="00341CF5"/>
    <w:rsid w:val="00341E09"/>
    <w:rsid w:val="00341EBE"/>
    <w:rsid w:val="00341EC8"/>
    <w:rsid w:val="0034203F"/>
    <w:rsid w:val="003422A4"/>
    <w:rsid w:val="003424A0"/>
    <w:rsid w:val="00342755"/>
    <w:rsid w:val="0034277F"/>
    <w:rsid w:val="00342862"/>
    <w:rsid w:val="003428E3"/>
    <w:rsid w:val="00342A08"/>
    <w:rsid w:val="00342CD7"/>
    <w:rsid w:val="00342E44"/>
    <w:rsid w:val="00342E76"/>
    <w:rsid w:val="00342F0A"/>
    <w:rsid w:val="00342F65"/>
    <w:rsid w:val="00343079"/>
    <w:rsid w:val="00343258"/>
    <w:rsid w:val="003433DC"/>
    <w:rsid w:val="00343562"/>
    <w:rsid w:val="003437DB"/>
    <w:rsid w:val="00343910"/>
    <w:rsid w:val="00343A09"/>
    <w:rsid w:val="00343B59"/>
    <w:rsid w:val="00343B71"/>
    <w:rsid w:val="00343C3B"/>
    <w:rsid w:val="00343C69"/>
    <w:rsid w:val="00343C83"/>
    <w:rsid w:val="00343DDA"/>
    <w:rsid w:val="00343E21"/>
    <w:rsid w:val="00343EA9"/>
    <w:rsid w:val="00343FAA"/>
    <w:rsid w:val="00344029"/>
    <w:rsid w:val="00344059"/>
    <w:rsid w:val="003443FF"/>
    <w:rsid w:val="0034440C"/>
    <w:rsid w:val="0034441E"/>
    <w:rsid w:val="00344487"/>
    <w:rsid w:val="003444ED"/>
    <w:rsid w:val="003446A5"/>
    <w:rsid w:val="0034498D"/>
    <w:rsid w:val="00344FAA"/>
    <w:rsid w:val="00345200"/>
    <w:rsid w:val="00345247"/>
    <w:rsid w:val="00345252"/>
    <w:rsid w:val="003454AC"/>
    <w:rsid w:val="00345641"/>
    <w:rsid w:val="0034590E"/>
    <w:rsid w:val="0034594F"/>
    <w:rsid w:val="00345A16"/>
    <w:rsid w:val="00345AEB"/>
    <w:rsid w:val="00345BED"/>
    <w:rsid w:val="00345C0D"/>
    <w:rsid w:val="00345C2B"/>
    <w:rsid w:val="00345C7E"/>
    <w:rsid w:val="00345D7E"/>
    <w:rsid w:val="00345F82"/>
    <w:rsid w:val="0034609E"/>
    <w:rsid w:val="003460C6"/>
    <w:rsid w:val="00346151"/>
    <w:rsid w:val="003462DA"/>
    <w:rsid w:val="0034664B"/>
    <w:rsid w:val="0034676A"/>
    <w:rsid w:val="003467DD"/>
    <w:rsid w:val="003467F0"/>
    <w:rsid w:val="0034682D"/>
    <w:rsid w:val="00346A11"/>
    <w:rsid w:val="00346B90"/>
    <w:rsid w:val="00346BA6"/>
    <w:rsid w:val="00346D02"/>
    <w:rsid w:val="00346EE0"/>
    <w:rsid w:val="00346F08"/>
    <w:rsid w:val="00347066"/>
    <w:rsid w:val="00347093"/>
    <w:rsid w:val="003471D4"/>
    <w:rsid w:val="00347423"/>
    <w:rsid w:val="003474BF"/>
    <w:rsid w:val="00347632"/>
    <w:rsid w:val="0034766F"/>
    <w:rsid w:val="0034768D"/>
    <w:rsid w:val="00347AF4"/>
    <w:rsid w:val="00347B33"/>
    <w:rsid w:val="00347BC4"/>
    <w:rsid w:val="00347C45"/>
    <w:rsid w:val="00347E5F"/>
    <w:rsid w:val="00347FC8"/>
    <w:rsid w:val="00350003"/>
    <w:rsid w:val="00350222"/>
    <w:rsid w:val="003504DA"/>
    <w:rsid w:val="0035051B"/>
    <w:rsid w:val="0035070B"/>
    <w:rsid w:val="00350C7C"/>
    <w:rsid w:val="00350E40"/>
    <w:rsid w:val="00350FD8"/>
    <w:rsid w:val="00351042"/>
    <w:rsid w:val="00351155"/>
    <w:rsid w:val="0035134F"/>
    <w:rsid w:val="00351364"/>
    <w:rsid w:val="003514C6"/>
    <w:rsid w:val="003515AD"/>
    <w:rsid w:val="003515D6"/>
    <w:rsid w:val="003516B1"/>
    <w:rsid w:val="003518C4"/>
    <w:rsid w:val="00351AF3"/>
    <w:rsid w:val="00351BA1"/>
    <w:rsid w:val="00351C94"/>
    <w:rsid w:val="00351D95"/>
    <w:rsid w:val="00351E93"/>
    <w:rsid w:val="003521CF"/>
    <w:rsid w:val="0035237B"/>
    <w:rsid w:val="003524C9"/>
    <w:rsid w:val="0035259D"/>
    <w:rsid w:val="003525C2"/>
    <w:rsid w:val="00352831"/>
    <w:rsid w:val="003529AD"/>
    <w:rsid w:val="003529E8"/>
    <w:rsid w:val="00352A3E"/>
    <w:rsid w:val="00352A4E"/>
    <w:rsid w:val="00352B32"/>
    <w:rsid w:val="00352BBF"/>
    <w:rsid w:val="00352DDC"/>
    <w:rsid w:val="003532DA"/>
    <w:rsid w:val="0035339B"/>
    <w:rsid w:val="00353411"/>
    <w:rsid w:val="003534E8"/>
    <w:rsid w:val="00353628"/>
    <w:rsid w:val="0035381D"/>
    <w:rsid w:val="003538F1"/>
    <w:rsid w:val="00353981"/>
    <w:rsid w:val="00353B75"/>
    <w:rsid w:val="00353D1D"/>
    <w:rsid w:val="00353EF0"/>
    <w:rsid w:val="003541E6"/>
    <w:rsid w:val="00354297"/>
    <w:rsid w:val="00354438"/>
    <w:rsid w:val="0035455C"/>
    <w:rsid w:val="003546B0"/>
    <w:rsid w:val="003546D0"/>
    <w:rsid w:val="00354708"/>
    <w:rsid w:val="0035488F"/>
    <w:rsid w:val="00354C2F"/>
    <w:rsid w:val="00354CE4"/>
    <w:rsid w:val="00354F11"/>
    <w:rsid w:val="00354F95"/>
    <w:rsid w:val="00354FD9"/>
    <w:rsid w:val="00355017"/>
    <w:rsid w:val="00355102"/>
    <w:rsid w:val="0035515E"/>
    <w:rsid w:val="003551E9"/>
    <w:rsid w:val="00355427"/>
    <w:rsid w:val="003554DE"/>
    <w:rsid w:val="003556DF"/>
    <w:rsid w:val="003558AF"/>
    <w:rsid w:val="00355AFD"/>
    <w:rsid w:val="00355D22"/>
    <w:rsid w:val="00355E53"/>
    <w:rsid w:val="00355F07"/>
    <w:rsid w:val="00355F5B"/>
    <w:rsid w:val="00355F6F"/>
    <w:rsid w:val="00355FE0"/>
    <w:rsid w:val="00356062"/>
    <w:rsid w:val="00356255"/>
    <w:rsid w:val="003564C9"/>
    <w:rsid w:val="0035655B"/>
    <w:rsid w:val="0035673A"/>
    <w:rsid w:val="003568C0"/>
    <w:rsid w:val="003569D0"/>
    <w:rsid w:val="00356A20"/>
    <w:rsid w:val="00356B54"/>
    <w:rsid w:val="00356B77"/>
    <w:rsid w:val="00356DCC"/>
    <w:rsid w:val="00356EEE"/>
    <w:rsid w:val="00357267"/>
    <w:rsid w:val="003574FD"/>
    <w:rsid w:val="00357636"/>
    <w:rsid w:val="00357752"/>
    <w:rsid w:val="00357912"/>
    <w:rsid w:val="00357982"/>
    <w:rsid w:val="003579D1"/>
    <w:rsid w:val="00357ECE"/>
    <w:rsid w:val="00357F90"/>
    <w:rsid w:val="00360014"/>
    <w:rsid w:val="003601E3"/>
    <w:rsid w:val="00360443"/>
    <w:rsid w:val="00360666"/>
    <w:rsid w:val="00360788"/>
    <w:rsid w:val="0036082E"/>
    <w:rsid w:val="003608DF"/>
    <w:rsid w:val="00360E34"/>
    <w:rsid w:val="00360E59"/>
    <w:rsid w:val="00360E94"/>
    <w:rsid w:val="00360EAD"/>
    <w:rsid w:val="00360F30"/>
    <w:rsid w:val="00360FF1"/>
    <w:rsid w:val="00361160"/>
    <w:rsid w:val="00361220"/>
    <w:rsid w:val="00361288"/>
    <w:rsid w:val="003612A5"/>
    <w:rsid w:val="0036174A"/>
    <w:rsid w:val="0036188C"/>
    <w:rsid w:val="003618D9"/>
    <w:rsid w:val="00361BE0"/>
    <w:rsid w:val="00361C59"/>
    <w:rsid w:val="00361E7E"/>
    <w:rsid w:val="00361F5D"/>
    <w:rsid w:val="003621A5"/>
    <w:rsid w:val="00362221"/>
    <w:rsid w:val="00362345"/>
    <w:rsid w:val="0036243A"/>
    <w:rsid w:val="00362667"/>
    <w:rsid w:val="0036272E"/>
    <w:rsid w:val="00362BB4"/>
    <w:rsid w:val="00362C42"/>
    <w:rsid w:val="00362CB4"/>
    <w:rsid w:val="003630D3"/>
    <w:rsid w:val="0036317D"/>
    <w:rsid w:val="0036321A"/>
    <w:rsid w:val="0036335F"/>
    <w:rsid w:val="003633F4"/>
    <w:rsid w:val="00363446"/>
    <w:rsid w:val="0036367B"/>
    <w:rsid w:val="00363792"/>
    <w:rsid w:val="00363845"/>
    <w:rsid w:val="00363A60"/>
    <w:rsid w:val="00363AA4"/>
    <w:rsid w:val="00363B30"/>
    <w:rsid w:val="00363C1C"/>
    <w:rsid w:val="00363D23"/>
    <w:rsid w:val="00363E24"/>
    <w:rsid w:val="003641E4"/>
    <w:rsid w:val="003641E7"/>
    <w:rsid w:val="00364309"/>
    <w:rsid w:val="003643A8"/>
    <w:rsid w:val="00364480"/>
    <w:rsid w:val="0036465E"/>
    <w:rsid w:val="00364668"/>
    <w:rsid w:val="003647F1"/>
    <w:rsid w:val="00364822"/>
    <w:rsid w:val="00364842"/>
    <w:rsid w:val="003648BA"/>
    <w:rsid w:val="00364B69"/>
    <w:rsid w:val="00364DD6"/>
    <w:rsid w:val="00364E65"/>
    <w:rsid w:val="00364EE4"/>
    <w:rsid w:val="00364F05"/>
    <w:rsid w:val="003653C1"/>
    <w:rsid w:val="00365476"/>
    <w:rsid w:val="00365710"/>
    <w:rsid w:val="0036574C"/>
    <w:rsid w:val="00365826"/>
    <w:rsid w:val="00365A0B"/>
    <w:rsid w:val="00365ECE"/>
    <w:rsid w:val="003660AE"/>
    <w:rsid w:val="003661FD"/>
    <w:rsid w:val="0036631B"/>
    <w:rsid w:val="003663FC"/>
    <w:rsid w:val="00366528"/>
    <w:rsid w:val="00366602"/>
    <w:rsid w:val="0036662F"/>
    <w:rsid w:val="003666EF"/>
    <w:rsid w:val="00366756"/>
    <w:rsid w:val="003667FF"/>
    <w:rsid w:val="00366912"/>
    <w:rsid w:val="00366A71"/>
    <w:rsid w:val="00366B8B"/>
    <w:rsid w:val="00366C28"/>
    <w:rsid w:val="00366D5E"/>
    <w:rsid w:val="00366ED1"/>
    <w:rsid w:val="00366F5E"/>
    <w:rsid w:val="00367015"/>
    <w:rsid w:val="003670F5"/>
    <w:rsid w:val="00367357"/>
    <w:rsid w:val="00367508"/>
    <w:rsid w:val="00367554"/>
    <w:rsid w:val="00367724"/>
    <w:rsid w:val="003679FF"/>
    <w:rsid w:val="003700A6"/>
    <w:rsid w:val="00370454"/>
    <w:rsid w:val="003704AF"/>
    <w:rsid w:val="0037061D"/>
    <w:rsid w:val="003706ED"/>
    <w:rsid w:val="003708E5"/>
    <w:rsid w:val="003709D8"/>
    <w:rsid w:val="00370B01"/>
    <w:rsid w:val="00370B0A"/>
    <w:rsid w:val="00370B99"/>
    <w:rsid w:val="00370CC3"/>
    <w:rsid w:val="00370E4F"/>
    <w:rsid w:val="00370EEE"/>
    <w:rsid w:val="00370EF1"/>
    <w:rsid w:val="00370F96"/>
    <w:rsid w:val="0037105E"/>
    <w:rsid w:val="003710D7"/>
    <w:rsid w:val="003713AB"/>
    <w:rsid w:val="00371802"/>
    <w:rsid w:val="00371963"/>
    <w:rsid w:val="00371C3D"/>
    <w:rsid w:val="00371C48"/>
    <w:rsid w:val="0037200D"/>
    <w:rsid w:val="00372209"/>
    <w:rsid w:val="003722D6"/>
    <w:rsid w:val="003723AC"/>
    <w:rsid w:val="00372437"/>
    <w:rsid w:val="00372502"/>
    <w:rsid w:val="00372921"/>
    <w:rsid w:val="003729DC"/>
    <w:rsid w:val="00372A4A"/>
    <w:rsid w:val="00372C20"/>
    <w:rsid w:val="00372DA7"/>
    <w:rsid w:val="0037308B"/>
    <w:rsid w:val="00373166"/>
    <w:rsid w:val="003731D4"/>
    <w:rsid w:val="00373219"/>
    <w:rsid w:val="003734B0"/>
    <w:rsid w:val="003734C1"/>
    <w:rsid w:val="0037356C"/>
    <w:rsid w:val="00373580"/>
    <w:rsid w:val="003735AA"/>
    <w:rsid w:val="003735FB"/>
    <w:rsid w:val="0037362F"/>
    <w:rsid w:val="00373700"/>
    <w:rsid w:val="00373726"/>
    <w:rsid w:val="00373803"/>
    <w:rsid w:val="0037391C"/>
    <w:rsid w:val="003739B7"/>
    <w:rsid w:val="00373EC0"/>
    <w:rsid w:val="00373F03"/>
    <w:rsid w:val="00373FA5"/>
    <w:rsid w:val="0037426C"/>
    <w:rsid w:val="003742FF"/>
    <w:rsid w:val="003744CD"/>
    <w:rsid w:val="0037453B"/>
    <w:rsid w:val="003746A6"/>
    <w:rsid w:val="003746ED"/>
    <w:rsid w:val="00374772"/>
    <w:rsid w:val="0037482D"/>
    <w:rsid w:val="0037485C"/>
    <w:rsid w:val="00374B7B"/>
    <w:rsid w:val="00374C86"/>
    <w:rsid w:val="00374D02"/>
    <w:rsid w:val="00374D06"/>
    <w:rsid w:val="00374D96"/>
    <w:rsid w:val="003750C2"/>
    <w:rsid w:val="003752B2"/>
    <w:rsid w:val="003752EA"/>
    <w:rsid w:val="00375315"/>
    <w:rsid w:val="00375498"/>
    <w:rsid w:val="003755D0"/>
    <w:rsid w:val="00375732"/>
    <w:rsid w:val="003758C8"/>
    <w:rsid w:val="0037593D"/>
    <w:rsid w:val="00375A4F"/>
    <w:rsid w:val="00375B70"/>
    <w:rsid w:val="00375ECC"/>
    <w:rsid w:val="00375F08"/>
    <w:rsid w:val="00375FF6"/>
    <w:rsid w:val="00376312"/>
    <w:rsid w:val="00376341"/>
    <w:rsid w:val="00376575"/>
    <w:rsid w:val="003766B4"/>
    <w:rsid w:val="00376896"/>
    <w:rsid w:val="0037699C"/>
    <w:rsid w:val="00376A65"/>
    <w:rsid w:val="00376A95"/>
    <w:rsid w:val="00376BCE"/>
    <w:rsid w:val="00376C30"/>
    <w:rsid w:val="00376DE8"/>
    <w:rsid w:val="00376ED5"/>
    <w:rsid w:val="00376ED8"/>
    <w:rsid w:val="0037707B"/>
    <w:rsid w:val="00377136"/>
    <w:rsid w:val="00377488"/>
    <w:rsid w:val="00377510"/>
    <w:rsid w:val="003777B4"/>
    <w:rsid w:val="0037783F"/>
    <w:rsid w:val="00377F38"/>
    <w:rsid w:val="0038007D"/>
    <w:rsid w:val="0038014E"/>
    <w:rsid w:val="00380234"/>
    <w:rsid w:val="00380246"/>
    <w:rsid w:val="003802B4"/>
    <w:rsid w:val="00380339"/>
    <w:rsid w:val="0038047D"/>
    <w:rsid w:val="003806AD"/>
    <w:rsid w:val="003808B5"/>
    <w:rsid w:val="003808FB"/>
    <w:rsid w:val="00380B8A"/>
    <w:rsid w:val="00380D68"/>
    <w:rsid w:val="00380DDF"/>
    <w:rsid w:val="00380F98"/>
    <w:rsid w:val="00380FC4"/>
    <w:rsid w:val="00381242"/>
    <w:rsid w:val="003812B6"/>
    <w:rsid w:val="003815A8"/>
    <w:rsid w:val="00381754"/>
    <w:rsid w:val="0038188B"/>
    <w:rsid w:val="00381918"/>
    <w:rsid w:val="00381A37"/>
    <w:rsid w:val="00381D66"/>
    <w:rsid w:val="00381DC4"/>
    <w:rsid w:val="00382100"/>
    <w:rsid w:val="003823D1"/>
    <w:rsid w:val="00382636"/>
    <w:rsid w:val="003826F7"/>
    <w:rsid w:val="0038275D"/>
    <w:rsid w:val="00382778"/>
    <w:rsid w:val="003827D7"/>
    <w:rsid w:val="0038282A"/>
    <w:rsid w:val="00382B0C"/>
    <w:rsid w:val="00382BF6"/>
    <w:rsid w:val="00382DDD"/>
    <w:rsid w:val="00382E64"/>
    <w:rsid w:val="00382F72"/>
    <w:rsid w:val="00382FB3"/>
    <w:rsid w:val="00382FC3"/>
    <w:rsid w:val="0038313F"/>
    <w:rsid w:val="00383223"/>
    <w:rsid w:val="00383246"/>
    <w:rsid w:val="00383260"/>
    <w:rsid w:val="0038346D"/>
    <w:rsid w:val="003835D7"/>
    <w:rsid w:val="00383648"/>
    <w:rsid w:val="00383F47"/>
    <w:rsid w:val="00383F5C"/>
    <w:rsid w:val="003840E8"/>
    <w:rsid w:val="003841B4"/>
    <w:rsid w:val="003842C8"/>
    <w:rsid w:val="003842D3"/>
    <w:rsid w:val="0038449D"/>
    <w:rsid w:val="003845CC"/>
    <w:rsid w:val="00384695"/>
    <w:rsid w:val="0038478A"/>
    <w:rsid w:val="00384869"/>
    <w:rsid w:val="00384A3B"/>
    <w:rsid w:val="00384AAC"/>
    <w:rsid w:val="00385094"/>
    <w:rsid w:val="00385164"/>
    <w:rsid w:val="003851C5"/>
    <w:rsid w:val="003853B0"/>
    <w:rsid w:val="003854A9"/>
    <w:rsid w:val="0038578E"/>
    <w:rsid w:val="00385BD4"/>
    <w:rsid w:val="00385D65"/>
    <w:rsid w:val="00385FD4"/>
    <w:rsid w:val="00386251"/>
    <w:rsid w:val="00386375"/>
    <w:rsid w:val="0038647C"/>
    <w:rsid w:val="00386623"/>
    <w:rsid w:val="0038672E"/>
    <w:rsid w:val="00386816"/>
    <w:rsid w:val="00386855"/>
    <w:rsid w:val="00386966"/>
    <w:rsid w:val="00386B2D"/>
    <w:rsid w:val="00386DD4"/>
    <w:rsid w:val="00386F74"/>
    <w:rsid w:val="00386FB9"/>
    <w:rsid w:val="003870D7"/>
    <w:rsid w:val="003875CF"/>
    <w:rsid w:val="003877A4"/>
    <w:rsid w:val="003877C4"/>
    <w:rsid w:val="00387825"/>
    <w:rsid w:val="00387831"/>
    <w:rsid w:val="003878D1"/>
    <w:rsid w:val="003878FE"/>
    <w:rsid w:val="00387A80"/>
    <w:rsid w:val="00387B1D"/>
    <w:rsid w:val="00387BAB"/>
    <w:rsid w:val="00387CFF"/>
    <w:rsid w:val="00387D1F"/>
    <w:rsid w:val="00387F7A"/>
    <w:rsid w:val="00390050"/>
    <w:rsid w:val="003903B4"/>
    <w:rsid w:val="003905F2"/>
    <w:rsid w:val="00390750"/>
    <w:rsid w:val="003907FD"/>
    <w:rsid w:val="00390897"/>
    <w:rsid w:val="0039090E"/>
    <w:rsid w:val="00390F66"/>
    <w:rsid w:val="00390FD1"/>
    <w:rsid w:val="003910A5"/>
    <w:rsid w:val="00391250"/>
    <w:rsid w:val="003912C5"/>
    <w:rsid w:val="003912F9"/>
    <w:rsid w:val="0039134C"/>
    <w:rsid w:val="003918C7"/>
    <w:rsid w:val="00391A01"/>
    <w:rsid w:val="00391BE1"/>
    <w:rsid w:val="00391BF1"/>
    <w:rsid w:val="00391F9E"/>
    <w:rsid w:val="00391FBC"/>
    <w:rsid w:val="0039214C"/>
    <w:rsid w:val="003921A0"/>
    <w:rsid w:val="00392441"/>
    <w:rsid w:val="0039269B"/>
    <w:rsid w:val="0039271F"/>
    <w:rsid w:val="00392830"/>
    <w:rsid w:val="0039283D"/>
    <w:rsid w:val="00392988"/>
    <w:rsid w:val="00392CAF"/>
    <w:rsid w:val="00392D6B"/>
    <w:rsid w:val="00392D9C"/>
    <w:rsid w:val="00392F4B"/>
    <w:rsid w:val="00392F76"/>
    <w:rsid w:val="00392F9A"/>
    <w:rsid w:val="00392FC5"/>
    <w:rsid w:val="00393185"/>
    <w:rsid w:val="00393188"/>
    <w:rsid w:val="00393261"/>
    <w:rsid w:val="003933EA"/>
    <w:rsid w:val="003935E0"/>
    <w:rsid w:val="0039386D"/>
    <w:rsid w:val="0039391D"/>
    <w:rsid w:val="00393AF1"/>
    <w:rsid w:val="00393C48"/>
    <w:rsid w:val="00393C97"/>
    <w:rsid w:val="00393D21"/>
    <w:rsid w:val="00393D9F"/>
    <w:rsid w:val="00393DA8"/>
    <w:rsid w:val="00393DB5"/>
    <w:rsid w:val="00393EDF"/>
    <w:rsid w:val="00393F55"/>
    <w:rsid w:val="00393FD5"/>
    <w:rsid w:val="00394376"/>
    <w:rsid w:val="00394385"/>
    <w:rsid w:val="003943C0"/>
    <w:rsid w:val="0039446A"/>
    <w:rsid w:val="00394564"/>
    <w:rsid w:val="003946A1"/>
    <w:rsid w:val="00394740"/>
    <w:rsid w:val="003947B9"/>
    <w:rsid w:val="003947F1"/>
    <w:rsid w:val="00394BBE"/>
    <w:rsid w:val="00394C5E"/>
    <w:rsid w:val="00394C82"/>
    <w:rsid w:val="00394C96"/>
    <w:rsid w:val="00394E03"/>
    <w:rsid w:val="00394E64"/>
    <w:rsid w:val="00394EDA"/>
    <w:rsid w:val="00395036"/>
    <w:rsid w:val="00395175"/>
    <w:rsid w:val="003952F8"/>
    <w:rsid w:val="003953DB"/>
    <w:rsid w:val="00395444"/>
    <w:rsid w:val="0039559F"/>
    <w:rsid w:val="00395600"/>
    <w:rsid w:val="003956F0"/>
    <w:rsid w:val="003959CF"/>
    <w:rsid w:val="00395C3E"/>
    <w:rsid w:val="00395D44"/>
    <w:rsid w:val="00395ED1"/>
    <w:rsid w:val="003960E3"/>
    <w:rsid w:val="0039613F"/>
    <w:rsid w:val="00396221"/>
    <w:rsid w:val="0039628C"/>
    <w:rsid w:val="003965E2"/>
    <w:rsid w:val="00396611"/>
    <w:rsid w:val="00396764"/>
    <w:rsid w:val="00396857"/>
    <w:rsid w:val="003968ED"/>
    <w:rsid w:val="00396A29"/>
    <w:rsid w:val="00396B22"/>
    <w:rsid w:val="00396E53"/>
    <w:rsid w:val="00396FF7"/>
    <w:rsid w:val="0039720D"/>
    <w:rsid w:val="0039725C"/>
    <w:rsid w:val="003973E6"/>
    <w:rsid w:val="00397683"/>
    <w:rsid w:val="00397696"/>
    <w:rsid w:val="003977C0"/>
    <w:rsid w:val="00397B3B"/>
    <w:rsid w:val="00397D76"/>
    <w:rsid w:val="003A017F"/>
    <w:rsid w:val="003A0311"/>
    <w:rsid w:val="003A0316"/>
    <w:rsid w:val="003A0398"/>
    <w:rsid w:val="003A0804"/>
    <w:rsid w:val="003A08AF"/>
    <w:rsid w:val="003A0A5F"/>
    <w:rsid w:val="003A0A6F"/>
    <w:rsid w:val="003A0A71"/>
    <w:rsid w:val="003A0BBC"/>
    <w:rsid w:val="003A0BEA"/>
    <w:rsid w:val="003A0F26"/>
    <w:rsid w:val="003A1217"/>
    <w:rsid w:val="003A137D"/>
    <w:rsid w:val="003A14E9"/>
    <w:rsid w:val="003A14FC"/>
    <w:rsid w:val="003A170C"/>
    <w:rsid w:val="003A1A25"/>
    <w:rsid w:val="003A1B1B"/>
    <w:rsid w:val="003A200D"/>
    <w:rsid w:val="003A203A"/>
    <w:rsid w:val="003A244C"/>
    <w:rsid w:val="003A2781"/>
    <w:rsid w:val="003A2A44"/>
    <w:rsid w:val="003A2A73"/>
    <w:rsid w:val="003A2B6E"/>
    <w:rsid w:val="003A2D53"/>
    <w:rsid w:val="003A2E02"/>
    <w:rsid w:val="003A300B"/>
    <w:rsid w:val="003A3014"/>
    <w:rsid w:val="003A30BD"/>
    <w:rsid w:val="003A30F9"/>
    <w:rsid w:val="003A37FF"/>
    <w:rsid w:val="003A3957"/>
    <w:rsid w:val="003A39E3"/>
    <w:rsid w:val="003A3AE4"/>
    <w:rsid w:val="003A3F0F"/>
    <w:rsid w:val="003A440F"/>
    <w:rsid w:val="003A4498"/>
    <w:rsid w:val="003A46BC"/>
    <w:rsid w:val="003A470F"/>
    <w:rsid w:val="003A478E"/>
    <w:rsid w:val="003A47C6"/>
    <w:rsid w:val="003A4870"/>
    <w:rsid w:val="003A4C47"/>
    <w:rsid w:val="003A4E3A"/>
    <w:rsid w:val="003A4EE3"/>
    <w:rsid w:val="003A5186"/>
    <w:rsid w:val="003A5375"/>
    <w:rsid w:val="003A54D1"/>
    <w:rsid w:val="003A5539"/>
    <w:rsid w:val="003A55A8"/>
    <w:rsid w:val="003A55BD"/>
    <w:rsid w:val="003A580D"/>
    <w:rsid w:val="003A58F9"/>
    <w:rsid w:val="003A5DF5"/>
    <w:rsid w:val="003A5EB1"/>
    <w:rsid w:val="003A5F0A"/>
    <w:rsid w:val="003A5F30"/>
    <w:rsid w:val="003A602B"/>
    <w:rsid w:val="003A6221"/>
    <w:rsid w:val="003A6439"/>
    <w:rsid w:val="003A6542"/>
    <w:rsid w:val="003A6564"/>
    <w:rsid w:val="003A6838"/>
    <w:rsid w:val="003A6A0B"/>
    <w:rsid w:val="003A6A68"/>
    <w:rsid w:val="003A6A6F"/>
    <w:rsid w:val="003A6AC5"/>
    <w:rsid w:val="003A6CAE"/>
    <w:rsid w:val="003A6FE0"/>
    <w:rsid w:val="003A70B5"/>
    <w:rsid w:val="003A70DF"/>
    <w:rsid w:val="003A75D3"/>
    <w:rsid w:val="003A7782"/>
    <w:rsid w:val="003A77AB"/>
    <w:rsid w:val="003A78B6"/>
    <w:rsid w:val="003A79CA"/>
    <w:rsid w:val="003B0151"/>
    <w:rsid w:val="003B0202"/>
    <w:rsid w:val="003B02AE"/>
    <w:rsid w:val="003B032D"/>
    <w:rsid w:val="003B041A"/>
    <w:rsid w:val="003B061B"/>
    <w:rsid w:val="003B066A"/>
    <w:rsid w:val="003B0802"/>
    <w:rsid w:val="003B084B"/>
    <w:rsid w:val="003B08AD"/>
    <w:rsid w:val="003B08D7"/>
    <w:rsid w:val="003B0B87"/>
    <w:rsid w:val="003B0C2D"/>
    <w:rsid w:val="003B0C3F"/>
    <w:rsid w:val="003B101D"/>
    <w:rsid w:val="003B10E0"/>
    <w:rsid w:val="003B1358"/>
    <w:rsid w:val="003B1553"/>
    <w:rsid w:val="003B1B19"/>
    <w:rsid w:val="003B1FAD"/>
    <w:rsid w:val="003B2269"/>
    <w:rsid w:val="003B24B9"/>
    <w:rsid w:val="003B24F2"/>
    <w:rsid w:val="003B259B"/>
    <w:rsid w:val="003B25DA"/>
    <w:rsid w:val="003B26EC"/>
    <w:rsid w:val="003B2700"/>
    <w:rsid w:val="003B2938"/>
    <w:rsid w:val="003B2C74"/>
    <w:rsid w:val="003B2DCC"/>
    <w:rsid w:val="003B2DEA"/>
    <w:rsid w:val="003B2EDB"/>
    <w:rsid w:val="003B2F0B"/>
    <w:rsid w:val="003B3006"/>
    <w:rsid w:val="003B3033"/>
    <w:rsid w:val="003B3154"/>
    <w:rsid w:val="003B329E"/>
    <w:rsid w:val="003B3713"/>
    <w:rsid w:val="003B3777"/>
    <w:rsid w:val="003B38E4"/>
    <w:rsid w:val="003B398F"/>
    <w:rsid w:val="003B3BB3"/>
    <w:rsid w:val="003B3D5B"/>
    <w:rsid w:val="003B3E86"/>
    <w:rsid w:val="003B41E0"/>
    <w:rsid w:val="003B4278"/>
    <w:rsid w:val="003B43D4"/>
    <w:rsid w:val="003B4509"/>
    <w:rsid w:val="003B4979"/>
    <w:rsid w:val="003B49E5"/>
    <w:rsid w:val="003B4A54"/>
    <w:rsid w:val="003B4AA1"/>
    <w:rsid w:val="003B4C73"/>
    <w:rsid w:val="003B4D16"/>
    <w:rsid w:val="003B4E6F"/>
    <w:rsid w:val="003B4F54"/>
    <w:rsid w:val="003B4F81"/>
    <w:rsid w:val="003B5177"/>
    <w:rsid w:val="003B51B3"/>
    <w:rsid w:val="003B51DB"/>
    <w:rsid w:val="003B5438"/>
    <w:rsid w:val="003B54F2"/>
    <w:rsid w:val="003B5730"/>
    <w:rsid w:val="003B57F9"/>
    <w:rsid w:val="003B5B38"/>
    <w:rsid w:val="003B5BB8"/>
    <w:rsid w:val="003B5CCE"/>
    <w:rsid w:val="003B5D32"/>
    <w:rsid w:val="003B5D4E"/>
    <w:rsid w:val="003B60FC"/>
    <w:rsid w:val="003B618A"/>
    <w:rsid w:val="003B6226"/>
    <w:rsid w:val="003B6243"/>
    <w:rsid w:val="003B62AA"/>
    <w:rsid w:val="003B64AA"/>
    <w:rsid w:val="003B64DF"/>
    <w:rsid w:val="003B673E"/>
    <w:rsid w:val="003B68F3"/>
    <w:rsid w:val="003B68FD"/>
    <w:rsid w:val="003B6A4C"/>
    <w:rsid w:val="003B6C36"/>
    <w:rsid w:val="003B6C86"/>
    <w:rsid w:val="003B6C95"/>
    <w:rsid w:val="003B6CF6"/>
    <w:rsid w:val="003B6DE3"/>
    <w:rsid w:val="003B6E5A"/>
    <w:rsid w:val="003B7051"/>
    <w:rsid w:val="003B73B2"/>
    <w:rsid w:val="003B74BD"/>
    <w:rsid w:val="003B750C"/>
    <w:rsid w:val="003B75E8"/>
    <w:rsid w:val="003B77C1"/>
    <w:rsid w:val="003B78CF"/>
    <w:rsid w:val="003B7B2C"/>
    <w:rsid w:val="003B7BC2"/>
    <w:rsid w:val="003B7F1B"/>
    <w:rsid w:val="003C00B8"/>
    <w:rsid w:val="003C00C0"/>
    <w:rsid w:val="003C02B9"/>
    <w:rsid w:val="003C0487"/>
    <w:rsid w:val="003C052C"/>
    <w:rsid w:val="003C05ED"/>
    <w:rsid w:val="003C0622"/>
    <w:rsid w:val="003C06C4"/>
    <w:rsid w:val="003C0929"/>
    <w:rsid w:val="003C0A0D"/>
    <w:rsid w:val="003C0AA7"/>
    <w:rsid w:val="003C0AB8"/>
    <w:rsid w:val="003C0B65"/>
    <w:rsid w:val="003C0CC7"/>
    <w:rsid w:val="003C0D61"/>
    <w:rsid w:val="003C0DFF"/>
    <w:rsid w:val="003C10A0"/>
    <w:rsid w:val="003C1292"/>
    <w:rsid w:val="003C12CA"/>
    <w:rsid w:val="003C141B"/>
    <w:rsid w:val="003C1542"/>
    <w:rsid w:val="003C15E0"/>
    <w:rsid w:val="003C1760"/>
    <w:rsid w:val="003C17B8"/>
    <w:rsid w:val="003C1941"/>
    <w:rsid w:val="003C19C8"/>
    <w:rsid w:val="003C1A31"/>
    <w:rsid w:val="003C1B9A"/>
    <w:rsid w:val="003C1C85"/>
    <w:rsid w:val="003C1F9D"/>
    <w:rsid w:val="003C2364"/>
    <w:rsid w:val="003C247E"/>
    <w:rsid w:val="003C247F"/>
    <w:rsid w:val="003C24F0"/>
    <w:rsid w:val="003C2589"/>
    <w:rsid w:val="003C25D8"/>
    <w:rsid w:val="003C274C"/>
    <w:rsid w:val="003C2756"/>
    <w:rsid w:val="003C284B"/>
    <w:rsid w:val="003C2A71"/>
    <w:rsid w:val="003C2B52"/>
    <w:rsid w:val="003C2BF4"/>
    <w:rsid w:val="003C2C8F"/>
    <w:rsid w:val="003C2F77"/>
    <w:rsid w:val="003C3235"/>
    <w:rsid w:val="003C3301"/>
    <w:rsid w:val="003C35ED"/>
    <w:rsid w:val="003C35EF"/>
    <w:rsid w:val="003C38EA"/>
    <w:rsid w:val="003C3A0A"/>
    <w:rsid w:val="003C3A3A"/>
    <w:rsid w:val="003C3B58"/>
    <w:rsid w:val="003C3BA4"/>
    <w:rsid w:val="003C3CBE"/>
    <w:rsid w:val="003C3CCA"/>
    <w:rsid w:val="003C3D3A"/>
    <w:rsid w:val="003C3D86"/>
    <w:rsid w:val="003C3DBF"/>
    <w:rsid w:val="003C3F51"/>
    <w:rsid w:val="003C40AF"/>
    <w:rsid w:val="003C4116"/>
    <w:rsid w:val="003C4323"/>
    <w:rsid w:val="003C47FB"/>
    <w:rsid w:val="003C48BA"/>
    <w:rsid w:val="003C48D5"/>
    <w:rsid w:val="003C4B0A"/>
    <w:rsid w:val="003C4CEE"/>
    <w:rsid w:val="003C4DBF"/>
    <w:rsid w:val="003C4DF1"/>
    <w:rsid w:val="003C4E25"/>
    <w:rsid w:val="003C517A"/>
    <w:rsid w:val="003C5188"/>
    <w:rsid w:val="003C54D3"/>
    <w:rsid w:val="003C55E0"/>
    <w:rsid w:val="003C56A7"/>
    <w:rsid w:val="003C5707"/>
    <w:rsid w:val="003C57CE"/>
    <w:rsid w:val="003C5869"/>
    <w:rsid w:val="003C5A02"/>
    <w:rsid w:val="003C5B60"/>
    <w:rsid w:val="003C5C4E"/>
    <w:rsid w:val="003C5CF0"/>
    <w:rsid w:val="003C5FEA"/>
    <w:rsid w:val="003C623D"/>
    <w:rsid w:val="003C62EA"/>
    <w:rsid w:val="003C635D"/>
    <w:rsid w:val="003C653C"/>
    <w:rsid w:val="003C65BA"/>
    <w:rsid w:val="003C667B"/>
    <w:rsid w:val="003C66C2"/>
    <w:rsid w:val="003C66FE"/>
    <w:rsid w:val="003C6941"/>
    <w:rsid w:val="003C6A20"/>
    <w:rsid w:val="003C6B41"/>
    <w:rsid w:val="003C6C14"/>
    <w:rsid w:val="003C6C34"/>
    <w:rsid w:val="003C6E79"/>
    <w:rsid w:val="003C703F"/>
    <w:rsid w:val="003C71C3"/>
    <w:rsid w:val="003C722C"/>
    <w:rsid w:val="003C7251"/>
    <w:rsid w:val="003C74B9"/>
    <w:rsid w:val="003C7634"/>
    <w:rsid w:val="003C7731"/>
    <w:rsid w:val="003C785A"/>
    <w:rsid w:val="003C7898"/>
    <w:rsid w:val="003C7AC9"/>
    <w:rsid w:val="003C7AD0"/>
    <w:rsid w:val="003C7BDF"/>
    <w:rsid w:val="003C7D35"/>
    <w:rsid w:val="003C7FBF"/>
    <w:rsid w:val="003D00C0"/>
    <w:rsid w:val="003D01B4"/>
    <w:rsid w:val="003D020C"/>
    <w:rsid w:val="003D047F"/>
    <w:rsid w:val="003D06EB"/>
    <w:rsid w:val="003D0C12"/>
    <w:rsid w:val="003D0C57"/>
    <w:rsid w:val="003D0E3C"/>
    <w:rsid w:val="003D0E75"/>
    <w:rsid w:val="003D0F50"/>
    <w:rsid w:val="003D11FF"/>
    <w:rsid w:val="003D1272"/>
    <w:rsid w:val="003D1458"/>
    <w:rsid w:val="003D1459"/>
    <w:rsid w:val="003D14CA"/>
    <w:rsid w:val="003D14EC"/>
    <w:rsid w:val="003D174E"/>
    <w:rsid w:val="003D1818"/>
    <w:rsid w:val="003D1B22"/>
    <w:rsid w:val="003D1C7A"/>
    <w:rsid w:val="003D206A"/>
    <w:rsid w:val="003D23D5"/>
    <w:rsid w:val="003D2491"/>
    <w:rsid w:val="003D2666"/>
    <w:rsid w:val="003D26F4"/>
    <w:rsid w:val="003D27C6"/>
    <w:rsid w:val="003D291D"/>
    <w:rsid w:val="003D2AD7"/>
    <w:rsid w:val="003D2BB8"/>
    <w:rsid w:val="003D2C1A"/>
    <w:rsid w:val="003D2DFB"/>
    <w:rsid w:val="003D2E73"/>
    <w:rsid w:val="003D2E87"/>
    <w:rsid w:val="003D2EFA"/>
    <w:rsid w:val="003D310A"/>
    <w:rsid w:val="003D35EB"/>
    <w:rsid w:val="003D3637"/>
    <w:rsid w:val="003D36A7"/>
    <w:rsid w:val="003D3739"/>
    <w:rsid w:val="003D3809"/>
    <w:rsid w:val="003D396A"/>
    <w:rsid w:val="003D3C5B"/>
    <w:rsid w:val="003D3D47"/>
    <w:rsid w:val="003D3E3E"/>
    <w:rsid w:val="003D3F5F"/>
    <w:rsid w:val="003D3F73"/>
    <w:rsid w:val="003D40EA"/>
    <w:rsid w:val="003D41E8"/>
    <w:rsid w:val="003D43DE"/>
    <w:rsid w:val="003D4459"/>
    <w:rsid w:val="003D45B8"/>
    <w:rsid w:val="003D4813"/>
    <w:rsid w:val="003D48BD"/>
    <w:rsid w:val="003D4984"/>
    <w:rsid w:val="003D498B"/>
    <w:rsid w:val="003D4A23"/>
    <w:rsid w:val="003D4AD2"/>
    <w:rsid w:val="003D4CA0"/>
    <w:rsid w:val="003D4EAE"/>
    <w:rsid w:val="003D4FA5"/>
    <w:rsid w:val="003D514C"/>
    <w:rsid w:val="003D52B7"/>
    <w:rsid w:val="003D5499"/>
    <w:rsid w:val="003D55AF"/>
    <w:rsid w:val="003D5634"/>
    <w:rsid w:val="003D5792"/>
    <w:rsid w:val="003D57AD"/>
    <w:rsid w:val="003D5BD2"/>
    <w:rsid w:val="003D6048"/>
    <w:rsid w:val="003D60E7"/>
    <w:rsid w:val="003D63C0"/>
    <w:rsid w:val="003D63F9"/>
    <w:rsid w:val="003D6589"/>
    <w:rsid w:val="003D661F"/>
    <w:rsid w:val="003D6675"/>
    <w:rsid w:val="003D6678"/>
    <w:rsid w:val="003D6840"/>
    <w:rsid w:val="003D6A3F"/>
    <w:rsid w:val="003D6BD9"/>
    <w:rsid w:val="003D6BFA"/>
    <w:rsid w:val="003D6D28"/>
    <w:rsid w:val="003D6E96"/>
    <w:rsid w:val="003D6FF0"/>
    <w:rsid w:val="003D72E3"/>
    <w:rsid w:val="003D7556"/>
    <w:rsid w:val="003D7686"/>
    <w:rsid w:val="003D768B"/>
    <w:rsid w:val="003D76A0"/>
    <w:rsid w:val="003D76C0"/>
    <w:rsid w:val="003D77B3"/>
    <w:rsid w:val="003D7A2E"/>
    <w:rsid w:val="003D7A9F"/>
    <w:rsid w:val="003D7D2F"/>
    <w:rsid w:val="003D7E1E"/>
    <w:rsid w:val="003D7F60"/>
    <w:rsid w:val="003E0102"/>
    <w:rsid w:val="003E0158"/>
    <w:rsid w:val="003E04E4"/>
    <w:rsid w:val="003E0557"/>
    <w:rsid w:val="003E069A"/>
    <w:rsid w:val="003E07E5"/>
    <w:rsid w:val="003E07EE"/>
    <w:rsid w:val="003E0825"/>
    <w:rsid w:val="003E09AC"/>
    <w:rsid w:val="003E0B7F"/>
    <w:rsid w:val="003E0D4B"/>
    <w:rsid w:val="003E0F5D"/>
    <w:rsid w:val="003E10FF"/>
    <w:rsid w:val="003E1217"/>
    <w:rsid w:val="003E1304"/>
    <w:rsid w:val="003E1414"/>
    <w:rsid w:val="003E18AF"/>
    <w:rsid w:val="003E197E"/>
    <w:rsid w:val="003E1ADD"/>
    <w:rsid w:val="003E1C90"/>
    <w:rsid w:val="003E20E0"/>
    <w:rsid w:val="003E213C"/>
    <w:rsid w:val="003E2506"/>
    <w:rsid w:val="003E26FE"/>
    <w:rsid w:val="003E27BD"/>
    <w:rsid w:val="003E284B"/>
    <w:rsid w:val="003E2A3D"/>
    <w:rsid w:val="003E2A54"/>
    <w:rsid w:val="003E2BDA"/>
    <w:rsid w:val="003E2C67"/>
    <w:rsid w:val="003E2D3D"/>
    <w:rsid w:val="003E2E54"/>
    <w:rsid w:val="003E2FAD"/>
    <w:rsid w:val="003E2FC8"/>
    <w:rsid w:val="003E30AC"/>
    <w:rsid w:val="003E318F"/>
    <w:rsid w:val="003E343C"/>
    <w:rsid w:val="003E351E"/>
    <w:rsid w:val="003E3594"/>
    <w:rsid w:val="003E37D9"/>
    <w:rsid w:val="003E3808"/>
    <w:rsid w:val="003E3811"/>
    <w:rsid w:val="003E388F"/>
    <w:rsid w:val="003E3A37"/>
    <w:rsid w:val="003E3A8E"/>
    <w:rsid w:val="003E3AA2"/>
    <w:rsid w:val="003E3AAD"/>
    <w:rsid w:val="003E3B9B"/>
    <w:rsid w:val="003E3C7D"/>
    <w:rsid w:val="003E3DFA"/>
    <w:rsid w:val="003E3E3B"/>
    <w:rsid w:val="003E3E87"/>
    <w:rsid w:val="003E3FDD"/>
    <w:rsid w:val="003E4001"/>
    <w:rsid w:val="003E40BC"/>
    <w:rsid w:val="003E4133"/>
    <w:rsid w:val="003E4222"/>
    <w:rsid w:val="003E432C"/>
    <w:rsid w:val="003E4386"/>
    <w:rsid w:val="003E438C"/>
    <w:rsid w:val="003E4683"/>
    <w:rsid w:val="003E46C1"/>
    <w:rsid w:val="003E4716"/>
    <w:rsid w:val="003E486D"/>
    <w:rsid w:val="003E48B5"/>
    <w:rsid w:val="003E49B2"/>
    <w:rsid w:val="003E4B33"/>
    <w:rsid w:val="003E4B7E"/>
    <w:rsid w:val="003E4D80"/>
    <w:rsid w:val="003E4DFE"/>
    <w:rsid w:val="003E543C"/>
    <w:rsid w:val="003E549C"/>
    <w:rsid w:val="003E5CC1"/>
    <w:rsid w:val="003E5D3C"/>
    <w:rsid w:val="003E5D46"/>
    <w:rsid w:val="003E5E01"/>
    <w:rsid w:val="003E5FC8"/>
    <w:rsid w:val="003E607F"/>
    <w:rsid w:val="003E6198"/>
    <w:rsid w:val="003E62C2"/>
    <w:rsid w:val="003E639E"/>
    <w:rsid w:val="003E6417"/>
    <w:rsid w:val="003E64AC"/>
    <w:rsid w:val="003E665A"/>
    <w:rsid w:val="003E6771"/>
    <w:rsid w:val="003E67F0"/>
    <w:rsid w:val="003E68E4"/>
    <w:rsid w:val="003E6A77"/>
    <w:rsid w:val="003E6E2F"/>
    <w:rsid w:val="003E6FFB"/>
    <w:rsid w:val="003E7163"/>
    <w:rsid w:val="003E72BD"/>
    <w:rsid w:val="003E766C"/>
    <w:rsid w:val="003E775E"/>
    <w:rsid w:val="003E79BC"/>
    <w:rsid w:val="003E7A72"/>
    <w:rsid w:val="003E7AAB"/>
    <w:rsid w:val="003E7B2A"/>
    <w:rsid w:val="003E7EEB"/>
    <w:rsid w:val="003E7F5E"/>
    <w:rsid w:val="003E7FF2"/>
    <w:rsid w:val="003F00FB"/>
    <w:rsid w:val="003F018C"/>
    <w:rsid w:val="003F0423"/>
    <w:rsid w:val="003F0486"/>
    <w:rsid w:val="003F0617"/>
    <w:rsid w:val="003F062F"/>
    <w:rsid w:val="003F07E6"/>
    <w:rsid w:val="003F0801"/>
    <w:rsid w:val="003F08CA"/>
    <w:rsid w:val="003F099F"/>
    <w:rsid w:val="003F0B76"/>
    <w:rsid w:val="003F0BB5"/>
    <w:rsid w:val="003F0C97"/>
    <w:rsid w:val="003F0D24"/>
    <w:rsid w:val="003F0D5E"/>
    <w:rsid w:val="003F0DAB"/>
    <w:rsid w:val="003F0E02"/>
    <w:rsid w:val="003F0EC1"/>
    <w:rsid w:val="003F0F04"/>
    <w:rsid w:val="003F11B5"/>
    <w:rsid w:val="003F127A"/>
    <w:rsid w:val="003F13C7"/>
    <w:rsid w:val="003F1409"/>
    <w:rsid w:val="003F1450"/>
    <w:rsid w:val="003F1507"/>
    <w:rsid w:val="003F164A"/>
    <w:rsid w:val="003F166F"/>
    <w:rsid w:val="003F18BD"/>
    <w:rsid w:val="003F19C1"/>
    <w:rsid w:val="003F1A62"/>
    <w:rsid w:val="003F1B1C"/>
    <w:rsid w:val="003F1CC9"/>
    <w:rsid w:val="003F1DBA"/>
    <w:rsid w:val="003F1E8C"/>
    <w:rsid w:val="003F1ED8"/>
    <w:rsid w:val="003F1F2D"/>
    <w:rsid w:val="003F23E1"/>
    <w:rsid w:val="003F23E3"/>
    <w:rsid w:val="003F24BA"/>
    <w:rsid w:val="003F2557"/>
    <w:rsid w:val="003F2568"/>
    <w:rsid w:val="003F2AB1"/>
    <w:rsid w:val="003F2C36"/>
    <w:rsid w:val="003F2DFC"/>
    <w:rsid w:val="003F2F23"/>
    <w:rsid w:val="003F2F83"/>
    <w:rsid w:val="003F30AD"/>
    <w:rsid w:val="003F3322"/>
    <w:rsid w:val="003F33F8"/>
    <w:rsid w:val="003F3471"/>
    <w:rsid w:val="003F34FC"/>
    <w:rsid w:val="003F38FB"/>
    <w:rsid w:val="003F3D38"/>
    <w:rsid w:val="003F3E4A"/>
    <w:rsid w:val="003F3E5A"/>
    <w:rsid w:val="003F3ED2"/>
    <w:rsid w:val="003F3F5A"/>
    <w:rsid w:val="003F3F79"/>
    <w:rsid w:val="003F4048"/>
    <w:rsid w:val="003F40FE"/>
    <w:rsid w:val="003F46BE"/>
    <w:rsid w:val="003F4998"/>
    <w:rsid w:val="003F4A60"/>
    <w:rsid w:val="003F4A70"/>
    <w:rsid w:val="003F4CE1"/>
    <w:rsid w:val="003F4FBA"/>
    <w:rsid w:val="003F503D"/>
    <w:rsid w:val="003F5166"/>
    <w:rsid w:val="003F5232"/>
    <w:rsid w:val="003F526C"/>
    <w:rsid w:val="003F52AA"/>
    <w:rsid w:val="003F52F8"/>
    <w:rsid w:val="003F54FD"/>
    <w:rsid w:val="003F5592"/>
    <w:rsid w:val="003F55B5"/>
    <w:rsid w:val="003F5665"/>
    <w:rsid w:val="003F5672"/>
    <w:rsid w:val="003F5757"/>
    <w:rsid w:val="003F5808"/>
    <w:rsid w:val="003F5914"/>
    <w:rsid w:val="003F596B"/>
    <w:rsid w:val="003F59F1"/>
    <w:rsid w:val="003F5B9B"/>
    <w:rsid w:val="003F5BF8"/>
    <w:rsid w:val="003F5DA8"/>
    <w:rsid w:val="003F5DB2"/>
    <w:rsid w:val="003F5DC9"/>
    <w:rsid w:val="003F5EBB"/>
    <w:rsid w:val="003F6388"/>
    <w:rsid w:val="003F648E"/>
    <w:rsid w:val="003F64D2"/>
    <w:rsid w:val="003F6521"/>
    <w:rsid w:val="003F6582"/>
    <w:rsid w:val="003F6711"/>
    <w:rsid w:val="003F689A"/>
    <w:rsid w:val="003F6AA3"/>
    <w:rsid w:val="003F6AB6"/>
    <w:rsid w:val="003F6AC0"/>
    <w:rsid w:val="003F6ADA"/>
    <w:rsid w:val="003F6C28"/>
    <w:rsid w:val="003F6C5B"/>
    <w:rsid w:val="003F6C99"/>
    <w:rsid w:val="003F6D2B"/>
    <w:rsid w:val="003F6E2B"/>
    <w:rsid w:val="003F6E96"/>
    <w:rsid w:val="003F6EF3"/>
    <w:rsid w:val="003F724C"/>
    <w:rsid w:val="003F73BD"/>
    <w:rsid w:val="003F74B6"/>
    <w:rsid w:val="003F78E7"/>
    <w:rsid w:val="003F78EB"/>
    <w:rsid w:val="003F797D"/>
    <w:rsid w:val="003F798D"/>
    <w:rsid w:val="003F7B62"/>
    <w:rsid w:val="003F7C26"/>
    <w:rsid w:val="003F7C6A"/>
    <w:rsid w:val="003F7C80"/>
    <w:rsid w:val="003F7C94"/>
    <w:rsid w:val="003F7D00"/>
    <w:rsid w:val="003F7D2F"/>
    <w:rsid w:val="003F7E09"/>
    <w:rsid w:val="003F7EAB"/>
    <w:rsid w:val="00400336"/>
    <w:rsid w:val="004003EF"/>
    <w:rsid w:val="00400407"/>
    <w:rsid w:val="00400445"/>
    <w:rsid w:val="004005F5"/>
    <w:rsid w:val="00400713"/>
    <w:rsid w:val="0040098A"/>
    <w:rsid w:val="00400F58"/>
    <w:rsid w:val="004012DA"/>
    <w:rsid w:val="00401429"/>
    <w:rsid w:val="00401554"/>
    <w:rsid w:val="00401614"/>
    <w:rsid w:val="004016A1"/>
    <w:rsid w:val="00401971"/>
    <w:rsid w:val="00401B56"/>
    <w:rsid w:val="00401D83"/>
    <w:rsid w:val="00401DCD"/>
    <w:rsid w:val="00401F18"/>
    <w:rsid w:val="00401F5A"/>
    <w:rsid w:val="00401FB2"/>
    <w:rsid w:val="00402033"/>
    <w:rsid w:val="004020DE"/>
    <w:rsid w:val="00402269"/>
    <w:rsid w:val="004027C3"/>
    <w:rsid w:val="00402B6B"/>
    <w:rsid w:val="00402CBE"/>
    <w:rsid w:val="00402EC8"/>
    <w:rsid w:val="00402F8E"/>
    <w:rsid w:val="00403127"/>
    <w:rsid w:val="0040333E"/>
    <w:rsid w:val="004033C0"/>
    <w:rsid w:val="004034A3"/>
    <w:rsid w:val="0040383D"/>
    <w:rsid w:val="004038A2"/>
    <w:rsid w:val="00403A67"/>
    <w:rsid w:val="00403C47"/>
    <w:rsid w:val="00403FF5"/>
    <w:rsid w:val="00404284"/>
    <w:rsid w:val="00404456"/>
    <w:rsid w:val="004046DD"/>
    <w:rsid w:val="004046EE"/>
    <w:rsid w:val="00404955"/>
    <w:rsid w:val="00404AFC"/>
    <w:rsid w:val="00404DC0"/>
    <w:rsid w:val="00404E65"/>
    <w:rsid w:val="00404E7B"/>
    <w:rsid w:val="00405119"/>
    <w:rsid w:val="00405381"/>
    <w:rsid w:val="00405498"/>
    <w:rsid w:val="0040558F"/>
    <w:rsid w:val="0040561B"/>
    <w:rsid w:val="00405625"/>
    <w:rsid w:val="004056F8"/>
    <w:rsid w:val="004057C6"/>
    <w:rsid w:val="00405B1E"/>
    <w:rsid w:val="00405BA8"/>
    <w:rsid w:val="00405D77"/>
    <w:rsid w:val="004060CD"/>
    <w:rsid w:val="0040647D"/>
    <w:rsid w:val="004066E5"/>
    <w:rsid w:val="00406807"/>
    <w:rsid w:val="00406995"/>
    <w:rsid w:val="004069BF"/>
    <w:rsid w:val="00406A38"/>
    <w:rsid w:val="00406CBD"/>
    <w:rsid w:val="00406F2D"/>
    <w:rsid w:val="0040700B"/>
    <w:rsid w:val="004070A6"/>
    <w:rsid w:val="0040711D"/>
    <w:rsid w:val="004071AB"/>
    <w:rsid w:val="00407269"/>
    <w:rsid w:val="00407479"/>
    <w:rsid w:val="00407601"/>
    <w:rsid w:val="00407602"/>
    <w:rsid w:val="00407755"/>
    <w:rsid w:val="0040784A"/>
    <w:rsid w:val="00407B95"/>
    <w:rsid w:val="00407CB0"/>
    <w:rsid w:val="0041001D"/>
    <w:rsid w:val="004100A8"/>
    <w:rsid w:val="0041018D"/>
    <w:rsid w:val="00410452"/>
    <w:rsid w:val="0041049B"/>
    <w:rsid w:val="004104EB"/>
    <w:rsid w:val="0041056B"/>
    <w:rsid w:val="0041062D"/>
    <w:rsid w:val="00410695"/>
    <w:rsid w:val="00410A37"/>
    <w:rsid w:val="00410B28"/>
    <w:rsid w:val="00410B41"/>
    <w:rsid w:val="00410BF5"/>
    <w:rsid w:val="00410EEA"/>
    <w:rsid w:val="004111C7"/>
    <w:rsid w:val="004113C7"/>
    <w:rsid w:val="00411402"/>
    <w:rsid w:val="00411500"/>
    <w:rsid w:val="00411619"/>
    <w:rsid w:val="00411846"/>
    <w:rsid w:val="00411856"/>
    <w:rsid w:val="0041190F"/>
    <w:rsid w:val="0041195E"/>
    <w:rsid w:val="00411AE4"/>
    <w:rsid w:val="00411BA4"/>
    <w:rsid w:val="00411D39"/>
    <w:rsid w:val="00411D7A"/>
    <w:rsid w:val="00411E32"/>
    <w:rsid w:val="00411EC8"/>
    <w:rsid w:val="00411FA1"/>
    <w:rsid w:val="004121FB"/>
    <w:rsid w:val="00412261"/>
    <w:rsid w:val="004122BF"/>
    <w:rsid w:val="00412577"/>
    <w:rsid w:val="004125B8"/>
    <w:rsid w:val="00412658"/>
    <w:rsid w:val="004127A1"/>
    <w:rsid w:val="004128F6"/>
    <w:rsid w:val="00412938"/>
    <w:rsid w:val="00412A67"/>
    <w:rsid w:val="00412C63"/>
    <w:rsid w:val="00412C94"/>
    <w:rsid w:val="00412CDF"/>
    <w:rsid w:val="00412DAF"/>
    <w:rsid w:val="00412E0D"/>
    <w:rsid w:val="00412F38"/>
    <w:rsid w:val="00412F6A"/>
    <w:rsid w:val="004131CB"/>
    <w:rsid w:val="00413218"/>
    <w:rsid w:val="0041328F"/>
    <w:rsid w:val="004134D3"/>
    <w:rsid w:val="0041363B"/>
    <w:rsid w:val="00413991"/>
    <w:rsid w:val="00413A57"/>
    <w:rsid w:val="00413EA2"/>
    <w:rsid w:val="00413FC9"/>
    <w:rsid w:val="00414060"/>
    <w:rsid w:val="004142FA"/>
    <w:rsid w:val="004144A9"/>
    <w:rsid w:val="0041464A"/>
    <w:rsid w:val="0041471E"/>
    <w:rsid w:val="0041475F"/>
    <w:rsid w:val="00414877"/>
    <w:rsid w:val="00414AE0"/>
    <w:rsid w:val="00414C5A"/>
    <w:rsid w:val="00414CD1"/>
    <w:rsid w:val="00414EBF"/>
    <w:rsid w:val="00414FAD"/>
    <w:rsid w:val="004150E3"/>
    <w:rsid w:val="004152F5"/>
    <w:rsid w:val="00415369"/>
    <w:rsid w:val="00415414"/>
    <w:rsid w:val="00415630"/>
    <w:rsid w:val="004156A6"/>
    <w:rsid w:val="004156CF"/>
    <w:rsid w:val="00415960"/>
    <w:rsid w:val="00415BFC"/>
    <w:rsid w:val="00415DDD"/>
    <w:rsid w:val="00415E62"/>
    <w:rsid w:val="00415E67"/>
    <w:rsid w:val="00416151"/>
    <w:rsid w:val="004166B2"/>
    <w:rsid w:val="0041674A"/>
    <w:rsid w:val="004167C0"/>
    <w:rsid w:val="00416843"/>
    <w:rsid w:val="004168C2"/>
    <w:rsid w:val="00416AFE"/>
    <w:rsid w:val="00416BD1"/>
    <w:rsid w:val="00416BF4"/>
    <w:rsid w:val="00416C57"/>
    <w:rsid w:val="00416DEE"/>
    <w:rsid w:val="00416F0E"/>
    <w:rsid w:val="00416F3B"/>
    <w:rsid w:val="00416F7F"/>
    <w:rsid w:val="00417287"/>
    <w:rsid w:val="00417A4B"/>
    <w:rsid w:val="00417BC0"/>
    <w:rsid w:val="00417BE2"/>
    <w:rsid w:val="00417C96"/>
    <w:rsid w:val="00417D20"/>
    <w:rsid w:val="00417E98"/>
    <w:rsid w:val="00417F8E"/>
    <w:rsid w:val="00420038"/>
    <w:rsid w:val="00420049"/>
    <w:rsid w:val="0042007C"/>
    <w:rsid w:val="004200AA"/>
    <w:rsid w:val="0042051C"/>
    <w:rsid w:val="00420736"/>
    <w:rsid w:val="00420754"/>
    <w:rsid w:val="00420830"/>
    <w:rsid w:val="00420834"/>
    <w:rsid w:val="00420856"/>
    <w:rsid w:val="00420A98"/>
    <w:rsid w:val="00420AAD"/>
    <w:rsid w:val="00420B4E"/>
    <w:rsid w:val="00420D07"/>
    <w:rsid w:val="00420E3E"/>
    <w:rsid w:val="00420FB4"/>
    <w:rsid w:val="00420FD3"/>
    <w:rsid w:val="004210A1"/>
    <w:rsid w:val="0042113F"/>
    <w:rsid w:val="00421226"/>
    <w:rsid w:val="00421291"/>
    <w:rsid w:val="00421408"/>
    <w:rsid w:val="004214C6"/>
    <w:rsid w:val="0042155D"/>
    <w:rsid w:val="0042160B"/>
    <w:rsid w:val="00421817"/>
    <w:rsid w:val="004219D9"/>
    <w:rsid w:val="00421A06"/>
    <w:rsid w:val="00421A98"/>
    <w:rsid w:val="00421AF7"/>
    <w:rsid w:val="00421B55"/>
    <w:rsid w:val="00421D74"/>
    <w:rsid w:val="00421E26"/>
    <w:rsid w:val="00421E88"/>
    <w:rsid w:val="0042202A"/>
    <w:rsid w:val="00422073"/>
    <w:rsid w:val="004220D3"/>
    <w:rsid w:val="0042210B"/>
    <w:rsid w:val="0042223B"/>
    <w:rsid w:val="00422424"/>
    <w:rsid w:val="004224FF"/>
    <w:rsid w:val="0042250C"/>
    <w:rsid w:val="00422680"/>
    <w:rsid w:val="004226B4"/>
    <w:rsid w:val="004226C8"/>
    <w:rsid w:val="00422873"/>
    <w:rsid w:val="00422895"/>
    <w:rsid w:val="00422E88"/>
    <w:rsid w:val="00422EBC"/>
    <w:rsid w:val="00423199"/>
    <w:rsid w:val="004235CF"/>
    <w:rsid w:val="004236B1"/>
    <w:rsid w:val="0042388C"/>
    <w:rsid w:val="00423B2C"/>
    <w:rsid w:val="00423B3A"/>
    <w:rsid w:val="00423D4E"/>
    <w:rsid w:val="00423E98"/>
    <w:rsid w:val="00423EA3"/>
    <w:rsid w:val="00423EFA"/>
    <w:rsid w:val="00423FBB"/>
    <w:rsid w:val="00424313"/>
    <w:rsid w:val="0042432A"/>
    <w:rsid w:val="0042457F"/>
    <w:rsid w:val="0042461C"/>
    <w:rsid w:val="0042462E"/>
    <w:rsid w:val="00424BE1"/>
    <w:rsid w:val="00424D81"/>
    <w:rsid w:val="00424E43"/>
    <w:rsid w:val="00424EB2"/>
    <w:rsid w:val="004251DB"/>
    <w:rsid w:val="004251FF"/>
    <w:rsid w:val="00425322"/>
    <w:rsid w:val="00425340"/>
    <w:rsid w:val="004259BC"/>
    <w:rsid w:val="00425A65"/>
    <w:rsid w:val="00425C64"/>
    <w:rsid w:val="00425CDB"/>
    <w:rsid w:val="00425D1A"/>
    <w:rsid w:val="00425D64"/>
    <w:rsid w:val="00425D6F"/>
    <w:rsid w:val="00426021"/>
    <w:rsid w:val="004260A1"/>
    <w:rsid w:val="00426146"/>
    <w:rsid w:val="00426291"/>
    <w:rsid w:val="0042673E"/>
    <w:rsid w:val="00426746"/>
    <w:rsid w:val="00426A49"/>
    <w:rsid w:val="00426A87"/>
    <w:rsid w:val="00426AB9"/>
    <w:rsid w:val="00426B02"/>
    <w:rsid w:val="00426B18"/>
    <w:rsid w:val="00426E2C"/>
    <w:rsid w:val="00426FA9"/>
    <w:rsid w:val="004270BC"/>
    <w:rsid w:val="00427148"/>
    <w:rsid w:val="0042758A"/>
    <w:rsid w:val="00427679"/>
    <w:rsid w:val="0042778B"/>
    <w:rsid w:val="0042786B"/>
    <w:rsid w:val="00427891"/>
    <w:rsid w:val="004279A1"/>
    <w:rsid w:val="00427B0A"/>
    <w:rsid w:val="00427B87"/>
    <w:rsid w:val="00427DFE"/>
    <w:rsid w:val="00427F29"/>
    <w:rsid w:val="00427F7D"/>
    <w:rsid w:val="00427F87"/>
    <w:rsid w:val="00427FC8"/>
    <w:rsid w:val="00430086"/>
    <w:rsid w:val="004303C9"/>
    <w:rsid w:val="00430651"/>
    <w:rsid w:val="00430672"/>
    <w:rsid w:val="00430701"/>
    <w:rsid w:val="0043090C"/>
    <w:rsid w:val="00430D93"/>
    <w:rsid w:val="00430DC1"/>
    <w:rsid w:val="00431348"/>
    <w:rsid w:val="00431364"/>
    <w:rsid w:val="004315BD"/>
    <w:rsid w:val="004316AA"/>
    <w:rsid w:val="004316EC"/>
    <w:rsid w:val="004317A7"/>
    <w:rsid w:val="00431D2A"/>
    <w:rsid w:val="00431D56"/>
    <w:rsid w:val="00432044"/>
    <w:rsid w:val="0043225C"/>
    <w:rsid w:val="0043225E"/>
    <w:rsid w:val="0043239B"/>
    <w:rsid w:val="004323EA"/>
    <w:rsid w:val="004323F4"/>
    <w:rsid w:val="004325E5"/>
    <w:rsid w:val="00432659"/>
    <w:rsid w:val="0043268F"/>
    <w:rsid w:val="004326B5"/>
    <w:rsid w:val="0043289D"/>
    <w:rsid w:val="00432909"/>
    <w:rsid w:val="00432A44"/>
    <w:rsid w:val="00432AE0"/>
    <w:rsid w:val="00432FBE"/>
    <w:rsid w:val="0043318C"/>
    <w:rsid w:val="004333E7"/>
    <w:rsid w:val="004334FE"/>
    <w:rsid w:val="00433512"/>
    <w:rsid w:val="004335DF"/>
    <w:rsid w:val="004338E2"/>
    <w:rsid w:val="00433B1C"/>
    <w:rsid w:val="00433B4D"/>
    <w:rsid w:val="00433BA3"/>
    <w:rsid w:val="00433C0B"/>
    <w:rsid w:val="00433CDD"/>
    <w:rsid w:val="00433FC1"/>
    <w:rsid w:val="00433FF9"/>
    <w:rsid w:val="00434216"/>
    <w:rsid w:val="00434239"/>
    <w:rsid w:val="0043424D"/>
    <w:rsid w:val="00434261"/>
    <w:rsid w:val="00434290"/>
    <w:rsid w:val="00434381"/>
    <w:rsid w:val="00434556"/>
    <w:rsid w:val="004347C6"/>
    <w:rsid w:val="00434834"/>
    <w:rsid w:val="00434918"/>
    <w:rsid w:val="004349CE"/>
    <w:rsid w:val="00434A90"/>
    <w:rsid w:val="00434CD5"/>
    <w:rsid w:val="00434D47"/>
    <w:rsid w:val="00434E10"/>
    <w:rsid w:val="00435236"/>
    <w:rsid w:val="004355F6"/>
    <w:rsid w:val="00435790"/>
    <w:rsid w:val="00435814"/>
    <w:rsid w:val="00435825"/>
    <w:rsid w:val="004358BB"/>
    <w:rsid w:val="00435CB2"/>
    <w:rsid w:val="00435D45"/>
    <w:rsid w:val="00435E6B"/>
    <w:rsid w:val="00435E82"/>
    <w:rsid w:val="00435F55"/>
    <w:rsid w:val="00435F56"/>
    <w:rsid w:val="00436113"/>
    <w:rsid w:val="0043614D"/>
    <w:rsid w:val="0043646C"/>
    <w:rsid w:val="004364BA"/>
    <w:rsid w:val="004364C3"/>
    <w:rsid w:val="004365F5"/>
    <w:rsid w:val="0043672A"/>
    <w:rsid w:val="0043686B"/>
    <w:rsid w:val="004369DC"/>
    <w:rsid w:val="00436A9E"/>
    <w:rsid w:val="00436B78"/>
    <w:rsid w:val="00436DA2"/>
    <w:rsid w:val="004371F8"/>
    <w:rsid w:val="0043723F"/>
    <w:rsid w:val="004372AF"/>
    <w:rsid w:val="0043731F"/>
    <w:rsid w:val="00437356"/>
    <w:rsid w:val="004373B8"/>
    <w:rsid w:val="00437487"/>
    <w:rsid w:val="00437816"/>
    <w:rsid w:val="0043788A"/>
    <w:rsid w:val="004378EB"/>
    <w:rsid w:val="0043794C"/>
    <w:rsid w:val="00437987"/>
    <w:rsid w:val="00437C3D"/>
    <w:rsid w:val="00437C66"/>
    <w:rsid w:val="0044005F"/>
    <w:rsid w:val="004400D7"/>
    <w:rsid w:val="0044044B"/>
    <w:rsid w:val="0044072C"/>
    <w:rsid w:val="004408F9"/>
    <w:rsid w:val="00440989"/>
    <w:rsid w:val="004409EC"/>
    <w:rsid w:val="00440A1D"/>
    <w:rsid w:val="00440AFA"/>
    <w:rsid w:val="00440B32"/>
    <w:rsid w:val="00440D32"/>
    <w:rsid w:val="00441082"/>
    <w:rsid w:val="0044108C"/>
    <w:rsid w:val="004410A1"/>
    <w:rsid w:val="00441244"/>
    <w:rsid w:val="004412AD"/>
    <w:rsid w:val="004413BE"/>
    <w:rsid w:val="00441508"/>
    <w:rsid w:val="004416F1"/>
    <w:rsid w:val="0044178B"/>
    <w:rsid w:val="004418A1"/>
    <w:rsid w:val="00441A69"/>
    <w:rsid w:val="00441A9B"/>
    <w:rsid w:val="00441B16"/>
    <w:rsid w:val="00441C3E"/>
    <w:rsid w:val="00441DBD"/>
    <w:rsid w:val="00441DF3"/>
    <w:rsid w:val="00442082"/>
    <w:rsid w:val="00442196"/>
    <w:rsid w:val="00442245"/>
    <w:rsid w:val="0044255E"/>
    <w:rsid w:val="00442722"/>
    <w:rsid w:val="00442989"/>
    <w:rsid w:val="00442CCA"/>
    <w:rsid w:val="00442D22"/>
    <w:rsid w:val="00442E18"/>
    <w:rsid w:val="00442F92"/>
    <w:rsid w:val="00443041"/>
    <w:rsid w:val="00443068"/>
    <w:rsid w:val="004430FE"/>
    <w:rsid w:val="00443174"/>
    <w:rsid w:val="00443296"/>
    <w:rsid w:val="004432A7"/>
    <w:rsid w:val="004434F6"/>
    <w:rsid w:val="004435FE"/>
    <w:rsid w:val="00443602"/>
    <w:rsid w:val="00443E6F"/>
    <w:rsid w:val="00443ED3"/>
    <w:rsid w:val="00444090"/>
    <w:rsid w:val="00444145"/>
    <w:rsid w:val="004441C0"/>
    <w:rsid w:val="00444292"/>
    <w:rsid w:val="00444323"/>
    <w:rsid w:val="00444488"/>
    <w:rsid w:val="004444CF"/>
    <w:rsid w:val="00444512"/>
    <w:rsid w:val="00444902"/>
    <w:rsid w:val="0044497A"/>
    <w:rsid w:val="00444A3B"/>
    <w:rsid w:val="00444B15"/>
    <w:rsid w:val="00444B8E"/>
    <w:rsid w:val="00444C7E"/>
    <w:rsid w:val="00444E6B"/>
    <w:rsid w:val="00444E86"/>
    <w:rsid w:val="00444EF5"/>
    <w:rsid w:val="00445149"/>
    <w:rsid w:val="00445280"/>
    <w:rsid w:val="004452F3"/>
    <w:rsid w:val="00445378"/>
    <w:rsid w:val="004454B9"/>
    <w:rsid w:val="004455AA"/>
    <w:rsid w:val="004458BC"/>
    <w:rsid w:val="00445976"/>
    <w:rsid w:val="004459E4"/>
    <w:rsid w:val="00445A17"/>
    <w:rsid w:val="00445C74"/>
    <w:rsid w:val="00445E78"/>
    <w:rsid w:val="00445EA7"/>
    <w:rsid w:val="0044613A"/>
    <w:rsid w:val="004461AC"/>
    <w:rsid w:val="004461DF"/>
    <w:rsid w:val="004463AF"/>
    <w:rsid w:val="0044643D"/>
    <w:rsid w:val="004467B0"/>
    <w:rsid w:val="004467D9"/>
    <w:rsid w:val="00446A75"/>
    <w:rsid w:val="00446CD7"/>
    <w:rsid w:val="00446FCF"/>
    <w:rsid w:val="00446FEE"/>
    <w:rsid w:val="004471A9"/>
    <w:rsid w:val="00447210"/>
    <w:rsid w:val="004473D3"/>
    <w:rsid w:val="0044741D"/>
    <w:rsid w:val="00447477"/>
    <w:rsid w:val="0044758F"/>
    <w:rsid w:val="00447799"/>
    <w:rsid w:val="00447904"/>
    <w:rsid w:val="00447914"/>
    <w:rsid w:val="0044792B"/>
    <w:rsid w:val="00447AB0"/>
    <w:rsid w:val="00447AC4"/>
    <w:rsid w:val="00447D43"/>
    <w:rsid w:val="00447E92"/>
    <w:rsid w:val="00447ED5"/>
    <w:rsid w:val="00450173"/>
    <w:rsid w:val="004502D8"/>
    <w:rsid w:val="004503AA"/>
    <w:rsid w:val="00450523"/>
    <w:rsid w:val="004505DC"/>
    <w:rsid w:val="00450613"/>
    <w:rsid w:val="0045063A"/>
    <w:rsid w:val="0045067D"/>
    <w:rsid w:val="00450726"/>
    <w:rsid w:val="004507E3"/>
    <w:rsid w:val="004508CA"/>
    <w:rsid w:val="00450A55"/>
    <w:rsid w:val="00450B58"/>
    <w:rsid w:val="00450C55"/>
    <w:rsid w:val="00451031"/>
    <w:rsid w:val="004510DE"/>
    <w:rsid w:val="0045127D"/>
    <w:rsid w:val="00451652"/>
    <w:rsid w:val="00451880"/>
    <w:rsid w:val="0045194C"/>
    <w:rsid w:val="00451A73"/>
    <w:rsid w:val="00451AA7"/>
    <w:rsid w:val="00451D36"/>
    <w:rsid w:val="00451D90"/>
    <w:rsid w:val="00451E1E"/>
    <w:rsid w:val="004520C4"/>
    <w:rsid w:val="00452397"/>
    <w:rsid w:val="0045241E"/>
    <w:rsid w:val="004525BA"/>
    <w:rsid w:val="0045270C"/>
    <w:rsid w:val="00452730"/>
    <w:rsid w:val="00452782"/>
    <w:rsid w:val="00452A38"/>
    <w:rsid w:val="00452ACC"/>
    <w:rsid w:val="00452B68"/>
    <w:rsid w:val="00452E8E"/>
    <w:rsid w:val="00452FB5"/>
    <w:rsid w:val="00453066"/>
    <w:rsid w:val="00453196"/>
    <w:rsid w:val="004531E1"/>
    <w:rsid w:val="00453202"/>
    <w:rsid w:val="004534AD"/>
    <w:rsid w:val="0045361C"/>
    <w:rsid w:val="0045371F"/>
    <w:rsid w:val="0045397D"/>
    <w:rsid w:val="004539BC"/>
    <w:rsid w:val="004539CC"/>
    <w:rsid w:val="00453A45"/>
    <w:rsid w:val="00453E71"/>
    <w:rsid w:val="0045400A"/>
    <w:rsid w:val="0045418C"/>
    <w:rsid w:val="004542C8"/>
    <w:rsid w:val="00454373"/>
    <w:rsid w:val="00454500"/>
    <w:rsid w:val="004546C0"/>
    <w:rsid w:val="0045480C"/>
    <w:rsid w:val="00454B87"/>
    <w:rsid w:val="00454BA3"/>
    <w:rsid w:val="00454C40"/>
    <w:rsid w:val="00454C9B"/>
    <w:rsid w:val="00454E50"/>
    <w:rsid w:val="00454FA9"/>
    <w:rsid w:val="004551B9"/>
    <w:rsid w:val="00455340"/>
    <w:rsid w:val="004556D9"/>
    <w:rsid w:val="0045585D"/>
    <w:rsid w:val="0045588D"/>
    <w:rsid w:val="0045598D"/>
    <w:rsid w:val="00455995"/>
    <w:rsid w:val="00455BC4"/>
    <w:rsid w:val="00455C02"/>
    <w:rsid w:val="00455C62"/>
    <w:rsid w:val="00455D81"/>
    <w:rsid w:val="00455DE1"/>
    <w:rsid w:val="00455F4E"/>
    <w:rsid w:val="00455FD2"/>
    <w:rsid w:val="00456041"/>
    <w:rsid w:val="0045605D"/>
    <w:rsid w:val="004562F4"/>
    <w:rsid w:val="00456460"/>
    <w:rsid w:val="004566A0"/>
    <w:rsid w:val="004566C9"/>
    <w:rsid w:val="0045670A"/>
    <w:rsid w:val="004567A4"/>
    <w:rsid w:val="00456A65"/>
    <w:rsid w:val="00456BB5"/>
    <w:rsid w:val="00456C8E"/>
    <w:rsid w:val="00456D28"/>
    <w:rsid w:val="00456DD7"/>
    <w:rsid w:val="00456ED3"/>
    <w:rsid w:val="00456F4A"/>
    <w:rsid w:val="0045702B"/>
    <w:rsid w:val="004572BD"/>
    <w:rsid w:val="00457409"/>
    <w:rsid w:val="0045771B"/>
    <w:rsid w:val="004578DE"/>
    <w:rsid w:val="00457C60"/>
    <w:rsid w:val="00457DD1"/>
    <w:rsid w:val="00457E60"/>
    <w:rsid w:val="00457F0B"/>
    <w:rsid w:val="00460244"/>
    <w:rsid w:val="004602B4"/>
    <w:rsid w:val="00460362"/>
    <w:rsid w:val="00460468"/>
    <w:rsid w:val="0046047C"/>
    <w:rsid w:val="00460532"/>
    <w:rsid w:val="004608D0"/>
    <w:rsid w:val="0046095C"/>
    <w:rsid w:val="00460F37"/>
    <w:rsid w:val="00460F8E"/>
    <w:rsid w:val="00461072"/>
    <w:rsid w:val="0046112F"/>
    <w:rsid w:val="004611E3"/>
    <w:rsid w:val="004612D1"/>
    <w:rsid w:val="004612EC"/>
    <w:rsid w:val="00461489"/>
    <w:rsid w:val="00461672"/>
    <w:rsid w:val="004618C1"/>
    <w:rsid w:val="00461BE8"/>
    <w:rsid w:val="00461C07"/>
    <w:rsid w:val="00461D9D"/>
    <w:rsid w:val="00461F2C"/>
    <w:rsid w:val="00461FFA"/>
    <w:rsid w:val="00462166"/>
    <w:rsid w:val="004621F3"/>
    <w:rsid w:val="00462248"/>
    <w:rsid w:val="00462412"/>
    <w:rsid w:val="0046242C"/>
    <w:rsid w:val="0046244E"/>
    <w:rsid w:val="00462496"/>
    <w:rsid w:val="004624C0"/>
    <w:rsid w:val="004624FA"/>
    <w:rsid w:val="004625BF"/>
    <w:rsid w:val="004625E7"/>
    <w:rsid w:val="00462671"/>
    <w:rsid w:val="004627E1"/>
    <w:rsid w:val="004628F3"/>
    <w:rsid w:val="00462967"/>
    <w:rsid w:val="00462D24"/>
    <w:rsid w:val="00462D6D"/>
    <w:rsid w:val="00462D9B"/>
    <w:rsid w:val="00462DFE"/>
    <w:rsid w:val="00462FCE"/>
    <w:rsid w:val="004631D8"/>
    <w:rsid w:val="00463234"/>
    <w:rsid w:val="00463259"/>
    <w:rsid w:val="004633F7"/>
    <w:rsid w:val="004634B5"/>
    <w:rsid w:val="004634EB"/>
    <w:rsid w:val="0046364C"/>
    <w:rsid w:val="004637B8"/>
    <w:rsid w:val="004637DD"/>
    <w:rsid w:val="004637EA"/>
    <w:rsid w:val="00463AF4"/>
    <w:rsid w:val="00463C2F"/>
    <w:rsid w:val="00463D3A"/>
    <w:rsid w:val="00463DF5"/>
    <w:rsid w:val="00463E7E"/>
    <w:rsid w:val="00463E99"/>
    <w:rsid w:val="004641E7"/>
    <w:rsid w:val="0046434D"/>
    <w:rsid w:val="00464424"/>
    <w:rsid w:val="0046448A"/>
    <w:rsid w:val="004644E4"/>
    <w:rsid w:val="00464584"/>
    <w:rsid w:val="0046465D"/>
    <w:rsid w:val="004646D6"/>
    <w:rsid w:val="00464AB4"/>
    <w:rsid w:val="00464B70"/>
    <w:rsid w:val="00464BBF"/>
    <w:rsid w:val="00464E90"/>
    <w:rsid w:val="00464EE3"/>
    <w:rsid w:val="004654FF"/>
    <w:rsid w:val="00465599"/>
    <w:rsid w:val="00465610"/>
    <w:rsid w:val="00465616"/>
    <w:rsid w:val="00465A8C"/>
    <w:rsid w:val="00465FB7"/>
    <w:rsid w:val="00466288"/>
    <w:rsid w:val="0046641B"/>
    <w:rsid w:val="004665DB"/>
    <w:rsid w:val="0046674C"/>
    <w:rsid w:val="004667C5"/>
    <w:rsid w:val="004668A9"/>
    <w:rsid w:val="0046692A"/>
    <w:rsid w:val="004669C3"/>
    <w:rsid w:val="004669E6"/>
    <w:rsid w:val="00466A8C"/>
    <w:rsid w:val="00466C52"/>
    <w:rsid w:val="00466CA4"/>
    <w:rsid w:val="0046716B"/>
    <w:rsid w:val="004671A1"/>
    <w:rsid w:val="00467403"/>
    <w:rsid w:val="004674B4"/>
    <w:rsid w:val="004674D1"/>
    <w:rsid w:val="00467600"/>
    <w:rsid w:val="00467825"/>
    <w:rsid w:val="004679C0"/>
    <w:rsid w:val="00467A39"/>
    <w:rsid w:val="00467B97"/>
    <w:rsid w:val="00467C2C"/>
    <w:rsid w:val="00467E76"/>
    <w:rsid w:val="0047006B"/>
    <w:rsid w:val="004702CD"/>
    <w:rsid w:val="004704E0"/>
    <w:rsid w:val="0047051D"/>
    <w:rsid w:val="0047058F"/>
    <w:rsid w:val="004705EA"/>
    <w:rsid w:val="00470663"/>
    <w:rsid w:val="00470724"/>
    <w:rsid w:val="0047075D"/>
    <w:rsid w:val="004707DE"/>
    <w:rsid w:val="00470910"/>
    <w:rsid w:val="00470A3C"/>
    <w:rsid w:val="00470AF3"/>
    <w:rsid w:val="00470B1B"/>
    <w:rsid w:val="00470C22"/>
    <w:rsid w:val="00470FF5"/>
    <w:rsid w:val="004710C8"/>
    <w:rsid w:val="0047124C"/>
    <w:rsid w:val="0047128A"/>
    <w:rsid w:val="004712CF"/>
    <w:rsid w:val="00471540"/>
    <w:rsid w:val="0047165B"/>
    <w:rsid w:val="0047170F"/>
    <w:rsid w:val="004717CC"/>
    <w:rsid w:val="004719B3"/>
    <w:rsid w:val="00471FD1"/>
    <w:rsid w:val="00471FD3"/>
    <w:rsid w:val="00471FFA"/>
    <w:rsid w:val="0047202F"/>
    <w:rsid w:val="004720CC"/>
    <w:rsid w:val="00472223"/>
    <w:rsid w:val="004722B5"/>
    <w:rsid w:val="0047230D"/>
    <w:rsid w:val="004724EE"/>
    <w:rsid w:val="0047291E"/>
    <w:rsid w:val="0047295A"/>
    <w:rsid w:val="0047299F"/>
    <w:rsid w:val="004730A6"/>
    <w:rsid w:val="004730BC"/>
    <w:rsid w:val="004732D9"/>
    <w:rsid w:val="004733C2"/>
    <w:rsid w:val="00473758"/>
    <w:rsid w:val="004738FB"/>
    <w:rsid w:val="00473BAC"/>
    <w:rsid w:val="00473FE4"/>
    <w:rsid w:val="00474102"/>
    <w:rsid w:val="00474181"/>
    <w:rsid w:val="004742D1"/>
    <w:rsid w:val="00474378"/>
    <w:rsid w:val="00474443"/>
    <w:rsid w:val="004744E4"/>
    <w:rsid w:val="004746B9"/>
    <w:rsid w:val="00474752"/>
    <w:rsid w:val="00474757"/>
    <w:rsid w:val="00474964"/>
    <w:rsid w:val="004749AE"/>
    <w:rsid w:val="00474A7A"/>
    <w:rsid w:val="00474AEC"/>
    <w:rsid w:val="00474B4C"/>
    <w:rsid w:val="00474B53"/>
    <w:rsid w:val="00474CBF"/>
    <w:rsid w:val="00474D96"/>
    <w:rsid w:val="00474F06"/>
    <w:rsid w:val="00475117"/>
    <w:rsid w:val="004752F8"/>
    <w:rsid w:val="00475305"/>
    <w:rsid w:val="00475FCC"/>
    <w:rsid w:val="00476236"/>
    <w:rsid w:val="0047672A"/>
    <w:rsid w:val="0047681C"/>
    <w:rsid w:val="00476905"/>
    <w:rsid w:val="0047694F"/>
    <w:rsid w:val="00476A3D"/>
    <w:rsid w:val="00476A94"/>
    <w:rsid w:val="00476C54"/>
    <w:rsid w:val="00476FA7"/>
    <w:rsid w:val="0047742F"/>
    <w:rsid w:val="00477469"/>
    <w:rsid w:val="004774AF"/>
    <w:rsid w:val="00477530"/>
    <w:rsid w:val="0047755F"/>
    <w:rsid w:val="0047758F"/>
    <w:rsid w:val="0047768A"/>
    <w:rsid w:val="004777BD"/>
    <w:rsid w:val="0047784F"/>
    <w:rsid w:val="004778C9"/>
    <w:rsid w:val="00477CF9"/>
    <w:rsid w:val="00477D94"/>
    <w:rsid w:val="00477DA8"/>
    <w:rsid w:val="00477F72"/>
    <w:rsid w:val="00480097"/>
    <w:rsid w:val="00480329"/>
    <w:rsid w:val="0048034B"/>
    <w:rsid w:val="0048035A"/>
    <w:rsid w:val="004806BF"/>
    <w:rsid w:val="0048085E"/>
    <w:rsid w:val="00480A1E"/>
    <w:rsid w:val="00480AAA"/>
    <w:rsid w:val="00480D2C"/>
    <w:rsid w:val="00480EDC"/>
    <w:rsid w:val="00480FDA"/>
    <w:rsid w:val="0048102D"/>
    <w:rsid w:val="004811C0"/>
    <w:rsid w:val="0048122B"/>
    <w:rsid w:val="004813EE"/>
    <w:rsid w:val="004816E3"/>
    <w:rsid w:val="00481747"/>
    <w:rsid w:val="00481964"/>
    <w:rsid w:val="00481A80"/>
    <w:rsid w:val="00481BBE"/>
    <w:rsid w:val="00481C3D"/>
    <w:rsid w:val="00481F45"/>
    <w:rsid w:val="00481F82"/>
    <w:rsid w:val="00482198"/>
    <w:rsid w:val="004822EA"/>
    <w:rsid w:val="004824B5"/>
    <w:rsid w:val="004826E8"/>
    <w:rsid w:val="00482727"/>
    <w:rsid w:val="004827D1"/>
    <w:rsid w:val="00482815"/>
    <w:rsid w:val="00482A43"/>
    <w:rsid w:val="00482AC9"/>
    <w:rsid w:val="00482B1E"/>
    <w:rsid w:val="00482C4F"/>
    <w:rsid w:val="00482D13"/>
    <w:rsid w:val="00482DBA"/>
    <w:rsid w:val="00482F5A"/>
    <w:rsid w:val="00482F97"/>
    <w:rsid w:val="00482FAE"/>
    <w:rsid w:val="0048342C"/>
    <w:rsid w:val="00483459"/>
    <w:rsid w:val="004834CD"/>
    <w:rsid w:val="0048365A"/>
    <w:rsid w:val="004838F3"/>
    <w:rsid w:val="004839A2"/>
    <w:rsid w:val="004839B1"/>
    <w:rsid w:val="004839F2"/>
    <w:rsid w:val="00483A28"/>
    <w:rsid w:val="00483BA0"/>
    <w:rsid w:val="00483BC8"/>
    <w:rsid w:val="00483C73"/>
    <w:rsid w:val="00483DD9"/>
    <w:rsid w:val="004841ED"/>
    <w:rsid w:val="004843FC"/>
    <w:rsid w:val="00484594"/>
    <w:rsid w:val="004845E3"/>
    <w:rsid w:val="00484600"/>
    <w:rsid w:val="00484C58"/>
    <w:rsid w:val="00484C7E"/>
    <w:rsid w:val="00484C84"/>
    <w:rsid w:val="00484D8A"/>
    <w:rsid w:val="00484EB1"/>
    <w:rsid w:val="00484F1D"/>
    <w:rsid w:val="00484F5C"/>
    <w:rsid w:val="00485011"/>
    <w:rsid w:val="0048509C"/>
    <w:rsid w:val="00485164"/>
    <w:rsid w:val="00485692"/>
    <w:rsid w:val="00485829"/>
    <w:rsid w:val="00485B16"/>
    <w:rsid w:val="00485E41"/>
    <w:rsid w:val="0048605D"/>
    <w:rsid w:val="0048614A"/>
    <w:rsid w:val="00486213"/>
    <w:rsid w:val="00486537"/>
    <w:rsid w:val="0048674F"/>
    <w:rsid w:val="00486911"/>
    <w:rsid w:val="00486D6D"/>
    <w:rsid w:val="00486D7E"/>
    <w:rsid w:val="0048714D"/>
    <w:rsid w:val="00487329"/>
    <w:rsid w:val="0048740E"/>
    <w:rsid w:val="0048744A"/>
    <w:rsid w:val="0048763D"/>
    <w:rsid w:val="0048772B"/>
    <w:rsid w:val="004878C4"/>
    <w:rsid w:val="00487920"/>
    <w:rsid w:val="00487A71"/>
    <w:rsid w:val="00487BFB"/>
    <w:rsid w:val="00487F2F"/>
    <w:rsid w:val="0049008B"/>
    <w:rsid w:val="00490333"/>
    <w:rsid w:val="00490383"/>
    <w:rsid w:val="00490517"/>
    <w:rsid w:val="00490537"/>
    <w:rsid w:val="004905C3"/>
    <w:rsid w:val="00490697"/>
    <w:rsid w:val="00490815"/>
    <w:rsid w:val="0049096A"/>
    <w:rsid w:val="0049097D"/>
    <w:rsid w:val="00490C8A"/>
    <w:rsid w:val="00490D73"/>
    <w:rsid w:val="00490D7C"/>
    <w:rsid w:val="004910A8"/>
    <w:rsid w:val="0049117E"/>
    <w:rsid w:val="00491235"/>
    <w:rsid w:val="00491279"/>
    <w:rsid w:val="004912C1"/>
    <w:rsid w:val="00491455"/>
    <w:rsid w:val="004917A5"/>
    <w:rsid w:val="00491DB9"/>
    <w:rsid w:val="004921D5"/>
    <w:rsid w:val="004922D2"/>
    <w:rsid w:val="0049235B"/>
    <w:rsid w:val="00492360"/>
    <w:rsid w:val="0049243F"/>
    <w:rsid w:val="004924B8"/>
    <w:rsid w:val="00492512"/>
    <w:rsid w:val="0049265B"/>
    <w:rsid w:val="00492699"/>
    <w:rsid w:val="0049270B"/>
    <w:rsid w:val="00492A63"/>
    <w:rsid w:val="00492A66"/>
    <w:rsid w:val="00492AEE"/>
    <w:rsid w:val="00492BB3"/>
    <w:rsid w:val="00492BDB"/>
    <w:rsid w:val="00492C57"/>
    <w:rsid w:val="00492CDD"/>
    <w:rsid w:val="00492F21"/>
    <w:rsid w:val="00493074"/>
    <w:rsid w:val="004931D6"/>
    <w:rsid w:val="00493279"/>
    <w:rsid w:val="00493350"/>
    <w:rsid w:val="00493427"/>
    <w:rsid w:val="00493475"/>
    <w:rsid w:val="004934B2"/>
    <w:rsid w:val="004935AF"/>
    <w:rsid w:val="0049366D"/>
    <w:rsid w:val="00493875"/>
    <w:rsid w:val="004938A2"/>
    <w:rsid w:val="00493AC0"/>
    <w:rsid w:val="00493BC6"/>
    <w:rsid w:val="00493C75"/>
    <w:rsid w:val="00493FAA"/>
    <w:rsid w:val="0049455F"/>
    <w:rsid w:val="004947D7"/>
    <w:rsid w:val="00494802"/>
    <w:rsid w:val="00494828"/>
    <w:rsid w:val="004949CE"/>
    <w:rsid w:val="00494A64"/>
    <w:rsid w:val="00494C3B"/>
    <w:rsid w:val="00494DB5"/>
    <w:rsid w:val="00495063"/>
    <w:rsid w:val="004951DA"/>
    <w:rsid w:val="0049530A"/>
    <w:rsid w:val="004958EF"/>
    <w:rsid w:val="00495977"/>
    <w:rsid w:val="00495CF6"/>
    <w:rsid w:val="00496456"/>
    <w:rsid w:val="004965E5"/>
    <w:rsid w:val="004966FA"/>
    <w:rsid w:val="004969DB"/>
    <w:rsid w:val="00496A07"/>
    <w:rsid w:val="00496D92"/>
    <w:rsid w:val="004970DA"/>
    <w:rsid w:val="004970DE"/>
    <w:rsid w:val="004972FC"/>
    <w:rsid w:val="004975C2"/>
    <w:rsid w:val="00497652"/>
    <w:rsid w:val="004976F2"/>
    <w:rsid w:val="004977AE"/>
    <w:rsid w:val="0049785D"/>
    <w:rsid w:val="00497B83"/>
    <w:rsid w:val="00497E14"/>
    <w:rsid w:val="004A0027"/>
    <w:rsid w:val="004A00B7"/>
    <w:rsid w:val="004A00E0"/>
    <w:rsid w:val="004A0179"/>
    <w:rsid w:val="004A0361"/>
    <w:rsid w:val="004A07B9"/>
    <w:rsid w:val="004A0A54"/>
    <w:rsid w:val="004A0B0E"/>
    <w:rsid w:val="004A0B85"/>
    <w:rsid w:val="004A0D05"/>
    <w:rsid w:val="004A0DA6"/>
    <w:rsid w:val="004A1045"/>
    <w:rsid w:val="004A1074"/>
    <w:rsid w:val="004A11A8"/>
    <w:rsid w:val="004A1253"/>
    <w:rsid w:val="004A129B"/>
    <w:rsid w:val="004A13DE"/>
    <w:rsid w:val="004A13FC"/>
    <w:rsid w:val="004A145D"/>
    <w:rsid w:val="004A14AF"/>
    <w:rsid w:val="004A1816"/>
    <w:rsid w:val="004A1863"/>
    <w:rsid w:val="004A1897"/>
    <w:rsid w:val="004A19D5"/>
    <w:rsid w:val="004A1AE9"/>
    <w:rsid w:val="004A1F2C"/>
    <w:rsid w:val="004A2042"/>
    <w:rsid w:val="004A2053"/>
    <w:rsid w:val="004A2224"/>
    <w:rsid w:val="004A229E"/>
    <w:rsid w:val="004A22C9"/>
    <w:rsid w:val="004A22EE"/>
    <w:rsid w:val="004A2324"/>
    <w:rsid w:val="004A23D3"/>
    <w:rsid w:val="004A25B6"/>
    <w:rsid w:val="004A265F"/>
    <w:rsid w:val="004A2882"/>
    <w:rsid w:val="004A2A49"/>
    <w:rsid w:val="004A2BD3"/>
    <w:rsid w:val="004A2C46"/>
    <w:rsid w:val="004A2C60"/>
    <w:rsid w:val="004A2DB1"/>
    <w:rsid w:val="004A2F69"/>
    <w:rsid w:val="004A2F8D"/>
    <w:rsid w:val="004A32D7"/>
    <w:rsid w:val="004A34A2"/>
    <w:rsid w:val="004A3563"/>
    <w:rsid w:val="004A376F"/>
    <w:rsid w:val="004A37EF"/>
    <w:rsid w:val="004A3825"/>
    <w:rsid w:val="004A389A"/>
    <w:rsid w:val="004A3B2D"/>
    <w:rsid w:val="004A3B8F"/>
    <w:rsid w:val="004A3C21"/>
    <w:rsid w:val="004A3C7E"/>
    <w:rsid w:val="004A3D94"/>
    <w:rsid w:val="004A3E1B"/>
    <w:rsid w:val="004A4176"/>
    <w:rsid w:val="004A4323"/>
    <w:rsid w:val="004A4330"/>
    <w:rsid w:val="004A4337"/>
    <w:rsid w:val="004A43CC"/>
    <w:rsid w:val="004A443B"/>
    <w:rsid w:val="004A47CE"/>
    <w:rsid w:val="004A49E0"/>
    <w:rsid w:val="004A4B51"/>
    <w:rsid w:val="004A4CE9"/>
    <w:rsid w:val="004A4DB8"/>
    <w:rsid w:val="004A4E01"/>
    <w:rsid w:val="004A4E7D"/>
    <w:rsid w:val="004A50AE"/>
    <w:rsid w:val="004A510D"/>
    <w:rsid w:val="004A5602"/>
    <w:rsid w:val="004A57C3"/>
    <w:rsid w:val="004A5995"/>
    <w:rsid w:val="004A5C6F"/>
    <w:rsid w:val="004A5DFD"/>
    <w:rsid w:val="004A66A7"/>
    <w:rsid w:val="004A67EC"/>
    <w:rsid w:val="004A68F4"/>
    <w:rsid w:val="004A69B4"/>
    <w:rsid w:val="004A6A92"/>
    <w:rsid w:val="004A6AF7"/>
    <w:rsid w:val="004A6DAE"/>
    <w:rsid w:val="004A6EC1"/>
    <w:rsid w:val="004A6EE5"/>
    <w:rsid w:val="004A6EEB"/>
    <w:rsid w:val="004A6F14"/>
    <w:rsid w:val="004A706D"/>
    <w:rsid w:val="004A7261"/>
    <w:rsid w:val="004A7793"/>
    <w:rsid w:val="004A78AC"/>
    <w:rsid w:val="004A7959"/>
    <w:rsid w:val="004A7F2D"/>
    <w:rsid w:val="004B006B"/>
    <w:rsid w:val="004B0293"/>
    <w:rsid w:val="004B0567"/>
    <w:rsid w:val="004B09D7"/>
    <w:rsid w:val="004B0A90"/>
    <w:rsid w:val="004B0AC2"/>
    <w:rsid w:val="004B0C22"/>
    <w:rsid w:val="004B0CE3"/>
    <w:rsid w:val="004B100B"/>
    <w:rsid w:val="004B1053"/>
    <w:rsid w:val="004B11F3"/>
    <w:rsid w:val="004B1555"/>
    <w:rsid w:val="004B1585"/>
    <w:rsid w:val="004B166C"/>
    <w:rsid w:val="004B177E"/>
    <w:rsid w:val="004B1792"/>
    <w:rsid w:val="004B179A"/>
    <w:rsid w:val="004B1C44"/>
    <w:rsid w:val="004B1C9D"/>
    <w:rsid w:val="004B1CFC"/>
    <w:rsid w:val="004B1EAD"/>
    <w:rsid w:val="004B1F09"/>
    <w:rsid w:val="004B1F83"/>
    <w:rsid w:val="004B233F"/>
    <w:rsid w:val="004B2369"/>
    <w:rsid w:val="004B25DB"/>
    <w:rsid w:val="004B26C8"/>
    <w:rsid w:val="004B2804"/>
    <w:rsid w:val="004B2A1F"/>
    <w:rsid w:val="004B2A6D"/>
    <w:rsid w:val="004B2BDF"/>
    <w:rsid w:val="004B2F05"/>
    <w:rsid w:val="004B310D"/>
    <w:rsid w:val="004B31BB"/>
    <w:rsid w:val="004B35C9"/>
    <w:rsid w:val="004B37BB"/>
    <w:rsid w:val="004B37CF"/>
    <w:rsid w:val="004B38D0"/>
    <w:rsid w:val="004B3966"/>
    <w:rsid w:val="004B3B65"/>
    <w:rsid w:val="004B3D5C"/>
    <w:rsid w:val="004B3DDB"/>
    <w:rsid w:val="004B3DE9"/>
    <w:rsid w:val="004B40B4"/>
    <w:rsid w:val="004B43B4"/>
    <w:rsid w:val="004B4540"/>
    <w:rsid w:val="004B4719"/>
    <w:rsid w:val="004B48ED"/>
    <w:rsid w:val="004B4AE1"/>
    <w:rsid w:val="004B4AF7"/>
    <w:rsid w:val="004B4F68"/>
    <w:rsid w:val="004B4FA0"/>
    <w:rsid w:val="004B4FD0"/>
    <w:rsid w:val="004B501F"/>
    <w:rsid w:val="004B539E"/>
    <w:rsid w:val="004B53D1"/>
    <w:rsid w:val="004B580A"/>
    <w:rsid w:val="004B5869"/>
    <w:rsid w:val="004B59E7"/>
    <w:rsid w:val="004B5CB9"/>
    <w:rsid w:val="004B5CE9"/>
    <w:rsid w:val="004B5D8B"/>
    <w:rsid w:val="004B5D92"/>
    <w:rsid w:val="004B5DE2"/>
    <w:rsid w:val="004B5E27"/>
    <w:rsid w:val="004B5E37"/>
    <w:rsid w:val="004B5ECD"/>
    <w:rsid w:val="004B5ED7"/>
    <w:rsid w:val="004B5FCE"/>
    <w:rsid w:val="004B60C6"/>
    <w:rsid w:val="004B61C0"/>
    <w:rsid w:val="004B62A3"/>
    <w:rsid w:val="004B6322"/>
    <w:rsid w:val="004B65FC"/>
    <w:rsid w:val="004B6602"/>
    <w:rsid w:val="004B671E"/>
    <w:rsid w:val="004B678D"/>
    <w:rsid w:val="004B67E9"/>
    <w:rsid w:val="004B6909"/>
    <w:rsid w:val="004B6CF8"/>
    <w:rsid w:val="004B6D01"/>
    <w:rsid w:val="004B7033"/>
    <w:rsid w:val="004B7085"/>
    <w:rsid w:val="004B70A7"/>
    <w:rsid w:val="004B7137"/>
    <w:rsid w:val="004B71CF"/>
    <w:rsid w:val="004B7207"/>
    <w:rsid w:val="004B7292"/>
    <w:rsid w:val="004B7399"/>
    <w:rsid w:val="004B741E"/>
    <w:rsid w:val="004B749D"/>
    <w:rsid w:val="004B751C"/>
    <w:rsid w:val="004B76C3"/>
    <w:rsid w:val="004B7873"/>
    <w:rsid w:val="004B7AE8"/>
    <w:rsid w:val="004B7B9D"/>
    <w:rsid w:val="004B7C04"/>
    <w:rsid w:val="004B7CC8"/>
    <w:rsid w:val="004B7E72"/>
    <w:rsid w:val="004B7FB8"/>
    <w:rsid w:val="004B7FD7"/>
    <w:rsid w:val="004C019A"/>
    <w:rsid w:val="004C01C9"/>
    <w:rsid w:val="004C0253"/>
    <w:rsid w:val="004C0388"/>
    <w:rsid w:val="004C05C3"/>
    <w:rsid w:val="004C095B"/>
    <w:rsid w:val="004C0AE6"/>
    <w:rsid w:val="004C0B4E"/>
    <w:rsid w:val="004C0B7F"/>
    <w:rsid w:val="004C1034"/>
    <w:rsid w:val="004C10A9"/>
    <w:rsid w:val="004C1315"/>
    <w:rsid w:val="004C15DA"/>
    <w:rsid w:val="004C1A41"/>
    <w:rsid w:val="004C1ACF"/>
    <w:rsid w:val="004C1BFB"/>
    <w:rsid w:val="004C1BFE"/>
    <w:rsid w:val="004C1D5D"/>
    <w:rsid w:val="004C1DF9"/>
    <w:rsid w:val="004C20C5"/>
    <w:rsid w:val="004C2419"/>
    <w:rsid w:val="004C2595"/>
    <w:rsid w:val="004C26C4"/>
    <w:rsid w:val="004C2829"/>
    <w:rsid w:val="004C29C5"/>
    <w:rsid w:val="004C2B11"/>
    <w:rsid w:val="004C2C56"/>
    <w:rsid w:val="004C2E3B"/>
    <w:rsid w:val="004C2FF5"/>
    <w:rsid w:val="004C30BA"/>
    <w:rsid w:val="004C320D"/>
    <w:rsid w:val="004C3242"/>
    <w:rsid w:val="004C342A"/>
    <w:rsid w:val="004C3758"/>
    <w:rsid w:val="004C3A12"/>
    <w:rsid w:val="004C3AF5"/>
    <w:rsid w:val="004C3B0C"/>
    <w:rsid w:val="004C3CF8"/>
    <w:rsid w:val="004C3F64"/>
    <w:rsid w:val="004C416D"/>
    <w:rsid w:val="004C42DA"/>
    <w:rsid w:val="004C42F7"/>
    <w:rsid w:val="004C4446"/>
    <w:rsid w:val="004C4662"/>
    <w:rsid w:val="004C484C"/>
    <w:rsid w:val="004C48EB"/>
    <w:rsid w:val="004C4D03"/>
    <w:rsid w:val="004C4F36"/>
    <w:rsid w:val="004C4F38"/>
    <w:rsid w:val="004C5079"/>
    <w:rsid w:val="004C513C"/>
    <w:rsid w:val="004C519B"/>
    <w:rsid w:val="004C5297"/>
    <w:rsid w:val="004C5384"/>
    <w:rsid w:val="004C5433"/>
    <w:rsid w:val="004C5452"/>
    <w:rsid w:val="004C54B0"/>
    <w:rsid w:val="004C5501"/>
    <w:rsid w:val="004C5539"/>
    <w:rsid w:val="004C56CF"/>
    <w:rsid w:val="004C57CA"/>
    <w:rsid w:val="004C5A08"/>
    <w:rsid w:val="004C5A58"/>
    <w:rsid w:val="004C5D42"/>
    <w:rsid w:val="004C5D7F"/>
    <w:rsid w:val="004C5F3D"/>
    <w:rsid w:val="004C60A4"/>
    <w:rsid w:val="004C615B"/>
    <w:rsid w:val="004C63A3"/>
    <w:rsid w:val="004C63C9"/>
    <w:rsid w:val="004C6491"/>
    <w:rsid w:val="004C65FA"/>
    <w:rsid w:val="004C663D"/>
    <w:rsid w:val="004C66D9"/>
    <w:rsid w:val="004C66EC"/>
    <w:rsid w:val="004C6722"/>
    <w:rsid w:val="004C6793"/>
    <w:rsid w:val="004C6935"/>
    <w:rsid w:val="004C6C94"/>
    <w:rsid w:val="004C6CB5"/>
    <w:rsid w:val="004C6CCC"/>
    <w:rsid w:val="004C6CF3"/>
    <w:rsid w:val="004C6D02"/>
    <w:rsid w:val="004C6D21"/>
    <w:rsid w:val="004C6D39"/>
    <w:rsid w:val="004C6E17"/>
    <w:rsid w:val="004C6E3E"/>
    <w:rsid w:val="004C718E"/>
    <w:rsid w:val="004C71A1"/>
    <w:rsid w:val="004C7334"/>
    <w:rsid w:val="004C73FC"/>
    <w:rsid w:val="004C7586"/>
    <w:rsid w:val="004C77A7"/>
    <w:rsid w:val="004C77F7"/>
    <w:rsid w:val="004C78C6"/>
    <w:rsid w:val="004C7A1F"/>
    <w:rsid w:val="004C7BAB"/>
    <w:rsid w:val="004C7E22"/>
    <w:rsid w:val="004C7FD4"/>
    <w:rsid w:val="004D0157"/>
    <w:rsid w:val="004D016F"/>
    <w:rsid w:val="004D04A0"/>
    <w:rsid w:val="004D050A"/>
    <w:rsid w:val="004D05E9"/>
    <w:rsid w:val="004D0640"/>
    <w:rsid w:val="004D06E1"/>
    <w:rsid w:val="004D06F8"/>
    <w:rsid w:val="004D0789"/>
    <w:rsid w:val="004D07D1"/>
    <w:rsid w:val="004D0812"/>
    <w:rsid w:val="004D0921"/>
    <w:rsid w:val="004D0938"/>
    <w:rsid w:val="004D0A11"/>
    <w:rsid w:val="004D0E12"/>
    <w:rsid w:val="004D0F3F"/>
    <w:rsid w:val="004D118A"/>
    <w:rsid w:val="004D1351"/>
    <w:rsid w:val="004D13A6"/>
    <w:rsid w:val="004D1416"/>
    <w:rsid w:val="004D160A"/>
    <w:rsid w:val="004D16A4"/>
    <w:rsid w:val="004D18C3"/>
    <w:rsid w:val="004D193E"/>
    <w:rsid w:val="004D1CB9"/>
    <w:rsid w:val="004D1D4F"/>
    <w:rsid w:val="004D1E7D"/>
    <w:rsid w:val="004D1F33"/>
    <w:rsid w:val="004D1F3D"/>
    <w:rsid w:val="004D1FA5"/>
    <w:rsid w:val="004D218B"/>
    <w:rsid w:val="004D2260"/>
    <w:rsid w:val="004D2445"/>
    <w:rsid w:val="004D2670"/>
    <w:rsid w:val="004D2C0A"/>
    <w:rsid w:val="004D2C5B"/>
    <w:rsid w:val="004D2CB2"/>
    <w:rsid w:val="004D2D01"/>
    <w:rsid w:val="004D2DBB"/>
    <w:rsid w:val="004D2F93"/>
    <w:rsid w:val="004D32E6"/>
    <w:rsid w:val="004D343E"/>
    <w:rsid w:val="004D34F0"/>
    <w:rsid w:val="004D3666"/>
    <w:rsid w:val="004D36E9"/>
    <w:rsid w:val="004D3C7D"/>
    <w:rsid w:val="004D3D5E"/>
    <w:rsid w:val="004D3DCF"/>
    <w:rsid w:val="004D3E81"/>
    <w:rsid w:val="004D4052"/>
    <w:rsid w:val="004D420C"/>
    <w:rsid w:val="004D434B"/>
    <w:rsid w:val="004D4526"/>
    <w:rsid w:val="004D4599"/>
    <w:rsid w:val="004D45E1"/>
    <w:rsid w:val="004D4885"/>
    <w:rsid w:val="004D4CB2"/>
    <w:rsid w:val="004D4FFB"/>
    <w:rsid w:val="004D50FD"/>
    <w:rsid w:val="004D5346"/>
    <w:rsid w:val="004D5455"/>
    <w:rsid w:val="004D5807"/>
    <w:rsid w:val="004D5867"/>
    <w:rsid w:val="004D5883"/>
    <w:rsid w:val="004D5D4C"/>
    <w:rsid w:val="004D5D54"/>
    <w:rsid w:val="004D5D99"/>
    <w:rsid w:val="004D5E6C"/>
    <w:rsid w:val="004D6008"/>
    <w:rsid w:val="004D6270"/>
    <w:rsid w:val="004D6306"/>
    <w:rsid w:val="004D63BC"/>
    <w:rsid w:val="004D6717"/>
    <w:rsid w:val="004D67F8"/>
    <w:rsid w:val="004D6885"/>
    <w:rsid w:val="004D68B6"/>
    <w:rsid w:val="004D69E5"/>
    <w:rsid w:val="004D69F8"/>
    <w:rsid w:val="004D6A3B"/>
    <w:rsid w:val="004D6BC2"/>
    <w:rsid w:val="004D6E23"/>
    <w:rsid w:val="004D6EB6"/>
    <w:rsid w:val="004D6FD8"/>
    <w:rsid w:val="004D7028"/>
    <w:rsid w:val="004D721A"/>
    <w:rsid w:val="004D72D9"/>
    <w:rsid w:val="004D73CC"/>
    <w:rsid w:val="004D7454"/>
    <w:rsid w:val="004D797B"/>
    <w:rsid w:val="004D79E2"/>
    <w:rsid w:val="004D7AA5"/>
    <w:rsid w:val="004D7B51"/>
    <w:rsid w:val="004D7DD6"/>
    <w:rsid w:val="004D7F79"/>
    <w:rsid w:val="004E023B"/>
    <w:rsid w:val="004E07EE"/>
    <w:rsid w:val="004E081B"/>
    <w:rsid w:val="004E0852"/>
    <w:rsid w:val="004E08CF"/>
    <w:rsid w:val="004E0995"/>
    <w:rsid w:val="004E0AB8"/>
    <w:rsid w:val="004E0B62"/>
    <w:rsid w:val="004E0E51"/>
    <w:rsid w:val="004E10AA"/>
    <w:rsid w:val="004E1165"/>
    <w:rsid w:val="004E1192"/>
    <w:rsid w:val="004E1197"/>
    <w:rsid w:val="004E12BC"/>
    <w:rsid w:val="004E1430"/>
    <w:rsid w:val="004E1787"/>
    <w:rsid w:val="004E1803"/>
    <w:rsid w:val="004E190B"/>
    <w:rsid w:val="004E1A25"/>
    <w:rsid w:val="004E1AB2"/>
    <w:rsid w:val="004E1E9F"/>
    <w:rsid w:val="004E213E"/>
    <w:rsid w:val="004E2287"/>
    <w:rsid w:val="004E2407"/>
    <w:rsid w:val="004E24DF"/>
    <w:rsid w:val="004E2558"/>
    <w:rsid w:val="004E25AB"/>
    <w:rsid w:val="004E278D"/>
    <w:rsid w:val="004E28D9"/>
    <w:rsid w:val="004E2930"/>
    <w:rsid w:val="004E2A0B"/>
    <w:rsid w:val="004E2B9D"/>
    <w:rsid w:val="004E2E7B"/>
    <w:rsid w:val="004E2F74"/>
    <w:rsid w:val="004E3100"/>
    <w:rsid w:val="004E312A"/>
    <w:rsid w:val="004E3168"/>
    <w:rsid w:val="004E3305"/>
    <w:rsid w:val="004E347D"/>
    <w:rsid w:val="004E3848"/>
    <w:rsid w:val="004E3985"/>
    <w:rsid w:val="004E3A13"/>
    <w:rsid w:val="004E3B2D"/>
    <w:rsid w:val="004E3BC7"/>
    <w:rsid w:val="004E40C6"/>
    <w:rsid w:val="004E40E2"/>
    <w:rsid w:val="004E415A"/>
    <w:rsid w:val="004E41BB"/>
    <w:rsid w:val="004E4271"/>
    <w:rsid w:val="004E4381"/>
    <w:rsid w:val="004E43F4"/>
    <w:rsid w:val="004E46BE"/>
    <w:rsid w:val="004E483B"/>
    <w:rsid w:val="004E4AD5"/>
    <w:rsid w:val="004E4CAC"/>
    <w:rsid w:val="004E4DC7"/>
    <w:rsid w:val="004E4DED"/>
    <w:rsid w:val="004E5183"/>
    <w:rsid w:val="004E53F1"/>
    <w:rsid w:val="004E5A30"/>
    <w:rsid w:val="004E5B98"/>
    <w:rsid w:val="004E5BA0"/>
    <w:rsid w:val="004E5DBF"/>
    <w:rsid w:val="004E60FB"/>
    <w:rsid w:val="004E629F"/>
    <w:rsid w:val="004E6435"/>
    <w:rsid w:val="004E66C1"/>
    <w:rsid w:val="004E6A66"/>
    <w:rsid w:val="004E6AB6"/>
    <w:rsid w:val="004E6B98"/>
    <w:rsid w:val="004E6F35"/>
    <w:rsid w:val="004E6F90"/>
    <w:rsid w:val="004E6F9B"/>
    <w:rsid w:val="004E72A3"/>
    <w:rsid w:val="004E72AC"/>
    <w:rsid w:val="004E7321"/>
    <w:rsid w:val="004E764E"/>
    <w:rsid w:val="004E770C"/>
    <w:rsid w:val="004E7A3F"/>
    <w:rsid w:val="004E7AD3"/>
    <w:rsid w:val="004E7BDC"/>
    <w:rsid w:val="004E7CB2"/>
    <w:rsid w:val="004E7FF7"/>
    <w:rsid w:val="004F02FD"/>
    <w:rsid w:val="004F03A1"/>
    <w:rsid w:val="004F042E"/>
    <w:rsid w:val="004F0585"/>
    <w:rsid w:val="004F079E"/>
    <w:rsid w:val="004F07D3"/>
    <w:rsid w:val="004F0854"/>
    <w:rsid w:val="004F09F1"/>
    <w:rsid w:val="004F0AE5"/>
    <w:rsid w:val="004F0D14"/>
    <w:rsid w:val="004F0E5A"/>
    <w:rsid w:val="004F11BD"/>
    <w:rsid w:val="004F11C3"/>
    <w:rsid w:val="004F1220"/>
    <w:rsid w:val="004F125C"/>
    <w:rsid w:val="004F129C"/>
    <w:rsid w:val="004F12B6"/>
    <w:rsid w:val="004F1306"/>
    <w:rsid w:val="004F14BF"/>
    <w:rsid w:val="004F1514"/>
    <w:rsid w:val="004F1616"/>
    <w:rsid w:val="004F1C47"/>
    <w:rsid w:val="004F1DE6"/>
    <w:rsid w:val="004F1DFD"/>
    <w:rsid w:val="004F288C"/>
    <w:rsid w:val="004F28B1"/>
    <w:rsid w:val="004F2CE4"/>
    <w:rsid w:val="004F2D7B"/>
    <w:rsid w:val="004F2EBC"/>
    <w:rsid w:val="004F2F81"/>
    <w:rsid w:val="004F3104"/>
    <w:rsid w:val="004F3169"/>
    <w:rsid w:val="004F3205"/>
    <w:rsid w:val="004F321E"/>
    <w:rsid w:val="004F32FF"/>
    <w:rsid w:val="004F36FA"/>
    <w:rsid w:val="004F370E"/>
    <w:rsid w:val="004F378E"/>
    <w:rsid w:val="004F37A0"/>
    <w:rsid w:val="004F390B"/>
    <w:rsid w:val="004F3AD2"/>
    <w:rsid w:val="004F3C3E"/>
    <w:rsid w:val="004F3F25"/>
    <w:rsid w:val="004F418D"/>
    <w:rsid w:val="004F41A0"/>
    <w:rsid w:val="004F4223"/>
    <w:rsid w:val="004F4295"/>
    <w:rsid w:val="004F43A6"/>
    <w:rsid w:val="004F468B"/>
    <w:rsid w:val="004F4960"/>
    <w:rsid w:val="004F499D"/>
    <w:rsid w:val="004F4B5B"/>
    <w:rsid w:val="004F4BB5"/>
    <w:rsid w:val="004F4BDD"/>
    <w:rsid w:val="004F4C3F"/>
    <w:rsid w:val="004F4CB0"/>
    <w:rsid w:val="004F4D66"/>
    <w:rsid w:val="004F4F36"/>
    <w:rsid w:val="004F4F6E"/>
    <w:rsid w:val="004F521F"/>
    <w:rsid w:val="004F522A"/>
    <w:rsid w:val="004F57BA"/>
    <w:rsid w:val="004F581B"/>
    <w:rsid w:val="004F5BD3"/>
    <w:rsid w:val="004F6275"/>
    <w:rsid w:val="004F6339"/>
    <w:rsid w:val="004F63F6"/>
    <w:rsid w:val="004F64E4"/>
    <w:rsid w:val="004F64F6"/>
    <w:rsid w:val="004F673A"/>
    <w:rsid w:val="004F6882"/>
    <w:rsid w:val="004F69AA"/>
    <w:rsid w:val="004F6C1A"/>
    <w:rsid w:val="004F7054"/>
    <w:rsid w:val="004F7090"/>
    <w:rsid w:val="004F7182"/>
    <w:rsid w:val="004F71A2"/>
    <w:rsid w:val="004F71BF"/>
    <w:rsid w:val="004F7248"/>
    <w:rsid w:val="004F72B9"/>
    <w:rsid w:val="004F74E7"/>
    <w:rsid w:val="004F754A"/>
    <w:rsid w:val="004F765A"/>
    <w:rsid w:val="004F77D7"/>
    <w:rsid w:val="004F782A"/>
    <w:rsid w:val="004F7A4D"/>
    <w:rsid w:val="004F7B2D"/>
    <w:rsid w:val="004F7B4B"/>
    <w:rsid w:val="004F7B6C"/>
    <w:rsid w:val="004F7D2C"/>
    <w:rsid w:val="004F7EAC"/>
    <w:rsid w:val="0050006B"/>
    <w:rsid w:val="0050006C"/>
    <w:rsid w:val="00500236"/>
    <w:rsid w:val="005002CC"/>
    <w:rsid w:val="005002E1"/>
    <w:rsid w:val="005003AF"/>
    <w:rsid w:val="0050044A"/>
    <w:rsid w:val="00500508"/>
    <w:rsid w:val="00500729"/>
    <w:rsid w:val="00500AC3"/>
    <w:rsid w:val="00500C10"/>
    <w:rsid w:val="00500C4E"/>
    <w:rsid w:val="00500DD0"/>
    <w:rsid w:val="00500DE0"/>
    <w:rsid w:val="00500F02"/>
    <w:rsid w:val="0050106B"/>
    <w:rsid w:val="005016B5"/>
    <w:rsid w:val="005016EC"/>
    <w:rsid w:val="005019C9"/>
    <w:rsid w:val="00501A9A"/>
    <w:rsid w:val="00501BBE"/>
    <w:rsid w:val="00501D33"/>
    <w:rsid w:val="00501E12"/>
    <w:rsid w:val="00501E63"/>
    <w:rsid w:val="0050200F"/>
    <w:rsid w:val="00502076"/>
    <w:rsid w:val="005022A1"/>
    <w:rsid w:val="00502384"/>
    <w:rsid w:val="00502482"/>
    <w:rsid w:val="00502526"/>
    <w:rsid w:val="0050296E"/>
    <w:rsid w:val="00502A27"/>
    <w:rsid w:val="00502C69"/>
    <w:rsid w:val="00502E44"/>
    <w:rsid w:val="00502E49"/>
    <w:rsid w:val="00503000"/>
    <w:rsid w:val="005032F4"/>
    <w:rsid w:val="0050334B"/>
    <w:rsid w:val="00503433"/>
    <w:rsid w:val="005034DD"/>
    <w:rsid w:val="0050363F"/>
    <w:rsid w:val="00503641"/>
    <w:rsid w:val="00503742"/>
    <w:rsid w:val="00503973"/>
    <w:rsid w:val="00503B7D"/>
    <w:rsid w:val="00503E63"/>
    <w:rsid w:val="00503FFC"/>
    <w:rsid w:val="0050416C"/>
    <w:rsid w:val="00504462"/>
    <w:rsid w:val="0050456A"/>
    <w:rsid w:val="005045D0"/>
    <w:rsid w:val="005047CE"/>
    <w:rsid w:val="00504922"/>
    <w:rsid w:val="00504ACA"/>
    <w:rsid w:val="00504CAC"/>
    <w:rsid w:val="00504F90"/>
    <w:rsid w:val="005050C4"/>
    <w:rsid w:val="005054FA"/>
    <w:rsid w:val="00505690"/>
    <w:rsid w:val="005056C3"/>
    <w:rsid w:val="00505714"/>
    <w:rsid w:val="0050596F"/>
    <w:rsid w:val="00505A06"/>
    <w:rsid w:val="00505A86"/>
    <w:rsid w:val="00505BD7"/>
    <w:rsid w:val="00505CAB"/>
    <w:rsid w:val="00505DBF"/>
    <w:rsid w:val="00505DC0"/>
    <w:rsid w:val="00505E4F"/>
    <w:rsid w:val="00505EE4"/>
    <w:rsid w:val="00506092"/>
    <w:rsid w:val="00506119"/>
    <w:rsid w:val="005062A8"/>
    <w:rsid w:val="005065BD"/>
    <w:rsid w:val="00506774"/>
    <w:rsid w:val="00506F8F"/>
    <w:rsid w:val="005070DA"/>
    <w:rsid w:val="0050731E"/>
    <w:rsid w:val="005073E6"/>
    <w:rsid w:val="00507721"/>
    <w:rsid w:val="00507822"/>
    <w:rsid w:val="0050783B"/>
    <w:rsid w:val="00507904"/>
    <w:rsid w:val="00507A09"/>
    <w:rsid w:val="00507E43"/>
    <w:rsid w:val="00507F3D"/>
    <w:rsid w:val="00507F94"/>
    <w:rsid w:val="0051002D"/>
    <w:rsid w:val="00510270"/>
    <w:rsid w:val="005102C0"/>
    <w:rsid w:val="005104A9"/>
    <w:rsid w:val="00510655"/>
    <w:rsid w:val="0051074B"/>
    <w:rsid w:val="005108BA"/>
    <w:rsid w:val="00510ABF"/>
    <w:rsid w:val="00510AD0"/>
    <w:rsid w:val="00510C78"/>
    <w:rsid w:val="00510CA1"/>
    <w:rsid w:val="00510E41"/>
    <w:rsid w:val="00511146"/>
    <w:rsid w:val="00511168"/>
    <w:rsid w:val="00511174"/>
    <w:rsid w:val="00511194"/>
    <w:rsid w:val="005111C0"/>
    <w:rsid w:val="0051125C"/>
    <w:rsid w:val="005112C7"/>
    <w:rsid w:val="005114F8"/>
    <w:rsid w:val="005117CE"/>
    <w:rsid w:val="0051181B"/>
    <w:rsid w:val="005118FA"/>
    <w:rsid w:val="00511999"/>
    <w:rsid w:val="005119A3"/>
    <w:rsid w:val="005119C1"/>
    <w:rsid w:val="00511ACA"/>
    <w:rsid w:val="00511D44"/>
    <w:rsid w:val="005122BA"/>
    <w:rsid w:val="00512359"/>
    <w:rsid w:val="0051248B"/>
    <w:rsid w:val="00512798"/>
    <w:rsid w:val="00512804"/>
    <w:rsid w:val="005129A8"/>
    <w:rsid w:val="005129F3"/>
    <w:rsid w:val="00512A85"/>
    <w:rsid w:val="00512E14"/>
    <w:rsid w:val="005131E9"/>
    <w:rsid w:val="005133B9"/>
    <w:rsid w:val="005133C9"/>
    <w:rsid w:val="005134B2"/>
    <w:rsid w:val="005135BB"/>
    <w:rsid w:val="00513665"/>
    <w:rsid w:val="00513758"/>
    <w:rsid w:val="005137B7"/>
    <w:rsid w:val="00513988"/>
    <w:rsid w:val="005139BF"/>
    <w:rsid w:val="00513A43"/>
    <w:rsid w:val="00513AC2"/>
    <w:rsid w:val="0051402D"/>
    <w:rsid w:val="00514075"/>
    <w:rsid w:val="005141A8"/>
    <w:rsid w:val="00514467"/>
    <w:rsid w:val="005144E5"/>
    <w:rsid w:val="00514564"/>
    <w:rsid w:val="005145F1"/>
    <w:rsid w:val="0051470E"/>
    <w:rsid w:val="0051473D"/>
    <w:rsid w:val="00514889"/>
    <w:rsid w:val="005148E4"/>
    <w:rsid w:val="0051491F"/>
    <w:rsid w:val="00514969"/>
    <w:rsid w:val="00514A94"/>
    <w:rsid w:val="00514AD3"/>
    <w:rsid w:val="00514D53"/>
    <w:rsid w:val="00514E89"/>
    <w:rsid w:val="00514F02"/>
    <w:rsid w:val="005150C2"/>
    <w:rsid w:val="00515213"/>
    <w:rsid w:val="0051536E"/>
    <w:rsid w:val="005153C1"/>
    <w:rsid w:val="00515508"/>
    <w:rsid w:val="005156E6"/>
    <w:rsid w:val="00515794"/>
    <w:rsid w:val="00515844"/>
    <w:rsid w:val="00515967"/>
    <w:rsid w:val="00515A99"/>
    <w:rsid w:val="00515E85"/>
    <w:rsid w:val="00516139"/>
    <w:rsid w:val="00516236"/>
    <w:rsid w:val="0051625B"/>
    <w:rsid w:val="00516277"/>
    <w:rsid w:val="00516366"/>
    <w:rsid w:val="005163E7"/>
    <w:rsid w:val="00516443"/>
    <w:rsid w:val="005164BB"/>
    <w:rsid w:val="005166BA"/>
    <w:rsid w:val="00516725"/>
    <w:rsid w:val="00516772"/>
    <w:rsid w:val="00516C4F"/>
    <w:rsid w:val="00516C6B"/>
    <w:rsid w:val="00516F09"/>
    <w:rsid w:val="00516F4C"/>
    <w:rsid w:val="0051708B"/>
    <w:rsid w:val="0051715C"/>
    <w:rsid w:val="0051729F"/>
    <w:rsid w:val="005172BC"/>
    <w:rsid w:val="0051733C"/>
    <w:rsid w:val="0051740E"/>
    <w:rsid w:val="00517478"/>
    <w:rsid w:val="00517545"/>
    <w:rsid w:val="00517643"/>
    <w:rsid w:val="005176D0"/>
    <w:rsid w:val="00517B71"/>
    <w:rsid w:val="00517C3B"/>
    <w:rsid w:val="00517F0A"/>
    <w:rsid w:val="00520095"/>
    <w:rsid w:val="005203D3"/>
    <w:rsid w:val="005204DC"/>
    <w:rsid w:val="005205CE"/>
    <w:rsid w:val="0052064E"/>
    <w:rsid w:val="005206BE"/>
    <w:rsid w:val="0052076A"/>
    <w:rsid w:val="005208BC"/>
    <w:rsid w:val="00520959"/>
    <w:rsid w:val="00520B29"/>
    <w:rsid w:val="00520C41"/>
    <w:rsid w:val="00520E22"/>
    <w:rsid w:val="00520F10"/>
    <w:rsid w:val="005210B9"/>
    <w:rsid w:val="005211BF"/>
    <w:rsid w:val="00521405"/>
    <w:rsid w:val="0052140B"/>
    <w:rsid w:val="00521707"/>
    <w:rsid w:val="005218D1"/>
    <w:rsid w:val="00521B5F"/>
    <w:rsid w:val="00521B72"/>
    <w:rsid w:val="00521C42"/>
    <w:rsid w:val="00521CA2"/>
    <w:rsid w:val="00521CE3"/>
    <w:rsid w:val="00521DE1"/>
    <w:rsid w:val="00521E78"/>
    <w:rsid w:val="00521FE3"/>
    <w:rsid w:val="005220CA"/>
    <w:rsid w:val="0052213E"/>
    <w:rsid w:val="005223AC"/>
    <w:rsid w:val="005223E5"/>
    <w:rsid w:val="00522484"/>
    <w:rsid w:val="005224C6"/>
    <w:rsid w:val="005226F5"/>
    <w:rsid w:val="005229E1"/>
    <w:rsid w:val="00522BD2"/>
    <w:rsid w:val="00522C19"/>
    <w:rsid w:val="00522C9B"/>
    <w:rsid w:val="00522D06"/>
    <w:rsid w:val="00523127"/>
    <w:rsid w:val="0052321A"/>
    <w:rsid w:val="00523550"/>
    <w:rsid w:val="0052376E"/>
    <w:rsid w:val="00523793"/>
    <w:rsid w:val="00523AA8"/>
    <w:rsid w:val="00523B55"/>
    <w:rsid w:val="00523BAC"/>
    <w:rsid w:val="00523C69"/>
    <w:rsid w:val="00523D3A"/>
    <w:rsid w:val="00523D66"/>
    <w:rsid w:val="00523F34"/>
    <w:rsid w:val="00523FBA"/>
    <w:rsid w:val="00524122"/>
    <w:rsid w:val="00524325"/>
    <w:rsid w:val="0052467B"/>
    <w:rsid w:val="0052474D"/>
    <w:rsid w:val="0052483C"/>
    <w:rsid w:val="0052484E"/>
    <w:rsid w:val="00524874"/>
    <w:rsid w:val="005248A1"/>
    <w:rsid w:val="00524A56"/>
    <w:rsid w:val="00524B89"/>
    <w:rsid w:val="00524C47"/>
    <w:rsid w:val="00524CC3"/>
    <w:rsid w:val="00524D5B"/>
    <w:rsid w:val="00525464"/>
    <w:rsid w:val="00525625"/>
    <w:rsid w:val="005256FD"/>
    <w:rsid w:val="00525891"/>
    <w:rsid w:val="005258B5"/>
    <w:rsid w:val="005258C4"/>
    <w:rsid w:val="00525CDA"/>
    <w:rsid w:val="00525DFC"/>
    <w:rsid w:val="00525ED9"/>
    <w:rsid w:val="00526108"/>
    <w:rsid w:val="0052627D"/>
    <w:rsid w:val="00526382"/>
    <w:rsid w:val="005267C8"/>
    <w:rsid w:val="0052684D"/>
    <w:rsid w:val="00526906"/>
    <w:rsid w:val="00526BCA"/>
    <w:rsid w:val="00526D7D"/>
    <w:rsid w:val="00526DB5"/>
    <w:rsid w:val="00526EB4"/>
    <w:rsid w:val="00526F3B"/>
    <w:rsid w:val="00527056"/>
    <w:rsid w:val="0052723C"/>
    <w:rsid w:val="005272E3"/>
    <w:rsid w:val="005273C3"/>
    <w:rsid w:val="00527792"/>
    <w:rsid w:val="0052779C"/>
    <w:rsid w:val="005277BC"/>
    <w:rsid w:val="00527847"/>
    <w:rsid w:val="0052793B"/>
    <w:rsid w:val="00527D63"/>
    <w:rsid w:val="00530184"/>
    <w:rsid w:val="0053035B"/>
    <w:rsid w:val="0053042C"/>
    <w:rsid w:val="0053046A"/>
    <w:rsid w:val="00530A42"/>
    <w:rsid w:val="00530C9F"/>
    <w:rsid w:val="00530D32"/>
    <w:rsid w:val="00530D8E"/>
    <w:rsid w:val="0053126B"/>
    <w:rsid w:val="005313B5"/>
    <w:rsid w:val="00531422"/>
    <w:rsid w:val="005315D2"/>
    <w:rsid w:val="0053165B"/>
    <w:rsid w:val="005316DD"/>
    <w:rsid w:val="00531760"/>
    <w:rsid w:val="00531985"/>
    <w:rsid w:val="00531E1F"/>
    <w:rsid w:val="00531E34"/>
    <w:rsid w:val="005320E9"/>
    <w:rsid w:val="00532125"/>
    <w:rsid w:val="0053212E"/>
    <w:rsid w:val="005321C3"/>
    <w:rsid w:val="00532222"/>
    <w:rsid w:val="0053225E"/>
    <w:rsid w:val="00532336"/>
    <w:rsid w:val="005323C1"/>
    <w:rsid w:val="00532545"/>
    <w:rsid w:val="00532587"/>
    <w:rsid w:val="00532656"/>
    <w:rsid w:val="00532710"/>
    <w:rsid w:val="0053281D"/>
    <w:rsid w:val="005328A7"/>
    <w:rsid w:val="00532AAE"/>
    <w:rsid w:val="00532AFC"/>
    <w:rsid w:val="00532C4C"/>
    <w:rsid w:val="00532D6A"/>
    <w:rsid w:val="00532F20"/>
    <w:rsid w:val="00532F90"/>
    <w:rsid w:val="00532FA9"/>
    <w:rsid w:val="00533120"/>
    <w:rsid w:val="005332A8"/>
    <w:rsid w:val="00533349"/>
    <w:rsid w:val="00533691"/>
    <w:rsid w:val="00533B72"/>
    <w:rsid w:val="00533BC4"/>
    <w:rsid w:val="00533D04"/>
    <w:rsid w:val="00533D5D"/>
    <w:rsid w:val="00533D9F"/>
    <w:rsid w:val="00533F96"/>
    <w:rsid w:val="0053416B"/>
    <w:rsid w:val="005341A2"/>
    <w:rsid w:val="005341D3"/>
    <w:rsid w:val="0053449B"/>
    <w:rsid w:val="005344A8"/>
    <w:rsid w:val="005344F6"/>
    <w:rsid w:val="005345A3"/>
    <w:rsid w:val="005345E9"/>
    <w:rsid w:val="0053460B"/>
    <w:rsid w:val="00534668"/>
    <w:rsid w:val="0053469E"/>
    <w:rsid w:val="00534926"/>
    <w:rsid w:val="00534A1F"/>
    <w:rsid w:val="00534CEE"/>
    <w:rsid w:val="005351FC"/>
    <w:rsid w:val="005352A4"/>
    <w:rsid w:val="0053545E"/>
    <w:rsid w:val="00535490"/>
    <w:rsid w:val="005357CC"/>
    <w:rsid w:val="005357D1"/>
    <w:rsid w:val="0053589D"/>
    <w:rsid w:val="00535C69"/>
    <w:rsid w:val="00535D33"/>
    <w:rsid w:val="0053603E"/>
    <w:rsid w:val="00536210"/>
    <w:rsid w:val="005365E7"/>
    <w:rsid w:val="0053662B"/>
    <w:rsid w:val="00536667"/>
    <w:rsid w:val="0053670C"/>
    <w:rsid w:val="00536738"/>
    <w:rsid w:val="00536943"/>
    <w:rsid w:val="00536AF9"/>
    <w:rsid w:val="00536D2C"/>
    <w:rsid w:val="00536E99"/>
    <w:rsid w:val="00536FF6"/>
    <w:rsid w:val="0053710A"/>
    <w:rsid w:val="00537402"/>
    <w:rsid w:val="005374CC"/>
    <w:rsid w:val="00537504"/>
    <w:rsid w:val="0053754B"/>
    <w:rsid w:val="0053763C"/>
    <w:rsid w:val="0053785C"/>
    <w:rsid w:val="005378C5"/>
    <w:rsid w:val="005378E0"/>
    <w:rsid w:val="00537944"/>
    <w:rsid w:val="005379B2"/>
    <w:rsid w:val="00537F6A"/>
    <w:rsid w:val="00537FAE"/>
    <w:rsid w:val="005400EA"/>
    <w:rsid w:val="005401ED"/>
    <w:rsid w:val="0054020D"/>
    <w:rsid w:val="005404D4"/>
    <w:rsid w:val="00540AFF"/>
    <w:rsid w:val="00540B45"/>
    <w:rsid w:val="00540B81"/>
    <w:rsid w:val="00540B87"/>
    <w:rsid w:val="00540E20"/>
    <w:rsid w:val="00540EA9"/>
    <w:rsid w:val="00540EB2"/>
    <w:rsid w:val="00540FA5"/>
    <w:rsid w:val="005410E4"/>
    <w:rsid w:val="005412B7"/>
    <w:rsid w:val="00541336"/>
    <w:rsid w:val="005414D4"/>
    <w:rsid w:val="005416FD"/>
    <w:rsid w:val="0054175A"/>
    <w:rsid w:val="00541A5A"/>
    <w:rsid w:val="00541B45"/>
    <w:rsid w:val="00541CD5"/>
    <w:rsid w:val="00541D3E"/>
    <w:rsid w:val="0054233E"/>
    <w:rsid w:val="005424C0"/>
    <w:rsid w:val="005424FF"/>
    <w:rsid w:val="00542576"/>
    <w:rsid w:val="0054282D"/>
    <w:rsid w:val="00542846"/>
    <w:rsid w:val="00542898"/>
    <w:rsid w:val="00542961"/>
    <w:rsid w:val="00542A7A"/>
    <w:rsid w:val="00542BBD"/>
    <w:rsid w:val="00542E9F"/>
    <w:rsid w:val="00542EC1"/>
    <w:rsid w:val="00542F01"/>
    <w:rsid w:val="0054304C"/>
    <w:rsid w:val="005432A8"/>
    <w:rsid w:val="005432E5"/>
    <w:rsid w:val="005433EC"/>
    <w:rsid w:val="00543401"/>
    <w:rsid w:val="00543479"/>
    <w:rsid w:val="005436A4"/>
    <w:rsid w:val="005437DB"/>
    <w:rsid w:val="0054388F"/>
    <w:rsid w:val="00543919"/>
    <w:rsid w:val="005439C0"/>
    <w:rsid w:val="00543A99"/>
    <w:rsid w:val="00543B59"/>
    <w:rsid w:val="00543B71"/>
    <w:rsid w:val="00543CC0"/>
    <w:rsid w:val="00543CEF"/>
    <w:rsid w:val="00543F24"/>
    <w:rsid w:val="00543FB6"/>
    <w:rsid w:val="00544170"/>
    <w:rsid w:val="005441BF"/>
    <w:rsid w:val="00544300"/>
    <w:rsid w:val="005448B4"/>
    <w:rsid w:val="005449E7"/>
    <w:rsid w:val="00544A47"/>
    <w:rsid w:val="00544C12"/>
    <w:rsid w:val="00544FD6"/>
    <w:rsid w:val="005450CA"/>
    <w:rsid w:val="005450D3"/>
    <w:rsid w:val="005450F0"/>
    <w:rsid w:val="00545224"/>
    <w:rsid w:val="005453E2"/>
    <w:rsid w:val="00545413"/>
    <w:rsid w:val="0054549A"/>
    <w:rsid w:val="005454C2"/>
    <w:rsid w:val="00545501"/>
    <w:rsid w:val="00545513"/>
    <w:rsid w:val="0054557F"/>
    <w:rsid w:val="00545648"/>
    <w:rsid w:val="005456E2"/>
    <w:rsid w:val="005458C5"/>
    <w:rsid w:val="00545909"/>
    <w:rsid w:val="00545924"/>
    <w:rsid w:val="00545C04"/>
    <w:rsid w:val="00545CC5"/>
    <w:rsid w:val="00545E74"/>
    <w:rsid w:val="00545E8C"/>
    <w:rsid w:val="00545ECD"/>
    <w:rsid w:val="00545F19"/>
    <w:rsid w:val="00545F6D"/>
    <w:rsid w:val="00546189"/>
    <w:rsid w:val="005461DA"/>
    <w:rsid w:val="005463CA"/>
    <w:rsid w:val="005463D2"/>
    <w:rsid w:val="005464D1"/>
    <w:rsid w:val="005468CD"/>
    <w:rsid w:val="00546A80"/>
    <w:rsid w:val="00546A8B"/>
    <w:rsid w:val="00546B4E"/>
    <w:rsid w:val="00546CDB"/>
    <w:rsid w:val="00546D11"/>
    <w:rsid w:val="00547050"/>
    <w:rsid w:val="005470D9"/>
    <w:rsid w:val="005471A1"/>
    <w:rsid w:val="0054721D"/>
    <w:rsid w:val="0054722D"/>
    <w:rsid w:val="00547395"/>
    <w:rsid w:val="005474D9"/>
    <w:rsid w:val="00547599"/>
    <w:rsid w:val="0054791B"/>
    <w:rsid w:val="00547A1C"/>
    <w:rsid w:val="00547AD1"/>
    <w:rsid w:val="00547E66"/>
    <w:rsid w:val="00547F50"/>
    <w:rsid w:val="00547FCE"/>
    <w:rsid w:val="005500C7"/>
    <w:rsid w:val="0055015C"/>
    <w:rsid w:val="005501FB"/>
    <w:rsid w:val="005502EE"/>
    <w:rsid w:val="005504ED"/>
    <w:rsid w:val="00550707"/>
    <w:rsid w:val="0055083E"/>
    <w:rsid w:val="00550A2D"/>
    <w:rsid w:val="00550A6D"/>
    <w:rsid w:val="00550B01"/>
    <w:rsid w:val="00550C56"/>
    <w:rsid w:val="00550D5A"/>
    <w:rsid w:val="00550FD3"/>
    <w:rsid w:val="00551292"/>
    <w:rsid w:val="00551394"/>
    <w:rsid w:val="005513B8"/>
    <w:rsid w:val="005514E3"/>
    <w:rsid w:val="005514F8"/>
    <w:rsid w:val="0055154D"/>
    <w:rsid w:val="00551697"/>
    <w:rsid w:val="00551709"/>
    <w:rsid w:val="0055189F"/>
    <w:rsid w:val="005518FD"/>
    <w:rsid w:val="00551A6A"/>
    <w:rsid w:val="00551D92"/>
    <w:rsid w:val="00551FB1"/>
    <w:rsid w:val="0055202A"/>
    <w:rsid w:val="00552039"/>
    <w:rsid w:val="005520C6"/>
    <w:rsid w:val="00552291"/>
    <w:rsid w:val="005524BA"/>
    <w:rsid w:val="005525B8"/>
    <w:rsid w:val="0055285B"/>
    <w:rsid w:val="0055294A"/>
    <w:rsid w:val="00552E5D"/>
    <w:rsid w:val="00553270"/>
    <w:rsid w:val="005532B5"/>
    <w:rsid w:val="00553326"/>
    <w:rsid w:val="005535D8"/>
    <w:rsid w:val="0055377E"/>
    <w:rsid w:val="0055385C"/>
    <w:rsid w:val="0055391F"/>
    <w:rsid w:val="00553A0C"/>
    <w:rsid w:val="00553B1E"/>
    <w:rsid w:val="00553B41"/>
    <w:rsid w:val="00553F03"/>
    <w:rsid w:val="00553F57"/>
    <w:rsid w:val="00553FB7"/>
    <w:rsid w:val="005541A2"/>
    <w:rsid w:val="00554287"/>
    <w:rsid w:val="00554396"/>
    <w:rsid w:val="00554506"/>
    <w:rsid w:val="00554566"/>
    <w:rsid w:val="005545F1"/>
    <w:rsid w:val="00554820"/>
    <w:rsid w:val="0055493F"/>
    <w:rsid w:val="00554ACF"/>
    <w:rsid w:val="00554C76"/>
    <w:rsid w:val="00554DB8"/>
    <w:rsid w:val="00554F7D"/>
    <w:rsid w:val="00554FB8"/>
    <w:rsid w:val="00555007"/>
    <w:rsid w:val="005550FF"/>
    <w:rsid w:val="00555121"/>
    <w:rsid w:val="0055558B"/>
    <w:rsid w:val="005555EF"/>
    <w:rsid w:val="005556F3"/>
    <w:rsid w:val="00555754"/>
    <w:rsid w:val="00555790"/>
    <w:rsid w:val="00555BB6"/>
    <w:rsid w:val="00555DCF"/>
    <w:rsid w:val="00555E00"/>
    <w:rsid w:val="00555E39"/>
    <w:rsid w:val="00555E7F"/>
    <w:rsid w:val="00555F6D"/>
    <w:rsid w:val="00556343"/>
    <w:rsid w:val="00556384"/>
    <w:rsid w:val="005563D6"/>
    <w:rsid w:val="005565FE"/>
    <w:rsid w:val="005566ED"/>
    <w:rsid w:val="00556749"/>
    <w:rsid w:val="005567C2"/>
    <w:rsid w:val="00556AAE"/>
    <w:rsid w:val="00556F18"/>
    <w:rsid w:val="0055718E"/>
    <w:rsid w:val="00557233"/>
    <w:rsid w:val="00557486"/>
    <w:rsid w:val="00557734"/>
    <w:rsid w:val="00557ECD"/>
    <w:rsid w:val="00557EF9"/>
    <w:rsid w:val="0056004D"/>
    <w:rsid w:val="005602C4"/>
    <w:rsid w:val="005603B3"/>
    <w:rsid w:val="00560BB1"/>
    <w:rsid w:val="00560E74"/>
    <w:rsid w:val="00560EF4"/>
    <w:rsid w:val="00561084"/>
    <w:rsid w:val="0056139A"/>
    <w:rsid w:val="00561543"/>
    <w:rsid w:val="00561580"/>
    <w:rsid w:val="0056172C"/>
    <w:rsid w:val="005618B4"/>
    <w:rsid w:val="00561AE8"/>
    <w:rsid w:val="00561AED"/>
    <w:rsid w:val="00561B04"/>
    <w:rsid w:val="00561B43"/>
    <w:rsid w:val="00561FB2"/>
    <w:rsid w:val="0056222D"/>
    <w:rsid w:val="00562370"/>
    <w:rsid w:val="005623DE"/>
    <w:rsid w:val="00562445"/>
    <w:rsid w:val="005624E9"/>
    <w:rsid w:val="00562737"/>
    <w:rsid w:val="005627C5"/>
    <w:rsid w:val="00562871"/>
    <w:rsid w:val="00562B32"/>
    <w:rsid w:val="00562E6B"/>
    <w:rsid w:val="005631A5"/>
    <w:rsid w:val="005631AF"/>
    <w:rsid w:val="00563286"/>
    <w:rsid w:val="0056330F"/>
    <w:rsid w:val="005633A6"/>
    <w:rsid w:val="005637A3"/>
    <w:rsid w:val="005637FE"/>
    <w:rsid w:val="005639CC"/>
    <w:rsid w:val="00563A37"/>
    <w:rsid w:val="00563AD8"/>
    <w:rsid w:val="00563AEC"/>
    <w:rsid w:val="00563B8A"/>
    <w:rsid w:val="00563BA9"/>
    <w:rsid w:val="00563C03"/>
    <w:rsid w:val="00563C0F"/>
    <w:rsid w:val="00563C87"/>
    <w:rsid w:val="00563D93"/>
    <w:rsid w:val="00563E5A"/>
    <w:rsid w:val="00563E9B"/>
    <w:rsid w:val="00563E9D"/>
    <w:rsid w:val="00563FA8"/>
    <w:rsid w:val="00564085"/>
    <w:rsid w:val="005641B5"/>
    <w:rsid w:val="00564293"/>
    <w:rsid w:val="005642E4"/>
    <w:rsid w:val="0056431E"/>
    <w:rsid w:val="00564437"/>
    <w:rsid w:val="005644BE"/>
    <w:rsid w:val="005647ED"/>
    <w:rsid w:val="005649A0"/>
    <w:rsid w:val="00564AF5"/>
    <w:rsid w:val="00564D32"/>
    <w:rsid w:val="00564D47"/>
    <w:rsid w:val="00565021"/>
    <w:rsid w:val="0056508A"/>
    <w:rsid w:val="0056511A"/>
    <w:rsid w:val="005654CB"/>
    <w:rsid w:val="0056559F"/>
    <w:rsid w:val="005655DE"/>
    <w:rsid w:val="005655E6"/>
    <w:rsid w:val="00565E02"/>
    <w:rsid w:val="00565F40"/>
    <w:rsid w:val="00565F45"/>
    <w:rsid w:val="005662F5"/>
    <w:rsid w:val="00566393"/>
    <w:rsid w:val="0056653D"/>
    <w:rsid w:val="00566EC1"/>
    <w:rsid w:val="0056706E"/>
    <w:rsid w:val="00567264"/>
    <w:rsid w:val="00567451"/>
    <w:rsid w:val="00567476"/>
    <w:rsid w:val="00567731"/>
    <w:rsid w:val="00567912"/>
    <w:rsid w:val="00567978"/>
    <w:rsid w:val="00567CB8"/>
    <w:rsid w:val="00567D1D"/>
    <w:rsid w:val="0057015B"/>
    <w:rsid w:val="005701D8"/>
    <w:rsid w:val="005701F2"/>
    <w:rsid w:val="005702B0"/>
    <w:rsid w:val="005702CF"/>
    <w:rsid w:val="00570493"/>
    <w:rsid w:val="00570549"/>
    <w:rsid w:val="00570657"/>
    <w:rsid w:val="00570773"/>
    <w:rsid w:val="00570794"/>
    <w:rsid w:val="00570B08"/>
    <w:rsid w:val="00570C1D"/>
    <w:rsid w:val="00570CE4"/>
    <w:rsid w:val="00571214"/>
    <w:rsid w:val="005713C3"/>
    <w:rsid w:val="005713E9"/>
    <w:rsid w:val="00571425"/>
    <w:rsid w:val="0057142B"/>
    <w:rsid w:val="005714C8"/>
    <w:rsid w:val="005717FF"/>
    <w:rsid w:val="005718C0"/>
    <w:rsid w:val="00571AB2"/>
    <w:rsid w:val="00571ABF"/>
    <w:rsid w:val="00571BAA"/>
    <w:rsid w:val="00571C97"/>
    <w:rsid w:val="00571D8E"/>
    <w:rsid w:val="00572038"/>
    <w:rsid w:val="005720EC"/>
    <w:rsid w:val="0057243F"/>
    <w:rsid w:val="00572440"/>
    <w:rsid w:val="00572477"/>
    <w:rsid w:val="00572488"/>
    <w:rsid w:val="0057278D"/>
    <w:rsid w:val="0057295A"/>
    <w:rsid w:val="00572A1C"/>
    <w:rsid w:val="00572A78"/>
    <w:rsid w:val="00572B78"/>
    <w:rsid w:val="00572C83"/>
    <w:rsid w:val="00572CC1"/>
    <w:rsid w:val="00572D60"/>
    <w:rsid w:val="00572E4E"/>
    <w:rsid w:val="00572E6F"/>
    <w:rsid w:val="0057306B"/>
    <w:rsid w:val="005730AC"/>
    <w:rsid w:val="0057325E"/>
    <w:rsid w:val="005733DD"/>
    <w:rsid w:val="005733FA"/>
    <w:rsid w:val="00573403"/>
    <w:rsid w:val="0057357B"/>
    <w:rsid w:val="0057362C"/>
    <w:rsid w:val="00573727"/>
    <w:rsid w:val="005737C3"/>
    <w:rsid w:val="005737FF"/>
    <w:rsid w:val="00573867"/>
    <w:rsid w:val="00573870"/>
    <w:rsid w:val="0057388C"/>
    <w:rsid w:val="005738B1"/>
    <w:rsid w:val="00573EB8"/>
    <w:rsid w:val="0057429C"/>
    <w:rsid w:val="005743BE"/>
    <w:rsid w:val="0057455A"/>
    <w:rsid w:val="00574771"/>
    <w:rsid w:val="005747C9"/>
    <w:rsid w:val="00574994"/>
    <w:rsid w:val="00574A0D"/>
    <w:rsid w:val="00574A20"/>
    <w:rsid w:val="00574CE8"/>
    <w:rsid w:val="00574FF7"/>
    <w:rsid w:val="005750C7"/>
    <w:rsid w:val="0057510E"/>
    <w:rsid w:val="00575137"/>
    <w:rsid w:val="00575296"/>
    <w:rsid w:val="0057536E"/>
    <w:rsid w:val="0057550F"/>
    <w:rsid w:val="005756DF"/>
    <w:rsid w:val="00575776"/>
    <w:rsid w:val="005758B2"/>
    <w:rsid w:val="00575927"/>
    <w:rsid w:val="005759D8"/>
    <w:rsid w:val="00575C0B"/>
    <w:rsid w:val="00575C80"/>
    <w:rsid w:val="00575DE7"/>
    <w:rsid w:val="00575E12"/>
    <w:rsid w:val="00575E5C"/>
    <w:rsid w:val="00575FE8"/>
    <w:rsid w:val="00576063"/>
    <w:rsid w:val="00576074"/>
    <w:rsid w:val="00576176"/>
    <w:rsid w:val="00576269"/>
    <w:rsid w:val="005762E9"/>
    <w:rsid w:val="00576318"/>
    <w:rsid w:val="00576322"/>
    <w:rsid w:val="005764F1"/>
    <w:rsid w:val="00576785"/>
    <w:rsid w:val="00576841"/>
    <w:rsid w:val="00576AC2"/>
    <w:rsid w:val="00576B39"/>
    <w:rsid w:val="00576B4A"/>
    <w:rsid w:val="00576BB7"/>
    <w:rsid w:val="00576C7B"/>
    <w:rsid w:val="00576F2D"/>
    <w:rsid w:val="00576FB1"/>
    <w:rsid w:val="00577028"/>
    <w:rsid w:val="0057713D"/>
    <w:rsid w:val="00577240"/>
    <w:rsid w:val="0057729F"/>
    <w:rsid w:val="0057741B"/>
    <w:rsid w:val="0057761E"/>
    <w:rsid w:val="00577959"/>
    <w:rsid w:val="0057798B"/>
    <w:rsid w:val="00577996"/>
    <w:rsid w:val="00577A21"/>
    <w:rsid w:val="00577CC6"/>
    <w:rsid w:val="00577CCC"/>
    <w:rsid w:val="00577D56"/>
    <w:rsid w:val="00577E11"/>
    <w:rsid w:val="00577EFA"/>
    <w:rsid w:val="00577F7C"/>
    <w:rsid w:val="005801B2"/>
    <w:rsid w:val="00580330"/>
    <w:rsid w:val="005803E3"/>
    <w:rsid w:val="005803EF"/>
    <w:rsid w:val="00580809"/>
    <w:rsid w:val="00580812"/>
    <w:rsid w:val="00580925"/>
    <w:rsid w:val="00580ACE"/>
    <w:rsid w:val="00580BAB"/>
    <w:rsid w:val="00580D9D"/>
    <w:rsid w:val="005810DF"/>
    <w:rsid w:val="005814E1"/>
    <w:rsid w:val="005815B2"/>
    <w:rsid w:val="0058194A"/>
    <w:rsid w:val="00581B01"/>
    <w:rsid w:val="00581B69"/>
    <w:rsid w:val="00581C38"/>
    <w:rsid w:val="00581C85"/>
    <w:rsid w:val="00581E1C"/>
    <w:rsid w:val="00581E44"/>
    <w:rsid w:val="00581EBE"/>
    <w:rsid w:val="00581EE2"/>
    <w:rsid w:val="00581F2A"/>
    <w:rsid w:val="00581F83"/>
    <w:rsid w:val="0058203F"/>
    <w:rsid w:val="0058218C"/>
    <w:rsid w:val="00582197"/>
    <w:rsid w:val="00582495"/>
    <w:rsid w:val="005825E6"/>
    <w:rsid w:val="00582728"/>
    <w:rsid w:val="005827A5"/>
    <w:rsid w:val="00582826"/>
    <w:rsid w:val="005828E1"/>
    <w:rsid w:val="00582CB2"/>
    <w:rsid w:val="0058336D"/>
    <w:rsid w:val="00583471"/>
    <w:rsid w:val="005835FF"/>
    <w:rsid w:val="0058368F"/>
    <w:rsid w:val="005836B1"/>
    <w:rsid w:val="00583858"/>
    <w:rsid w:val="0058391B"/>
    <w:rsid w:val="00583A3C"/>
    <w:rsid w:val="00583B10"/>
    <w:rsid w:val="00583F2F"/>
    <w:rsid w:val="00583FCE"/>
    <w:rsid w:val="005840A3"/>
    <w:rsid w:val="0058427A"/>
    <w:rsid w:val="005842EF"/>
    <w:rsid w:val="005843B6"/>
    <w:rsid w:val="005845EF"/>
    <w:rsid w:val="0058465F"/>
    <w:rsid w:val="0058472B"/>
    <w:rsid w:val="005847FE"/>
    <w:rsid w:val="00584963"/>
    <w:rsid w:val="005849CE"/>
    <w:rsid w:val="00584C28"/>
    <w:rsid w:val="00584C47"/>
    <w:rsid w:val="00584CAD"/>
    <w:rsid w:val="00584E47"/>
    <w:rsid w:val="0058519B"/>
    <w:rsid w:val="00585327"/>
    <w:rsid w:val="005853F4"/>
    <w:rsid w:val="00585401"/>
    <w:rsid w:val="005857D4"/>
    <w:rsid w:val="0058584E"/>
    <w:rsid w:val="0058595A"/>
    <w:rsid w:val="005859C4"/>
    <w:rsid w:val="00585BC3"/>
    <w:rsid w:val="00585D42"/>
    <w:rsid w:val="00585DDC"/>
    <w:rsid w:val="00585FC9"/>
    <w:rsid w:val="005864CB"/>
    <w:rsid w:val="005865D3"/>
    <w:rsid w:val="005865D5"/>
    <w:rsid w:val="0058660F"/>
    <w:rsid w:val="0058670C"/>
    <w:rsid w:val="0058674D"/>
    <w:rsid w:val="005867F7"/>
    <w:rsid w:val="00586893"/>
    <w:rsid w:val="005868D6"/>
    <w:rsid w:val="00586925"/>
    <w:rsid w:val="00586981"/>
    <w:rsid w:val="00586AF3"/>
    <w:rsid w:val="00586C11"/>
    <w:rsid w:val="005870EE"/>
    <w:rsid w:val="0058718F"/>
    <w:rsid w:val="005872F3"/>
    <w:rsid w:val="00587363"/>
    <w:rsid w:val="00587366"/>
    <w:rsid w:val="00587589"/>
    <w:rsid w:val="005876E4"/>
    <w:rsid w:val="00587733"/>
    <w:rsid w:val="00587758"/>
    <w:rsid w:val="0058783F"/>
    <w:rsid w:val="00587978"/>
    <w:rsid w:val="00587D3C"/>
    <w:rsid w:val="00587E7D"/>
    <w:rsid w:val="00587E8A"/>
    <w:rsid w:val="00587EF3"/>
    <w:rsid w:val="00587F97"/>
    <w:rsid w:val="00587FA4"/>
    <w:rsid w:val="00587FEB"/>
    <w:rsid w:val="00590074"/>
    <w:rsid w:val="0059010A"/>
    <w:rsid w:val="00590186"/>
    <w:rsid w:val="00590485"/>
    <w:rsid w:val="00590681"/>
    <w:rsid w:val="00590687"/>
    <w:rsid w:val="00590702"/>
    <w:rsid w:val="00590776"/>
    <w:rsid w:val="0059099C"/>
    <w:rsid w:val="00590A92"/>
    <w:rsid w:val="00590B15"/>
    <w:rsid w:val="00590CE3"/>
    <w:rsid w:val="00590CF5"/>
    <w:rsid w:val="00590D9F"/>
    <w:rsid w:val="00590EA9"/>
    <w:rsid w:val="00590EC4"/>
    <w:rsid w:val="00590F32"/>
    <w:rsid w:val="005910AC"/>
    <w:rsid w:val="00591258"/>
    <w:rsid w:val="005913B2"/>
    <w:rsid w:val="00591634"/>
    <w:rsid w:val="0059168B"/>
    <w:rsid w:val="0059169A"/>
    <w:rsid w:val="005916AB"/>
    <w:rsid w:val="00591865"/>
    <w:rsid w:val="005919BE"/>
    <w:rsid w:val="00591E06"/>
    <w:rsid w:val="00591EF6"/>
    <w:rsid w:val="00591FE8"/>
    <w:rsid w:val="0059222F"/>
    <w:rsid w:val="00592406"/>
    <w:rsid w:val="0059261D"/>
    <w:rsid w:val="0059280E"/>
    <w:rsid w:val="00592BC7"/>
    <w:rsid w:val="00592C72"/>
    <w:rsid w:val="00592E58"/>
    <w:rsid w:val="00592EB2"/>
    <w:rsid w:val="0059302C"/>
    <w:rsid w:val="005930FC"/>
    <w:rsid w:val="0059310C"/>
    <w:rsid w:val="0059313B"/>
    <w:rsid w:val="005933AD"/>
    <w:rsid w:val="00593547"/>
    <w:rsid w:val="005936A8"/>
    <w:rsid w:val="00593750"/>
    <w:rsid w:val="00593889"/>
    <w:rsid w:val="00593A2B"/>
    <w:rsid w:val="00593EB4"/>
    <w:rsid w:val="00594179"/>
    <w:rsid w:val="005942AC"/>
    <w:rsid w:val="005943B8"/>
    <w:rsid w:val="005945B0"/>
    <w:rsid w:val="005947AA"/>
    <w:rsid w:val="00594900"/>
    <w:rsid w:val="005949B0"/>
    <w:rsid w:val="00594CFF"/>
    <w:rsid w:val="00594E05"/>
    <w:rsid w:val="00594E26"/>
    <w:rsid w:val="00594EFA"/>
    <w:rsid w:val="00594F76"/>
    <w:rsid w:val="0059504E"/>
    <w:rsid w:val="005950B9"/>
    <w:rsid w:val="00595121"/>
    <w:rsid w:val="00595574"/>
    <w:rsid w:val="00595625"/>
    <w:rsid w:val="0059567D"/>
    <w:rsid w:val="00595708"/>
    <w:rsid w:val="00595714"/>
    <w:rsid w:val="00595845"/>
    <w:rsid w:val="0059585D"/>
    <w:rsid w:val="005959E9"/>
    <w:rsid w:val="00595B24"/>
    <w:rsid w:val="00595BC8"/>
    <w:rsid w:val="00596405"/>
    <w:rsid w:val="00596652"/>
    <w:rsid w:val="005966CE"/>
    <w:rsid w:val="005967AD"/>
    <w:rsid w:val="005967C1"/>
    <w:rsid w:val="00596BE1"/>
    <w:rsid w:val="00596C5D"/>
    <w:rsid w:val="00596C75"/>
    <w:rsid w:val="00596D04"/>
    <w:rsid w:val="00596DC0"/>
    <w:rsid w:val="00596EB9"/>
    <w:rsid w:val="00596FD7"/>
    <w:rsid w:val="005971F5"/>
    <w:rsid w:val="00597238"/>
    <w:rsid w:val="00597293"/>
    <w:rsid w:val="0059729F"/>
    <w:rsid w:val="0059754A"/>
    <w:rsid w:val="0059786F"/>
    <w:rsid w:val="00597922"/>
    <w:rsid w:val="0059794C"/>
    <w:rsid w:val="00597A53"/>
    <w:rsid w:val="00597D49"/>
    <w:rsid w:val="00597D6C"/>
    <w:rsid w:val="00597FF9"/>
    <w:rsid w:val="005A0020"/>
    <w:rsid w:val="005A00AE"/>
    <w:rsid w:val="005A00BB"/>
    <w:rsid w:val="005A00F6"/>
    <w:rsid w:val="005A0100"/>
    <w:rsid w:val="005A0147"/>
    <w:rsid w:val="005A01AE"/>
    <w:rsid w:val="005A01BC"/>
    <w:rsid w:val="005A0311"/>
    <w:rsid w:val="005A0531"/>
    <w:rsid w:val="005A0554"/>
    <w:rsid w:val="005A05E6"/>
    <w:rsid w:val="005A08DB"/>
    <w:rsid w:val="005A0AF4"/>
    <w:rsid w:val="005A0B69"/>
    <w:rsid w:val="005A0C61"/>
    <w:rsid w:val="005A0CA3"/>
    <w:rsid w:val="005A0E3B"/>
    <w:rsid w:val="005A0FE0"/>
    <w:rsid w:val="005A115D"/>
    <w:rsid w:val="005A1280"/>
    <w:rsid w:val="005A1364"/>
    <w:rsid w:val="005A1604"/>
    <w:rsid w:val="005A177E"/>
    <w:rsid w:val="005A17E5"/>
    <w:rsid w:val="005A1878"/>
    <w:rsid w:val="005A1F2C"/>
    <w:rsid w:val="005A1F6B"/>
    <w:rsid w:val="005A2195"/>
    <w:rsid w:val="005A25AA"/>
    <w:rsid w:val="005A2603"/>
    <w:rsid w:val="005A265D"/>
    <w:rsid w:val="005A26FD"/>
    <w:rsid w:val="005A2714"/>
    <w:rsid w:val="005A288F"/>
    <w:rsid w:val="005A2991"/>
    <w:rsid w:val="005A29A3"/>
    <w:rsid w:val="005A2A3D"/>
    <w:rsid w:val="005A2BF8"/>
    <w:rsid w:val="005A2CC1"/>
    <w:rsid w:val="005A2DD8"/>
    <w:rsid w:val="005A2EF4"/>
    <w:rsid w:val="005A2FB6"/>
    <w:rsid w:val="005A2FCE"/>
    <w:rsid w:val="005A33C5"/>
    <w:rsid w:val="005A376D"/>
    <w:rsid w:val="005A3926"/>
    <w:rsid w:val="005A393A"/>
    <w:rsid w:val="005A3A5B"/>
    <w:rsid w:val="005A3A68"/>
    <w:rsid w:val="005A3BA2"/>
    <w:rsid w:val="005A3E98"/>
    <w:rsid w:val="005A41B2"/>
    <w:rsid w:val="005A43E9"/>
    <w:rsid w:val="005A43ED"/>
    <w:rsid w:val="005A452A"/>
    <w:rsid w:val="005A46F7"/>
    <w:rsid w:val="005A46FC"/>
    <w:rsid w:val="005A480D"/>
    <w:rsid w:val="005A496C"/>
    <w:rsid w:val="005A49DB"/>
    <w:rsid w:val="005A4B7E"/>
    <w:rsid w:val="005A4B91"/>
    <w:rsid w:val="005A4F52"/>
    <w:rsid w:val="005A50EC"/>
    <w:rsid w:val="005A5351"/>
    <w:rsid w:val="005A5669"/>
    <w:rsid w:val="005A56EA"/>
    <w:rsid w:val="005A57CC"/>
    <w:rsid w:val="005A599D"/>
    <w:rsid w:val="005A626D"/>
    <w:rsid w:val="005A629C"/>
    <w:rsid w:val="005A6368"/>
    <w:rsid w:val="005A6374"/>
    <w:rsid w:val="005A6551"/>
    <w:rsid w:val="005A6687"/>
    <w:rsid w:val="005A66B9"/>
    <w:rsid w:val="005A66C1"/>
    <w:rsid w:val="005A69BB"/>
    <w:rsid w:val="005A69E7"/>
    <w:rsid w:val="005A6C8A"/>
    <w:rsid w:val="005A6DE9"/>
    <w:rsid w:val="005A6F3F"/>
    <w:rsid w:val="005A715B"/>
    <w:rsid w:val="005A721C"/>
    <w:rsid w:val="005A7650"/>
    <w:rsid w:val="005A7661"/>
    <w:rsid w:val="005A7692"/>
    <w:rsid w:val="005A7860"/>
    <w:rsid w:val="005A79F2"/>
    <w:rsid w:val="005A7B5B"/>
    <w:rsid w:val="005A7C42"/>
    <w:rsid w:val="005A7EAF"/>
    <w:rsid w:val="005A7FB0"/>
    <w:rsid w:val="005A7FC2"/>
    <w:rsid w:val="005B0049"/>
    <w:rsid w:val="005B0250"/>
    <w:rsid w:val="005B06C4"/>
    <w:rsid w:val="005B0709"/>
    <w:rsid w:val="005B072F"/>
    <w:rsid w:val="005B0829"/>
    <w:rsid w:val="005B0E01"/>
    <w:rsid w:val="005B10B2"/>
    <w:rsid w:val="005B127E"/>
    <w:rsid w:val="005B145D"/>
    <w:rsid w:val="005B1854"/>
    <w:rsid w:val="005B1A0A"/>
    <w:rsid w:val="005B1A25"/>
    <w:rsid w:val="005B1AFC"/>
    <w:rsid w:val="005B1C4B"/>
    <w:rsid w:val="005B1C80"/>
    <w:rsid w:val="005B1D9E"/>
    <w:rsid w:val="005B1F0F"/>
    <w:rsid w:val="005B1F37"/>
    <w:rsid w:val="005B1F72"/>
    <w:rsid w:val="005B2162"/>
    <w:rsid w:val="005B2450"/>
    <w:rsid w:val="005B28B8"/>
    <w:rsid w:val="005B28E2"/>
    <w:rsid w:val="005B2956"/>
    <w:rsid w:val="005B2B8F"/>
    <w:rsid w:val="005B2BAD"/>
    <w:rsid w:val="005B2EDC"/>
    <w:rsid w:val="005B314E"/>
    <w:rsid w:val="005B3161"/>
    <w:rsid w:val="005B3544"/>
    <w:rsid w:val="005B35A4"/>
    <w:rsid w:val="005B35BA"/>
    <w:rsid w:val="005B36A2"/>
    <w:rsid w:val="005B3711"/>
    <w:rsid w:val="005B390D"/>
    <w:rsid w:val="005B3AF1"/>
    <w:rsid w:val="005B3B1B"/>
    <w:rsid w:val="005B3CFB"/>
    <w:rsid w:val="005B3E7F"/>
    <w:rsid w:val="005B3EF2"/>
    <w:rsid w:val="005B3F70"/>
    <w:rsid w:val="005B3F94"/>
    <w:rsid w:val="005B3FB4"/>
    <w:rsid w:val="005B3FF2"/>
    <w:rsid w:val="005B4126"/>
    <w:rsid w:val="005B4153"/>
    <w:rsid w:val="005B42B6"/>
    <w:rsid w:val="005B44F4"/>
    <w:rsid w:val="005B46A5"/>
    <w:rsid w:val="005B4785"/>
    <w:rsid w:val="005B4884"/>
    <w:rsid w:val="005B4933"/>
    <w:rsid w:val="005B4BB5"/>
    <w:rsid w:val="005B4C4D"/>
    <w:rsid w:val="005B54AB"/>
    <w:rsid w:val="005B58A5"/>
    <w:rsid w:val="005B5BDE"/>
    <w:rsid w:val="005B5D38"/>
    <w:rsid w:val="005B5DBD"/>
    <w:rsid w:val="005B5EF2"/>
    <w:rsid w:val="005B5FA4"/>
    <w:rsid w:val="005B627A"/>
    <w:rsid w:val="005B62C4"/>
    <w:rsid w:val="005B63C9"/>
    <w:rsid w:val="005B645C"/>
    <w:rsid w:val="005B65BC"/>
    <w:rsid w:val="005B689A"/>
    <w:rsid w:val="005B68FA"/>
    <w:rsid w:val="005B6912"/>
    <w:rsid w:val="005B69A0"/>
    <w:rsid w:val="005B6A83"/>
    <w:rsid w:val="005B6AD0"/>
    <w:rsid w:val="005B6B94"/>
    <w:rsid w:val="005B6C0F"/>
    <w:rsid w:val="005B6E5D"/>
    <w:rsid w:val="005B6F9B"/>
    <w:rsid w:val="005B7029"/>
    <w:rsid w:val="005B71A3"/>
    <w:rsid w:val="005B7349"/>
    <w:rsid w:val="005B73CE"/>
    <w:rsid w:val="005B7615"/>
    <w:rsid w:val="005B7656"/>
    <w:rsid w:val="005B771B"/>
    <w:rsid w:val="005B774A"/>
    <w:rsid w:val="005B78CA"/>
    <w:rsid w:val="005B7B4C"/>
    <w:rsid w:val="005B7C05"/>
    <w:rsid w:val="005B7D91"/>
    <w:rsid w:val="005B7EDA"/>
    <w:rsid w:val="005B7F1E"/>
    <w:rsid w:val="005C01A2"/>
    <w:rsid w:val="005C01B4"/>
    <w:rsid w:val="005C02A3"/>
    <w:rsid w:val="005C0488"/>
    <w:rsid w:val="005C04A4"/>
    <w:rsid w:val="005C04CD"/>
    <w:rsid w:val="005C06BA"/>
    <w:rsid w:val="005C09CC"/>
    <w:rsid w:val="005C0C05"/>
    <w:rsid w:val="005C0C9D"/>
    <w:rsid w:val="005C0CC5"/>
    <w:rsid w:val="005C0E20"/>
    <w:rsid w:val="005C0EDB"/>
    <w:rsid w:val="005C0EEA"/>
    <w:rsid w:val="005C0F2C"/>
    <w:rsid w:val="005C0F72"/>
    <w:rsid w:val="005C0FC0"/>
    <w:rsid w:val="005C0FFD"/>
    <w:rsid w:val="005C1110"/>
    <w:rsid w:val="005C1165"/>
    <w:rsid w:val="005C1179"/>
    <w:rsid w:val="005C134E"/>
    <w:rsid w:val="005C13C2"/>
    <w:rsid w:val="005C142B"/>
    <w:rsid w:val="005C14A7"/>
    <w:rsid w:val="005C14B2"/>
    <w:rsid w:val="005C151E"/>
    <w:rsid w:val="005C1533"/>
    <w:rsid w:val="005C1769"/>
    <w:rsid w:val="005C1BCD"/>
    <w:rsid w:val="005C1C89"/>
    <w:rsid w:val="005C1E6B"/>
    <w:rsid w:val="005C2399"/>
    <w:rsid w:val="005C2496"/>
    <w:rsid w:val="005C25D1"/>
    <w:rsid w:val="005C26F4"/>
    <w:rsid w:val="005C292C"/>
    <w:rsid w:val="005C2D0B"/>
    <w:rsid w:val="005C2D27"/>
    <w:rsid w:val="005C2DAF"/>
    <w:rsid w:val="005C2DDE"/>
    <w:rsid w:val="005C2E0A"/>
    <w:rsid w:val="005C2EB4"/>
    <w:rsid w:val="005C3202"/>
    <w:rsid w:val="005C32DF"/>
    <w:rsid w:val="005C330A"/>
    <w:rsid w:val="005C3523"/>
    <w:rsid w:val="005C35EB"/>
    <w:rsid w:val="005C3701"/>
    <w:rsid w:val="005C3843"/>
    <w:rsid w:val="005C3BB2"/>
    <w:rsid w:val="005C3C4A"/>
    <w:rsid w:val="005C4024"/>
    <w:rsid w:val="005C409A"/>
    <w:rsid w:val="005C411D"/>
    <w:rsid w:val="005C414B"/>
    <w:rsid w:val="005C419C"/>
    <w:rsid w:val="005C433E"/>
    <w:rsid w:val="005C43E3"/>
    <w:rsid w:val="005C451C"/>
    <w:rsid w:val="005C4835"/>
    <w:rsid w:val="005C4887"/>
    <w:rsid w:val="005C4E11"/>
    <w:rsid w:val="005C4E56"/>
    <w:rsid w:val="005C4E95"/>
    <w:rsid w:val="005C4E9E"/>
    <w:rsid w:val="005C51EC"/>
    <w:rsid w:val="005C5398"/>
    <w:rsid w:val="005C53C7"/>
    <w:rsid w:val="005C54DE"/>
    <w:rsid w:val="005C5997"/>
    <w:rsid w:val="005C59CD"/>
    <w:rsid w:val="005C5A8B"/>
    <w:rsid w:val="005C5A8C"/>
    <w:rsid w:val="005C5C86"/>
    <w:rsid w:val="005C603A"/>
    <w:rsid w:val="005C6718"/>
    <w:rsid w:val="005C68DA"/>
    <w:rsid w:val="005C6C87"/>
    <w:rsid w:val="005C6CBB"/>
    <w:rsid w:val="005C6DFF"/>
    <w:rsid w:val="005C6EB6"/>
    <w:rsid w:val="005C7156"/>
    <w:rsid w:val="005C71D8"/>
    <w:rsid w:val="005C7210"/>
    <w:rsid w:val="005C7420"/>
    <w:rsid w:val="005C7474"/>
    <w:rsid w:val="005C74B4"/>
    <w:rsid w:val="005C7517"/>
    <w:rsid w:val="005C75E1"/>
    <w:rsid w:val="005C7674"/>
    <w:rsid w:val="005C772C"/>
    <w:rsid w:val="005C7772"/>
    <w:rsid w:val="005C79A5"/>
    <w:rsid w:val="005C7B9D"/>
    <w:rsid w:val="005C7E9D"/>
    <w:rsid w:val="005D010A"/>
    <w:rsid w:val="005D0A9D"/>
    <w:rsid w:val="005D0ADE"/>
    <w:rsid w:val="005D0D90"/>
    <w:rsid w:val="005D0E3D"/>
    <w:rsid w:val="005D0EFC"/>
    <w:rsid w:val="005D1098"/>
    <w:rsid w:val="005D11A0"/>
    <w:rsid w:val="005D1214"/>
    <w:rsid w:val="005D12FA"/>
    <w:rsid w:val="005D1457"/>
    <w:rsid w:val="005D14AA"/>
    <w:rsid w:val="005D1529"/>
    <w:rsid w:val="005D16F9"/>
    <w:rsid w:val="005D1705"/>
    <w:rsid w:val="005D1AB4"/>
    <w:rsid w:val="005D1B38"/>
    <w:rsid w:val="005D1C43"/>
    <w:rsid w:val="005D1C6E"/>
    <w:rsid w:val="005D1D0A"/>
    <w:rsid w:val="005D1D6E"/>
    <w:rsid w:val="005D1E7F"/>
    <w:rsid w:val="005D1EB2"/>
    <w:rsid w:val="005D1F90"/>
    <w:rsid w:val="005D200A"/>
    <w:rsid w:val="005D2300"/>
    <w:rsid w:val="005D2329"/>
    <w:rsid w:val="005D2529"/>
    <w:rsid w:val="005D258C"/>
    <w:rsid w:val="005D2626"/>
    <w:rsid w:val="005D2696"/>
    <w:rsid w:val="005D2ACE"/>
    <w:rsid w:val="005D2C64"/>
    <w:rsid w:val="005D2D79"/>
    <w:rsid w:val="005D2DB0"/>
    <w:rsid w:val="005D2EB8"/>
    <w:rsid w:val="005D325C"/>
    <w:rsid w:val="005D329C"/>
    <w:rsid w:val="005D32C7"/>
    <w:rsid w:val="005D32F7"/>
    <w:rsid w:val="005D35AF"/>
    <w:rsid w:val="005D37FC"/>
    <w:rsid w:val="005D3A69"/>
    <w:rsid w:val="005D3AD8"/>
    <w:rsid w:val="005D3E03"/>
    <w:rsid w:val="005D3F22"/>
    <w:rsid w:val="005D402B"/>
    <w:rsid w:val="005D4145"/>
    <w:rsid w:val="005D43BB"/>
    <w:rsid w:val="005D43C7"/>
    <w:rsid w:val="005D4458"/>
    <w:rsid w:val="005D44C5"/>
    <w:rsid w:val="005D44F1"/>
    <w:rsid w:val="005D471E"/>
    <w:rsid w:val="005D4752"/>
    <w:rsid w:val="005D4864"/>
    <w:rsid w:val="005D488D"/>
    <w:rsid w:val="005D48C1"/>
    <w:rsid w:val="005D4917"/>
    <w:rsid w:val="005D497D"/>
    <w:rsid w:val="005D49C6"/>
    <w:rsid w:val="005D4B42"/>
    <w:rsid w:val="005D4BE7"/>
    <w:rsid w:val="005D4DF8"/>
    <w:rsid w:val="005D4FA6"/>
    <w:rsid w:val="005D51BC"/>
    <w:rsid w:val="005D52BF"/>
    <w:rsid w:val="005D531C"/>
    <w:rsid w:val="005D559C"/>
    <w:rsid w:val="005D5754"/>
    <w:rsid w:val="005D57DA"/>
    <w:rsid w:val="005D5AC1"/>
    <w:rsid w:val="005D5B44"/>
    <w:rsid w:val="005D5BC5"/>
    <w:rsid w:val="005D5D54"/>
    <w:rsid w:val="005D5DE0"/>
    <w:rsid w:val="005D5F22"/>
    <w:rsid w:val="005D5F95"/>
    <w:rsid w:val="005D6050"/>
    <w:rsid w:val="005D609B"/>
    <w:rsid w:val="005D619F"/>
    <w:rsid w:val="005D6305"/>
    <w:rsid w:val="005D6A3A"/>
    <w:rsid w:val="005D6CA6"/>
    <w:rsid w:val="005D777A"/>
    <w:rsid w:val="005D7F4F"/>
    <w:rsid w:val="005E024F"/>
    <w:rsid w:val="005E041F"/>
    <w:rsid w:val="005E04B9"/>
    <w:rsid w:val="005E05B6"/>
    <w:rsid w:val="005E0A3C"/>
    <w:rsid w:val="005E0B44"/>
    <w:rsid w:val="005E0DDE"/>
    <w:rsid w:val="005E0FA5"/>
    <w:rsid w:val="005E1006"/>
    <w:rsid w:val="005E1138"/>
    <w:rsid w:val="005E1371"/>
    <w:rsid w:val="005E13D4"/>
    <w:rsid w:val="005E1664"/>
    <w:rsid w:val="005E16A5"/>
    <w:rsid w:val="005E1838"/>
    <w:rsid w:val="005E1970"/>
    <w:rsid w:val="005E1C07"/>
    <w:rsid w:val="005E1CC1"/>
    <w:rsid w:val="005E1D06"/>
    <w:rsid w:val="005E1E4B"/>
    <w:rsid w:val="005E1FF5"/>
    <w:rsid w:val="005E2023"/>
    <w:rsid w:val="005E216D"/>
    <w:rsid w:val="005E247A"/>
    <w:rsid w:val="005E2516"/>
    <w:rsid w:val="005E2518"/>
    <w:rsid w:val="005E263E"/>
    <w:rsid w:val="005E2939"/>
    <w:rsid w:val="005E299C"/>
    <w:rsid w:val="005E2DA0"/>
    <w:rsid w:val="005E2F9B"/>
    <w:rsid w:val="005E3061"/>
    <w:rsid w:val="005E3086"/>
    <w:rsid w:val="005E3225"/>
    <w:rsid w:val="005E33F6"/>
    <w:rsid w:val="005E34C0"/>
    <w:rsid w:val="005E35BA"/>
    <w:rsid w:val="005E3671"/>
    <w:rsid w:val="005E3919"/>
    <w:rsid w:val="005E394C"/>
    <w:rsid w:val="005E3C7C"/>
    <w:rsid w:val="005E3C96"/>
    <w:rsid w:val="005E4089"/>
    <w:rsid w:val="005E413A"/>
    <w:rsid w:val="005E41E9"/>
    <w:rsid w:val="005E4205"/>
    <w:rsid w:val="005E4555"/>
    <w:rsid w:val="005E4639"/>
    <w:rsid w:val="005E4888"/>
    <w:rsid w:val="005E491A"/>
    <w:rsid w:val="005E4977"/>
    <w:rsid w:val="005E4A12"/>
    <w:rsid w:val="005E4B74"/>
    <w:rsid w:val="005E4EEC"/>
    <w:rsid w:val="005E4F4A"/>
    <w:rsid w:val="005E4F99"/>
    <w:rsid w:val="005E53C0"/>
    <w:rsid w:val="005E53EC"/>
    <w:rsid w:val="005E53F1"/>
    <w:rsid w:val="005E551D"/>
    <w:rsid w:val="005E554A"/>
    <w:rsid w:val="005E55C1"/>
    <w:rsid w:val="005E5639"/>
    <w:rsid w:val="005E5727"/>
    <w:rsid w:val="005E5C8C"/>
    <w:rsid w:val="005E5DAE"/>
    <w:rsid w:val="005E5DEE"/>
    <w:rsid w:val="005E5E15"/>
    <w:rsid w:val="005E611B"/>
    <w:rsid w:val="005E65E9"/>
    <w:rsid w:val="005E6706"/>
    <w:rsid w:val="005E676A"/>
    <w:rsid w:val="005E6823"/>
    <w:rsid w:val="005E692F"/>
    <w:rsid w:val="005E6A0C"/>
    <w:rsid w:val="005E6A25"/>
    <w:rsid w:val="005E6A57"/>
    <w:rsid w:val="005E6A94"/>
    <w:rsid w:val="005E6ABA"/>
    <w:rsid w:val="005E6B63"/>
    <w:rsid w:val="005E6D47"/>
    <w:rsid w:val="005E6F44"/>
    <w:rsid w:val="005E6F62"/>
    <w:rsid w:val="005E6FBE"/>
    <w:rsid w:val="005E7156"/>
    <w:rsid w:val="005E719C"/>
    <w:rsid w:val="005E723F"/>
    <w:rsid w:val="005E724A"/>
    <w:rsid w:val="005E7266"/>
    <w:rsid w:val="005E7283"/>
    <w:rsid w:val="005E72EC"/>
    <w:rsid w:val="005E767F"/>
    <w:rsid w:val="005E76F1"/>
    <w:rsid w:val="005E7745"/>
    <w:rsid w:val="005E781F"/>
    <w:rsid w:val="005E7919"/>
    <w:rsid w:val="005E792B"/>
    <w:rsid w:val="005E7969"/>
    <w:rsid w:val="005E7C9A"/>
    <w:rsid w:val="005E7E49"/>
    <w:rsid w:val="005E7FBF"/>
    <w:rsid w:val="005F0289"/>
    <w:rsid w:val="005F02D1"/>
    <w:rsid w:val="005F058A"/>
    <w:rsid w:val="005F05E9"/>
    <w:rsid w:val="005F08BF"/>
    <w:rsid w:val="005F0F0E"/>
    <w:rsid w:val="005F0FCB"/>
    <w:rsid w:val="005F106E"/>
    <w:rsid w:val="005F114A"/>
    <w:rsid w:val="005F1192"/>
    <w:rsid w:val="005F1267"/>
    <w:rsid w:val="005F1502"/>
    <w:rsid w:val="005F15B2"/>
    <w:rsid w:val="005F15DE"/>
    <w:rsid w:val="005F15F6"/>
    <w:rsid w:val="005F1958"/>
    <w:rsid w:val="005F1D7D"/>
    <w:rsid w:val="005F1D89"/>
    <w:rsid w:val="005F1E2E"/>
    <w:rsid w:val="005F2327"/>
    <w:rsid w:val="005F2452"/>
    <w:rsid w:val="005F2711"/>
    <w:rsid w:val="005F279F"/>
    <w:rsid w:val="005F28C3"/>
    <w:rsid w:val="005F28E8"/>
    <w:rsid w:val="005F2C1C"/>
    <w:rsid w:val="005F3210"/>
    <w:rsid w:val="005F3486"/>
    <w:rsid w:val="005F34A8"/>
    <w:rsid w:val="005F3587"/>
    <w:rsid w:val="005F35AA"/>
    <w:rsid w:val="005F366A"/>
    <w:rsid w:val="005F3726"/>
    <w:rsid w:val="005F37C1"/>
    <w:rsid w:val="005F3832"/>
    <w:rsid w:val="005F3A0E"/>
    <w:rsid w:val="005F3A54"/>
    <w:rsid w:val="005F3B41"/>
    <w:rsid w:val="005F3C0B"/>
    <w:rsid w:val="005F430B"/>
    <w:rsid w:val="005F47CA"/>
    <w:rsid w:val="005F4874"/>
    <w:rsid w:val="005F48E6"/>
    <w:rsid w:val="005F49EC"/>
    <w:rsid w:val="005F4D37"/>
    <w:rsid w:val="005F4D99"/>
    <w:rsid w:val="005F4DCD"/>
    <w:rsid w:val="005F4FC8"/>
    <w:rsid w:val="005F504D"/>
    <w:rsid w:val="005F50A5"/>
    <w:rsid w:val="005F541A"/>
    <w:rsid w:val="005F546A"/>
    <w:rsid w:val="005F5583"/>
    <w:rsid w:val="005F56FD"/>
    <w:rsid w:val="005F57B9"/>
    <w:rsid w:val="005F5E51"/>
    <w:rsid w:val="005F5EE4"/>
    <w:rsid w:val="005F5FEC"/>
    <w:rsid w:val="005F61A9"/>
    <w:rsid w:val="005F638D"/>
    <w:rsid w:val="005F6437"/>
    <w:rsid w:val="005F64CD"/>
    <w:rsid w:val="005F658B"/>
    <w:rsid w:val="005F6599"/>
    <w:rsid w:val="005F672D"/>
    <w:rsid w:val="005F684C"/>
    <w:rsid w:val="005F69E1"/>
    <w:rsid w:val="005F6D47"/>
    <w:rsid w:val="005F712F"/>
    <w:rsid w:val="005F72C1"/>
    <w:rsid w:val="005F7362"/>
    <w:rsid w:val="005F7441"/>
    <w:rsid w:val="005F74A9"/>
    <w:rsid w:val="005F7667"/>
    <w:rsid w:val="005F76AD"/>
    <w:rsid w:val="005F76D7"/>
    <w:rsid w:val="005F77CA"/>
    <w:rsid w:val="005F79B2"/>
    <w:rsid w:val="005F79B9"/>
    <w:rsid w:val="005F79C6"/>
    <w:rsid w:val="005F7B74"/>
    <w:rsid w:val="005F7B9E"/>
    <w:rsid w:val="005F7C9B"/>
    <w:rsid w:val="005F7E4F"/>
    <w:rsid w:val="006001B6"/>
    <w:rsid w:val="00600293"/>
    <w:rsid w:val="00600335"/>
    <w:rsid w:val="006004F7"/>
    <w:rsid w:val="006006E9"/>
    <w:rsid w:val="0060079E"/>
    <w:rsid w:val="006009FF"/>
    <w:rsid w:val="00600B2F"/>
    <w:rsid w:val="00600BAD"/>
    <w:rsid w:val="00600BE4"/>
    <w:rsid w:val="006010B2"/>
    <w:rsid w:val="006010D8"/>
    <w:rsid w:val="00601112"/>
    <w:rsid w:val="006011AE"/>
    <w:rsid w:val="00601232"/>
    <w:rsid w:val="0060136F"/>
    <w:rsid w:val="00601511"/>
    <w:rsid w:val="0060169F"/>
    <w:rsid w:val="00601957"/>
    <w:rsid w:val="006019A6"/>
    <w:rsid w:val="00601D1B"/>
    <w:rsid w:val="006020AC"/>
    <w:rsid w:val="006020F7"/>
    <w:rsid w:val="0060212A"/>
    <w:rsid w:val="00602158"/>
    <w:rsid w:val="0060219A"/>
    <w:rsid w:val="006022A0"/>
    <w:rsid w:val="0060230D"/>
    <w:rsid w:val="00602401"/>
    <w:rsid w:val="0060242E"/>
    <w:rsid w:val="00602631"/>
    <w:rsid w:val="00602653"/>
    <w:rsid w:val="00602686"/>
    <w:rsid w:val="0060274A"/>
    <w:rsid w:val="00602887"/>
    <w:rsid w:val="00602A5B"/>
    <w:rsid w:val="00602C84"/>
    <w:rsid w:val="00602CB0"/>
    <w:rsid w:val="00602D71"/>
    <w:rsid w:val="00602E9F"/>
    <w:rsid w:val="00602EA9"/>
    <w:rsid w:val="00602EB9"/>
    <w:rsid w:val="0060311F"/>
    <w:rsid w:val="006032B0"/>
    <w:rsid w:val="006032FC"/>
    <w:rsid w:val="006037D6"/>
    <w:rsid w:val="00603834"/>
    <w:rsid w:val="0060385D"/>
    <w:rsid w:val="006038AB"/>
    <w:rsid w:val="00603996"/>
    <w:rsid w:val="00603C1A"/>
    <w:rsid w:val="00603CFE"/>
    <w:rsid w:val="00603DF0"/>
    <w:rsid w:val="00603E58"/>
    <w:rsid w:val="00603E59"/>
    <w:rsid w:val="00603E6F"/>
    <w:rsid w:val="00603F3D"/>
    <w:rsid w:val="00603F92"/>
    <w:rsid w:val="006041CB"/>
    <w:rsid w:val="00604308"/>
    <w:rsid w:val="0060443D"/>
    <w:rsid w:val="0060466A"/>
    <w:rsid w:val="00604694"/>
    <w:rsid w:val="006046EE"/>
    <w:rsid w:val="006048AE"/>
    <w:rsid w:val="00604A6E"/>
    <w:rsid w:val="00604A75"/>
    <w:rsid w:val="00604ADC"/>
    <w:rsid w:val="00604F2F"/>
    <w:rsid w:val="006050F0"/>
    <w:rsid w:val="00605107"/>
    <w:rsid w:val="00605135"/>
    <w:rsid w:val="00605157"/>
    <w:rsid w:val="0060525F"/>
    <w:rsid w:val="006054FA"/>
    <w:rsid w:val="0060578C"/>
    <w:rsid w:val="006057A0"/>
    <w:rsid w:val="00605AC1"/>
    <w:rsid w:val="00605B63"/>
    <w:rsid w:val="00605B9C"/>
    <w:rsid w:val="00605C52"/>
    <w:rsid w:val="00605CB9"/>
    <w:rsid w:val="00605F36"/>
    <w:rsid w:val="00605F45"/>
    <w:rsid w:val="00605F73"/>
    <w:rsid w:val="00606088"/>
    <w:rsid w:val="00606121"/>
    <w:rsid w:val="006062DF"/>
    <w:rsid w:val="0060650C"/>
    <w:rsid w:val="0060680F"/>
    <w:rsid w:val="00606A49"/>
    <w:rsid w:val="00606BC5"/>
    <w:rsid w:val="00606C28"/>
    <w:rsid w:val="00606DE6"/>
    <w:rsid w:val="00606E28"/>
    <w:rsid w:val="00606FB5"/>
    <w:rsid w:val="00607013"/>
    <w:rsid w:val="00607395"/>
    <w:rsid w:val="006074C9"/>
    <w:rsid w:val="0060754E"/>
    <w:rsid w:val="00607574"/>
    <w:rsid w:val="006076BE"/>
    <w:rsid w:val="00607A72"/>
    <w:rsid w:val="00607D46"/>
    <w:rsid w:val="00607EF7"/>
    <w:rsid w:val="00610391"/>
    <w:rsid w:val="00610498"/>
    <w:rsid w:val="006106D9"/>
    <w:rsid w:val="00610737"/>
    <w:rsid w:val="00610C6C"/>
    <w:rsid w:val="00610DC4"/>
    <w:rsid w:val="00610F10"/>
    <w:rsid w:val="00610F86"/>
    <w:rsid w:val="00611049"/>
    <w:rsid w:val="0061125F"/>
    <w:rsid w:val="00611275"/>
    <w:rsid w:val="0061140C"/>
    <w:rsid w:val="00611592"/>
    <w:rsid w:val="006118B8"/>
    <w:rsid w:val="0061199B"/>
    <w:rsid w:val="00611ECE"/>
    <w:rsid w:val="00611FF4"/>
    <w:rsid w:val="00612026"/>
    <w:rsid w:val="00612484"/>
    <w:rsid w:val="006124E6"/>
    <w:rsid w:val="00612522"/>
    <w:rsid w:val="00612571"/>
    <w:rsid w:val="00612655"/>
    <w:rsid w:val="006126B5"/>
    <w:rsid w:val="006126BD"/>
    <w:rsid w:val="00612726"/>
    <w:rsid w:val="00612869"/>
    <w:rsid w:val="0061291E"/>
    <w:rsid w:val="00612939"/>
    <w:rsid w:val="00612DF1"/>
    <w:rsid w:val="006133CC"/>
    <w:rsid w:val="006134CC"/>
    <w:rsid w:val="00613588"/>
    <w:rsid w:val="0061394D"/>
    <w:rsid w:val="00613A7D"/>
    <w:rsid w:val="00613E4B"/>
    <w:rsid w:val="00613EB4"/>
    <w:rsid w:val="00613EFB"/>
    <w:rsid w:val="006145BC"/>
    <w:rsid w:val="0061465E"/>
    <w:rsid w:val="006146D6"/>
    <w:rsid w:val="0061476C"/>
    <w:rsid w:val="006148E1"/>
    <w:rsid w:val="00614A8E"/>
    <w:rsid w:val="00614B50"/>
    <w:rsid w:val="00614C87"/>
    <w:rsid w:val="00614D35"/>
    <w:rsid w:val="00614DF7"/>
    <w:rsid w:val="00614E1F"/>
    <w:rsid w:val="00614F36"/>
    <w:rsid w:val="00614F79"/>
    <w:rsid w:val="0061520E"/>
    <w:rsid w:val="00615223"/>
    <w:rsid w:val="00615269"/>
    <w:rsid w:val="0061531C"/>
    <w:rsid w:val="0061534A"/>
    <w:rsid w:val="006153C3"/>
    <w:rsid w:val="00615478"/>
    <w:rsid w:val="0061556F"/>
    <w:rsid w:val="006155F4"/>
    <w:rsid w:val="006156B6"/>
    <w:rsid w:val="006156CB"/>
    <w:rsid w:val="006159B6"/>
    <w:rsid w:val="006159DC"/>
    <w:rsid w:val="006159EE"/>
    <w:rsid w:val="00615A15"/>
    <w:rsid w:val="00615A42"/>
    <w:rsid w:val="00615C0F"/>
    <w:rsid w:val="00615C13"/>
    <w:rsid w:val="00615D60"/>
    <w:rsid w:val="0061630E"/>
    <w:rsid w:val="006164B3"/>
    <w:rsid w:val="006164F3"/>
    <w:rsid w:val="00616517"/>
    <w:rsid w:val="006168AA"/>
    <w:rsid w:val="006168BE"/>
    <w:rsid w:val="006168E0"/>
    <w:rsid w:val="006169FA"/>
    <w:rsid w:val="00616CBC"/>
    <w:rsid w:val="00616CF9"/>
    <w:rsid w:val="00616D01"/>
    <w:rsid w:val="00616D05"/>
    <w:rsid w:val="00616E36"/>
    <w:rsid w:val="00616E85"/>
    <w:rsid w:val="0061701E"/>
    <w:rsid w:val="006170B8"/>
    <w:rsid w:val="00617351"/>
    <w:rsid w:val="006174AE"/>
    <w:rsid w:val="006174E0"/>
    <w:rsid w:val="006175FD"/>
    <w:rsid w:val="006176FD"/>
    <w:rsid w:val="00617702"/>
    <w:rsid w:val="006178E2"/>
    <w:rsid w:val="00617A9C"/>
    <w:rsid w:val="00617C39"/>
    <w:rsid w:val="00617C6D"/>
    <w:rsid w:val="00617DF4"/>
    <w:rsid w:val="00617F3C"/>
    <w:rsid w:val="006202C2"/>
    <w:rsid w:val="0062030B"/>
    <w:rsid w:val="006204B9"/>
    <w:rsid w:val="00620518"/>
    <w:rsid w:val="0062052F"/>
    <w:rsid w:val="0062086C"/>
    <w:rsid w:val="00620A03"/>
    <w:rsid w:val="00620AE3"/>
    <w:rsid w:val="00620B26"/>
    <w:rsid w:val="00620C9B"/>
    <w:rsid w:val="00620DD3"/>
    <w:rsid w:val="00620FFE"/>
    <w:rsid w:val="006211D0"/>
    <w:rsid w:val="006213CB"/>
    <w:rsid w:val="0062179D"/>
    <w:rsid w:val="006217EA"/>
    <w:rsid w:val="0062196B"/>
    <w:rsid w:val="00621A0E"/>
    <w:rsid w:val="00621B9A"/>
    <w:rsid w:val="00621C1E"/>
    <w:rsid w:val="00621FFD"/>
    <w:rsid w:val="006220E3"/>
    <w:rsid w:val="006221BF"/>
    <w:rsid w:val="006221ED"/>
    <w:rsid w:val="00622342"/>
    <w:rsid w:val="00622401"/>
    <w:rsid w:val="006224B9"/>
    <w:rsid w:val="006225B0"/>
    <w:rsid w:val="00622650"/>
    <w:rsid w:val="006226F4"/>
    <w:rsid w:val="006228D5"/>
    <w:rsid w:val="006228EF"/>
    <w:rsid w:val="006229F4"/>
    <w:rsid w:val="00622C1E"/>
    <w:rsid w:val="00622C3C"/>
    <w:rsid w:val="00622CDA"/>
    <w:rsid w:val="00622CE2"/>
    <w:rsid w:val="00622D61"/>
    <w:rsid w:val="00622E35"/>
    <w:rsid w:val="0062323B"/>
    <w:rsid w:val="00623334"/>
    <w:rsid w:val="00623386"/>
    <w:rsid w:val="006234CB"/>
    <w:rsid w:val="00623554"/>
    <w:rsid w:val="0062364F"/>
    <w:rsid w:val="0062369B"/>
    <w:rsid w:val="006236CB"/>
    <w:rsid w:val="006238EB"/>
    <w:rsid w:val="00623975"/>
    <w:rsid w:val="00623B8C"/>
    <w:rsid w:val="00623C04"/>
    <w:rsid w:val="00623C61"/>
    <w:rsid w:val="00623CF4"/>
    <w:rsid w:val="00623F9E"/>
    <w:rsid w:val="006245E9"/>
    <w:rsid w:val="00624701"/>
    <w:rsid w:val="00624951"/>
    <w:rsid w:val="00624974"/>
    <w:rsid w:val="00624BBA"/>
    <w:rsid w:val="00625506"/>
    <w:rsid w:val="00625779"/>
    <w:rsid w:val="00625D2D"/>
    <w:rsid w:val="006262BE"/>
    <w:rsid w:val="00626468"/>
    <w:rsid w:val="006264C6"/>
    <w:rsid w:val="0062679C"/>
    <w:rsid w:val="00626850"/>
    <w:rsid w:val="00626B3B"/>
    <w:rsid w:val="00626BFC"/>
    <w:rsid w:val="00626C56"/>
    <w:rsid w:val="00626C5D"/>
    <w:rsid w:val="00626D63"/>
    <w:rsid w:val="00627038"/>
    <w:rsid w:val="0062707E"/>
    <w:rsid w:val="00627097"/>
    <w:rsid w:val="006276EB"/>
    <w:rsid w:val="00627841"/>
    <w:rsid w:val="00627958"/>
    <w:rsid w:val="00627A19"/>
    <w:rsid w:val="00627D36"/>
    <w:rsid w:val="00627D59"/>
    <w:rsid w:val="00627E76"/>
    <w:rsid w:val="00630038"/>
    <w:rsid w:val="0063006D"/>
    <w:rsid w:val="0063010B"/>
    <w:rsid w:val="006303A9"/>
    <w:rsid w:val="00630715"/>
    <w:rsid w:val="00630770"/>
    <w:rsid w:val="00630818"/>
    <w:rsid w:val="00630BB9"/>
    <w:rsid w:val="00630C6A"/>
    <w:rsid w:val="00630D6A"/>
    <w:rsid w:val="00630D82"/>
    <w:rsid w:val="00630E5D"/>
    <w:rsid w:val="00631084"/>
    <w:rsid w:val="0063116D"/>
    <w:rsid w:val="00631200"/>
    <w:rsid w:val="0063122D"/>
    <w:rsid w:val="00631230"/>
    <w:rsid w:val="006312C1"/>
    <w:rsid w:val="006312FD"/>
    <w:rsid w:val="006313F8"/>
    <w:rsid w:val="00631726"/>
    <w:rsid w:val="00631740"/>
    <w:rsid w:val="006318D2"/>
    <w:rsid w:val="006318DB"/>
    <w:rsid w:val="0063198E"/>
    <w:rsid w:val="00631A33"/>
    <w:rsid w:val="00631B72"/>
    <w:rsid w:val="00631D66"/>
    <w:rsid w:val="00631DE5"/>
    <w:rsid w:val="00631DF7"/>
    <w:rsid w:val="00631E51"/>
    <w:rsid w:val="00631FE1"/>
    <w:rsid w:val="00632096"/>
    <w:rsid w:val="00632183"/>
    <w:rsid w:val="00632336"/>
    <w:rsid w:val="006329ED"/>
    <w:rsid w:val="00632CE4"/>
    <w:rsid w:val="00632EDC"/>
    <w:rsid w:val="00633024"/>
    <w:rsid w:val="006330E6"/>
    <w:rsid w:val="00633339"/>
    <w:rsid w:val="00633419"/>
    <w:rsid w:val="006338B1"/>
    <w:rsid w:val="00633CBB"/>
    <w:rsid w:val="0063405F"/>
    <w:rsid w:val="0063406D"/>
    <w:rsid w:val="006341BE"/>
    <w:rsid w:val="0063428F"/>
    <w:rsid w:val="0063435B"/>
    <w:rsid w:val="0063441F"/>
    <w:rsid w:val="00634731"/>
    <w:rsid w:val="00634740"/>
    <w:rsid w:val="006347BA"/>
    <w:rsid w:val="00634A17"/>
    <w:rsid w:val="00634CDE"/>
    <w:rsid w:val="00634D58"/>
    <w:rsid w:val="00634D5C"/>
    <w:rsid w:val="006350A3"/>
    <w:rsid w:val="0063519F"/>
    <w:rsid w:val="00635355"/>
    <w:rsid w:val="0063537D"/>
    <w:rsid w:val="00635444"/>
    <w:rsid w:val="00635530"/>
    <w:rsid w:val="00635654"/>
    <w:rsid w:val="00635662"/>
    <w:rsid w:val="0063573D"/>
    <w:rsid w:val="006359A1"/>
    <w:rsid w:val="00635B59"/>
    <w:rsid w:val="00635BF0"/>
    <w:rsid w:val="00635DDF"/>
    <w:rsid w:val="0063604D"/>
    <w:rsid w:val="0063605E"/>
    <w:rsid w:val="0063640A"/>
    <w:rsid w:val="006364BF"/>
    <w:rsid w:val="0063661C"/>
    <w:rsid w:val="00636C61"/>
    <w:rsid w:val="00636F31"/>
    <w:rsid w:val="006370B3"/>
    <w:rsid w:val="006371E2"/>
    <w:rsid w:val="0063733C"/>
    <w:rsid w:val="0063733D"/>
    <w:rsid w:val="00637414"/>
    <w:rsid w:val="0063776E"/>
    <w:rsid w:val="00637B19"/>
    <w:rsid w:val="00637BEA"/>
    <w:rsid w:val="00637C3E"/>
    <w:rsid w:val="00637E9E"/>
    <w:rsid w:val="00637F94"/>
    <w:rsid w:val="00640230"/>
    <w:rsid w:val="00640338"/>
    <w:rsid w:val="00640695"/>
    <w:rsid w:val="006408A4"/>
    <w:rsid w:val="006409A8"/>
    <w:rsid w:val="00640A45"/>
    <w:rsid w:val="00640AD9"/>
    <w:rsid w:val="00641163"/>
    <w:rsid w:val="006412A9"/>
    <w:rsid w:val="0064134B"/>
    <w:rsid w:val="00641366"/>
    <w:rsid w:val="00641719"/>
    <w:rsid w:val="00641A29"/>
    <w:rsid w:val="00641B43"/>
    <w:rsid w:val="00641CA1"/>
    <w:rsid w:val="00641CF4"/>
    <w:rsid w:val="00641DA6"/>
    <w:rsid w:val="00641FB3"/>
    <w:rsid w:val="00642402"/>
    <w:rsid w:val="00642405"/>
    <w:rsid w:val="00642629"/>
    <w:rsid w:val="006427AA"/>
    <w:rsid w:val="0064291F"/>
    <w:rsid w:val="00642960"/>
    <w:rsid w:val="006429DA"/>
    <w:rsid w:val="00642A89"/>
    <w:rsid w:val="00642AFA"/>
    <w:rsid w:val="00642BD4"/>
    <w:rsid w:val="00642DA5"/>
    <w:rsid w:val="00642DE9"/>
    <w:rsid w:val="0064301C"/>
    <w:rsid w:val="0064321C"/>
    <w:rsid w:val="00643335"/>
    <w:rsid w:val="006433E2"/>
    <w:rsid w:val="0064357B"/>
    <w:rsid w:val="006435C6"/>
    <w:rsid w:val="00643784"/>
    <w:rsid w:val="00643815"/>
    <w:rsid w:val="00643820"/>
    <w:rsid w:val="006438AA"/>
    <w:rsid w:val="00643954"/>
    <w:rsid w:val="00643D99"/>
    <w:rsid w:val="00643E7F"/>
    <w:rsid w:val="00643F73"/>
    <w:rsid w:val="006443C9"/>
    <w:rsid w:val="006444B1"/>
    <w:rsid w:val="0064450B"/>
    <w:rsid w:val="0064460B"/>
    <w:rsid w:val="00644798"/>
    <w:rsid w:val="00644910"/>
    <w:rsid w:val="00644A20"/>
    <w:rsid w:val="00644ADF"/>
    <w:rsid w:val="00644B96"/>
    <w:rsid w:val="00644C90"/>
    <w:rsid w:val="00644DD0"/>
    <w:rsid w:val="00644EBA"/>
    <w:rsid w:val="00645035"/>
    <w:rsid w:val="00645153"/>
    <w:rsid w:val="0064517A"/>
    <w:rsid w:val="00645361"/>
    <w:rsid w:val="006453AE"/>
    <w:rsid w:val="006453B9"/>
    <w:rsid w:val="00645432"/>
    <w:rsid w:val="006456BE"/>
    <w:rsid w:val="00645939"/>
    <w:rsid w:val="00645DA5"/>
    <w:rsid w:val="00645E81"/>
    <w:rsid w:val="006461BF"/>
    <w:rsid w:val="006461C1"/>
    <w:rsid w:val="006462E8"/>
    <w:rsid w:val="00646318"/>
    <w:rsid w:val="00646407"/>
    <w:rsid w:val="006464CF"/>
    <w:rsid w:val="00646549"/>
    <w:rsid w:val="00646988"/>
    <w:rsid w:val="006469A1"/>
    <w:rsid w:val="00646CE1"/>
    <w:rsid w:val="00646D44"/>
    <w:rsid w:val="00646D71"/>
    <w:rsid w:val="00646E08"/>
    <w:rsid w:val="00647088"/>
    <w:rsid w:val="006471AA"/>
    <w:rsid w:val="00647289"/>
    <w:rsid w:val="00647427"/>
    <w:rsid w:val="006474C8"/>
    <w:rsid w:val="00647CC3"/>
    <w:rsid w:val="00647EA4"/>
    <w:rsid w:val="00647F3B"/>
    <w:rsid w:val="00647FED"/>
    <w:rsid w:val="006501C6"/>
    <w:rsid w:val="006503A9"/>
    <w:rsid w:val="00650609"/>
    <w:rsid w:val="0065071E"/>
    <w:rsid w:val="00650967"/>
    <w:rsid w:val="006509EC"/>
    <w:rsid w:val="00650A51"/>
    <w:rsid w:val="00650A53"/>
    <w:rsid w:val="00650A5B"/>
    <w:rsid w:val="00650C86"/>
    <w:rsid w:val="00650DAC"/>
    <w:rsid w:val="00650E3F"/>
    <w:rsid w:val="00650F4A"/>
    <w:rsid w:val="006512FF"/>
    <w:rsid w:val="00651325"/>
    <w:rsid w:val="00651393"/>
    <w:rsid w:val="006513F4"/>
    <w:rsid w:val="006514DA"/>
    <w:rsid w:val="00651562"/>
    <w:rsid w:val="006515D8"/>
    <w:rsid w:val="00651999"/>
    <w:rsid w:val="00651AC2"/>
    <w:rsid w:val="00651B79"/>
    <w:rsid w:val="00651CE4"/>
    <w:rsid w:val="00651E06"/>
    <w:rsid w:val="00651FD7"/>
    <w:rsid w:val="006521EE"/>
    <w:rsid w:val="00652359"/>
    <w:rsid w:val="006523C9"/>
    <w:rsid w:val="006525C8"/>
    <w:rsid w:val="006527AA"/>
    <w:rsid w:val="00652A9A"/>
    <w:rsid w:val="00652D7D"/>
    <w:rsid w:val="00653030"/>
    <w:rsid w:val="006531D9"/>
    <w:rsid w:val="006534B1"/>
    <w:rsid w:val="00653656"/>
    <w:rsid w:val="0065372B"/>
    <w:rsid w:val="00653878"/>
    <w:rsid w:val="00653880"/>
    <w:rsid w:val="006538C1"/>
    <w:rsid w:val="00653905"/>
    <w:rsid w:val="00653977"/>
    <w:rsid w:val="00653ABB"/>
    <w:rsid w:val="00653BC8"/>
    <w:rsid w:val="00653E68"/>
    <w:rsid w:val="00653E8E"/>
    <w:rsid w:val="00653F39"/>
    <w:rsid w:val="00653FB0"/>
    <w:rsid w:val="006541C7"/>
    <w:rsid w:val="0065420F"/>
    <w:rsid w:val="006542C8"/>
    <w:rsid w:val="006543B0"/>
    <w:rsid w:val="0065453C"/>
    <w:rsid w:val="006545CA"/>
    <w:rsid w:val="00654614"/>
    <w:rsid w:val="006549AB"/>
    <w:rsid w:val="00654AB2"/>
    <w:rsid w:val="00654B3A"/>
    <w:rsid w:val="00654BA8"/>
    <w:rsid w:val="00654BF6"/>
    <w:rsid w:val="00654D94"/>
    <w:rsid w:val="00654EB4"/>
    <w:rsid w:val="00654EDE"/>
    <w:rsid w:val="00654F49"/>
    <w:rsid w:val="0065512D"/>
    <w:rsid w:val="006551B6"/>
    <w:rsid w:val="0065523E"/>
    <w:rsid w:val="00655671"/>
    <w:rsid w:val="006557B1"/>
    <w:rsid w:val="00655889"/>
    <w:rsid w:val="006558D1"/>
    <w:rsid w:val="00655AD9"/>
    <w:rsid w:val="00655CEC"/>
    <w:rsid w:val="00655ED2"/>
    <w:rsid w:val="00655F5F"/>
    <w:rsid w:val="00656114"/>
    <w:rsid w:val="006561AC"/>
    <w:rsid w:val="0065640F"/>
    <w:rsid w:val="006564E5"/>
    <w:rsid w:val="006565FE"/>
    <w:rsid w:val="0065681A"/>
    <w:rsid w:val="00656F2A"/>
    <w:rsid w:val="00657139"/>
    <w:rsid w:val="0065719E"/>
    <w:rsid w:val="00657279"/>
    <w:rsid w:val="006574CD"/>
    <w:rsid w:val="006575D5"/>
    <w:rsid w:val="00657642"/>
    <w:rsid w:val="00657836"/>
    <w:rsid w:val="00657891"/>
    <w:rsid w:val="006578A6"/>
    <w:rsid w:val="00657A29"/>
    <w:rsid w:val="00657A4B"/>
    <w:rsid w:val="00657AC8"/>
    <w:rsid w:val="00657B2D"/>
    <w:rsid w:val="00657C31"/>
    <w:rsid w:val="00657DE0"/>
    <w:rsid w:val="00657ED1"/>
    <w:rsid w:val="00657F0B"/>
    <w:rsid w:val="006600ED"/>
    <w:rsid w:val="006601E6"/>
    <w:rsid w:val="0066038E"/>
    <w:rsid w:val="0066057B"/>
    <w:rsid w:val="00660A46"/>
    <w:rsid w:val="00660A4B"/>
    <w:rsid w:val="00660CA0"/>
    <w:rsid w:val="00660F7E"/>
    <w:rsid w:val="00660FC2"/>
    <w:rsid w:val="006613B5"/>
    <w:rsid w:val="0066145E"/>
    <w:rsid w:val="00661482"/>
    <w:rsid w:val="00661553"/>
    <w:rsid w:val="0066163A"/>
    <w:rsid w:val="00661E8F"/>
    <w:rsid w:val="006620ED"/>
    <w:rsid w:val="00662246"/>
    <w:rsid w:val="0066258F"/>
    <w:rsid w:val="006625CF"/>
    <w:rsid w:val="006626DB"/>
    <w:rsid w:val="0066273A"/>
    <w:rsid w:val="0066278A"/>
    <w:rsid w:val="006628C7"/>
    <w:rsid w:val="006629DF"/>
    <w:rsid w:val="00662C9A"/>
    <w:rsid w:val="00662DBE"/>
    <w:rsid w:val="00663045"/>
    <w:rsid w:val="0066318C"/>
    <w:rsid w:val="006632C1"/>
    <w:rsid w:val="00663328"/>
    <w:rsid w:val="006634BB"/>
    <w:rsid w:val="006634BD"/>
    <w:rsid w:val="006637D1"/>
    <w:rsid w:val="00663CB2"/>
    <w:rsid w:val="00663ED6"/>
    <w:rsid w:val="00663F19"/>
    <w:rsid w:val="00663F93"/>
    <w:rsid w:val="00664080"/>
    <w:rsid w:val="006642E7"/>
    <w:rsid w:val="00664481"/>
    <w:rsid w:val="00664499"/>
    <w:rsid w:val="00664703"/>
    <w:rsid w:val="00664734"/>
    <w:rsid w:val="00664838"/>
    <w:rsid w:val="00664ADF"/>
    <w:rsid w:val="00664B5C"/>
    <w:rsid w:val="00664C2E"/>
    <w:rsid w:val="00664C55"/>
    <w:rsid w:val="00664D88"/>
    <w:rsid w:val="0066508C"/>
    <w:rsid w:val="00665102"/>
    <w:rsid w:val="00665128"/>
    <w:rsid w:val="00665150"/>
    <w:rsid w:val="006651BA"/>
    <w:rsid w:val="00665276"/>
    <w:rsid w:val="00665364"/>
    <w:rsid w:val="006654D8"/>
    <w:rsid w:val="0066552A"/>
    <w:rsid w:val="006655A2"/>
    <w:rsid w:val="00665688"/>
    <w:rsid w:val="00665AAF"/>
    <w:rsid w:val="00665ACE"/>
    <w:rsid w:val="00665B57"/>
    <w:rsid w:val="00665E8F"/>
    <w:rsid w:val="00665FE2"/>
    <w:rsid w:val="00666014"/>
    <w:rsid w:val="0066607B"/>
    <w:rsid w:val="00666202"/>
    <w:rsid w:val="0066639B"/>
    <w:rsid w:val="00666585"/>
    <w:rsid w:val="006667D7"/>
    <w:rsid w:val="00666F1D"/>
    <w:rsid w:val="00666FFC"/>
    <w:rsid w:val="006673DE"/>
    <w:rsid w:val="00667488"/>
    <w:rsid w:val="0066748B"/>
    <w:rsid w:val="0066748E"/>
    <w:rsid w:val="0066757D"/>
    <w:rsid w:val="006676AB"/>
    <w:rsid w:val="0066793B"/>
    <w:rsid w:val="0066795C"/>
    <w:rsid w:val="00667C36"/>
    <w:rsid w:val="00667DB1"/>
    <w:rsid w:val="0067013D"/>
    <w:rsid w:val="006702AB"/>
    <w:rsid w:val="00670518"/>
    <w:rsid w:val="00670547"/>
    <w:rsid w:val="00670715"/>
    <w:rsid w:val="00670755"/>
    <w:rsid w:val="0067079E"/>
    <w:rsid w:val="006707E1"/>
    <w:rsid w:val="00670866"/>
    <w:rsid w:val="006708CE"/>
    <w:rsid w:val="006709EB"/>
    <w:rsid w:val="00670A9F"/>
    <w:rsid w:val="00670BB2"/>
    <w:rsid w:val="00670BFA"/>
    <w:rsid w:val="00670D89"/>
    <w:rsid w:val="00670E1F"/>
    <w:rsid w:val="00670E22"/>
    <w:rsid w:val="00670F46"/>
    <w:rsid w:val="0067112E"/>
    <w:rsid w:val="0067138E"/>
    <w:rsid w:val="00671453"/>
    <w:rsid w:val="006715BD"/>
    <w:rsid w:val="00671848"/>
    <w:rsid w:val="0067188D"/>
    <w:rsid w:val="00671892"/>
    <w:rsid w:val="00671982"/>
    <w:rsid w:val="00671984"/>
    <w:rsid w:val="0067199E"/>
    <w:rsid w:val="00671BCF"/>
    <w:rsid w:val="00671BDC"/>
    <w:rsid w:val="00671C75"/>
    <w:rsid w:val="00671CA0"/>
    <w:rsid w:val="00671CB2"/>
    <w:rsid w:val="00672115"/>
    <w:rsid w:val="006721BE"/>
    <w:rsid w:val="00672510"/>
    <w:rsid w:val="006727D6"/>
    <w:rsid w:val="006727FB"/>
    <w:rsid w:val="0067292B"/>
    <w:rsid w:val="0067293C"/>
    <w:rsid w:val="00672A2A"/>
    <w:rsid w:val="00672CF8"/>
    <w:rsid w:val="0067368C"/>
    <w:rsid w:val="00673718"/>
    <w:rsid w:val="00673899"/>
    <w:rsid w:val="00673A99"/>
    <w:rsid w:val="00673B3A"/>
    <w:rsid w:val="00673B6B"/>
    <w:rsid w:val="00673C16"/>
    <w:rsid w:val="00673CF0"/>
    <w:rsid w:val="00673F37"/>
    <w:rsid w:val="006743D7"/>
    <w:rsid w:val="006744B5"/>
    <w:rsid w:val="00674B88"/>
    <w:rsid w:val="00674BF0"/>
    <w:rsid w:val="00674F37"/>
    <w:rsid w:val="0067502C"/>
    <w:rsid w:val="00675062"/>
    <w:rsid w:val="00675213"/>
    <w:rsid w:val="0067524C"/>
    <w:rsid w:val="006756F4"/>
    <w:rsid w:val="0067571C"/>
    <w:rsid w:val="006757E1"/>
    <w:rsid w:val="00675950"/>
    <w:rsid w:val="00675AD8"/>
    <w:rsid w:val="00675CC9"/>
    <w:rsid w:val="00675F9F"/>
    <w:rsid w:val="00676042"/>
    <w:rsid w:val="006760EF"/>
    <w:rsid w:val="0067610C"/>
    <w:rsid w:val="006761CC"/>
    <w:rsid w:val="00676261"/>
    <w:rsid w:val="006763E9"/>
    <w:rsid w:val="006763EA"/>
    <w:rsid w:val="0067686C"/>
    <w:rsid w:val="006769D8"/>
    <w:rsid w:val="00676A84"/>
    <w:rsid w:val="00676E30"/>
    <w:rsid w:val="00677370"/>
    <w:rsid w:val="0067744C"/>
    <w:rsid w:val="006774E5"/>
    <w:rsid w:val="006775D1"/>
    <w:rsid w:val="00677889"/>
    <w:rsid w:val="00677985"/>
    <w:rsid w:val="00677AA9"/>
    <w:rsid w:val="00677E38"/>
    <w:rsid w:val="006803E5"/>
    <w:rsid w:val="006803EA"/>
    <w:rsid w:val="00680678"/>
    <w:rsid w:val="00680722"/>
    <w:rsid w:val="00680794"/>
    <w:rsid w:val="006809A4"/>
    <w:rsid w:val="00680A06"/>
    <w:rsid w:val="00680D80"/>
    <w:rsid w:val="006810FF"/>
    <w:rsid w:val="006811A5"/>
    <w:rsid w:val="00681224"/>
    <w:rsid w:val="006814CC"/>
    <w:rsid w:val="00681818"/>
    <w:rsid w:val="00681C1C"/>
    <w:rsid w:val="00681D53"/>
    <w:rsid w:val="00681E6C"/>
    <w:rsid w:val="00681EC5"/>
    <w:rsid w:val="00681F4C"/>
    <w:rsid w:val="006820D4"/>
    <w:rsid w:val="00682173"/>
    <w:rsid w:val="006822DB"/>
    <w:rsid w:val="006822FB"/>
    <w:rsid w:val="006823FE"/>
    <w:rsid w:val="00682554"/>
    <w:rsid w:val="00682687"/>
    <w:rsid w:val="0068289E"/>
    <w:rsid w:val="00682C48"/>
    <w:rsid w:val="00682DC4"/>
    <w:rsid w:val="00682DED"/>
    <w:rsid w:val="00682E7F"/>
    <w:rsid w:val="00682EB7"/>
    <w:rsid w:val="006830B6"/>
    <w:rsid w:val="006830C5"/>
    <w:rsid w:val="00683246"/>
    <w:rsid w:val="00683309"/>
    <w:rsid w:val="0068339B"/>
    <w:rsid w:val="006833FB"/>
    <w:rsid w:val="006834FF"/>
    <w:rsid w:val="0068353D"/>
    <w:rsid w:val="00683852"/>
    <w:rsid w:val="006838F2"/>
    <w:rsid w:val="00683980"/>
    <w:rsid w:val="00683C0A"/>
    <w:rsid w:val="00683CD2"/>
    <w:rsid w:val="00683F44"/>
    <w:rsid w:val="006841A4"/>
    <w:rsid w:val="006841FE"/>
    <w:rsid w:val="00684219"/>
    <w:rsid w:val="00684236"/>
    <w:rsid w:val="006842D0"/>
    <w:rsid w:val="0068438B"/>
    <w:rsid w:val="006843F9"/>
    <w:rsid w:val="006845CB"/>
    <w:rsid w:val="006846B0"/>
    <w:rsid w:val="00684A91"/>
    <w:rsid w:val="00684B55"/>
    <w:rsid w:val="00684D0E"/>
    <w:rsid w:val="00684D8F"/>
    <w:rsid w:val="00684E8B"/>
    <w:rsid w:val="006851F9"/>
    <w:rsid w:val="00685238"/>
    <w:rsid w:val="00685716"/>
    <w:rsid w:val="006858EB"/>
    <w:rsid w:val="00685ADF"/>
    <w:rsid w:val="00685C5C"/>
    <w:rsid w:val="00685D9A"/>
    <w:rsid w:val="00685DE3"/>
    <w:rsid w:val="00685DF0"/>
    <w:rsid w:val="0068644C"/>
    <w:rsid w:val="006864D5"/>
    <w:rsid w:val="00686599"/>
    <w:rsid w:val="006865D6"/>
    <w:rsid w:val="00686834"/>
    <w:rsid w:val="00686978"/>
    <w:rsid w:val="00686A26"/>
    <w:rsid w:val="00686A2B"/>
    <w:rsid w:val="00686D97"/>
    <w:rsid w:val="00686F40"/>
    <w:rsid w:val="00687090"/>
    <w:rsid w:val="00687238"/>
    <w:rsid w:val="006872DC"/>
    <w:rsid w:val="0068743B"/>
    <w:rsid w:val="00687446"/>
    <w:rsid w:val="006875CF"/>
    <w:rsid w:val="00687680"/>
    <w:rsid w:val="0068768E"/>
    <w:rsid w:val="006877E4"/>
    <w:rsid w:val="00687870"/>
    <w:rsid w:val="006878E9"/>
    <w:rsid w:val="00687AA0"/>
    <w:rsid w:val="00687ADA"/>
    <w:rsid w:val="00687BC3"/>
    <w:rsid w:val="006902EC"/>
    <w:rsid w:val="00690445"/>
    <w:rsid w:val="0069062A"/>
    <w:rsid w:val="006908F4"/>
    <w:rsid w:val="006909A3"/>
    <w:rsid w:val="00690A1C"/>
    <w:rsid w:val="00690A2E"/>
    <w:rsid w:val="00690AC3"/>
    <w:rsid w:val="00690B3A"/>
    <w:rsid w:val="00690BEA"/>
    <w:rsid w:val="00690DA4"/>
    <w:rsid w:val="00690E6B"/>
    <w:rsid w:val="00690F0C"/>
    <w:rsid w:val="006914C4"/>
    <w:rsid w:val="00691547"/>
    <w:rsid w:val="0069184B"/>
    <w:rsid w:val="00691871"/>
    <w:rsid w:val="00691C2B"/>
    <w:rsid w:val="00691D6D"/>
    <w:rsid w:val="00691DD6"/>
    <w:rsid w:val="00691E13"/>
    <w:rsid w:val="00691EF6"/>
    <w:rsid w:val="006920B4"/>
    <w:rsid w:val="006921A2"/>
    <w:rsid w:val="00692387"/>
    <w:rsid w:val="0069239C"/>
    <w:rsid w:val="006924BC"/>
    <w:rsid w:val="0069260B"/>
    <w:rsid w:val="00692657"/>
    <w:rsid w:val="0069274B"/>
    <w:rsid w:val="0069278E"/>
    <w:rsid w:val="0069280C"/>
    <w:rsid w:val="006928B5"/>
    <w:rsid w:val="00692A3D"/>
    <w:rsid w:val="00692B1E"/>
    <w:rsid w:val="00692BE3"/>
    <w:rsid w:val="00692C65"/>
    <w:rsid w:val="00692D2F"/>
    <w:rsid w:val="00692FB7"/>
    <w:rsid w:val="006931BF"/>
    <w:rsid w:val="00693254"/>
    <w:rsid w:val="006932D9"/>
    <w:rsid w:val="0069338C"/>
    <w:rsid w:val="0069344B"/>
    <w:rsid w:val="00693532"/>
    <w:rsid w:val="0069353D"/>
    <w:rsid w:val="00693599"/>
    <w:rsid w:val="006937F2"/>
    <w:rsid w:val="00693B93"/>
    <w:rsid w:val="00693BB0"/>
    <w:rsid w:val="00693FD1"/>
    <w:rsid w:val="0069435D"/>
    <w:rsid w:val="0069440F"/>
    <w:rsid w:val="006944A9"/>
    <w:rsid w:val="006944DD"/>
    <w:rsid w:val="00694A16"/>
    <w:rsid w:val="00694BC5"/>
    <w:rsid w:val="00694E56"/>
    <w:rsid w:val="00695095"/>
    <w:rsid w:val="00695701"/>
    <w:rsid w:val="00695C1C"/>
    <w:rsid w:val="00695E5D"/>
    <w:rsid w:val="0069600C"/>
    <w:rsid w:val="006960F2"/>
    <w:rsid w:val="00696178"/>
    <w:rsid w:val="006961AB"/>
    <w:rsid w:val="00696398"/>
    <w:rsid w:val="006963D8"/>
    <w:rsid w:val="0069652B"/>
    <w:rsid w:val="006968C8"/>
    <w:rsid w:val="006968EB"/>
    <w:rsid w:val="00696BAB"/>
    <w:rsid w:val="00696DB9"/>
    <w:rsid w:val="00696EDC"/>
    <w:rsid w:val="00697123"/>
    <w:rsid w:val="0069733C"/>
    <w:rsid w:val="00697427"/>
    <w:rsid w:val="00697531"/>
    <w:rsid w:val="006976D6"/>
    <w:rsid w:val="00697730"/>
    <w:rsid w:val="006978AF"/>
    <w:rsid w:val="00697D14"/>
    <w:rsid w:val="00697D44"/>
    <w:rsid w:val="00697D6A"/>
    <w:rsid w:val="00697E77"/>
    <w:rsid w:val="00697EB2"/>
    <w:rsid w:val="006A00F9"/>
    <w:rsid w:val="006A02C7"/>
    <w:rsid w:val="006A0319"/>
    <w:rsid w:val="006A0381"/>
    <w:rsid w:val="006A0604"/>
    <w:rsid w:val="006A0637"/>
    <w:rsid w:val="006A06AB"/>
    <w:rsid w:val="006A0726"/>
    <w:rsid w:val="006A073B"/>
    <w:rsid w:val="006A07AA"/>
    <w:rsid w:val="006A08F7"/>
    <w:rsid w:val="006A0906"/>
    <w:rsid w:val="006A099D"/>
    <w:rsid w:val="006A0B0F"/>
    <w:rsid w:val="006A0C54"/>
    <w:rsid w:val="006A1061"/>
    <w:rsid w:val="006A10D5"/>
    <w:rsid w:val="006A137C"/>
    <w:rsid w:val="006A14FF"/>
    <w:rsid w:val="006A17DF"/>
    <w:rsid w:val="006A187E"/>
    <w:rsid w:val="006A190B"/>
    <w:rsid w:val="006A1968"/>
    <w:rsid w:val="006A196A"/>
    <w:rsid w:val="006A1E68"/>
    <w:rsid w:val="006A1E95"/>
    <w:rsid w:val="006A232D"/>
    <w:rsid w:val="006A23C3"/>
    <w:rsid w:val="006A24A1"/>
    <w:rsid w:val="006A256D"/>
    <w:rsid w:val="006A2686"/>
    <w:rsid w:val="006A26A7"/>
    <w:rsid w:val="006A2A49"/>
    <w:rsid w:val="006A2C67"/>
    <w:rsid w:val="006A3063"/>
    <w:rsid w:val="006A306C"/>
    <w:rsid w:val="006A308D"/>
    <w:rsid w:val="006A30A2"/>
    <w:rsid w:val="006A33EA"/>
    <w:rsid w:val="006A358E"/>
    <w:rsid w:val="006A35E8"/>
    <w:rsid w:val="006A3792"/>
    <w:rsid w:val="006A37C5"/>
    <w:rsid w:val="006A37D7"/>
    <w:rsid w:val="006A3CAB"/>
    <w:rsid w:val="006A3D45"/>
    <w:rsid w:val="006A3DFF"/>
    <w:rsid w:val="006A417D"/>
    <w:rsid w:val="006A44D1"/>
    <w:rsid w:val="006A452E"/>
    <w:rsid w:val="006A454A"/>
    <w:rsid w:val="006A4665"/>
    <w:rsid w:val="006A46AD"/>
    <w:rsid w:val="006A4722"/>
    <w:rsid w:val="006A47F7"/>
    <w:rsid w:val="006A4808"/>
    <w:rsid w:val="006A4878"/>
    <w:rsid w:val="006A4A26"/>
    <w:rsid w:val="006A4C75"/>
    <w:rsid w:val="006A4EB9"/>
    <w:rsid w:val="006A50C5"/>
    <w:rsid w:val="006A5306"/>
    <w:rsid w:val="006A5339"/>
    <w:rsid w:val="006A53E0"/>
    <w:rsid w:val="006A558D"/>
    <w:rsid w:val="006A55FD"/>
    <w:rsid w:val="006A56CF"/>
    <w:rsid w:val="006A59CF"/>
    <w:rsid w:val="006A5AD3"/>
    <w:rsid w:val="006A5DA3"/>
    <w:rsid w:val="006A5DA4"/>
    <w:rsid w:val="006A5EEB"/>
    <w:rsid w:val="006A6039"/>
    <w:rsid w:val="006A60A9"/>
    <w:rsid w:val="006A60E8"/>
    <w:rsid w:val="006A615F"/>
    <w:rsid w:val="006A65D4"/>
    <w:rsid w:val="006A6715"/>
    <w:rsid w:val="006A675F"/>
    <w:rsid w:val="006A683B"/>
    <w:rsid w:val="006A68B0"/>
    <w:rsid w:val="006A6B0E"/>
    <w:rsid w:val="006A6B7E"/>
    <w:rsid w:val="006A6B9B"/>
    <w:rsid w:val="006A6FB7"/>
    <w:rsid w:val="006A6FB8"/>
    <w:rsid w:val="006A707B"/>
    <w:rsid w:val="006A71FF"/>
    <w:rsid w:val="006A72AD"/>
    <w:rsid w:val="006A74C2"/>
    <w:rsid w:val="006A74CD"/>
    <w:rsid w:val="006A76E8"/>
    <w:rsid w:val="006A7940"/>
    <w:rsid w:val="006A7972"/>
    <w:rsid w:val="006A7A49"/>
    <w:rsid w:val="006A7A9A"/>
    <w:rsid w:val="006A7AFA"/>
    <w:rsid w:val="006A7CCC"/>
    <w:rsid w:val="006A7D74"/>
    <w:rsid w:val="006A7D97"/>
    <w:rsid w:val="006A7E2C"/>
    <w:rsid w:val="006A7E72"/>
    <w:rsid w:val="006A7EE0"/>
    <w:rsid w:val="006A7F85"/>
    <w:rsid w:val="006B0082"/>
    <w:rsid w:val="006B01EC"/>
    <w:rsid w:val="006B0200"/>
    <w:rsid w:val="006B035B"/>
    <w:rsid w:val="006B04F8"/>
    <w:rsid w:val="006B04FA"/>
    <w:rsid w:val="006B0609"/>
    <w:rsid w:val="006B0778"/>
    <w:rsid w:val="006B093E"/>
    <w:rsid w:val="006B0E42"/>
    <w:rsid w:val="006B0F73"/>
    <w:rsid w:val="006B0F8E"/>
    <w:rsid w:val="006B1082"/>
    <w:rsid w:val="006B11F7"/>
    <w:rsid w:val="006B1712"/>
    <w:rsid w:val="006B17FF"/>
    <w:rsid w:val="006B182E"/>
    <w:rsid w:val="006B18DD"/>
    <w:rsid w:val="006B1A82"/>
    <w:rsid w:val="006B1C41"/>
    <w:rsid w:val="006B1DF3"/>
    <w:rsid w:val="006B200D"/>
    <w:rsid w:val="006B2023"/>
    <w:rsid w:val="006B2114"/>
    <w:rsid w:val="006B21C2"/>
    <w:rsid w:val="006B23FB"/>
    <w:rsid w:val="006B2426"/>
    <w:rsid w:val="006B2542"/>
    <w:rsid w:val="006B2576"/>
    <w:rsid w:val="006B26AF"/>
    <w:rsid w:val="006B274F"/>
    <w:rsid w:val="006B2754"/>
    <w:rsid w:val="006B2A1B"/>
    <w:rsid w:val="006B2DE9"/>
    <w:rsid w:val="006B2E20"/>
    <w:rsid w:val="006B30FF"/>
    <w:rsid w:val="006B3142"/>
    <w:rsid w:val="006B3302"/>
    <w:rsid w:val="006B33B3"/>
    <w:rsid w:val="006B36EA"/>
    <w:rsid w:val="006B3A68"/>
    <w:rsid w:val="006B3B97"/>
    <w:rsid w:val="006B3C20"/>
    <w:rsid w:val="006B3E00"/>
    <w:rsid w:val="006B3FF1"/>
    <w:rsid w:val="006B423F"/>
    <w:rsid w:val="006B447C"/>
    <w:rsid w:val="006B464A"/>
    <w:rsid w:val="006B4A3A"/>
    <w:rsid w:val="006B4CD8"/>
    <w:rsid w:val="006B512D"/>
    <w:rsid w:val="006B51C2"/>
    <w:rsid w:val="006B5230"/>
    <w:rsid w:val="006B552D"/>
    <w:rsid w:val="006B5592"/>
    <w:rsid w:val="006B58F4"/>
    <w:rsid w:val="006B596F"/>
    <w:rsid w:val="006B5B07"/>
    <w:rsid w:val="006B5C31"/>
    <w:rsid w:val="006B5E53"/>
    <w:rsid w:val="006B5EC6"/>
    <w:rsid w:val="006B5F4C"/>
    <w:rsid w:val="006B616A"/>
    <w:rsid w:val="006B6A7E"/>
    <w:rsid w:val="006B6C07"/>
    <w:rsid w:val="006B6D8C"/>
    <w:rsid w:val="006B6E30"/>
    <w:rsid w:val="006B6F3E"/>
    <w:rsid w:val="006B6F9E"/>
    <w:rsid w:val="006B700C"/>
    <w:rsid w:val="006B729F"/>
    <w:rsid w:val="006B72E3"/>
    <w:rsid w:val="006B7311"/>
    <w:rsid w:val="006B74E2"/>
    <w:rsid w:val="006B75A2"/>
    <w:rsid w:val="006B75FB"/>
    <w:rsid w:val="006B7757"/>
    <w:rsid w:val="006B77AC"/>
    <w:rsid w:val="006B7807"/>
    <w:rsid w:val="006B78B9"/>
    <w:rsid w:val="006B78D7"/>
    <w:rsid w:val="006B7F37"/>
    <w:rsid w:val="006C0134"/>
    <w:rsid w:val="006C0139"/>
    <w:rsid w:val="006C015E"/>
    <w:rsid w:val="006C01B3"/>
    <w:rsid w:val="006C022D"/>
    <w:rsid w:val="006C0296"/>
    <w:rsid w:val="006C0436"/>
    <w:rsid w:val="006C069D"/>
    <w:rsid w:val="006C06DC"/>
    <w:rsid w:val="006C0790"/>
    <w:rsid w:val="006C084B"/>
    <w:rsid w:val="006C08AF"/>
    <w:rsid w:val="006C0908"/>
    <w:rsid w:val="006C0A52"/>
    <w:rsid w:val="006C0B33"/>
    <w:rsid w:val="006C0C1D"/>
    <w:rsid w:val="006C0CFC"/>
    <w:rsid w:val="006C0E7B"/>
    <w:rsid w:val="006C0F9D"/>
    <w:rsid w:val="006C1040"/>
    <w:rsid w:val="006C1084"/>
    <w:rsid w:val="006C13C2"/>
    <w:rsid w:val="006C163A"/>
    <w:rsid w:val="006C18F6"/>
    <w:rsid w:val="006C194C"/>
    <w:rsid w:val="006C199F"/>
    <w:rsid w:val="006C1AEB"/>
    <w:rsid w:val="006C1C61"/>
    <w:rsid w:val="006C1D4C"/>
    <w:rsid w:val="006C1E0D"/>
    <w:rsid w:val="006C20DE"/>
    <w:rsid w:val="006C20EE"/>
    <w:rsid w:val="006C21B0"/>
    <w:rsid w:val="006C21F0"/>
    <w:rsid w:val="006C21F1"/>
    <w:rsid w:val="006C2482"/>
    <w:rsid w:val="006C2727"/>
    <w:rsid w:val="006C2823"/>
    <w:rsid w:val="006C2878"/>
    <w:rsid w:val="006C2901"/>
    <w:rsid w:val="006C29F2"/>
    <w:rsid w:val="006C2A91"/>
    <w:rsid w:val="006C2BE5"/>
    <w:rsid w:val="006C2D84"/>
    <w:rsid w:val="006C3146"/>
    <w:rsid w:val="006C34A5"/>
    <w:rsid w:val="006C36D6"/>
    <w:rsid w:val="006C3A1A"/>
    <w:rsid w:val="006C3A74"/>
    <w:rsid w:val="006C3B02"/>
    <w:rsid w:val="006C3B2A"/>
    <w:rsid w:val="006C3BFD"/>
    <w:rsid w:val="006C3C95"/>
    <w:rsid w:val="006C3EB1"/>
    <w:rsid w:val="006C3F47"/>
    <w:rsid w:val="006C3FEE"/>
    <w:rsid w:val="006C43D0"/>
    <w:rsid w:val="006C4431"/>
    <w:rsid w:val="006C45A0"/>
    <w:rsid w:val="006C462B"/>
    <w:rsid w:val="006C477A"/>
    <w:rsid w:val="006C4827"/>
    <w:rsid w:val="006C4848"/>
    <w:rsid w:val="006C48F1"/>
    <w:rsid w:val="006C4B9F"/>
    <w:rsid w:val="006C4EA4"/>
    <w:rsid w:val="006C4FC9"/>
    <w:rsid w:val="006C51CB"/>
    <w:rsid w:val="006C531A"/>
    <w:rsid w:val="006C539A"/>
    <w:rsid w:val="006C53B6"/>
    <w:rsid w:val="006C542A"/>
    <w:rsid w:val="006C57E3"/>
    <w:rsid w:val="006C589E"/>
    <w:rsid w:val="006C5EDC"/>
    <w:rsid w:val="006C5F14"/>
    <w:rsid w:val="006C6172"/>
    <w:rsid w:val="006C61F7"/>
    <w:rsid w:val="006C6326"/>
    <w:rsid w:val="006C64FE"/>
    <w:rsid w:val="006C679F"/>
    <w:rsid w:val="006C6865"/>
    <w:rsid w:val="006C68CA"/>
    <w:rsid w:val="006C6971"/>
    <w:rsid w:val="006C6A80"/>
    <w:rsid w:val="006C6B07"/>
    <w:rsid w:val="006C6BEE"/>
    <w:rsid w:val="006C6C51"/>
    <w:rsid w:val="006C6FBB"/>
    <w:rsid w:val="006C71D2"/>
    <w:rsid w:val="006C722F"/>
    <w:rsid w:val="006C7503"/>
    <w:rsid w:val="006C7687"/>
    <w:rsid w:val="006C7C69"/>
    <w:rsid w:val="006C7DCF"/>
    <w:rsid w:val="006D008A"/>
    <w:rsid w:val="006D0294"/>
    <w:rsid w:val="006D02D0"/>
    <w:rsid w:val="006D043E"/>
    <w:rsid w:val="006D048E"/>
    <w:rsid w:val="006D04A9"/>
    <w:rsid w:val="006D0539"/>
    <w:rsid w:val="006D0556"/>
    <w:rsid w:val="006D07AA"/>
    <w:rsid w:val="006D0846"/>
    <w:rsid w:val="006D086D"/>
    <w:rsid w:val="006D098B"/>
    <w:rsid w:val="006D09CF"/>
    <w:rsid w:val="006D09F2"/>
    <w:rsid w:val="006D0AAB"/>
    <w:rsid w:val="006D1042"/>
    <w:rsid w:val="006D1628"/>
    <w:rsid w:val="006D1705"/>
    <w:rsid w:val="006D172F"/>
    <w:rsid w:val="006D1772"/>
    <w:rsid w:val="006D184A"/>
    <w:rsid w:val="006D187E"/>
    <w:rsid w:val="006D1CCA"/>
    <w:rsid w:val="006D1EA8"/>
    <w:rsid w:val="006D21EF"/>
    <w:rsid w:val="006D23B9"/>
    <w:rsid w:val="006D2525"/>
    <w:rsid w:val="006D263C"/>
    <w:rsid w:val="006D2728"/>
    <w:rsid w:val="006D2E8F"/>
    <w:rsid w:val="006D2FD9"/>
    <w:rsid w:val="006D31B8"/>
    <w:rsid w:val="006D32EB"/>
    <w:rsid w:val="006D342E"/>
    <w:rsid w:val="006D343C"/>
    <w:rsid w:val="006D3684"/>
    <w:rsid w:val="006D37F2"/>
    <w:rsid w:val="006D38A1"/>
    <w:rsid w:val="006D38CA"/>
    <w:rsid w:val="006D3937"/>
    <w:rsid w:val="006D396B"/>
    <w:rsid w:val="006D39C5"/>
    <w:rsid w:val="006D3B10"/>
    <w:rsid w:val="006D3B20"/>
    <w:rsid w:val="006D3B9C"/>
    <w:rsid w:val="006D3F80"/>
    <w:rsid w:val="006D4268"/>
    <w:rsid w:val="006D429C"/>
    <w:rsid w:val="006D430D"/>
    <w:rsid w:val="006D44D6"/>
    <w:rsid w:val="006D4711"/>
    <w:rsid w:val="006D4B15"/>
    <w:rsid w:val="006D4C5A"/>
    <w:rsid w:val="006D4F8F"/>
    <w:rsid w:val="006D5305"/>
    <w:rsid w:val="006D545F"/>
    <w:rsid w:val="006D5519"/>
    <w:rsid w:val="006D5641"/>
    <w:rsid w:val="006D583D"/>
    <w:rsid w:val="006D5943"/>
    <w:rsid w:val="006D5A9F"/>
    <w:rsid w:val="006D5BE3"/>
    <w:rsid w:val="006D5E87"/>
    <w:rsid w:val="006D602F"/>
    <w:rsid w:val="006D646F"/>
    <w:rsid w:val="006D6617"/>
    <w:rsid w:val="006D664B"/>
    <w:rsid w:val="006D67F3"/>
    <w:rsid w:val="006D6B55"/>
    <w:rsid w:val="006D70AF"/>
    <w:rsid w:val="006D7145"/>
    <w:rsid w:val="006D7439"/>
    <w:rsid w:val="006D75D8"/>
    <w:rsid w:val="006D7988"/>
    <w:rsid w:val="006D7B95"/>
    <w:rsid w:val="006D7BDE"/>
    <w:rsid w:val="006D7C9F"/>
    <w:rsid w:val="006D7D17"/>
    <w:rsid w:val="006D7D25"/>
    <w:rsid w:val="006D7E3A"/>
    <w:rsid w:val="006D7E80"/>
    <w:rsid w:val="006D7FCF"/>
    <w:rsid w:val="006E0063"/>
    <w:rsid w:val="006E0113"/>
    <w:rsid w:val="006E0121"/>
    <w:rsid w:val="006E01AE"/>
    <w:rsid w:val="006E01BC"/>
    <w:rsid w:val="006E03DF"/>
    <w:rsid w:val="006E050C"/>
    <w:rsid w:val="006E06A3"/>
    <w:rsid w:val="006E07DC"/>
    <w:rsid w:val="006E09E5"/>
    <w:rsid w:val="006E0B27"/>
    <w:rsid w:val="006E0B9B"/>
    <w:rsid w:val="006E0C63"/>
    <w:rsid w:val="006E0D64"/>
    <w:rsid w:val="006E0E12"/>
    <w:rsid w:val="006E0E4C"/>
    <w:rsid w:val="006E1119"/>
    <w:rsid w:val="006E11FB"/>
    <w:rsid w:val="006E12EE"/>
    <w:rsid w:val="006E161A"/>
    <w:rsid w:val="006E17E0"/>
    <w:rsid w:val="006E196E"/>
    <w:rsid w:val="006E19A6"/>
    <w:rsid w:val="006E1A33"/>
    <w:rsid w:val="006E1CDF"/>
    <w:rsid w:val="006E1D41"/>
    <w:rsid w:val="006E1D65"/>
    <w:rsid w:val="006E1E11"/>
    <w:rsid w:val="006E1F27"/>
    <w:rsid w:val="006E2011"/>
    <w:rsid w:val="006E2061"/>
    <w:rsid w:val="006E209A"/>
    <w:rsid w:val="006E2340"/>
    <w:rsid w:val="006E238F"/>
    <w:rsid w:val="006E2582"/>
    <w:rsid w:val="006E263E"/>
    <w:rsid w:val="006E27D1"/>
    <w:rsid w:val="006E2CD2"/>
    <w:rsid w:val="006E2E82"/>
    <w:rsid w:val="006E2FF1"/>
    <w:rsid w:val="006E3012"/>
    <w:rsid w:val="006E329F"/>
    <w:rsid w:val="006E34E4"/>
    <w:rsid w:val="006E38FD"/>
    <w:rsid w:val="006E3920"/>
    <w:rsid w:val="006E3ACF"/>
    <w:rsid w:val="006E3B36"/>
    <w:rsid w:val="006E3B53"/>
    <w:rsid w:val="006E3B6A"/>
    <w:rsid w:val="006E3BD1"/>
    <w:rsid w:val="006E3E0B"/>
    <w:rsid w:val="006E3EF0"/>
    <w:rsid w:val="006E3F9A"/>
    <w:rsid w:val="006E4022"/>
    <w:rsid w:val="006E4285"/>
    <w:rsid w:val="006E43BE"/>
    <w:rsid w:val="006E43CA"/>
    <w:rsid w:val="006E4519"/>
    <w:rsid w:val="006E4544"/>
    <w:rsid w:val="006E4636"/>
    <w:rsid w:val="006E4697"/>
    <w:rsid w:val="006E47EC"/>
    <w:rsid w:val="006E4953"/>
    <w:rsid w:val="006E49AE"/>
    <w:rsid w:val="006E4A9F"/>
    <w:rsid w:val="006E4AE8"/>
    <w:rsid w:val="006E4CD7"/>
    <w:rsid w:val="006E4E37"/>
    <w:rsid w:val="006E4E4D"/>
    <w:rsid w:val="006E4EEE"/>
    <w:rsid w:val="006E4F3E"/>
    <w:rsid w:val="006E4F7F"/>
    <w:rsid w:val="006E5066"/>
    <w:rsid w:val="006E511C"/>
    <w:rsid w:val="006E51CF"/>
    <w:rsid w:val="006E51FA"/>
    <w:rsid w:val="006E54C6"/>
    <w:rsid w:val="006E5802"/>
    <w:rsid w:val="006E5827"/>
    <w:rsid w:val="006E59F1"/>
    <w:rsid w:val="006E5A51"/>
    <w:rsid w:val="006E5BA5"/>
    <w:rsid w:val="006E5CAD"/>
    <w:rsid w:val="006E5DE3"/>
    <w:rsid w:val="006E5F8E"/>
    <w:rsid w:val="006E5FA8"/>
    <w:rsid w:val="006E605A"/>
    <w:rsid w:val="006E608C"/>
    <w:rsid w:val="006E61EB"/>
    <w:rsid w:val="006E629B"/>
    <w:rsid w:val="006E62E1"/>
    <w:rsid w:val="006E6350"/>
    <w:rsid w:val="006E6858"/>
    <w:rsid w:val="006E69D6"/>
    <w:rsid w:val="006E6A7E"/>
    <w:rsid w:val="006E6CE8"/>
    <w:rsid w:val="006E6D3A"/>
    <w:rsid w:val="006E6DE7"/>
    <w:rsid w:val="006E6EF0"/>
    <w:rsid w:val="006E705B"/>
    <w:rsid w:val="006E7080"/>
    <w:rsid w:val="006E7313"/>
    <w:rsid w:val="006E7346"/>
    <w:rsid w:val="006E73A7"/>
    <w:rsid w:val="006E74A5"/>
    <w:rsid w:val="006E74CD"/>
    <w:rsid w:val="006E74D8"/>
    <w:rsid w:val="006E7650"/>
    <w:rsid w:val="006E7726"/>
    <w:rsid w:val="006E77D7"/>
    <w:rsid w:val="006E781F"/>
    <w:rsid w:val="006E7A4C"/>
    <w:rsid w:val="006E7B89"/>
    <w:rsid w:val="006E7CDB"/>
    <w:rsid w:val="006E7D3D"/>
    <w:rsid w:val="006E7DAE"/>
    <w:rsid w:val="006E7DB1"/>
    <w:rsid w:val="006E7FA6"/>
    <w:rsid w:val="006F0189"/>
    <w:rsid w:val="006F0193"/>
    <w:rsid w:val="006F024B"/>
    <w:rsid w:val="006F03CE"/>
    <w:rsid w:val="006F0464"/>
    <w:rsid w:val="006F085F"/>
    <w:rsid w:val="006F08B7"/>
    <w:rsid w:val="006F0A65"/>
    <w:rsid w:val="006F0B2B"/>
    <w:rsid w:val="006F0BD9"/>
    <w:rsid w:val="006F0C2F"/>
    <w:rsid w:val="006F0EBC"/>
    <w:rsid w:val="006F1360"/>
    <w:rsid w:val="006F1399"/>
    <w:rsid w:val="006F13B2"/>
    <w:rsid w:val="006F1917"/>
    <w:rsid w:val="006F1BC4"/>
    <w:rsid w:val="006F1CAA"/>
    <w:rsid w:val="006F1D12"/>
    <w:rsid w:val="006F1E27"/>
    <w:rsid w:val="006F1FC9"/>
    <w:rsid w:val="006F2039"/>
    <w:rsid w:val="006F206C"/>
    <w:rsid w:val="006F241F"/>
    <w:rsid w:val="006F2442"/>
    <w:rsid w:val="006F2537"/>
    <w:rsid w:val="006F2606"/>
    <w:rsid w:val="006F272B"/>
    <w:rsid w:val="006F275F"/>
    <w:rsid w:val="006F27C4"/>
    <w:rsid w:val="006F292F"/>
    <w:rsid w:val="006F2B1B"/>
    <w:rsid w:val="006F2B3E"/>
    <w:rsid w:val="006F2BA2"/>
    <w:rsid w:val="006F2BC0"/>
    <w:rsid w:val="006F2C0E"/>
    <w:rsid w:val="006F2C8B"/>
    <w:rsid w:val="006F2D3B"/>
    <w:rsid w:val="006F3467"/>
    <w:rsid w:val="006F348C"/>
    <w:rsid w:val="006F369B"/>
    <w:rsid w:val="006F3B4A"/>
    <w:rsid w:val="006F3B98"/>
    <w:rsid w:val="006F3BC7"/>
    <w:rsid w:val="006F3F5C"/>
    <w:rsid w:val="006F3FC2"/>
    <w:rsid w:val="006F4155"/>
    <w:rsid w:val="006F4244"/>
    <w:rsid w:val="006F42CA"/>
    <w:rsid w:val="006F4688"/>
    <w:rsid w:val="006F4727"/>
    <w:rsid w:val="006F49BA"/>
    <w:rsid w:val="006F4AAB"/>
    <w:rsid w:val="006F4BA3"/>
    <w:rsid w:val="006F4BDD"/>
    <w:rsid w:val="006F4C3C"/>
    <w:rsid w:val="006F4C42"/>
    <w:rsid w:val="006F4C47"/>
    <w:rsid w:val="006F4CC3"/>
    <w:rsid w:val="006F4E30"/>
    <w:rsid w:val="006F5028"/>
    <w:rsid w:val="006F5286"/>
    <w:rsid w:val="006F561F"/>
    <w:rsid w:val="006F56E0"/>
    <w:rsid w:val="006F57EB"/>
    <w:rsid w:val="006F5978"/>
    <w:rsid w:val="006F619A"/>
    <w:rsid w:val="006F63A5"/>
    <w:rsid w:val="006F67CE"/>
    <w:rsid w:val="006F6871"/>
    <w:rsid w:val="006F6B28"/>
    <w:rsid w:val="006F6BEC"/>
    <w:rsid w:val="006F6BF6"/>
    <w:rsid w:val="006F6C45"/>
    <w:rsid w:val="006F6F1B"/>
    <w:rsid w:val="006F791F"/>
    <w:rsid w:val="006F7976"/>
    <w:rsid w:val="006F7986"/>
    <w:rsid w:val="006F79AC"/>
    <w:rsid w:val="006F7AC7"/>
    <w:rsid w:val="006F7B88"/>
    <w:rsid w:val="006F7C0A"/>
    <w:rsid w:val="006F7EAD"/>
    <w:rsid w:val="00700323"/>
    <w:rsid w:val="007003D6"/>
    <w:rsid w:val="0070071B"/>
    <w:rsid w:val="007008B2"/>
    <w:rsid w:val="00700995"/>
    <w:rsid w:val="007009F2"/>
    <w:rsid w:val="00700A58"/>
    <w:rsid w:val="00700B02"/>
    <w:rsid w:val="00700B49"/>
    <w:rsid w:val="00700D1B"/>
    <w:rsid w:val="00700E7A"/>
    <w:rsid w:val="00700F1F"/>
    <w:rsid w:val="007011E0"/>
    <w:rsid w:val="007012AF"/>
    <w:rsid w:val="00701317"/>
    <w:rsid w:val="00701420"/>
    <w:rsid w:val="007017CB"/>
    <w:rsid w:val="007017FC"/>
    <w:rsid w:val="00701830"/>
    <w:rsid w:val="007018E9"/>
    <w:rsid w:val="00701EAB"/>
    <w:rsid w:val="00701F5E"/>
    <w:rsid w:val="00702017"/>
    <w:rsid w:val="00702132"/>
    <w:rsid w:val="007021A7"/>
    <w:rsid w:val="0070234D"/>
    <w:rsid w:val="00702441"/>
    <w:rsid w:val="007025CD"/>
    <w:rsid w:val="0070267F"/>
    <w:rsid w:val="00702747"/>
    <w:rsid w:val="00702754"/>
    <w:rsid w:val="007027A9"/>
    <w:rsid w:val="00702C25"/>
    <w:rsid w:val="0070300D"/>
    <w:rsid w:val="0070304A"/>
    <w:rsid w:val="0070330D"/>
    <w:rsid w:val="007033F2"/>
    <w:rsid w:val="007035A8"/>
    <w:rsid w:val="0070365F"/>
    <w:rsid w:val="0070370A"/>
    <w:rsid w:val="0070374E"/>
    <w:rsid w:val="00703772"/>
    <w:rsid w:val="00703815"/>
    <w:rsid w:val="00703A07"/>
    <w:rsid w:val="00703B53"/>
    <w:rsid w:val="00703CBC"/>
    <w:rsid w:val="00703CE6"/>
    <w:rsid w:val="00703D54"/>
    <w:rsid w:val="00703EA0"/>
    <w:rsid w:val="00704073"/>
    <w:rsid w:val="00704220"/>
    <w:rsid w:val="0070444D"/>
    <w:rsid w:val="0070457C"/>
    <w:rsid w:val="00704834"/>
    <w:rsid w:val="00704C5C"/>
    <w:rsid w:val="00704D16"/>
    <w:rsid w:val="00704E35"/>
    <w:rsid w:val="00704F52"/>
    <w:rsid w:val="00705085"/>
    <w:rsid w:val="00705623"/>
    <w:rsid w:val="00705793"/>
    <w:rsid w:val="00705A5B"/>
    <w:rsid w:val="00705EB2"/>
    <w:rsid w:val="0070604E"/>
    <w:rsid w:val="007060ED"/>
    <w:rsid w:val="00706193"/>
    <w:rsid w:val="007061D4"/>
    <w:rsid w:val="00706402"/>
    <w:rsid w:val="0070657E"/>
    <w:rsid w:val="00706591"/>
    <w:rsid w:val="00706662"/>
    <w:rsid w:val="00706771"/>
    <w:rsid w:val="00706B69"/>
    <w:rsid w:val="00706C5B"/>
    <w:rsid w:val="00706CF6"/>
    <w:rsid w:val="00706D8E"/>
    <w:rsid w:val="007071D8"/>
    <w:rsid w:val="00707210"/>
    <w:rsid w:val="007073FE"/>
    <w:rsid w:val="007074C4"/>
    <w:rsid w:val="007074D6"/>
    <w:rsid w:val="007074DD"/>
    <w:rsid w:val="0070750E"/>
    <w:rsid w:val="007076FB"/>
    <w:rsid w:val="0070778A"/>
    <w:rsid w:val="00707A9B"/>
    <w:rsid w:val="00707AD9"/>
    <w:rsid w:val="00707DC6"/>
    <w:rsid w:val="00707F18"/>
    <w:rsid w:val="00707F56"/>
    <w:rsid w:val="007103B2"/>
    <w:rsid w:val="00710445"/>
    <w:rsid w:val="007104CA"/>
    <w:rsid w:val="00710563"/>
    <w:rsid w:val="00710610"/>
    <w:rsid w:val="007107C0"/>
    <w:rsid w:val="0071085E"/>
    <w:rsid w:val="00710A1B"/>
    <w:rsid w:val="00710A6F"/>
    <w:rsid w:val="00710CEA"/>
    <w:rsid w:val="00710DA9"/>
    <w:rsid w:val="00710EE4"/>
    <w:rsid w:val="0071145E"/>
    <w:rsid w:val="00711470"/>
    <w:rsid w:val="007114C7"/>
    <w:rsid w:val="00711535"/>
    <w:rsid w:val="0071181F"/>
    <w:rsid w:val="00711893"/>
    <w:rsid w:val="007118CC"/>
    <w:rsid w:val="007119DF"/>
    <w:rsid w:val="00711C33"/>
    <w:rsid w:val="00711D7F"/>
    <w:rsid w:val="00711E04"/>
    <w:rsid w:val="00711EC9"/>
    <w:rsid w:val="00711F5D"/>
    <w:rsid w:val="0071216E"/>
    <w:rsid w:val="00712176"/>
    <w:rsid w:val="007121A5"/>
    <w:rsid w:val="007121EE"/>
    <w:rsid w:val="007122F7"/>
    <w:rsid w:val="00712514"/>
    <w:rsid w:val="00712533"/>
    <w:rsid w:val="00712643"/>
    <w:rsid w:val="0071264C"/>
    <w:rsid w:val="00712B94"/>
    <w:rsid w:val="00712FEB"/>
    <w:rsid w:val="007131FB"/>
    <w:rsid w:val="007132D9"/>
    <w:rsid w:val="007133EF"/>
    <w:rsid w:val="007134B5"/>
    <w:rsid w:val="007135CD"/>
    <w:rsid w:val="007137A1"/>
    <w:rsid w:val="00713AF6"/>
    <w:rsid w:val="00713BB1"/>
    <w:rsid w:val="00713C7C"/>
    <w:rsid w:val="00713CD7"/>
    <w:rsid w:val="00713DBE"/>
    <w:rsid w:val="00713E4C"/>
    <w:rsid w:val="0071404D"/>
    <w:rsid w:val="00714087"/>
    <w:rsid w:val="00714118"/>
    <w:rsid w:val="0071416D"/>
    <w:rsid w:val="00714171"/>
    <w:rsid w:val="00714227"/>
    <w:rsid w:val="0071435D"/>
    <w:rsid w:val="007143EB"/>
    <w:rsid w:val="0071470F"/>
    <w:rsid w:val="00714749"/>
    <w:rsid w:val="007147E3"/>
    <w:rsid w:val="00714804"/>
    <w:rsid w:val="0071492A"/>
    <w:rsid w:val="00714A7D"/>
    <w:rsid w:val="00714B00"/>
    <w:rsid w:val="00714B8D"/>
    <w:rsid w:val="00714E29"/>
    <w:rsid w:val="00715064"/>
    <w:rsid w:val="0071510A"/>
    <w:rsid w:val="0071514C"/>
    <w:rsid w:val="00715371"/>
    <w:rsid w:val="00715888"/>
    <w:rsid w:val="00715B4D"/>
    <w:rsid w:val="00715B8C"/>
    <w:rsid w:val="00715CEF"/>
    <w:rsid w:val="00715D52"/>
    <w:rsid w:val="00715DAC"/>
    <w:rsid w:val="00715EF6"/>
    <w:rsid w:val="00715F6C"/>
    <w:rsid w:val="00715F76"/>
    <w:rsid w:val="00716069"/>
    <w:rsid w:val="00716271"/>
    <w:rsid w:val="007162CC"/>
    <w:rsid w:val="00716382"/>
    <w:rsid w:val="007166C4"/>
    <w:rsid w:val="007168F0"/>
    <w:rsid w:val="00716906"/>
    <w:rsid w:val="007169B0"/>
    <w:rsid w:val="00716A18"/>
    <w:rsid w:val="00716D2B"/>
    <w:rsid w:val="00716D4B"/>
    <w:rsid w:val="00716DA5"/>
    <w:rsid w:val="00716DFA"/>
    <w:rsid w:val="00716E2D"/>
    <w:rsid w:val="00717029"/>
    <w:rsid w:val="007170D9"/>
    <w:rsid w:val="00717208"/>
    <w:rsid w:val="0071735E"/>
    <w:rsid w:val="00717446"/>
    <w:rsid w:val="00717683"/>
    <w:rsid w:val="0071797C"/>
    <w:rsid w:val="00717A9C"/>
    <w:rsid w:val="00717AA9"/>
    <w:rsid w:val="00717E1D"/>
    <w:rsid w:val="00717EA9"/>
    <w:rsid w:val="00720131"/>
    <w:rsid w:val="00720332"/>
    <w:rsid w:val="007203B9"/>
    <w:rsid w:val="0072040E"/>
    <w:rsid w:val="0072062E"/>
    <w:rsid w:val="00720836"/>
    <w:rsid w:val="007208C3"/>
    <w:rsid w:val="0072090C"/>
    <w:rsid w:val="007209AD"/>
    <w:rsid w:val="007209C4"/>
    <w:rsid w:val="00720A16"/>
    <w:rsid w:val="00720AA2"/>
    <w:rsid w:val="00720B4C"/>
    <w:rsid w:val="00720B7F"/>
    <w:rsid w:val="00720C4C"/>
    <w:rsid w:val="00720C88"/>
    <w:rsid w:val="00720D3F"/>
    <w:rsid w:val="00721021"/>
    <w:rsid w:val="00721129"/>
    <w:rsid w:val="00721277"/>
    <w:rsid w:val="007212FE"/>
    <w:rsid w:val="007213CB"/>
    <w:rsid w:val="0072142A"/>
    <w:rsid w:val="00721463"/>
    <w:rsid w:val="007216BB"/>
    <w:rsid w:val="00721846"/>
    <w:rsid w:val="00721963"/>
    <w:rsid w:val="00721A65"/>
    <w:rsid w:val="00721B86"/>
    <w:rsid w:val="00721EE8"/>
    <w:rsid w:val="00722087"/>
    <w:rsid w:val="00722182"/>
    <w:rsid w:val="007222C8"/>
    <w:rsid w:val="0072232F"/>
    <w:rsid w:val="0072240D"/>
    <w:rsid w:val="00722501"/>
    <w:rsid w:val="007225D8"/>
    <w:rsid w:val="0072260D"/>
    <w:rsid w:val="0072266C"/>
    <w:rsid w:val="00722848"/>
    <w:rsid w:val="0072288F"/>
    <w:rsid w:val="00722935"/>
    <w:rsid w:val="00722A0F"/>
    <w:rsid w:val="00722B34"/>
    <w:rsid w:val="00722CBB"/>
    <w:rsid w:val="00722F1E"/>
    <w:rsid w:val="0072309D"/>
    <w:rsid w:val="00723193"/>
    <w:rsid w:val="0072323F"/>
    <w:rsid w:val="00723427"/>
    <w:rsid w:val="007234EE"/>
    <w:rsid w:val="0072393C"/>
    <w:rsid w:val="00723A20"/>
    <w:rsid w:val="00723A7C"/>
    <w:rsid w:val="00723ABB"/>
    <w:rsid w:val="00723ABC"/>
    <w:rsid w:val="00723C9E"/>
    <w:rsid w:val="00723DD7"/>
    <w:rsid w:val="00724142"/>
    <w:rsid w:val="007241B0"/>
    <w:rsid w:val="0072422B"/>
    <w:rsid w:val="00724595"/>
    <w:rsid w:val="007245EF"/>
    <w:rsid w:val="00724713"/>
    <w:rsid w:val="007247D4"/>
    <w:rsid w:val="00724A78"/>
    <w:rsid w:val="00724B1F"/>
    <w:rsid w:val="00724BB3"/>
    <w:rsid w:val="00724CB2"/>
    <w:rsid w:val="00724F0A"/>
    <w:rsid w:val="00724F57"/>
    <w:rsid w:val="007251BB"/>
    <w:rsid w:val="007252AE"/>
    <w:rsid w:val="00725311"/>
    <w:rsid w:val="007253B4"/>
    <w:rsid w:val="007253D2"/>
    <w:rsid w:val="00725693"/>
    <w:rsid w:val="00725784"/>
    <w:rsid w:val="00725844"/>
    <w:rsid w:val="0072592D"/>
    <w:rsid w:val="00725A03"/>
    <w:rsid w:val="00725A66"/>
    <w:rsid w:val="00725BB4"/>
    <w:rsid w:val="00725CED"/>
    <w:rsid w:val="00725E3B"/>
    <w:rsid w:val="0072606F"/>
    <w:rsid w:val="007260AB"/>
    <w:rsid w:val="0072615A"/>
    <w:rsid w:val="007264F6"/>
    <w:rsid w:val="0072651A"/>
    <w:rsid w:val="007266D9"/>
    <w:rsid w:val="00726718"/>
    <w:rsid w:val="007268A8"/>
    <w:rsid w:val="00726A16"/>
    <w:rsid w:val="00726CFA"/>
    <w:rsid w:val="00727223"/>
    <w:rsid w:val="00727400"/>
    <w:rsid w:val="007277F2"/>
    <w:rsid w:val="00727863"/>
    <w:rsid w:val="00727891"/>
    <w:rsid w:val="00727921"/>
    <w:rsid w:val="00727BB9"/>
    <w:rsid w:val="00727CF0"/>
    <w:rsid w:val="00727D56"/>
    <w:rsid w:val="00727E07"/>
    <w:rsid w:val="00727E45"/>
    <w:rsid w:val="00730001"/>
    <w:rsid w:val="007301C1"/>
    <w:rsid w:val="0073034C"/>
    <w:rsid w:val="00730371"/>
    <w:rsid w:val="007304F6"/>
    <w:rsid w:val="007305FA"/>
    <w:rsid w:val="0073064A"/>
    <w:rsid w:val="00730667"/>
    <w:rsid w:val="007306B6"/>
    <w:rsid w:val="007306B9"/>
    <w:rsid w:val="007306E9"/>
    <w:rsid w:val="00730872"/>
    <w:rsid w:val="0073093D"/>
    <w:rsid w:val="0073098E"/>
    <w:rsid w:val="00730DCB"/>
    <w:rsid w:val="00730DDE"/>
    <w:rsid w:val="00730ED2"/>
    <w:rsid w:val="00730F90"/>
    <w:rsid w:val="00730FED"/>
    <w:rsid w:val="007310E2"/>
    <w:rsid w:val="007311C9"/>
    <w:rsid w:val="00731256"/>
    <w:rsid w:val="00731331"/>
    <w:rsid w:val="007314EB"/>
    <w:rsid w:val="0073152B"/>
    <w:rsid w:val="007315AC"/>
    <w:rsid w:val="00731C47"/>
    <w:rsid w:val="00731F78"/>
    <w:rsid w:val="00731F7A"/>
    <w:rsid w:val="00731FBE"/>
    <w:rsid w:val="00731FD4"/>
    <w:rsid w:val="00732094"/>
    <w:rsid w:val="007322B6"/>
    <w:rsid w:val="0073265D"/>
    <w:rsid w:val="00732952"/>
    <w:rsid w:val="00732A06"/>
    <w:rsid w:val="00732CB5"/>
    <w:rsid w:val="00732D7E"/>
    <w:rsid w:val="00732E6B"/>
    <w:rsid w:val="00733000"/>
    <w:rsid w:val="007335A4"/>
    <w:rsid w:val="00733601"/>
    <w:rsid w:val="0073366F"/>
    <w:rsid w:val="00733737"/>
    <w:rsid w:val="0073374C"/>
    <w:rsid w:val="00733868"/>
    <w:rsid w:val="00733959"/>
    <w:rsid w:val="007339AD"/>
    <w:rsid w:val="00733E97"/>
    <w:rsid w:val="00734067"/>
    <w:rsid w:val="00734201"/>
    <w:rsid w:val="0073427D"/>
    <w:rsid w:val="007342FD"/>
    <w:rsid w:val="007342FE"/>
    <w:rsid w:val="007343B6"/>
    <w:rsid w:val="007344FE"/>
    <w:rsid w:val="007347A0"/>
    <w:rsid w:val="00734890"/>
    <w:rsid w:val="007349B2"/>
    <w:rsid w:val="00734A2E"/>
    <w:rsid w:val="00734AAC"/>
    <w:rsid w:val="00734C7C"/>
    <w:rsid w:val="00734E88"/>
    <w:rsid w:val="00734E8F"/>
    <w:rsid w:val="00734F3C"/>
    <w:rsid w:val="00734F81"/>
    <w:rsid w:val="00734F86"/>
    <w:rsid w:val="00735040"/>
    <w:rsid w:val="007353AD"/>
    <w:rsid w:val="007353E1"/>
    <w:rsid w:val="0073545E"/>
    <w:rsid w:val="00735486"/>
    <w:rsid w:val="0073552D"/>
    <w:rsid w:val="00735618"/>
    <w:rsid w:val="00735737"/>
    <w:rsid w:val="0073574B"/>
    <w:rsid w:val="00735753"/>
    <w:rsid w:val="00735788"/>
    <w:rsid w:val="00735846"/>
    <w:rsid w:val="007358F1"/>
    <w:rsid w:val="007358FA"/>
    <w:rsid w:val="00735B68"/>
    <w:rsid w:val="00735C2C"/>
    <w:rsid w:val="00735FEC"/>
    <w:rsid w:val="00736029"/>
    <w:rsid w:val="0073609E"/>
    <w:rsid w:val="00736283"/>
    <w:rsid w:val="00736524"/>
    <w:rsid w:val="00736956"/>
    <w:rsid w:val="00736CB5"/>
    <w:rsid w:val="00736D17"/>
    <w:rsid w:val="00736D1E"/>
    <w:rsid w:val="00736F5D"/>
    <w:rsid w:val="00736F9E"/>
    <w:rsid w:val="0073702E"/>
    <w:rsid w:val="00737154"/>
    <w:rsid w:val="007371BC"/>
    <w:rsid w:val="007373C2"/>
    <w:rsid w:val="00737571"/>
    <w:rsid w:val="007376A4"/>
    <w:rsid w:val="00737824"/>
    <w:rsid w:val="00737B0C"/>
    <w:rsid w:val="00737C2B"/>
    <w:rsid w:val="00737C77"/>
    <w:rsid w:val="00737F5F"/>
    <w:rsid w:val="00740364"/>
    <w:rsid w:val="00740552"/>
    <w:rsid w:val="007405A3"/>
    <w:rsid w:val="00740814"/>
    <w:rsid w:val="00740A1B"/>
    <w:rsid w:val="00740B6B"/>
    <w:rsid w:val="00740D0A"/>
    <w:rsid w:val="0074101F"/>
    <w:rsid w:val="00741031"/>
    <w:rsid w:val="007410D5"/>
    <w:rsid w:val="0074115D"/>
    <w:rsid w:val="00741249"/>
    <w:rsid w:val="0074135B"/>
    <w:rsid w:val="00741591"/>
    <w:rsid w:val="007416D7"/>
    <w:rsid w:val="00741A1B"/>
    <w:rsid w:val="00741AC0"/>
    <w:rsid w:val="00741C55"/>
    <w:rsid w:val="00741C7D"/>
    <w:rsid w:val="00741C82"/>
    <w:rsid w:val="00741E10"/>
    <w:rsid w:val="00741F30"/>
    <w:rsid w:val="00741F46"/>
    <w:rsid w:val="00741F6D"/>
    <w:rsid w:val="00741FF7"/>
    <w:rsid w:val="00742208"/>
    <w:rsid w:val="007422FA"/>
    <w:rsid w:val="007423A5"/>
    <w:rsid w:val="00742474"/>
    <w:rsid w:val="00742476"/>
    <w:rsid w:val="007425F7"/>
    <w:rsid w:val="00742661"/>
    <w:rsid w:val="0074268E"/>
    <w:rsid w:val="00742797"/>
    <w:rsid w:val="0074285D"/>
    <w:rsid w:val="0074288B"/>
    <w:rsid w:val="00742925"/>
    <w:rsid w:val="00742A30"/>
    <w:rsid w:val="00742A77"/>
    <w:rsid w:val="00742E82"/>
    <w:rsid w:val="00743014"/>
    <w:rsid w:val="007430B1"/>
    <w:rsid w:val="00743120"/>
    <w:rsid w:val="00743184"/>
    <w:rsid w:val="0074335A"/>
    <w:rsid w:val="00743388"/>
    <w:rsid w:val="0074351B"/>
    <w:rsid w:val="007439B1"/>
    <w:rsid w:val="00743B74"/>
    <w:rsid w:val="00743CD3"/>
    <w:rsid w:val="00743DA7"/>
    <w:rsid w:val="00743F48"/>
    <w:rsid w:val="0074401D"/>
    <w:rsid w:val="00744026"/>
    <w:rsid w:val="0074405B"/>
    <w:rsid w:val="00744410"/>
    <w:rsid w:val="0074444D"/>
    <w:rsid w:val="007444FD"/>
    <w:rsid w:val="0074453F"/>
    <w:rsid w:val="00744547"/>
    <w:rsid w:val="0074461E"/>
    <w:rsid w:val="007449BC"/>
    <w:rsid w:val="00744A09"/>
    <w:rsid w:val="00744ABA"/>
    <w:rsid w:val="00744ADD"/>
    <w:rsid w:val="00744D79"/>
    <w:rsid w:val="00744E98"/>
    <w:rsid w:val="007450F4"/>
    <w:rsid w:val="00745112"/>
    <w:rsid w:val="00745290"/>
    <w:rsid w:val="007452D8"/>
    <w:rsid w:val="00745344"/>
    <w:rsid w:val="0074543B"/>
    <w:rsid w:val="00745482"/>
    <w:rsid w:val="00745500"/>
    <w:rsid w:val="00745603"/>
    <w:rsid w:val="00745696"/>
    <w:rsid w:val="0074594B"/>
    <w:rsid w:val="00745ABC"/>
    <w:rsid w:val="00745BA1"/>
    <w:rsid w:val="00745FC7"/>
    <w:rsid w:val="00746107"/>
    <w:rsid w:val="00746482"/>
    <w:rsid w:val="0074653A"/>
    <w:rsid w:val="007466CB"/>
    <w:rsid w:val="00746933"/>
    <w:rsid w:val="00746B87"/>
    <w:rsid w:val="00746C1E"/>
    <w:rsid w:val="00746C25"/>
    <w:rsid w:val="00746CDD"/>
    <w:rsid w:val="00746CE1"/>
    <w:rsid w:val="00746D84"/>
    <w:rsid w:val="00746E57"/>
    <w:rsid w:val="00746E9D"/>
    <w:rsid w:val="0074702D"/>
    <w:rsid w:val="007472C1"/>
    <w:rsid w:val="007475A8"/>
    <w:rsid w:val="007476CF"/>
    <w:rsid w:val="007476EE"/>
    <w:rsid w:val="007477A3"/>
    <w:rsid w:val="0074780F"/>
    <w:rsid w:val="0074782A"/>
    <w:rsid w:val="007478C4"/>
    <w:rsid w:val="00747A65"/>
    <w:rsid w:val="00747A95"/>
    <w:rsid w:val="00747B92"/>
    <w:rsid w:val="007500E3"/>
    <w:rsid w:val="007503B9"/>
    <w:rsid w:val="00750618"/>
    <w:rsid w:val="00750683"/>
    <w:rsid w:val="00750767"/>
    <w:rsid w:val="0075089B"/>
    <w:rsid w:val="00750BAB"/>
    <w:rsid w:val="00750CA3"/>
    <w:rsid w:val="00750D09"/>
    <w:rsid w:val="00751107"/>
    <w:rsid w:val="00751248"/>
    <w:rsid w:val="0075128C"/>
    <w:rsid w:val="007512C0"/>
    <w:rsid w:val="0075163F"/>
    <w:rsid w:val="00751BED"/>
    <w:rsid w:val="00751C1D"/>
    <w:rsid w:val="00751E47"/>
    <w:rsid w:val="00751E80"/>
    <w:rsid w:val="00751F48"/>
    <w:rsid w:val="00751FC4"/>
    <w:rsid w:val="007520B5"/>
    <w:rsid w:val="00752195"/>
    <w:rsid w:val="00752344"/>
    <w:rsid w:val="007524C2"/>
    <w:rsid w:val="007527D6"/>
    <w:rsid w:val="00752896"/>
    <w:rsid w:val="00752AF0"/>
    <w:rsid w:val="00752BA6"/>
    <w:rsid w:val="00752D11"/>
    <w:rsid w:val="00752E9A"/>
    <w:rsid w:val="00752FD1"/>
    <w:rsid w:val="007531F5"/>
    <w:rsid w:val="00753270"/>
    <w:rsid w:val="007532A1"/>
    <w:rsid w:val="007532B2"/>
    <w:rsid w:val="00753310"/>
    <w:rsid w:val="007533AB"/>
    <w:rsid w:val="0075376A"/>
    <w:rsid w:val="00753834"/>
    <w:rsid w:val="0075383A"/>
    <w:rsid w:val="00753848"/>
    <w:rsid w:val="00753886"/>
    <w:rsid w:val="00753B8E"/>
    <w:rsid w:val="00753C84"/>
    <w:rsid w:val="00753C93"/>
    <w:rsid w:val="00753CCB"/>
    <w:rsid w:val="00753E4C"/>
    <w:rsid w:val="00753FC8"/>
    <w:rsid w:val="00754108"/>
    <w:rsid w:val="00754264"/>
    <w:rsid w:val="0075454A"/>
    <w:rsid w:val="0075464A"/>
    <w:rsid w:val="0075470B"/>
    <w:rsid w:val="00754936"/>
    <w:rsid w:val="00754C90"/>
    <w:rsid w:val="00754D1A"/>
    <w:rsid w:val="00754E21"/>
    <w:rsid w:val="00754FDB"/>
    <w:rsid w:val="00754FE1"/>
    <w:rsid w:val="007553AB"/>
    <w:rsid w:val="007554F3"/>
    <w:rsid w:val="007558EB"/>
    <w:rsid w:val="007559C4"/>
    <w:rsid w:val="00755C35"/>
    <w:rsid w:val="00755D74"/>
    <w:rsid w:val="00755E17"/>
    <w:rsid w:val="00755E3F"/>
    <w:rsid w:val="00755F13"/>
    <w:rsid w:val="00755F89"/>
    <w:rsid w:val="00755FB4"/>
    <w:rsid w:val="00756315"/>
    <w:rsid w:val="007564F6"/>
    <w:rsid w:val="00756729"/>
    <w:rsid w:val="007568C9"/>
    <w:rsid w:val="00756C80"/>
    <w:rsid w:val="00756DA8"/>
    <w:rsid w:val="00756DF9"/>
    <w:rsid w:val="00756DFC"/>
    <w:rsid w:val="00757026"/>
    <w:rsid w:val="00757124"/>
    <w:rsid w:val="00757144"/>
    <w:rsid w:val="0075715E"/>
    <w:rsid w:val="00757271"/>
    <w:rsid w:val="007572D6"/>
    <w:rsid w:val="00757358"/>
    <w:rsid w:val="0075738F"/>
    <w:rsid w:val="00757580"/>
    <w:rsid w:val="00757698"/>
    <w:rsid w:val="0075785F"/>
    <w:rsid w:val="00757AE8"/>
    <w:rsid w:val="00757DE7"/>
    <w:rsid w:val="00757E80"/>
    <w:rsid w:val="0076000D"/>
    <w:rsid w:val="0076007D"/>
    <w:rsid w:val="007601C5"/>
    <w:rsid w:val="00760232"/>
    <w:rsid w:val="00760284"/>
    <w:rsid w:val="00760302"/>
    <w:rsid w:val="0076030E"/>
    <w:rsid w:val="0076045E"/>
    <w:rsid w:val="0076047A"/>
    <w:rsid w:val="00760514"/>
    <w:rsid w:val="00760C0F"/>
    <w:rsid w:val="00760CBA"/>
    <w:rsid w:val="00760D16"/>
    <w:rsid w:val="00760D84"/>
    <w:rsid w:val="00760E5B"/>
    <w:rsid w:val="00761100"/>
    <w:rsid w:val="007611D6"/>
    <w:rsid w:val="00761487"/>
    <w:rsid w:val="0076157A"/>
    <w:rsid w:val="00761661"/>
    <w:rsid w:val="00761AF5"/>
    <w:rsid w:val="00761B28"/>
    <w:rsid w:val="00761B8D"/>
    <w:rsid w:val="00761B97"/>
    <w:rsid w:val="00761E50"/>
    <w:rsid w:val="0076218B"/>
    <w:rsid w:val="00762274"/>
    <w:rsid w:val="00762432"/>
    <w:rsid w:val="0076248E"/>
    <w:rsid w:val="007624B7"/>
    <w:rsid w:val="00762572"/>
    <w:rsid w:val="0076257F"/>
    <w:rsid w:val="007628A5"/>
    <w:rsid w:val="00762AA1"/>
    <w:rsid w:val="00762DB2"/>
    <w:rsid w:val="00762E41"/>
    <w:rsid w:val="00762E6A"/>
    <w:rsid w:val="00763031"/>
    <w:rsid w:val="0076308A"/>
    <w:rsid w:val="00763178"/>
    <w:rsid w:val="007631EF"/>
    <w:rsid w:val="00763283"/>
    <w:rsid w:val="0076336C"/>
    <w:rsid w:val="007633FA"/>
    <w:rsid w:val="00763546"/>
    <w:rsid w:val="007639FD"/>
    <w:rsid w:val="00763A0B"/>
    <w:rsid w:val="00763C19"/>
    <w:rsid w:val="00763C27"/>
    <w:rsid w:val="00763C7B"/>
    <w:rsid w:val="00763CC0"/>
    <w:rsid w:val="00763E06"/>
    <w:rsid w:val="00763E2C"/>
    <w:rsid w:val="0076430B"/>
    <w:rsid w:val="00764351"/>
    <w:rsid w:val="00764568"/>
    <w:rsid w:val="00764636"/>
    <w:rsid w:val="0076474E"/>
    <w:rsid w:val="0076476A"/>
    <w:rsid w:val="0076481F"/>
    <w:rsid w:val="007649CE"/>
    <w:rsid w:val="00764AC2"/>
    <w:rsid w:val="00764BDE"/>
    <w:rsid w:val="00764F93"/>
    <w:rsid w:val="007650F3"/>
    <w:rsid w:val="00765218"/>
    <w:rsid w:val="007652A9"/>
    <w:rsid w:val="00765599"/>
    <w:rsid w:val="00765776"/>
    <w:rsid w:val="00765844"/>
    <w:rsid w:val="007658AC"/>
    <w:rsid w:val="0076597A"/>
    <w:rsid w:val="00765BA1"/>
    <w:rsid w:val="00765BC2"/>
    <w:rsid w:val="00765D2F"/>
    <w:rsid w:val="00765D83"/>
    <w:rsid w:val="00765D96"/>
    <w:rsid w:val="00765D97"/>
    <w:rsid w:val="00765E72"/>
    <w:rsid w:val="007661D7"/>
    <w:rsid w:val="0076650E"/>
    <w:rsid w:val="007668B6"/>
    <w:rsid w:val="007668BE"/>
    <w:rsid w:val="00766998"/>
    <w:rsid w:val="007669FD"/>
    <w:rsid w:val="00766A9C"/>
    <w:rsid w:val="00766B17"/>
    <w:rsid w:val="00766BE9"/>
    <w:rsid w:val="00766BFD"/>
    <w:rsid w:val="00767110"/>
    <w:rsid w:val="0076736C"/>
    <w:rsid w:val="007673CA"/>
    <w:rsid w:val="0076745E"/>
    <w:rsid w:val="007675BF"/>
    <w:rsid w:val="00767815"/>
    <w:rsid w:val="0076781E"/>
    <w:rsid w:val="00767A0E"/>
    <w:rsid w:val="00767BDD"/>
    <w:rsid w:val="00767F5B"/>
    <w:rsid w:val="00767FE9"/>
    <w:rsid w:val="00770395"/>
    <w:rsid w:val="007703B5"/>
    <w:rsid w:val="007709E8"/>
    <w:rsid w:val="00770AD2"/>
    <w:rsid w:val="00770E7E"/>
    <w:rsid w:val="00770F95"/>
    <w:rsid w:val="00770FC3"/>
    <w:rsid w:val="00771111"/>
    <w:rsid w:val="00771177"/>
    <w:rsid w:val="00771271"/>
    <w:rsid w:val="00771503"/>
    <w:rsid w:val="00771AC9"/>
    <w:rsid w:val="00772108"/>
    <w:rsid w:val="00772113"/>
    <w:rsid w:val="007721FA"/>
    <w:rsid w:val="00772588"/>
    <w:rsid w:val="0077282A"/>
    <w:rsid w:val="0077294E"/>
    <w:rsid w:val="007729A4"/>
    <w:rsid w:val="007729AD"/>
    <w:rsid w:val="00772B31"/>
    <w:rsid w:val="00772FB6"/>
    <w:rsid w:val="00772FF8"/>
    <w:rsid w:val="00773097"/>
    <w:rsid w:val="007733CE"/>
    <w:rsid w:val="0077357A"/>
    <w:rsid w:val="007736BB"/>
    <w:rsid w:val="0077375E"/>
    <w:rsid w:val="007738B5"/>
    <w:rsid w:val="00773E0E"/>
    <w:rsid w:val="0077401B"/>
    <w:rsid w:val="00774170"/>
    <w:rsid w:val="007741E3"/>
    <w:rsid w:val="00774308"/>
    <w:rsid w:val="007744D7"/>
    <w:rsid w:val="007746D9"/>
    <w:rsid w:val="007747E8"/>
    <w:rsid w:val="007749A6"/>
    <w:rsid w:val="00774A76"/>
    <w:rsid w:val="00774ABC"/>
    <w:rsid w:val="00774BD1"/>
    <w:rsid w:val="00774D4C"/>
    <w:rsid w:val="00774DF6"/>
    <w:rsid w:val="00774E37"/>
    <w:rsid w:val="00774EC7"/>
    <w:rsid w:val="00775219"/>
    <w:rsid w:val="007753F1"/>
    <w:rsid w:val="0077556E"/>
    <w:rsid w:val="007757C4"/>
    <w:rsid w:val="00775A5D"/>
    <w:rsid w:val="00775C30"/>
    <w:rsid w:val="00775E5A"/>
    <w:rsid w:val="00775FF7"/>
    <w:rsid w:val="007765DC"/>
    <w:rsid w:val="007766E2"/>
    <w:rsid w:val="0077673C"/>
    <w:rsid w:val="00776758"/>
    <w:rsid w:val="007768B5"/>
    <w:rsid w:val="00776965"/>
    <w:rsid w:val="007769C6"/>
    <w:rsid w:val="00776AC0"/>
    <w:rsid w:val="00776B84"/>
    <w:rsid w:val="00776C08"/>
    <w:rsid w:val="00776EBC"/>
    <w:rsid w:val="00776EEA"/>
    <w:rsid w:val="00777097"/>
    <w:rsid w:val="0077747D"/>
    <w:rsid w:val="00777672"/>
    <w:rsid w:val="0077777C"/>
    <w:rsid w:val="00777837"/>
    <w:rsid w:val="00777962"/>
    <w:rsid w:val="00777AE5"/>
    <w:rsid w:val="00777D82"/>
    <w:rsid w:val="00777E49"/>
    <w:rsid w:val="0078021C"/>
    <w:rsid w:val="007805CA"/>
    <w:rsid w:val="00780633"/>
    <w:rsid w:val="00780679"/>
    <w:rsid w:val="007806C5"/>
    <w:rsid w:val="007807A5"/>
    <w:rsid w:val="00780821"/>
    <w:rsid w:val="007808BA"/>
    <w:rsid w:val="007809D9"/>
    <w:rsid w:val="00780AE7"/>
    <w:rsid w:val="00780B28"/>
    <w:rsid w:val="00780CE2"/>
    <w:rsid w:val="00780D10"/>
    <w:rsid w:val="00780F1C"/>
    <w:rsid w:val="00780FA1"/>
    <w:rsid w:val="0078115E"/>
    <w:rsid w:val="007812C1"/>
    <w:rsid w:val="0078132E"/>
    <w:rsid w:val="0078162A"/>
    <w:rsid w:val="00781670"/>
    <w:rsid w:val="00781882"/>
    <w:rsid w:val="00781935"/>
    <w:rsid w:val="007819A5"/>
    <w:rsid w:val="007819AA"/>
    <w:rsid w:val="00781A60"/>
    <w:rsid w:val="00781B1B"/>
    <w:rsid w:val="00781B2F"/>
    <w:rsid w:val="00781B7C"/>
    <w:rsid w:val="00781F13"/>
    <w:rsid w:val="00781F70"/>
    <w:rsid w:val="00781F71"/>
    <w:rsid w:val="007821AC"/>
    <w:rsid w:val="007823F9"/>
    <w:rsid w:val="0078266D"/>
    <w:rsid w:val="0078271E"/>
    <w:rsid w:val="00782B09"/>
    <w:rsid w:val="00782C2C"/>
    <w:rsid w:val="00782CCE"/>
    <w:rsid w:val="00782DB3"/>
    <w:rsid w:val="00782EC1"/>
    <w:rsid w:val="00782FC1"/>
    <w:rsid w:val="007832F7"/>
    <w:rsid w:val="007833CA"/>
    <w:rsid w:val="007834AD"/>
    <w:rsid w:val="00783641"/>
    <w:rsid w:val="00783776"/>
    <w:rsid w:val="00783777"/>
    <w:rsid w:val="007837E3"/>
    <w:rsid w:val="007837F0"/>
    <w:rsid w:val="00783807"/>
    <w:rsid w:val="00783834"/>
    <w:rsid w:val="0078396B"/>
    <w:rsid w:val="00783F81"/>
    <w:rsid w:val="0078421F"/>
    <w:rsid w:val="0078427A"/>
    <w:rsid w:val="007842C1"/>
    <w:rsid w:val="007846C6"/>
    <w:rsid w:val="007847B6"/>
    <w:rsid w:val="007848AE"/>
    <w:rsid w:val="007848EA"/>
    <w:rsid w:val="0078493D"/>
    <w:rsid w:val="00784A64"/>
    <w:rsid w:val="00784A88"/>
    <w:rsid w:val="00784C77"/>
    <w:rsid w:val="00784D03"/>
    <w:rsid w:val="007851A6"/>
    <w:rsid w:val="007853DD"/>
    <w:rsid w:val="007854C9"/>
    <w:rsid w:val="00785576"/>
    <w:rsid w:val="00785647"/>
    <w:rsid w:val="00785765"/>
    <w:rsid w:val="0078576B"/>
    <w:rsid w:val="007858C0"/>
    <w:rsid w:val="00785941"/>
    <w:rsid w:val="0078594A"/>
    <w:rsid w:val="00785D92"/>
    <w:rsid w:val="00785EF1"/>
    <w:rsid w:val="00785F2B"/>
    <w:rsid w:val="007863C3"/>
    <w:rsid w:val="00786889"/>
    <w:rsid w:val="00786A7A"/>
    <w:rsid w:val="00786C41"/>
    <w:rsid w:val="00786D22"/>
    <w:rsid w:val="00786D3D"/>
    <w:rsid w:val="00786D46"/>
    <w:rsid w:val="00786DD0"/>
    <w:rsid w:val="00786EAF"/>
    <w:rsid w:val="00786F38"/>
    <w:rsid w:val="00787105"/>
    <w:rsid w:val="0078728A"/>
    <w:rsid w:val="007872F6"/>
    <w:rsid w:val="007874F4"/>
    <w:rsid w:val="0078755A"/>
    <w:rsid w:val="007876E4"/>
    <w:rsid w:val="0078795C"/>
    <w:rsid w:val="007879AF"/>
    <w:rsid w:val="00787B5A"/>
    <w:rsid w:val="00787B7A"/>
    <w:rsid w:val="00787E66"/>
    <w:rsid w:val="00787E73"/>
    <w:rsid w:val="00787F39"/>
    <w:rsid w:val="007900FC"/>
    <w:rsid w:val="0079061B"/>
    <w:rsid w:val="00790700"/>
    <w:rsid w:val="0079096A"/>
    <w:rsid w:val="00790EC2"/>
    <w:rsid w:val="00791098"/>
    <w:rsid w:val="007910D2"/>
    <w:rsid w:val="007912CA"/>
    <w:rsid w:val="00791562"/>
    <w:rsid w:val="00791794"/>
    <w:rsid w:val="00791828"/>
    <w:rsid w:val="00791832"/>
    <w:rsid w:val="00791894"/>
    <w:rsid w:val="007918F1"/>
    <w:rsid w:val="007919B5"/>
    <w:rsid w:val="00791D21"/>
    <w:rsid w:val="00791D57"/>
    <w:rsid w:val="00791D96"/>
    <w:rsid w:val="00791FEF"/>
    <w:rsid w:val="007923DB"/>
    <w:rsid w:val="00792428"/>
    <w:rsid w:val="007924A6"/>
    <w:rsid w:val="007924B0"/>
    <w:rsid w:val="0079280D"/>
    <w:rsid w:val="00792B46"/>
    <w:rsid w:val="00792C4C"/>
    <w:rsid w:val="00792D83"/>
    <w:rsid w:val="007931A8"/>
    <w:rsid w:val="0079330E"/>
    <w:rsid w:val="0079387E"/>
    <w:rsid w:val="00793898"/>
    <w:rsid w:val="00793936"/>
    <w:rsid w:val="00793A6A"/>
    <w:rsid w:val="00793BE0"/>
    <w:rsid w:val="00793E80"/>
    <w:rsid w:val="0079403C"/>
    <w:rsid w:val="00794236"/>
    <w:rsid w:val="00794404"/>
    <w:rsid w:val="007944E8"/>
    <w:rsid w:val="00794B6D"/>
    <w:rsid w:val="00794CAD"/>
    <w:rsid w:val="00794DC3"/>
    <w:rsid w:val="00794E11"/>
    <w:rsid w:val="00794F8B"/>
    <w:rsid w:val="007950AE"/>
    <w:rsid w:val="00795144"/>
    <w:rsid w:val="007951F4"/>
    <w:rsid w:val="0079522C"/>
    <w:rsid w:val="00795361"/>
    <w:rsid w:val="007954A0"/>
    <w:rsid w:val="007954BC"/>
    <w:rsid w:val="007954C0"/>
    <w:rsid w:val="007955DA"/>
    <w:rsid w:val="00795758"/>
    <w:rsid w:val="00795A35"/>
    <w:rsid w:val="00795A7E"/>
    <w:rsid w:val="00795B75"/>
    <w:rsid w:val="00795C26"/>
    <w:rsid w:val="00795D19"/>
    <w:rsid w:val="00795D1E"/>
    <w:rsid w:val="00795D21"/>
    <w:rsid w:val="00795E12"/>
    <w:rsid w:val="00795E54"/>
    <w:rsid w:val="00795E60"/>
    <w:rsid w:val="00795FB9"/>
    <w:rsid w:val="00796158"/>
    <w:rsid w:val="00796470"/>
    <w:rsid w:val="00796493"/>
    <w:rsid w:val="00796497"/>
    <w:rsid w:val="0079676A"/>
    <w:rsid w:val="00796963"/>
    <w:rsid w:val="007969FF"/>
    <w:rsid w:val="00796AAC"/>
    <w:rsid w:val="00796C7C"/>
    <w:rsid w:val="00796C8C"/>
    <w:rsid w:val="00796C9E"/>
    <w:rsid w:val="00796D5F"/>
    <w:rsid w:val="00797071"/>
    <w:rsid w:val="0079737C"/>
    <w:rsid w:val="0079755A"/>
    <w:rsid w:val="007975D5"/>
    <w:rsid w:val="00797A04"/>
    <w:rsid w:val="00797AD8"/>
    <w:rsid w:val="00797D44"/>
    <w:rsid w:val="007A0014"/>
    <w:rsid w:val="007A0017"/>
    <w:rsid w:val="007A015E"/>
    <w:rsid w:val="007A01B1"/>
    <w:rsid w:val="007A01F2"/>
    <w:rsid w:val="007A051A"/>
    <w:rsid w:val="007A0566"/>
    <w:rsid w:val="007A057E"/>
    <w:rsid w:val="007A0589"/>
    <w:rsid w:val="007A0590"/>
    <w:rsid w:val="007A0731"/>
    <w:rsid w:val="007A0830"/>
    <w:rsid w:val="007A0848"/>
    <w:rsid w:val="007A0895"/>
    <w:rsid w:val="007A09B7"/>
    <w:rsid w:val="007A09FF"/>
    <w:rsid w:val="007A0B8C"/>
    <w:rsid w:val="007A0D65"/>
    <w:rsid w:val="007A0F3F"/>
    <w:rsid w:val="007A10A8"/>
    <w:rsid w:val="007A1153"/>
    <w:rsid w:val="007A12D0"/>
    <w:rsid w:val="007A1376"/>
    <w:rsid w:val="007A1384"/>
    <w:rsid w:val="007A15A0"/>
    <w:rsid w:val="007A165D"/>
    <w:rsid w:val="007A16ED"/>
    <w:rsid w:val="007A16FE"/>
    <w:rsid w:val="007A1816"/>
    <w:rsid w:val="007A1AA4"/>
    <w:rsid w:val="007A1D1B"/>
    <w:rsid w:val="007A1D76"/>
    <w:rsid w:val="007A1D88"/>
    <w:rsid w:val="007A1DEB"/>
    <w:rsid w:val="007A1F8D"/>
    <w:rsid w:val="007A1FEE"/>
    <w:rsid w:val="007A1FF3"/>
    <w:rsid w:val="007A216B"/>
    <w:rsid w:val="007A2238"/>
    <w:rsid w:val="007A22DF"/>
    <w:rsid w:val="007A2377"/>
    <w:rsid w:val="007A2408"/>
    <w:rsid w:val="007A26D8"/>
    <w:rsid w:val="007A2721"/>
    <w:rsid w:val="007A2A18"/>
    <w:rsid w:val="007A2D30"/>
    <w:rsid w:val="007A2FCE"/>
    <w:rsid w:val="007A3005"/>
    <w:rsid w:val="007A3311"/>
    <w:rsid w:val="007A36BC"/>
    <w:rsid w:val="007A36EC"/>
    <w:rsid w:val="007A36F9"/>
    <w:rsid w:val="007A39C4"/>
    <w:rsid w:val="007A3B74"/>
    <w:rsid w:val="007A3CD1"/>
    <w:rsid w:val="007A3D47"/>
    <w:rsid w:val="007A43AC"/>
    <w:rsid w:val="007A43C9"/>
    <w:rsid w:val="007A4556"/>
    <w:rsid w:val="007A45EF"/>
    <w:rsid w:val="007A4A19"/>
    <w:rsid w:val="007A4EFF"/>
    <w:rsid w:val="007A4F8F"/>
    <w:rsid w:val="007A5022"/>
    <w:rsid w:val="007A502A"/>
    <w:rsid w:val="007A5174"/>
    <w:rsid w:val="007A5297"/>
    <w:rsid w:val="007A53F0"/>
    <w:rsid w:val="007A54FC"/>
    <w:rsid w:val="007A5578"/>
    <w:rsid w:val="007A5696"/>
    <w:rsid w:val="007A5698"/>
    <w:rsid w:val="007A5757"/>
    <w:rsid w:val="007A59B9"/>
    <w:rsid w:val="007A5ABB"/>
    <w:rsid w:val="007A5C4E"/>
    <w:rsid w:val="007A5DE1"/>
    <w:rsid w:val="007A5E27"/>
    <w:rsid w:val="007A5F70"/>
    <w:rsid w:val="007A5FE4"/>
    <w:rsid w:val="007A627B"/>
    <w:rsid w:val="007A62A9"/>
    <w:rsid w:val="007A631F"/>
    <w:rsid w:val="007A6396"/>
    <w:rsid w:val="007A63DE"/>
    <w:rsid w:val="007A6422"/>
    <w:rsid w:val="007A644A"/>
    <w:rsid w:val="007A646C"/>
    <w:rsid w:val="007A651D"/>
    <w:rsid w:val="007A6779"/>
    <w:rsid w:val="007A68D3"/>
    <w:rsid w:val="007A6B7A"/>
    <w:rsid w:val="007A6D0C"/>
    <w:rsid w:val="007A6D23"/>
    <w:rsid w:val="007A6DF1"/>
    <w:rsid w:val="007A6E43"/>
    <w:rsid w:val="007A704B"/>
    <w:rsid w:val="007A7336"/>
    <w:rsid w:val="007A73FF"/>
    <w:rsid w:val="007A747B"/>
    <w:rsid w:val="007A74F4"/>
    <w:rsid w:val="007A77EF"/>
    <w:rsid w:val="007A7A7E"/>
    <w:rsid w:val="007A7AC1"/>
    <w:rsid w:val="007A7C43"/>
    <w:rsid w:val="007A7E4E"/>
    <w:rsid w:val="007A7EAA"/>
    <w:rsid w:val="007A7EB9"/>
    <w:rsid w:val="007A7EBA"/>
    <w:rsid w:val="007B0078"/>
    <w:rsid w:val="007B01B4"/>
    <w:rsid w:val="007B0283"/>
    <w:rsid w:val="007B03C1"/>
    <w:rsid w:val="007B04C9"/>
    <w:rsid w:val="007B072F"/>
    <w:rsid w:val="007B0A3D"/>
    <w:rsid w:val="007B0B04"/>
    <w:rsid w:val="007B0B49"/>
    <w:rsid w:val="007B0BB9"/>
    <w:rsid w:val="007B0F7A"/>
    <w:rsid w:val="007B13A9"/>
    <w:rsid w:val="007B15C9"/>
    <w:rsid w:val="007B161D"/>
    <w:rsid w:val="007B1B05"/>
    <w:rsid w:val="007B1DDF"/>
    <w:rsid w:val="007B1F3A"/>
    <w:rsid w:val="007B208F"/>
    <w:rsid w:val="007B2150"/>
    <w:rsid w:val="007B2442"/>
    <w:rsid w:val="007B24BA"/>
    <w:rsid w:val="007B27CC"/>
    <w:rsid w:val="007B283B"/>
    <w:rsid w:val="007B2B00"/>
    <w:rsid w:val="007B2DB8"/>
    <w:rsid w:val="007B2FBB"/>
    <w:rsid w:val="007B2FBD"/>
    <w:rsid w:val="007B3042"/>
    <w:rsid w:val="007B311C"/>
    <w:rsid w:val="007B3297"/>
    <w:rsid w:val="007B3433"/>
    <w:rsid w:val="007B3694"/>
    <w:rsid w:val="007B3943"/>
    <w:rsid w:val="007B398E"/>
    <w:rsid w:val="007B3B71"/>
    <w:rsid w:val="007B3BD8"/>
    <w:rsid w:val="007B3D3F"/>
    <w:rsid w:val="007B3D6F"/>
    <w:rsid w:val="007B3EA8"/>
    <w:rsid w:val="007B3F09"/>
    <w:rsid w:val="007B4103"/>
    <w:rsid w:val="007B4437"/>
    <w:rsid w:val="007B47D7"/>
    <w:rsid w:val="007B4DF0"/>
    <w:rsid w:val="007B4EA8"/>
    <w:rsid w:val="007B51B3"/>
    <w:rsid w:val="007B52BB"/>
    <w:rsid w:val="007B52D8"/>
    <w:rsid w:val="007B53FE"/>
    <w:rsid w:val="007B548D"/>
    <w:rsid w:val="007B55F7"/>
    <w:rsid w:val="007B58C5"/>
    <w:rsid w:val="007B5E40"/>
    <w:rsid w:val="007B61CD"/>
    <w:rsid w:val="007B622B"/>
    <w:rsid w:val="007B62E8"/>
    <w:rsid w:val="007B62F2"/>
    <w:rsid w:val="007B6445"/>
    <w:rsid w:val="007B6593"/>
    <w:rsid w:val="007B65AA"/>
    <w:rsid w:val="007B6756"/>
    <w:rsid w:val="007B67C6"/>
    <w:rsid w:val="007B6834"/>
    <w:rsid w:val="007B6B01"/>
    <w:rsid w:val="007B6B98"/>
    <w:rsid w:val="007B6E5F"/>
    <w:rsid w:val="007B6EF2"/>
    <w:rsid w:val="007B6F76"/>
    <w:rsid w:val="007B7376"/>
    <w:rsid w:val="007B74FB"/>
    <w:rsid w:val="007B7731"/>
    <w:rsid w:val="007B782F"/>
    <w:rsid w:val="007B78B2"/>
    <w:rsid w:val="007B7ECE"/>
    <w:rsid w:val="007C0067"/>
    <w:rsid w:val="007C008F"/>
    <w:rsid w:val="007C045F"/>
    <w:rsid w:val="007C047B"/>
    <w:rsid w:val="007C052E"/>
    <w:rsid w:val="007C0568"/>
    <w:rsid w:val="007C0599"/>
    <w:rsid w:val="007C06E8"/>
    <w:rsid w:val="007C07A0"/>
    <w:rsid w:val="007C0C58"/>
    <w:rsid w:val="007C0C65"/>
    <w:rsid w:val="007C0E48"/>
    <w:rsid w:val="007C0EDF"/>
    <w:rsid w:val="007C1374"/>
    <w:rsid w:val="007C13BA"/>
    <w:rsid w:val="007C1494"/>
    <w:rsid w:val="007C17D9"/>
    <w:rsid w:val="007C194D"/>
    <w:rsid w:val="007C1B82"/>
    <w:rsid w:val="007C1D74"/>
    <w:rsid w:val="007C1DCF"/>
    <w:rsid w:val="007C1F0C"/>
    <w:rsid w:val="007C215D"/>
    <w:rsid w:val="007C2258"/>
    <w:rsid w:val="007C22F4"/>
    <w:rsid w:val="007C2335"/>
    <w:rsid w:val="007C249C"/>
    <w:rsid w:val="007C24EE"/>
    <w:rsid w:val="007C2582"/>
    <w:rsid w:val="007C279A"/>
    <w:rsid w:val="007C2875"/>
    <w:rsid w:val="007C2AC7"/>
    <w:rsid w:val="007C2C44"/>
    <w:rsid w:val="007C2D41"/>
    <w:rsid w:val="007C31F5"/>
    <w:rsid w:val="007C3449"/>
    <w:rsid w:val="007C35E0"/>
    <w:rsid w:val="007C3610"/>
    <w:rsid w:val="007C3637"/>
    <w:rsid w:val="007C3658"/>
    <w:rsid w:val="007C3766"/>
    <w:rsid w:val="007C3931"/>
    <w:rsid w:val="007C3EBA"/>
    <w:rsid w:val="007C3F43"/>
    <w:rsid w:val="007C41CD"/>
    <w:rsid w:val="007C41E4"/>
    <w:rsid w:val="007C43AA"/>
    <w:rsid w:val="007C4406"/>
    <w:rsid w:val="007C4645"/>
    <w:rsid w:val="007C475D"/>
    <w:rsid w:val="007C478E"/>
    <w:rsid w:val="007C47B4"/>
    <w:rsid w:val="007C49F3"/>
    <w:rsid w:val="007C4A47"/>
    <w:rsid w:val="007C4AED"/>
    <w:rsid w:val="007C4D22"/>
    <w:rsid w:val="007C4F21"/>
    <w:rsid w:val="007C5077"/>
    <w:rsid w:val="007C50BC"/>
    <w:rsid w:val="007C512D"/>
    <w:rsid w:val="007C5313"/>
    <w:rsid w:val="007C54C8"/>
    <w:rsid w:val="007C5519"/>
    <w:rsid w:val="007C583C"/>
    <w:rsid w:val="007C58A8"/>
    <w:rsid w:val="007C5916"/>
    <w:rsid w:val="007C5A21"/>
    <w:rsid w:val="007C5A23"/>
    <w:rsid w:val="007C5AF2"/>
    <w:rsid w:val="007C5EF1"/>
    <w:rsid w:val="007C5F0C"/>
    <w:rsid w:val="007C5F5E"/>
    <w:rsid w:val="007C61DD"/>
    <w:rsid w:val="007C62D4"/>
    <w:rsid w:val="007C6489"/>
    <w:rsid w:val="007C6546"/>
    <w:rsid w:val="007C669C"/>
    <w:rsid w:val="007C68DE"/>
    <w:rsid w:val="007C6948"/>
    <w:rsid w:val="007C6BF0"/>
    <w:rsid w:val="007C6CE6"/>
    <w:rsid w:val="007C6D03"/>
    <w:rsid w:val="007C6D73"/>
    <w:rsid w:val="007C6E17"/>
    <w:rsid w:val="007C6E1F"/>
    <w:rsid w:val="007C6EA8"/>
    <w:rsid w:val="007C6F53"/>
    <w:rsid w:val="007C6F9E"/>
    <w:rsid w:val="007C7455"/>
    <w:rsid w:val="007C764E"/>
    <w:rsid w:val="007C78CA"/>
    <w:rsid w:val="007C79D4"/>
    <w:rsid w:val="007C7A51"/>
    <w:rsid w:val="007C7E8B"/>
    <w:rsid w:val="007C7F46"/>
    <w:rsid w:val="007C7FEC"/>
    <w:rsid w:val="007D0020"/>
    <w:rsid w:val="007D0164"/>
    <w:rsid w:val="007D01FC"/>
    <w:rsid w:val="007D02B7"/>
    <w:rsid w:val="007D02F9"/>
    <w:rsid w:val="007D0377"/>
    <w:rsid w:val="007D0580"/>
    <w:rsid w:val="007D07A6"/>
    <w:rsid w:val="007D095F"/>
    <w:rsid w:val="007D0CB5"/>
    <w:rsid w:val="007D0EA7"/>
    <w:rsid w:val="007D10CB"/>
    <w:rsid w:val="007D12B2"/>
    <w:rsid w:val="007D1401"/>
    <w:rsid w:val="007D163C"/>
    <w:rsid w:val="007D1663"/>
    <w:rsid w:val="007D175D"/>
    <w:rsid w:val="007D17A5"/>
    <w:rsid w:val="007D18AA"/>
    <w:rsid w:val="007D197C"/>
    <w:rsid w:val="007D1D7E"/>
    <w:rsid w:val="007D1EB2"/>
    <w:rsid w:val="007D207F"/>
    <w:rsid w:val="007D21C2"/>
    <w:rsid w:val="007D22BF"/>
    <w:rsid w:val="007D230E"/>
    <w:rsid w:val="007D2380"/>
    <w:rsid w:val="007D25BC"/>
    <w:rsid w:val="007D25BF"/>
    <w:rsid w:val="007D2602"/>
    <w:rsid w:val="007D26A1"/>
    <w:rsid w:val="007D2AA4"/>
    <w:rsid w:val="007D2B9E"/>
    <w:rsid w:val="007D2C7E"/>
    <w:rsid w:val="007D2C8D"/>
    <w:rsid w:val="007D2E92"/>
    <w:rsid w:val="007D3072"/>
    <w:rsid w:val="007D32AC"/>
    <w:rsid w:val="007D3359"/>
    <w:rsid w:val="007D3404"/>
    <w:rsid w:val="007D35DC"/>
    <w:rsid w:val="007D37C8"/>
    <w:rsid w:val="007D3B29"/>
    <w:rsid w:val="007D3C53"/>
    <w:rsid w:val="007D3C7A"/>
    <w:rsid w:val="007D3D28"/>
    <w:rsid w:val="007D3DE2"/>
    <w:rsid w:val="007D4169"/>
    <w:rsid w:val="007D416E"/>
    <w:rsid w:val="007D41DC"/>
    <w:rsid w:val="007D45AE"/>
    <w:rsid w:val="007D4982"/>
    <w:rsid w:val="007D49D3"/>
    <w:rsid w:val="007D4A88"/>
    <w:rsid w:val="007D4C65"/>
    <w:rsid w:val="007D4C9A"/>
    <w:rsid w:val="007D4CA2"/>
    <w:rsid w:val="007D4D24"/>
    <w:rsid w:val="007D5000"/>
    <w:rsid w:val="007D512F"/>
    <w:rsid w:val="007D522D"/>
    <w:rsid w:val="007D5247"/>
    <w:rsid w:val="007D5273"/>
    <w:rsid w:val="007D5354"/>
    <w:rsid w:val="007D53A6"/>
    <w:rsid w:val="007D5417"/>
    <w:rsid w:val="007D5470"/>
    <w:rsid w:val="007D5669"/>
    <w:rsid w:val="007D5D47"/>
    <w:rsid w:val="007D5DE8"/>
    <w:rsid w:val="007D5EEA"/>
    <w:rsid w:val="007D5FD7"/>
    <w:rsid w:val="007D609E"/>
    <w:rsid w:val="007D60FA"/>
    <w:rsid w:val="007D611B"/>
    <w:rsid w:val="007D618B"/>
    <w:rsid w:val="007D61F4"/>
    <w:rsid w:val="007D6266"/>
    <w:rsid w:val="007D64AC"/>
    <w:rsid w:val="007D6598"/>
    <w:rsid w:val="007D65A4"/>
    <w:rsid w:val="007D66ED"/>
    <w:rsid w:val="007D6924"/>
    <w:rsid w:val="007D6937"/>
    <w:rsid w:val="007D69A0"/>
    <w:rsid w:val="007D6D1A"/>
    <w:rsid w:val="007D6F27"/>
    <w:rsid w:val="007D7232"/>
    <w:rsid w:val="007D73BA"/>
    <w:rsid w:val="007D746D"/>
    <w:rsid w:val="007D74DE"/>
    <w:rsid w:val="007D7551"/>
    <w:rsid w:val="007D76D4"/>
    <w:rsid w:val="007D774F"/>
    <w:rsid w:val="007D77FB"/>
    <w:rsid w:val="007D7900"/>
    <w:rsid w:val="007D79B9"/>
    <w:rsid w:val="007D7B8C"/>
    <w:rsid w:val="007D7BAE"/>
    <w:rsid w:val="007D7FFB"/>
    <w:rsid w:val="007E01D1"/>
    <w:rsid w:val="007E0349"/>
    <w:rsid w:val="007E0611"/>
    <w:rsid w:val="007E094A"/>
    <w:rsid w:val="007E0C3A"/>
    <w:rsid w:val="007E0DBA"/>
    <w:rsid w:val="007E0DD8"/>
    <w:rsid w:val="007E0DE3"/>
    <w:rsid w:val="007E0F6B"/>
    <w:rsid w:val="007E0FC3"/>
    <w:rsid w:val="007E1179"/>
    <w:rsid w:val="007E11A0"/>
    <w:rsid w:val="007E120D"/>
    <w:rsid w:val="007E1236"/>
    <w:rsid w:val="007E152A"/>
    <w:rsid w:val="007E189E"/>
    <w:rsid w:val="007E1C6D"/>
    <w:rsid w:val="007E1D15"/>
    <w:rsid w:val="007E1E2A"/>
    <w:rsid w:val="007E1E68"/>
    <w:rsid w:val="007E1F67"/>
    <w:rsid w:val="007E1FB1"/>
    <w:rsid w:val="007E1FF7"/>
    <w:rsid w:val="007E2198"/>
    <w:rsid w:val="007E21A3"/>
    <w:rsid w:val="007E2210"/>
    <w:rsid w:val="007E266C"/>
    <w:rsid w:val="007E26D6"/>
    <w:rsid w:val="007E26DC"/>
    <w:rsid w:val="007E2C0D"/>
    <w:rsid w:val="007E2CF3"/>
    <w:rsid w:val="007E2D4E"/>
    <w:rsid w:val="007E2E73"/>
    <w:rsid w:val="007E2ED2"/>
    <w:rsid w:val="007E2F78"/>
    <w:rsid w:val="007E3063"/>
    <w:rsid w:val="007E3263"/>
    <w:rsid w:val="007E3288"/>
    <w:rsid w:val="007E33ED"/>
    <w:rsid w:val="007E348F"/>
    <w:rsid w:val="007E35C8"/>
    <w:rsid w:val="007E36C0"/>
    <w:rsid w:val="007E3759"/>
    <w:rsid w:val="007E39B6"/>
    <w:rsid w:val="007E3A9B"/>
    <w:rsid w:val="007E3BB9"/>
    <w:rsid w:val="007E3BEC"/>
    <w:rsid w:val="007E3C8F"/>
    <w:rsid w:val="007E3CEE"/>
    <w:rsid w:val="007E40E1"/>
    <w:rsid w:val="007E41BD"/>
    <w:rsid w:val="007E41C6"/>
    <w:rsid w:val="007E4256"/>
    <w:rsid w:val="007E4294"/>
    <w:rsid w:val="007E431B"/>
    <w:rsid w:val="007E4348"/>
    <w:rsid w:val="007E4350"/>
    <w:rsid w:val="007E452F"/>
    <w:rsid w:val="007E45A8"/>
    <w:rsid w:val="007E46CF"/>
    <w:rsid w:val="007E474A"/>
    <w:rsid w:val="007E4848"/>
    <w:rsid w:val="007E4895"/>
    <w:rsid w:val="007E48C6"/>
    <w:rsid w:val="007E4A02"/>
    <w:rsid w:val="007E4A8D"/>
    <w:rsid w:val="007E4AFA"/>
    <w:rsid w:val="007E4B01"/>
    <w:rsid w:val="007E4B50"/>
    <w:rsid w:val="007E4C2E"/>
    <w:rsid w:val="007E4F6B"/>
    <w:rsid w:val="007E5173"/>
    <w:rsid w:val="007E51D8"/>
    <w:rsid w:val="007E5216"/>
    <w:rsid w:val="007E52F4"/>
    <w:rsid w:val="007E5403"/>
    <w:rsid w:val="007E55C1"/>
    <w:rsid w:val="007E55EC"/>
    <w:rsid w:val="007E5646"/>
    <w:rsid w:val="007E5787"/>
    <w:rsid w:val="007E583C"/>
    <w:rsid w:val="007E5A48"/>
    <w:rsid w:val="007E5EA1"/>
    <w:rsid w:val="007E602E"/>
    <w:rsid w:val="007E6033"/>
    <w:rsid w:val="007E6120"/>
    <w:rsid w:val="007E616D"/>
    <w:rsid w:val="007E63B4"/>
    <w:rsid w:val="007E65A4"/>
    <w:rsid w:val="007E6618"/>
    <w:rsid w:val="007E66EF"/>
    <w:rsid w:val="007E6721"/>
    <w:rsid w:val="007E68C0"/>
    <w:rsid w:val="007E68C6"/>
    <w:rsid w:val="007E6A12"/>
    <w:rsid w:val="007E6C2F"/>
    <w:rsid w:val="007E6CD2"/>
    <w:rsid w:val="007E6D44"/>
    <w:rsid w:val="007E6DD3"/>
    <w:rsid w:val="007E6F14"/>
    <w:rsid w:val="007E6F46"/>
    <w:rsid w:val="007E7068"/>
    <w:rsid w:val="007E7119"/>
    <w:rsid w:val="007E716D"/>
    <w:rsid w:val="007E753B"/>
    <w:rsid w:val="007E7610"/>
    <w:rsid w:val="007E7647"/>
    <w:rsid w:val="007E77D4"/>
    <w:rsid w:val="007E7A96"/>
    <w:rsid w:val="007E7DCB"/>
    <w:rsid w:val="007E7F00"/>
    <w:rsid w:val="007E7F2D"/>
    <w:rsid w:val="007F0053"/>
    <w:rsid w:val="007F01CA"/>
    <w:rsid w:val="007F0222"/>
    <w:rsid w:val="007F046D"/>
    <w:rsid w:val="007F04D3"/>
    <w:rsid w:val="007F0946"/>
    <w:rsid w:val="007F09AB"/>
    <w:rsid w:val="007F0A03"/>
    <w:rsid w:val="007F0A5B"/>
    <w:rsid w:val="007F0BFC"/>
    <w:rsid w:val="007F0CD3"/>
    <w:rsid w:val="007F100F"/>
    <w:rsid w:val="007F10E4"/>
    <w:rsid w:val="007F119D"/>
    <w:rsid w:val="007F1457"/>
    <w:rsid w:val="007F14A7"/>
    <w:rsid w:val="007F14DC"/>
    <w:rsid w:val="007F1568"/>
    <w:rsid w:val="007F1AAA"/>
    <w:rsid w:val="007F1C96"/>
    <w:rsid w:val="007F1DE0"/>
    <w:rsid w:val="007F2050"/>
    <w:rsid w:val="007F2115"/>
    <w:rsid w:val="007F2146"/>
    <w:rsid w:val="007F21D6"/>
    <w:rsid w:val="007F21EF"/>
    <w:rsid w:val="007F220B"/>
    <w:rsid w:val="007F2222"/>
    <w:rsid w:val="007F24C2"/>
    <w:rsid w:val="007F265F"/>
    <w:rsid w:val="007F2763"/>
    <w:rsid w:val="007F27CC"/>
    <w:rsid w:val="007F2CE3"/>
    <w:rsid w:val="007F2D33"/>
    <w:rsid w:val="007F2D85"/>
    <w:rsid w:val="007F2DE4"/>
    <w:rsid w:val="007F2E1A"/>
    <w:rsid w:val="007F2E38"/>
    <w:rsid w:val="007F3119"/>
    <w:rsid w:val="007F3124"/>
    <w:rsid w:val="007F3134"/>
    <w:rsid w:val="007F331B"/>
    <w:rsid w:val="007F333B"/>
    <w:rsid w:val="007F3411"/>
    <w:rsid w:val="007F36B5"/>
    <w:rsid w:val="007F3855"/>
    <w:rsid w:val="007F38B4"/>
    <w:rsid w:val="007F391E"/>
    <w:rsid w:val="007F393D"/>
    <w:rsid w:val="007F3999"/>
    <w:rsid w:val="007F3A28"/>
    <w:rsid w:val="007F3A5B"/>
    <w:rsid w:val="007F3DEB"/>
    <w:rsid w:val="007F3E68"/>
    <w:rsid w:val="007F3F84"/>
    <w:rsid w:val="007F4147"/>
    <w:rsid w:val="007F42B8"/>
    <w:rsid w:val="007F4361"/>
    <w:rsid w:val="007F442F"/>
    <w:rsid w:val="007F451F"/>
    <w:rsid w:val="007F455A"/>
    <w:rsid w:val="007F4591"/>
    <w:rsid w:val="007F45BE"/>
    <w:rsid w:val="007F474C"/>
    <w:rsid w:val="007F47C5"/>
    <w:rsid w:val="007F47E5"/>
    <w:rsid w:val="007F4954"/>
    <w:rsid w:val="007F497E"/>
    <w:rsid w:val="007F49A6"/>
    <w:rsid w:val="007F4BC4"/>
    <w:rsid w:val="007F4DF2"/>
    <w:rsid w:val="007F4E46"/>
    <w:rsid w:val="007F4EF1"/>
    <w:rsid w:val="007F5157"/>
    <w:rsid w:val="007F5164"/>
    <w:rsid w:val="007F52A0"/>
    <w:rsid w:val="007F5319"/>
    <w:rsid w:val="007F5351"/>
    <w:rsid w:val="007F5404"/>
    <w:rsid w:val="007F56C0"/>
    <w:rsid w:val="007F56DD"/>
    <w:rsid w:val="007F5809"/>
    <w:rsid w:val="007F584E"/>
    <w:rsid w:val="007F58AC"/>
    <w:rsid w:val="007F58B1"/>
    <w:rsid w:val="007F5A8E"/>
    <w:rsid w:val="007F5B5E"/>
    <w:rsid w:val="007F5B9F"/>
    <w:rsid w:val="007F5C98"/>
    <w:rsid w:val="007F5D98"/>
    <w:rsid w:val="007F60FA"/>
    <w:rsid w:val="007F6247"/>
    <w:rsid w:val="007F63CD"/>
    <w:rsid w:val="007F65B6"/>
    <w:rsid w:val="007F65D3"/>
    <w:rsid w:val="007F669E"/>
    <w:rsid w:val="007F66B5"/>
    <w:rsid w:val="007F6780"/>
    <w:rsid w:val="007F678B"/>
    <w:rsid w:val="007F68AC"/>
    <w:rsid w:val="007F68FB"/>
    <w:rsid w:val="007F694E"/>
    <w:rsid w:val="007F6A40"/>
    <w:rsid w:val="007F6AE1"/>
    <w:rsid w:val="007F6FEF"/>
    <w:rsid w:val="007F7100"/>
    <w:rsid w:val="007F72CD"/>
    <w:rsid w:val="007F763F"/>
    <w:rsid w:val="007F776A"/>
    <w:rsid w:val="007F7852"/>
    <w:rsid w:val="007F78DE"/>
    <w:rsid w:val="007F7C09"/>
    <w:rsid w:val="007F7C44"/>
    <w:rsid w:val="007F7D68"/>
    <w:rsid w:val="008000E8"/>
    <w:rsid w:val="00800315"/>
    <w:rsid w:val="0080043C"/>
    <w:rsid w:val="00800479"/>
    <w:rsid w:val="00800527"/>
    <w:rsid w:val="00800619"/>
    <w:rsid w:val="00800789"/>
    <w:rsid w:val="008009E7"/>
    <w:rsid w:val="00800A80"/>
    <w:rsid w:val="00800F44"/>
    <w:rsid w:val="00801261"/>
    <w:rsid w:val="008012D1"/>
    <w:rsid w:val="0080131F"/>
    <w:rsid w:val="008014F8"/>
    <w:rsid w:val="008015CD"/>
    <w:rsid w:val="00801614"/>
    <w:rsid w:val="008019A1"/>
    <w:rsid w:val="00801B38"/>
    <w:rsid w:val="00801BB8"/>
    <w:rsid w:val="00801C3E"/>
    <w:rsid w:val="00801CE0"/>
    <w:rsid w:val="00801D6F"/>
    <w:rsid w:val="00802038"/>
    <w:rsid w:val="008020C9"/>
    <w:rsid w:val="008021D4"/>
    <w:rsid w:val="00802254"/>
    <w:rsid w:val="00802479"/>
    <w:rsid w:val="008024CC"/>
    <w:rsid w:val="008024FD"/>
    <w:rsid w:val="0080260B"/>
    <w:rsid w:val="008026F5"/>
    <w:rsid w:val="0080270D"/>
    <w:rsid w:val="0080293D"/>
    <w:rsid w:val="00802B61"/>
    <w:rsid w:val="00802B75"/>
    <w:rsid w:val="00802FD8"/>
    <w:rsid w:val="0080339C"/>
    <w:rsid w:val="00803454"/>
    <w:rsid w:val="00803482"/>
    <w:rsid w:val="008034E2"/>
    <w:rsid w:val="008034F3"/>
    <w:rsid w:val="00803515"/>
    <w:rsid w:val="0080351A"/>
    <w:rsid w:val="0080366E"/>
    <w:rsid w:val="008036D0"/>
    <w:rsid w:val="008037D3"/>
    <w:rsid w:val="00803820"/>
    <w:rsid w:val="0080387D"/>
    <w:rsid w:val="008038FE"/>
    <w:rsid w:val="008039A4"/>
    <w:rsid w:val="008039B1"/>
    <w:rsid w:val="00803BB6"/>
    <w:rsid w:val="00803BDC"/>
    <w:rsid w:val="008040BE"/>
    <w:rsid w:val="008040F1"/>
    <w:rsid w:val="00804207"/>
    <w:rsid w:val="00804339"/>
    <w:rsid w:val="008044D4"/>
    <w:rsid w:val="00804522"/>
    <w:rsid w:val="00804550"/>
    <w:rsid w:val="0080455B"/>
    <w:rsid w:val="008046C4"/>
    <w:rsid w:val="008046F9"/>
    <w:rsid w:val="008047A5"/>
    <w:rsid w:val="008047CF"/>
    <w:rsid w:val="0080489B"/>
    <w:rsid w:val="00804B07"/>
    <w:rsid w:val="00804B5B"/>
    <w:rsid w:val="00804F79"/>
    <w:rsid w:val="00804FEF"/>
    <w:rsid w:val="0080501C"/>
    <w:rsid w:val="00805032"/>
    <w:rsid w:val="00805064"/>
    <w:rsid w:val="00805065"/>
    <w:rsid w:val="008050D9"/>
    <w:rsid w:val="00805470"/>
    <w:rsid w:val="00805981"/>
    <w:rsid w:val="008059B3"/>
    <w:rsid w:val="00805A64"/>
    <w:rsid w:val="00805B4B"/>
    <w:rsid w:val="00805D63"/>
    <w:rsid w:val="00805F62"/>
    <w:rsid w:val="00805FBF"/>
    <w:rsid w:val="00805FDE"/>
    <w:rsid w:val="0080600B"/>
    <w:rsid w:val="0080621B"/>
    <w:rsid w:val="0080625E"/>
    <w:rsid w:val="008062A7"/>
    <w:rsid w:val="008062E4"/>
    <w:rsid w:val="008063A5"/>
    <w:rsid w:val="008063E3"/>
    <w:rsid w:val="008063E9"/>
    <w:rsid w:val="00806480"/>
    <w:rsid w:val="00806506"/>
    <w:rsid w:val="00806995"/>
    <w:rsid w:val="00806C8E"/>
    <w:rsid w:val="00806CF7"/>
    <w:rsid w:val="00806E34"/>
    <w:rsid w:val="00806F69"/>
    <w:rsid w:val="00807304"/>
    <w:rsid w:val="008073E8"/>
    <w:rsid w:val="00807490"/>
    <w:rsid w:val="00807BD8"/>
    <w:rsid w:val="00807C6A"/>
    <w:rsid w:val="00810117"/>
    <w:rsid w:val="00810572"/>
    <w:rsid w:val="0081066F"/>
    <w:rsid w:val="00810745"/>
    <w:rsid w:val="0081093A"/>
    <w:rsid w:val="00810CC0"/>
    <w:rsid w:val="00810EEF"/>
    <w:rsid w:val="00811122"/>
    <w:rsid w:val="008115B2"/>
    <w:rsid w:val="00811910"/>
    <w:rsid w:val="00811989"/>
    <w:rsid w:val="00811995"/>
    <w:rsid w:val="008119D2"/>
    <w:rsid w:val="00811BD7"/>
    <w:rsid w:val="00811D09"/>
    <w:rsid w:val="00811ED4"/>
    <w:rsid w:val="0081206E"/>
    <w:rsid w:val="008120F0"/>
    <w:rsid w:val="00812674"/>
    <w:rsid w:val="00812740"/>
    <w:rsid w:val="008127D0"/>
    <w:rsid w:val="008128F1"/>
    <w:rsid w:val="00812D26"/>
    <w:rsid w:val="00812F70"/>
    <w:rsid w:val="00813036"/>
    <w:rsid w:val="00813144"/>
    <w:rsid w:val="00813163"/>
    <w:rsid w:val="00813201"/>
    <w:rsid w:val="008134F8"/>
    <w:rsid w:val="00813529"/>
    <w:rsid w:val="0081380C"/>
    <w:rsid w:val="0081386D"/>
    <w:rsid w:val="008138E3"/>
    <w:rsid w:val="00813BFA"/>
    <w:rsid w:val="00813C97"/>
    <w:rsid w:val="00813CA4"/>
    <w:rsid w:val="00813D03"/>
    <w:rsid w:val="00813D1F"/>
    <w:rsid w:val="00813D8F"/>
    <w:rsid w:val="00813DA0"/>
    <w:rsid w:val="00813DF6"/>
    <w:rsid w:val="00813E6D"/>
    <w:rsid w:val="008143E0"/>
    <w:rsid w:val="008144AC"/>
    <w:rsid w:val="00814594"/>
    <w:rsid w:val="008146CF"/>
    <w:rsid w:val="0081485B"/>
    <w:rsid w:val="00814974"/>
    <w:rsid w:val="00814C82"/>
    <w:rsid w:val="00814CFB"/>
    <w:rsid w:val="00814EFB"/>
    <w:rsid w:val="00814FDC"/>
    <w:rsid w:val="0081504A"/>
    <w:rsid w:val="0081527E"/>
    <w:rsid w:val="008154E6"/>
    <w:rsid w:val="0081557F"/>
    <w:rsid w:val="008155DC"/>
    <w:rsid w:val="00815781"/>
    <w:rsid w:val="008159DA"/>
    <w:rsid w:val="00815B37"/>
    <w:rsid w:val="00815C7E"/>
    <w:rsid w:val="00815CA4"/>
    <w:rsid w:val="00815D9F"/>
    <w:rsid w:val="00815E65"/>
    <w:rsid w:val="00815E74"/>
    <w:rsid w:val="00815EDE"/>
    <w:rsid w:val="00815FEA"/>
    <w:rsid w:val="008162E4"/>
    <w:rsid w:val="00816492"/>
    <w:rsid w:val="008164AB"/>
    <w:rsid w:val="00816540"/>
    <w:rsid w:val="008165EF"/>
    <w:rsid w:val="00816746"/>
    <w:rsid w:val="008167AC"/>
    <w:rsid w:val="008167D0"/>
    <w:rsid w:val="008167D3"/>
    <w:rsid w:val="008168FB"/>
    <w:rsid w:val="00816ADE"/>
    <w:rsid w:val="00816B3F"/>
    <w:rsid w:val="00816B5E"/>
    <w:rsid w:val="00816B9F"/>
    <w:rsid w:val="00816BD2"/>
    <w:rsid w:val="00816C35"/>
    <w:rsid w:val="00816D07"/>
    <w:rsid w:val="00816E19"/>
    <w:rsid w:val="00816FE4"/>
    <w:rsid w:val="008170B4"/>
    <w:rsid w:val="00817143"/>
    <w:rsid w:val="008171A0"/>
    <w:rsid w:val="00817233"/>
    <w:rsid w:val="00817299"/>
    <w:rsid w:val="00817301"/>
    <w:rsid w:val="00817356"/>
    <w:rsid w:val="00817413"/>
    <w:rsid w:val="00817420"/>
    <w:rsid w:val="008176E6"/>
    <w:rsid w:val="00817863"/>
    <w:rsid w:val="00817DFD"/>
    <w:rsid w:val="00817E87"/>
    <w:rsid w:val="00817FEB"/>
    <w:rsid w:val="00820031"/>
    <w:rsid w:val="00820080"/>
    <w:rsid w:val="008200D7"/>
    <w:rsid w:val="00820259"/>
    <w:rsid w:val="008202A9"/>
    <w:rsid w:val="00820314"/>
    <w:rsid w:val="008206D6"/>
    <w:rsid w:val="00820D32"/>
    <w:rsid w:val="00820DF3"/>
    <w:rsid w:val="00820E07"/>
    <w:rsid w:val="00820EB1"/>
    <w:rsid w:val="00821479"/>
    <w:rsid w:val="00821562"/>
    <w:rsid w:val="008215A4"/>
    <w:rsid w:val="0082168B"/>
    <w:rsid w:val="0082183A"/>
    <w:rsid w:val="0082187E"/>
    <w:rsid w:val="008219ED"/>
    <w:rsid w:val="00821A03"/>
    <w:rsid w:val="00821B51"/>
    <w:rsid w:val="00821BD7"/>
    <w:rsid w:val="00821C31"/>
    <w:rsid w:val="00821D0A"/>
    <w:rsid w:val="00821D8C"/>
    <w:rsid w:val="00821DA9"/>
    <w:rsid w:val="00821DDA"/>
    <w:rsid w:val="00821E8B"/>
    <w:rsid w:val="00821F59"/>
    <w:rsid w:val="0082206E"/>
    <w:rsid w:val="008220FE"/>
    <w:rsid w:val="0082230C"/>
    <w:rsid w:val="00822338"/>
    <w:rsid w:val="008223D9"/>
    <w:rsid w:val="0082243A"/>
    <w:rsid w:val="008224BD"/>
    <w:rsid w:val="008224C2"/>
    <w:rsid w:val="00822591"/>
    <w:rsid w:val="00822709"/>
    <w:rsid w:val="00822917"/>
    <w:rsid w:val="00822A59"/>
    <w:rsid w:val="00822B23"/>
    <w:rsid w:val="00822FF8"/>
    <w:rsid w:val="008232B2"/>
    <w:rsid w:val="00823337"/>
    <w:rsid w:val="0082343B"/>
    <w:rsid w:val="0082344D"/>
    <w:rsid w:val="008234C2"/>
    <w:rsid w:val="00823644"/>
    <w:rsid w:val="0082367B"/>
    <w:rsid w:val="00823776"/>
    <w:rsid w:val="00823777"/>
    <w:rsid w:val="00823B9E"/>
    <w:rsid w:val="0082423B"/>
    <w:rsid w:val="008243F9"/>
    <w:rsid w:val="0082468A"/>
    <w:rsid w:val="00824757"/>
    <w:rsid w:val="008247D1"/>
    <w:rsid w:val="00824899"/>
    <w:rsid w:val="008248F9"/>
    <w:rsid w:val="0082492D"/>
    <w:rsid w:val="00824B81"/>
    <w:rsid w:val="00824C29"/>
    <w:rsid w:val="00824D28"/>
    <w:rsid w:val="00824ED2"/>
    <w:rsid w:val="00825148"/>
    <w:rsid w:val="00825379"/>
    <w:rsid w:val="0082540F"/>
    <w:rsid w:val="00825841"/>
    <w:rsid w:val="0082593B"/>
    <w:rsid w:val="00825970"/>
    <w:rsid w:val="00825DF3"/>
    <w:rsid w:val="00825EE1"/>
    <w:rsid w:val="00825FE8"/>
    <w:rsid w:val="008260B4"/>
    <w:rsid w:val="008261EA"/>
    <w:rsid w:val="008262C6"/>
    <w:rsid w:val="008262E1"/>
    <w:rsid w:val="008264A2"/>
    <w:rsid w:val="0082671D"/>
    <w:rsid w:val="00826865"/>
    <w:rsid w:val="00826941"/>
    <w:rsid w:val="0082695D"/>
    <w:rsid w:val="00826971"/>
    <w:rsid w:val="0082699B"/>
    <w:rsid w:val="00826C78"/>
    <w:rsid w:val="00826D5B"/>
    <w:rsid w:val="00826DFE"/>
    <w:rsid w:val="008270A6"/>
    <w:rsid w:val="008270E5"/>
    <w:rsid w:val="00827103"/>
    <w:rsid w:val="0082714E"/>
    <w:rsid w:val="0082722B"/>
    <w:rsid w:val="00827356"/>
    <w:rsid w:val="0082737F"/>
    <w:rsid w:val="008273EC"/>
    <w:rsid w:val="00827423"/>
    <w:rsid w:val="0082744A"/>
    <w:rsid w:val="0082745C"/>
    <w:rsid w:val="00827738"/>
    <w:rsid w:val="008277F6"/>
    <w:rsid w:val="008278AE"/>
    <w:rsid w:val="00827913"/>
    <w:rsid w:val="00827931"/>
    <w:rsid w:val="00827B92"/>
    <w:rsid w:val="00827F32"/>
    <w:rsid w:val="00827FFE"/>
    <w:rsid w:val="00830050"/>
    <w:rsid w:val="00830292"/>
    <w:rsid w:val="00830301"/>
    <w:rsid w:val="00830952"/>
    <w:rsid w:val="00830C9D"/>
    <w:rsid w:val="00830CAD"/>
    <w:rsid w:val="008311B2"/>
    <w:rsid w:val="008312FC"/>
    <w:rsid w:val="008316A8"/>
    <w:rsid w:val="008317B5"/>
    <w:rsid w:val="00831926"/>
    <w:rsid w:val="00831A03"/>
    <w:rsid w:val="00831A2D"/>
    <w:rsid w:val="00831D40"/>
    <w:rsid w:val="0083208B"/>
    <w:rsid w:val="0083214F"/>
    <w:rsid w:val="0083224F"/>
    <w:rsid w:val="008323BB"/>
    <w:rsid w:val="00832481"/>
    <w:rsid w:val="00832610"/>
    <w:rsid w:val="00832979"/>
    <w:rsid w:val="00832BED"/>
    <w:rsid w:val="00832CA3"/>
    <w:rsid w:val="00832E7E"/>
    <w:rsid w:val="00832F35"/>
    <w:rsid w:val="0083308C"/>
    <w:rsid w:val="0083323C"/>
    <w:rsid w:val="00833282"/>
    <w:rsid w:val="00833448"/>
    <w:rsid w:val="008334D4"/>
    <w:rsid w:val="0083353E"/>
    <w:rsid w:val="00833665"/>
    <w:rsid w:val="008336BB"/>
    <w:rsid w:val="00833AF0"/>
    <w:rsid w:val="00833E44"/>
    <w:rsid w:val="008346C7"/>
    <w:rsid w:val="00834792"/>
    <w:rsid w:val="008347F1"/>
    <w:rsid w:val="008348B2"/>
    <w:rsid w:val="00834A9B"/>
    <w:rsid w:val="00834D72"/>
    <w:rsid w:val="00834EF7"/>
    <w:rsid w:val="00834F1C"/>
    <w:rsid w:val="00834F58"/>
    <w:rsid w:val="0083527E"/>
    <w:rsid w:val="00835695"/>
    <w:rsid w:val="00835729"/>
    <w:rsid w:val="0083588D"/>
    <w:rsid w:val="00835A10"/>
    <w:rsid w:val="00835C26"/>
    <w:rsid w:val="00835C69"/>
    <w:rsid w:val="00835C8C"/>
    <w:rsid w:val="00835D32"/>
    <w:rsid w:val="00835D8C"/>
    <w:rsid w:val="00835F1F"/>
    <w:rsid w:val="00836108"/>
    <w:rsid w:val="008361C5"/>
    <w:rsid w:val="0083631E"/>
    <w:rsid w:val="008363D8"/>
    <w:rsid w:val="008365AE"/>
    <w:rsid w:val="008365CB"/>
    <w:rsid w:val="008368C3"/>
    <w:rsid w:val="008368ED"/>
    <w:rsid w:val="00836973"/>
    <w:rsid w:val="00836C03"/>
    <w:rsid w:val="00836C72"/>
    <w:rsid w:val="00836C8B"/>
    <w:rsid w:val="00836CD2"/>
    <w:rsid w:val="00837315"/>
    <w:rsid w:val="00837488"/>
    <w:rsid w:val="008376CE"/>
    <w:rsid w:val="008377DB"/>
    <w:rsid w:val="0083785B"/>
    <w:rsid w:val="00837AF3"/>
    <w:rsid w:val="00837FC9"/>
    <w:rsid w:val="00840068"/>
    <w:rsid w:val="0084010D"/>
    <w:rsid w:val="0084011D"/>
    <w:rsid w:val="00840220"/>
    <w:rsid w:val="008402A9"/>
    <w:rsid w:val="00840364"/>
    <w:rsid w:val="00840452"/>
    <w:rsid w:val="00840598"/>
    <w:rsid w:val="008406F9"/>
    <w:rsid w:val="00840919"/>
    <w:rsid w:val="00840AA5"/>
    <w:rsid w:val="00840CA0"/>
    <w:rsid w:val="00840CB0"/>
    <w:rsid w:val="00840DE3"/>
    <w:rsid w:val="00840F95"/>
    <w:rsid w:val="00841161"/>
    <w:rsid w:val="00841407"/>
    <w:rsid w:val="00841431"/>
    <w:rsid w:val="00841448"/>
    <w:rsid w:val="00841552"/>
    <w:rsid w:val="0084162D"/>
    <w:rsid w:val="008416D5"/>
    <w:rsid w:val="00841ACB"/>
    <w:rsid w:val="00841C46"/>
    <w:rsid w:val="00841C6B"/>
    <w:rsid w:val="00841D23"/>
    <w:rsid w:val="00841D8E"/>
    <w:rsid w:val="00841FCA"/>
    <w:rsid w:val="00841FE6"/>
    <w:rsid w:val="00842088"/>
    <w:rsid w:val="00842152"/>
    <w:rsid w:val="0084221F"/>
    <w:rsid w:val="00842277"/>
    <w:rsid w:val="00842472"/>
    <w:rsid w:val="00842495"/>
    <w:rsid w:val="008424AD"/>
    <w:rsid w:val="00842544"/>
    <w:rsid w:val="0084293F"/>
    <w:rsid w:val="00842951"/>
    <w:rsid w:val="00842A22"/>
    <w:rsid w:val="00842D31"/>
    <w:rsid w:val="00842DEA"/>
    <w:rsid w:val="00842F2B"/>
    <w:rsid w:val="0084301D"/>
    <w:rsid w:val="0084308C"/>
    <w:rsid w:val="008430E8"/>
    <w:rsid w:val="008433DD"/>
    <w:rsid w:val="00843626"/>
    <w:rsid w:val="008436FC"/>
    <w:rsid w:val="00843830"/>
    <w:rsid w:val="00843894"/>
    <w:rsid w:val="008439DC"/>
    <w:rsid w:val="00843C13"/>
    <w:rsid w:val="00843D0D"/>
    <w:rsid w:val="00843D4F"/>
    <w:rsid w:val="00843D7C"/>
    <w:rsid w:val="00843E22"/>
    <w:rsid w:val="00843E49"/>
    <w:rsid w:val="008440F4"/>
    <w:rsid w:val="008441A0"/>
    <w:rsid w:val="0084420A"/>
    <w:rsid w:val="00844219"/>
    <w:rsid w:val="00844660"/>
    <w:rsid w:val="0084482F"/>
    <w:rsid w:val="00844A88"/>
    <w:rsid w:val="00844B08"/>
    <w:rsid w:val="00844C09"/>
    <w:rsid w:val="00844C16"/>
    <w:rsid w:val="00844D8A"/>
    <w:rsid w:val="00844EE0"/>
    <w:rsid w:val="00845126"/>
    <w:rsid w:val="00845175"/>
    <w:rsid w:val="00845177"/>
    <w:rsid w:val="00845200"/>
    <w:rsid w:val="0084526F"/>
    <w:rsid w:val="0084547E"/>
    <w:rsid w:val="00845519"/>
    <w:rsid w:val="00845539"/>
    <w:rsid w:val="008455AC"/>
    <w:rsid w:val="00845609"/>
    <w:rsid w:val="0084563C"/>
    <w:rsid w:val="0084564F"/>
    <w:rsid w:val="008456CA"/>
    <w:rsid w:val="00845930"/>
    <w:rsid w:val="00845938"/>
    <w:rsid w:val="008459E2"/>
    <w:rsid w:val="00845A90"/>
    <w:rsid w:val="00845D9B"/>
    <w:rsid w:val="00845E8B"/>
    <w:rsid w:val="00846082"/>
    <w:rsid w:val="00846118"/>
    <w:rsid w:val="0084613C"/>
    <w:rsid w:val="008462E0"/>
    <w:rsid w:val="008462E2"/>
    <w:rsid w:val="0084643E"/>
    <w:rsid w:val="00846621"/>
    <w:rsid w:val="00846645"/>
    <w:rsid w:val="008466EB"/>
    <w:rsid w:val="00846860"/>
    <w:rsid w:val="00846A85"/>
    <w:rsid w:val="00846E84"/>
    <w:rsid w:val="00846FF3"/>
    <w:rsid w:val="00847176"/>
    <w:rsid w:val="00847282"/>
    <w:rsid w:val="00847631"/>
    <w:rsid w:val="008477DD"/>
    <w:rsid w:val="00847872"/>
    <w:rsid w:val="0084790C"/>
    <w:rsid w:val="00847A35"/>
    <w:rsid w:val="00847B6C"/>
    <w:rsid w:val="00847D41"/>
    <w:rsid w:val="00847EF6"/>
    <w:rsid w:val="00847F4A"/>
    <w:rsid w:val="00847FAC"/>
    <w:rsid w:val="00850051"/>
    <w:rsid w:val="0085024A"/>
    <w:rsid w:val="00850462"/>
    <w:rsid w:val="008506E2"/>
    <w:rsid w:val="0085075A"/>
    <w:rsid w:val="0085088C"/>
    <w:rsid w:val="00850A8D"/>
    <w:rsid w:val="00850B7F"/>
    <w:rsid w:val="00850CB8"/>
    <w:rsid w:val="00850DA5"/>
    <w:rsid w:val="0085101B"/>
    <w:rsid w:val="00851214"/>
    <w:rsid w:val="008515CE"/>
    <w:rsid w:val="008515EF"/>
    <w:rsid w:val="008516C2"/>
    <w:rsid w:val="008516EE"/>
    <w:rsid w:val="00851774"/>
    <w:rsid w:val="0085177A"/>
    <w:rsid w:val="00851789"/>
    <w:rsid w:val="008517BD"/>
    <w:rsid w:val="008517CA"/>
    <w:rsid w:val="008518BB"/>
    <w:rsid w:val="008519F4"/>
    <w:rsid w:val="00851B94"/>
    <w:rsid w:val="00851CB8"/>
    <w:rsid w:val="00851F57"/>
    <w:rsid w:val="0085220D"/>
    <w:rsid w:val="008522EC"/>
    <w:rsid w:val="0085237F"/>
    <w:rsid w:val="008524E1"/>
    <w:rsid w:val="00852615"/>
    <w:rsid w:val="00852664"/>
    <w:rsid w:val="00852697"/>
    <w:rsid w:val="0085277C"/>
    <w:rsid w:val="008527BA"/>
    <w:rsid w:val="00852995"/>
    <w:rsid w:val="00852A36"/>
    <w:rsid w:val="00852A9B"/>
    <w:rsid w:val="00852B3A"/>
    <w:rsid w:val="00852B55"/>
    <w:rsid w:val="00852D8A"/>
    <w:rsid w:val="00852D8B"/>
    <w:rsid w:val="00852E99"/>
    <w:rsid w:val="00853020"/>
    <w:rsid w:val="008530AD"/>
    <w:rsid w:val="008535F7"/>
    <w:rsid w:val="008536B4"/>
    <w:rsid w:val="00853A18"/>
    <w:rsid w:val="00853B5E"/>
    <w:rsid w:val="00853BA4"/>
    <w:rsid w:val="00853BC2"/>
    <w:rsid w:val="00853DF4"/>
    <w:rsid w:val="00853E76"/>
    <w:rsid w:val="00853F54"/>
    <w:rsid w:val="00854071"/>
    <w:rsid w:val="008541E5"/>
    <w:rsid w:val="0085422B"/>
    <w:rsid w:val="008543A0"/>
    <w:rsid w:val="008544A6"/>
    <w:rsid w:val="00854731"/>
    <w:rsid w:val="00854999"/>
    <w:rsid w:val="00854A4F"/>
    <w:rsid w:val="00854B07"/>
    <w:rsid w:val="00854B89"/>
    <w:rsid w:val="00854BA9"/>
    <w:rsid w:val="00854C18"/>
    <w:rsid w:val="00854C7D"/>
    <w:rsid w:val="00854E3B"/>
    <w:rsid w:val="00854F64"/>
    <w:rsid w:val="008553A7"/>
    <w:rsid w:val="00855568"/>
    <w:rsid w:val="0085567F"/>
    <w:rsid w:val="008556DA"/>
    <w:rsid w:val="0085571C"/>
    <w:rsid w:val="0085583E"/>
    <w:rsid w:val="008558ED"/>
    <w:rsid w:val="00855DB1"/>
    <w:rsid w:val="00855E25"/>
    <w:rsid w:val="00855E94"/>
    <w:rsid w:val="00855F75"/>
    <w:rsid w:val="008561F6"/>
    <w:rsid w:val="008566B7"/>
    <w:rsid w:val="008566DA"/>
    <w:rsid w:val="0085677E"/>
    <w:rsid w:val="008567F5"/>
    <w:rsid w:val="0085680A"/>
    <w:rsid w:val="0085686A"/>
    <w:rsid w:val="008568EC"/>
    <w:rsid w:val="00856917"/>
    <w:rsid w:val="00856957"/>
    <w:rsid w:val="00856B72"/>
    <w:rsid w:val="00856E6C"/>
    <w:rsid w:val="00857176"/>
    <w:rsid w:val="008571E4"/>
    <w:rsid w:val="00857311"/>
    <w:rsid w:val="00857336"/>
    <w:rsid w:val="00857360"/>
    <w:rsid w:val="008574A3"/>
    <w:rsid w:val="00857758"/>
    <w:rsid w:val="00857819"/>
    <w:rsid w:val="008578E8"/>
    <w:rsid w:val="00857937"/>
    <w:rsid w:val="00857A00"/>
    <w:rsid w:val="00857AF2"/>
    <w:rsid w:val="00857BBE"/>
    <w:rsid w:val="00857C41"/>
    <w:rsid w:val="00857DC8"/>
    <w:rsid w:val="00857E55"/>
    <w:rsid w:val="00857E5C"/>
    <w:rsid w:val="00857FA8"/>
    <w:rsid w:val="008604BE"/>
    <w:rsid w:val="008605D0"/>
    <w:rsid w:val="008606D3"/>
    <w:rsid w:val="00860952"/>
    <w:rsid w:val="00860A88"/>
    <w:rsid w:val="00860AF0"/>
    <w:rsid w:val="00860C17"/>
    <w:rsid w:val="00860C2B"/>
    <w:rsid w:val="00860C73"/>
    <w:rsid w:val="00860E71"/>
    <w:rsid w:val="00861208"/>
    <w:rsid w:val="0086124F"/>
    <w:rsid w:val="008615BC"/>
    <w:rsid w:val="0086165B"/>
    <w:rsid w:val="0086172F"/>
    <w:rsid w:val="008617DF"/>
    <w:rsid w:val="00861952"/>
    <w:rsid w:val="008619C7"/>
    <w:rsid w:val="008619DC"/>
    <w:rsid w:val="00861D9E"/>
    <w:rsid w:val="00861E22"/>
    <w:rsid w:val="00861F51"/>
    <w:rsid w:val="008620CF"/>
    <w:rsid w:val="008621DA"/>
    <w:rsid w:val="008622C6"/>
    <w:rsid w:val="00862488"/>
    <w:rsid w:val="0086249F"/>
    <w:rsid w:val="0086252C"/>
    <w:rsid w:val="00862659"/>
    <w:rsid w:val="00862684"/>
    <w:rsid w:val="00862776"/>
    <w:rsid w:val="00862F28"/>
    <w:rsid w:val="00862FB5"/>
    <w:rsid w:val="0086337F"/>
    <w:rsid w:val="00863519"/>
    <w:rsid w:val="00863561"/>
    <w:rsid w:val="00863694"/>
    <w:rsid w:val="0086370E"/>
    <w:rsid w:val="00863871"/>
    <w:rsid w:val="00863B66"/>
    <w:rsid w:val="00863C22"/>
    <w:rsid w:val="00863E73"/>
    <w:rsid w:val="008641C7"/>
    <w:rsid w:val="0086439A"/>
    <w:rsid w:val="0086441D"/>
    <w:rsid w:val="0086461F"/>
    <w:rsid w:val="008646F9"/>
    <w:rsid w:val="008647EE"/>
    <w:rsid w:val="00864818"/>
    <w:rsid w:val="00864C4D"/>
    <w:rsid w:val="00864CA2"/>
    <w:rsid w:val="00864DDC"/>
    <w:rsid w:val="00864E76"/>
    <w:rsid w:val="00864E77"/>
    <w:rsid w:val="008651CE"/>
    <w:rsid w:val="00865279"/>
    <w:rsid w:val="008654EE"/>
    <w:rsid w:val="00865597"/>
    <w:rsid w:val="00865656"/>
    <w:rsid w:val="008657EF"/>
    <w:rsid w:val="0086583F"/>
    <w:rsid w:val="008659EE"/>
    <w:rsid w:val="00865A4E"/>
    <w:rsid w:val="00865A55"/>
    <w:rsid w:val="00865C8B"/>
    <w:rsid w:val="00865D32"/>
    <w:rsid w:val="00865D75"/>
    <w:rsid w:val="00865DEF"/>
    <w:rsid w:val="00865EE9"/>
    <w:rsid w:val="00866130"/>
    <w:rsid w:val="00866271"/>
    <w:rsid w:val="00866287"/>
    <w:rsid w:val="008662AD"/>
    <w:rsid w:val="0086656B"/>
    <w:rsid w:val="0086657D"/>
    <w:rsid w:val="00866733"/>
    <w:rsid w:val="008667A5"/>
    <w:rsid w:val="0086688A"/>
    <w:rsid w:val="008668CA"/>
    <w:rsid w:val="00866A0D"/>
    <w:rsid w:val="00866ACC"/>
    <w:rsid w:val="00866AFD"/>
    <w:rsid w:val="00866E08"/>
    <w:rsid w:val="008671B1"/>
    <w:rsid w:val="008671C3"/>
    <w:rsid w:val="008671F6"/>
    <w:rsid w:val="008674A1"/>
    <w:rsid w:val="0086783D"/>
    <w:rsid w:val="00867C23"/>
    <w:rsid w:val="00867C47"/>
    <w:rsid w:val="00867DA8"/>
    <w:rsid w:val="00867E66"/>
    <w:rsid w:val="00867FD1"/>
    <w:rsid w:val="00867FDF"/>
    <w:rsid w:val="00867FF5"/>
    <w:rsid w:val="00870039"/>
    <w:rsid w:val="00870079"/>
    <w:rsid w:val="00870245"/>
    <w:rsid w:val="0087042F"/>
    <w:rsid w:val="008705C6"/>
    <w:rsid w:val="008705CF"/>
    <w:rsid w:val="008706C9"/>
    <w:rsid w:val="0087084D"/>
    <w:rsid w:val="00870857"/>
    <w:rsid w:val="008708AB"/>
    <w:rsid w:val="00870A7D"/>
    <w:rsid w:val="00870AA7"/>
    <w:rsid w:val="00870CA9"/>
    <w:rsid w:val="00870E82"/>
    <w:rsid w:val="00870F33"/>
    <w:rsid w:val="008711B2"/>
    <w:rsid w:val="00871346"/>
    <w:rsid w:val="00871371"/>
    <w:rsid w:val="00871444"/>
    <w:rsid w:val="0087144A"/>
    <w:rsid w:val="008715CB"/>
    <w:rsid w:val="00871744"/>
    <w:rsid w:val="00871843"/>
    <w:rsid w:val="00871BA9"/>
    <w:rsid w:val="00871DD2"/>
    <w:rsid w:val="00872160"/>
    <w:rsid w:val="008727B0"/>
    <w:rsid w:val="00872943"/>
    <w:rsid w:val="008729A4"/>
    <w:rsid w:val="00872B07"/>
    <w:rsid w:val="00872B35"/>
    <w:rsid w:val="00872B4A"/>
    <w:rsid w:val="00872F17"/>
    <w:rsid w:val="00872F35"/>
    <w:rsid w:val="00872F7B"/>
    <w:rsid w:val="0087301D"/>
    <w:rsid w:val="008732A0"/>
    <w:rsid w:val="008733A0"/>
    <w:rsid w:val="0087344C"/>
    <w:rsid w:val="0087345A"/>
    <w:rsid w:val="00873526"/>
    <w:rsid w:val="00873647"/>
    <w:rsid w:val="00873990"/>
    <w:rsid w:val="00873A5C"/>
    <w:rsid w:val="00873BFD"/>
    <w:rsid w:val="0087416C"/>
    <w:rsid w:val="00874208"/>
    <w:rsid w:val="008744AC"/>
    <w:rsid w:val="008746B8"/>
    <w:rsid w:val="00874710"/>
    <w:rsid w:val="00874712"/>
    <w:rsid w:val="0087472B"/>
    <w:rsid w:val="008747A5"/>
    <w:rsid w:val="008747B1"/>
    <w:rsid w:val="008747F6"/>
    <w:rsid w:val="00874850"/>
    <w:rsid w:val="00874D96"/>
    <w:rsid w:val="00874E5A"/>
    <w:rsid w:val="0087510E"/>
    <w:rsid w:val="008751ED"/>
    <w:rsid w:val="00875238"/>
    <w:rsid w:val="00875278"/>
    <w:rsid w:val="0087527B"/>
    <w:rsid w:val="0087554B"/>
    <w:rsid w:val="00875630"/>
    <w:rsid w:val="00875778"/>
    <w:rsid w:val="0087579E"/>
    <w:rsid w:val="00875859"/>
    <w:rsid w:val="00875963"/>
    <w:rsid w:val="00875966"/>
    <w:rsid w:val="00875B55"/>
    <w:rsid w:val="00875DD3"/>
    <w:rsid w:val="00876272"/>
    <w:rsid w:val="008763AC"/>
    <w:rsid w:val="008764D1"/>
    <w:rsid w:val="00876809"/>
    <w:rsid w:val="00876A0E"/>
    <w:rsid w:val="00876BE9"/>
    <w:rsid w:val="00876C44"/>
    <w:rsid w:val="00876D4B"/>
    <w:rsid w:val="00876EF1"/>
    <w:rsid w:val="00876F51"/>
    <w:rsid w:val="00877174"/>
    <w:rsid w:val="008771E7"/>
    <w:rsid w:val="008772C1"/>
    <w:rsid w:val="008773B7"/>
    <w:rsid w:val="0087743C"/>
    <w:rsid w:val="0087752C"/>
    <w:rsid w:val="00877601"/>
    <w:rsid w:val="0087763F"/>
    <w:rsid w:val="0087779B"/>
    <w:rsid w:val="0087782D"/>
    <w:rsid w:val="00877A9B"/>
    <w:rsid w:val="00877C84"/>
    <w:rsid w:val="00877DCA"/>
    <w:rsid w:val="00877DE5"/>
    <w:rsid w:val="00877F14"/>
    <w:rsid w:val="00880004"/>
    <w:rsid w:val="00880151"/>
    <w:rsid w:val="008801CB"/>
    <w:rsid w:val="00880310"/>
    <w:rsid w:val="00880394"/>
    <w:rsid w:val="008805F0"/>
    <w:rsid w:val="00880767"/>
    <w:rsid w:val="008807E0"/>
    <w:rsid w:val="0088084D"/>
    <w:rsid w:val="0088091F"/>
    <w:rsid w:val="0088093B"/>
    <w:rsid w:val="00880B01"/>
    <w:rsid w:val="00880B39"/>
    <w:rsid w:val="00880DE2"/>
    <w:rsid w:val="00880E28"/>
    <w:rsid w:val="00880F04"/>
    <w:rsid w:val="00881233"/>
    <w:rsid w:val="0088160D"/>
    <w:rsid w:val="0088169B"/>
    <w:rsid w:val="008818CC"/>
    <w:rsid w:val="0088197F"/>
    <w:rsid w:val="008819B3"/>
    <w:rsid w:val="00881AF1"/>
    <w:rsid w:val="00881B7B"/>
    <w:rsid w:val="00881CE6"/>
    <w:rsid w:val="00881EEB"/>
    <w:rsid w:val="00881F49"/>
    <w:rsid w:val="008820D6"/>
    <w:rsid w:val="00882102"/>
    <w:rsid w:val="008821C7"/>
    <w:rsid w:val="008821E5"/>
    <w:rsid w:val="008822CA"/>
    <w:rsid w:val="0088239E"/>
    <w:rsid w:val="00882677"/>
    <w:rsid w:val="008826C5"/>
    <w:rsid w:val="00882896"/>
    <w:rsid w:val="008828CF"/>
    <w:rsid w:val="00882BFB"/>
    <w:rsid w:val="00882C32"/>
    <w:rsid w:val="00882EB8"/>
    <w:rsid w:val="00882EC1"/>
    <w:rsid w:val="00882ED3"/>
    <w:rsid w:val="008831AD"/>
    <w:rsid w:val="008831E2"/>
    <w:rsid w:val="00883225"/>
    <w:rsid w:val="00883401"/>
    <w:rsid w:val="008834ED"/>
    <w:rsid w:val="008835FE"/>
    <w:rsid w:val="008836B8"/>
    <w:rsid w:val="00883776"/>
    <w:rsid w:val="008837A4"/>
    <w:rsid w:val="00883A56"/>
    <w:rsid w:val="00883A60"/>
    <w:rsid w:val="00883B28"/>
    <w:rsid w:val="00883C40"/>
    <w:rsid w:val="00883E75"/>
    <w:rsid w:val="00883FA5"/>
    <w:rsid w:val="0088417A"/>
    <w:rsid w:val="00884189"/>
    <w:rsid w:val="008842FC"/>
    <w:rsid w:val="0088477B"/>
    <w:rsid w:val="00884833"/>
    <w:rsid w:val="008848B6"/>
    <w:rsid w:val="00884B37"/>
    <w:rsid w:val="00884B52"/>
    <w:rsid w:val="00884C75"/>
    <w:rsid w:val="00884F8A"/>
    <w:rsid w:val="0088503B"/>
    <w:rsid w:val="00885070"/>
    <w:rsid w:val="008850D1"/>
    <w:rsid w:val="00885134"/>
    <w:rsid w:val="00885245"/>
    <w:rsid w:val="0088528F"/>
    <w:rsid w:val="008852ED"/>
    <w:rsid w:val="0088530E"/>
    <w:rsid w:val="008853E6"/>
    <w:rsid w:val="00885534"/>
    <w:rsid w:val="00885565"/>
    <w:rsid w:val="008855B2"/>
    <w:rsid w:val="00885607"/>
    <w:rsid w:val="008858A3"/>
    <w:rsid w:val="00885A39"/>
    <w:rsid w:val="00885B89"/>
    <w:rsid w:val="00885BED"/>
    <w:rsid w:val="00885D48"/>
    <w:rsid w:val="00885E76"/>
    <w:rsid w:val="008860AB"/>
    <w:rsid w:val="008860BB"/>
    <w:rsid w:val="00886210"/>
    <w:rsid w:val="008863C5"/>
    <w:rsid w:val="008863E1"/>
    <w:rsid w:val="0088662C"/>
    <w:rsid w:val="008867EA"/>
    <w:rsid w:val="0088686B"/>
    <w:rsid w:val="008868F0"/>
    <w:rsid w:val="00886AB8"/>
    <w:rsid w:val="008870D0"/>
    <w:rsid w:val="008872C3"/>
    <w:rsid w:val="00887331"/>
    <w:rsid w:val="008873A1"/>
    <w:rsid w:val="008873B0"/>
    <w:rsid w:val="008873BB"/>
    <w:rsid w:val="008874F4"/>
    <w:rsid w:val="00887543"/>
    <w:rsid w:val="0088768B"/>
    <w:rsid w:val="008876C1"/>
    <w:rsid w:val="008877AB"/>
    <w:rsid w:val="0088788A"/>
    <w:rsid w:val="00887B1D"/>
    <w:rsid w:val="00887C7F"/>
    <w:rsid w:val="00887DB1"/>
    <w:rsid w:val="0089058F"/>
    <w:rsid w:val="00890787"/>
    <w:rsid w:val="008908E9"/>
    <w:rsid w:val="008909EC"/>
    <w:rsid w:val="00890A5A"/>
    <w:rsid w:val="00890AAB"/>
    <w:rsid w:val="00890C64"/>
    <w:rsid w:val="00890D59"/>
    <w:rsid w:val="00890FD4"/>
    <w:rsid w:val="00890FE8"/>
    <w:rsid w:val="00891097"/>
    <w:rsid w:val="00891156"/>
    <w:rsid w:val="0089116C"/>
    <w:rsid w:val="00891333"/>
    <w:rsid w:val="008913ED"/>
    <w:rsid w:val="008914BF"/>
    <w:rsid w:val="00891917"/>
    <w:rsid w:val="008919EA"/>
    <w:rsid w:val="00891ACB"/>
    <w:rsid w:val="00891AFE"/>
    <w:rsid w:val="008921C5"/>
    <w:rsid w:val="00892314"/>
    <w:rsid w:val="008925D3"/>
    <w:rsid w:val="008925FE"/>
    <w:rsid w:val="008926F6"/>
    <w:rsid w:val="008928E4"/>
    <w:rsid w:val="0089299F"/>
    <w:rsid w:val="00892CA2"/>
    <w:rsid w:val="00892CA7"/>
    <w:rsid w:val="00893034"/>
    <w:rsid w:val="008931AC"/>
    <w:rsid w:val="008936F7"/>
    <w:rsid w:val="00893825"/>
    <w:rsid w:val="00893921"/>
    <w:rsid w:val="00893B6A"/>
    <w:rsid w:val="00893F51"/>
    <w:rsid w:val="00893F83"/>
    <w:rsid w:val="00893FDA"/>
    <w:rsid w:val="0089415E"/>
    <w:rsid w:val="008942C7"/>
    <w:rsid w:val="008942E1"/>
    <w:rsid w:val="008945B0"/>
    <w:rsid w:val="008945B4"/>
    <w:rsid w:val="00894842"/>
    <w:rsid w:val="00894920"/>
    <w:rsid w:val="0089498D"/>
    <w:rsid w:val="008949B7"/>
    <w:rsid w:val="00894C97"/>
    <w:rsid w:val="00894E03"/>
    <w:rsid w:val="008950C9"/>
    <w:rsid w:val="0089511D"/>
    <w:rsid w:val="00895157"/>
    <w:rsid w:val="008952E5"/>
    <w:rsid w:val="008953F5"/>
    <w:rsid w:val="0089548E"/>
    <w:rsid w:val="008955A3"/>
    <w:rsid w:val="0089567A"/>
    <w:rsid w:val="00895726"/>
    <w:rsid w:val="0089574E"/>
    <w:rsid w:val="00895927"/>
    <w:rsid w:val="0089598C"/>
    <w:rsid w:val="00895AC1"/>
    <w:rsid w:val="00895B7D"/>
    <w:rsid w:val="00895B7E"/>
    <w:rsid w:val="00895B81"/>
    <w:rsid w:val="0089608B"/>
    <w:rsid w:val="008960D8"/>
    <w:rsid w:val="008962D7"/>
    <w:rsid w:val="00896324"/>
    <w:rsid w:val="008964E8"/>
    <w:rsid w:val="008966BA"/>
    <w:rsid w:val="00896A60"/>
    <w:rsid w:val="00896AEE"/>
    <w:rsid w:val="00896C4E"/>
    <w:rsid w:val="00896F67"/>
    <w:rsid w:val="008970CD"/>
    <w:rsid w:val="008970FB"/>
    <w:rsid w:val="0089725A"/>
    <w:rsid w:val="00897469"/>
    <w:rsid w:val="0089747B"/>
    <w:rsid w:val="008975F8"/>
    <w:rsid w:val="00897669"/>
    <w:rsid w:val="00897681"/>
    <w:rsid w:val="00897776"/>
    <w:rsid w:val="00897853"/>
    <w:rsid w:val="008978B3"/>
    <w:rsid w:val="0089799B"/>
    <w:rsid w:val="008979FB"/>
    <w:rsid w:val="00897D14"/>
    <w:rsid w:val="00897D19"/>
    <w:rsid w:val="00897F12"/>
    <w:rsid w:val="008A0023"/>
    <w:rsid w:val="008A005C"/>
    <w:rsid w:val="008A005D"/>
    <w:rsid w:val="008A010C"/>
    <w:rsid w:val="008A0286"/>
    <w:rsid w:val="008A0314"/>
    <w:rsid w:val="008A03A5"/>
    <w:rsid w:val="008A04AE"/>
    <w:rsid w:val="008A06E1"/>
    <w:rsid w:val="008A09B2"/>
    <w:rsid w:val="008A0AE2"/>
    <w:rsid w:val="008A0C97"/>
    <w:rsid w:val="008A0DE3"/>
    <w:rsid w:val="008A0F79"/>
    <w:rsid w:val="008A1075"/>
    <w:rsid w:val="008A10D8"/>
    <w:rsid w:val="008A1255"/>
    <w:rsid w:val="008A1259"/>
    <w:rsid w:val="008A126F"/>
    <w:rsid w:val="008A12F8"/>
    <w:rsid w:val="008A1339"/>
    <w:rsid w:val="008A1344"/>
    <w:rsid w:val="008A1355"/>
    <w:rsid w:val="008A1457"/>
    <w:rsid w:val="008A14F8"/>
    <w:rsid w:val="008A14F9"/>
    <w:rsid w:val="008A1544"/>
    <w:rsid w:val="008A15F9"/>
    <w:rsid w:val="008A16DC"/>
    <w:rsid w:val="008A1870"/>
    <w:rsid w:val="008A190B"/>
    <w:rsid w:val="008A19D7"/>
    <w:rsid w:val="008A1B0F"/>
    <w:rsid w:val="008A1C10"/>
    <w:rsid w:val="008A1F4C"/>
    <w:rsid w:val="008A2154"/>
    <w:rsid w:val="008A26CC"/>
    <w:rsid w:val="008A26DF"/>
    <w:rsid w:val="008A2726"/>
    <w:rsid w:val="008A2998"/>
    <w:rsid w:val="008A2B1F"/>
    <w:rsid w:val="008A2B48"/>
    <w:rsid w:val="008A2C92"/>
    <w:rsid w:val="008A2F75"/>
    <w:rsid w:val="008A2FD2"/>
    <w:rsid w:val="008A316D"/>
    <w:rsid w:val="008A31FF"/>
    <w:rsid w:val="008A3241"/>
    <w:rsid w:val="008A32DD"/>
    <w:rsid w:val="008A33B1"/>
    <w:rsid w:val="008A3517"/>
    <w:rsid w:val="008A3580"/>
    <w:rsid w:val="008A37FC"/>
    <w:rsid w:val="008A3A96"/>
    <w:rsid w:val="008A3CFD"/>
    <w:rsid w:val="008A4095"/>
    <w:rsid w:val="008A42AB"/>
    <w:rsid w:val="008A492C"/>
    <w:rsid w:val="008A492D"/>
    <w:rsid w:val="008A492E"/>
    <w:rsid w:val="008A4D56"/>
    <w:rsid w:val="008A4E6E"/>
    <w:rsid w:val="008A4F1D"/>
    <w:rsid w:val="008A53B1"/>
    <w:rsid w:val="008A53B7"/>
    <w:rsid w:val="008A5585"/>
    <w:rsid w:val="008A575F"/>
    <w:rsid w:val="008A57A5"/>
    <w:rsid w:val="008A58CC"/>
    <w:rsid w:val="008A594D"/>
    <w:rsid w:val="008A596F"/>
    <w:rsid w:val="008A5A6C"/>
    <w:rsid w:val="008A5B6E"/>
    <w:rsid w:val="008A5D45"/>
    <w:rsid w:val="008A5E41"/>
    <w:rsid w:val="008A5E85"/>
    <w:rsid w:val="008A5F19"/>
    <w:rsid w:val="008A5F38"/>
    <w:rsid w:val="008A6077"/>
    <w:rsid w:val="008A613A"/>
    <w:rsid w:val="008A6167"/>
    <w:rsid w:val="008A6261"/>
    <w:rsid w:val="008A6267"/>
    <w:rsid w:val="008A6413"/>
    <w:rsid w:val="008A641C"/>
    <w:rsid w:val="008A64C4"/>
    <w:rsid w:val="008A65B0"/>
    <w:rsid w:val="008A65CB"/>
    <w:rsid w:val="008A6696"/>
    <w:rsid w:val="008A670E"/>
    <w:rsid w:val="008A678F"/>
    <w:rsid w:val="008A682C"/>
    <w:rsid w:val="008A68BE"/>
    <w:rsid w:val="008A68E5"/>
    <w:rsid w:val="008A6975"/>
    <w:rsid w:val="008A6A8C"/>
    <w:rsid w:val="008A6AE3"/>
    <w:rsid w:val="008A6C8F"/>
    <w:rsid w:val="008A6CF9"/>
    <w:rsid w:val="008A6D2A"/>
    <w:rsid w:val="008A6E8A"/>
    <w:rsid w:val="008A6F2C"/>
    <w:rsid w:val="008A6F88"/>
    <w:rsid w:val="008A71A7"/>
    <w:rsid w:val="008A735F"/>
    <w:rsid w:val="008A739B"/>
    <w:rsid w:val="008A73B3"/>
    <w:rsid w:val="008A73D0"/>
    <w:rsid w:val="008A74A3"/>
    <w:rsid w:val="008A767B"/>
    <w:rsid w:val="008A76D3"/>
    <w:rsid w:val="008A772C"/>
    <w:rsid w:val="008A77A3"/>
    <w:rsid w:val="008A7804"/>
    <w:rsid w:val="008A7AFD"/>
    <w:rsid w:val="008A7EA0"/>
    <w:rsid w:val="008A7EBB"/>
    <w:rsid w:val="008A7F07"/>
    <w:rsid w:val="008A7F8C"/>
    <w:rsid w:val="008B0041"/>
    <w:rsid w:val="008B0059"/>
    <w:rsid w:val="008B00B0"/>
    <w:rsid w:val="008B0231"/>
    <w:rsid w:val="008B0290"/>
    <w:rsid w:val="008B0420"/>
    <w:rsid w:val="008B05CC"/>
    <w:rsid w:val="008B079E"/>
    <w:rsid w:val="008B0934"/>
    <w:rsid w:val="008B09E8"/>
    <w:rsid w:val="008B0B27"/>
    <w:rsid w:val="008B0BD3"/>
    <w:rsid w:val="008B0E11"/>
    <w:rsid w:val="008B10DC"/>
    <w:rsid w:val="008B1226"/>
    <w:rsid w:val="008B13EC"/>
    <w:rsid w:val="008B144A"/>
    <w:rsid w:val="008B148D"/>
    <w:rsid w:val="008B1598"/>
    <w:rsid w:val="008B16DA"/>
    <w:rsid w:val="008B17B3"/>
    <w:rsid w:val="008B17C8"/>
    <w:rsid w:val="008B1B30"/>
    <w:rsid w:val="008B1C54"/>
    <w:rsid w:val="008B1EE1"/>
    <w:rsid w:val="008B239A"/>
    <w:rsid w:val="008B239C"/>
    <w:rsid w:val="008B23CF"/>
    <w:rsid w:val="008B257E"/>
    <w:rsid w:val="008B281D"/>
    <w:rsid w:val="008B28EA"/>
    <w:rsid w:val="008B2BDF"/>
    <w:rsid w:val="008B2EE5"/>
    <w:rsid w:val="008B3260"/>
    <w:rsid w:val="008B335C"/>
    <w:rsid w:val="008B371D"/>
    <w:rsid w:val="008B372A"/>
    <w:rsid w:val="008B37FC"/>
    <w:rsid w:val="008B3864"/>
    <w:rsid w:val="008B3BE7"/>
    <w:rsid w:val="008B3C33"/>
    <w:rsid w:val="008B3DFF"/>
    <w:rsid w:val="008B414E"/>
    <w:rsid w:val="008B46C4"/>
    <w:rsid w:val="008B47A7"/>
    <w:rsid w:val="008B4D60"/>
    <w:rsid w:val="008B4D7C"/>
    <w:rsid w:val="008B4E1B"/>
    <w:rsid w:val="008B4F5D"/>
    <w:rsid w:val="008B4FAC"/>
    <w:rsid w:val="008B52F1"/>
    <w:rsid w:val="008B5332"/>
    <w:rsid w:val="008B54C9"/>
    <w:rsid w:val="008B5569"/>
    <w:rsid w:val="008B55A7"/>
    <w:rsid w:val="008B5633"/>
    <w:rsid w:val="008B57E0"/>
    <w:rsid w:val="008B5879"/>
    <w:rsid w:val="008B5884"/>
    <w:rsid w:val="008B596B"/>
    <w:rsid w:val="008B5CDA"/>
    <w:rsid w:val="008B5D75"/>
    <w:rsid w:val="008B5EFD"/>
    <w:rsid w:val="008B5F5D"/>
    <w:rsid w:val="008B61D0"/>
    <w:rsid w:val="008B62C7"/>
    <w:rsid w:val="008B6593"/>
    <w:rsid w:val="008B65B9"/>
    <w:rsid w:val="008B6781"/>
    <w:rsid w:val="008B6856"/>
    <w:rsid w:val="008B6893"/>
    <w:rsid w:val="008B6B1D"/>
    <w:rsid w:val="008B6B29"/>
    <w:rsid w:val="008B6B7B"/>
    <w:rsid w:val="008B6BAC"/>
    <w:rsid w:val="008B6BF5"/>
    <w:rsid w:val="008B6D0D"/>
    <w:rsid w:val="008B6D3E"/>
    <w:rsid w:val="008B6D42"/>
    <w:rsid w:val="008B705B"/>
    <w:rsid w:val="008B746C"/>
    <w:rsid w:val="008B755F"/>
    <w:rsid w:val="008B778F"/>
    <w:rsid w:val="008B77F2"/>
    <w:rsid w:val="008B7818"/>
    <w:rsid w:val="008B7962"/>
    <w:rsid w:val="008B7A6C"/>
    <w:rsid w:val="008B7C44"/>
    <w:rsid w:val="008B7C8D"/>
    <w:rsid w:val="008B7E6C"/>
    <w:rsid w:val="008B7F36"/>
    <w:rsid w:val="008C047B"/>
    <w:rsid w:val="008C0A71"/>
    <w:rsid w:val="008C0BAF"/>
    <w:rsid w:val="008C0C8A"/>
    <w:rsid w:val="008C0E3E"/>
    <w:rsid w:val="008C0E9E"/>
    <w:rsid w:val="008C0EDA"/>
    <w:rsid w:val="008C12F2"/>
    <w:rsid w:val="008C1375"/>
    <w:rsid w:val="008C13ED"/>
    <w:rsid w:val="008C14B8"/>
    <w:rsid w:val="008C14FB"/>
    <w:rsid w:val="008C1639"/>
    <w:rsid w:val="008C163C"/>
    <w:rsid w:val="008C17BC"/>
    <w:rsid w:val="008C1C97"/>
    <w:rsid w:val="008C1E57"/>
    <w:rsid w:val="008C1EF4"/>
    <w:rsid w:val="008C1F8D"/>
    <w:rsid w:val="008C1FA4"/>
    <w:rsid w:val="008C1FEC"/>
    <w:rsid w:val="008C2003"/>
    <w:rsid w:val="008C2092"/>
    <w:rsid w:val="008C241C"/>
    <w:rsid w:val="008C25B9"/>
    <w:rsid w:val="008C2658"/>
    <w:rsid w:val="008C27D8"/>
    <w:rsid w:val="008C29B2"/>
    <w:rsid w:val="008C2A0F"/>
    <w:rsid w:val="008C2A8F"/>
    <w:rsid w:val="008C2AE2"/>
    <w:rsid w:val="008C2B29"/>
    <w:rsid w:val="008C2B5F"/>
    <w:rsid w:val="008C2D91"/>
    <w:rsid w:val="008C2E60"/>
    <w:rsid w:val="008C2F57"/>
    <w:rsid w:val="008C30EE"/>
    <w:rsid w:val="008C3357"/>
    <w:rsid w:val="008C35D8"/>
    <w:rsid w:val="008C35FA"/>
    <w:rsid w:val="008C38BB"/>
    <w:rsid w:val="008C3A59"/>
    <w:rsid w:val="008C3AFB"/>
    <w:rsid w:val="008C3B15"/>
    <w:rsid w:val="008C3BFB"/>
    <w:rsid w:val="008C43D8"/>
    <w:rsid w:val="008C43EA"/>
    <w:rsid w:val="008C4425"/>
    <w:rsid w:val="008C4451"/>
    <w:rsid w:val="008C45E4"/>
    <w:rsid w:val="008C467C"/>
    <w:rsid w:val="008C4734"/>
    <w:rsid w:val="008C4A62"/>
    <w:rsid w:val="008C4B70"/>
    <w:rsid w:val="008C4F15"/>
    <w:rsid w:val="008C5107"/>
    <w:rsid w:val="008C5673"/>
    <w:rsid w:val="008C56DE"/>
    <w:rsid w:val="008C5746"/>
    <w:rsid w:val="008C57EF"/>
    <w:rsid w:val="008C599D"/>
    <w:rsid w:val="008C666B"/>
    <w:rsid w:val="008C6698"/>
    <w:rsid w:val="008C685B"/>
    <w:rsid w:val="008C695A"/>
    <w:rsid w:val="008C6961"/>
    <w:rsid w:val="008C6B02"/>
    <w:rsid w:val="008C6B56"/>
    <w:rsid w:val="008C6B94"/>
    <w:rsid w:val="008C6BC0"/>
    <w:rsid w:val="008C6D3E"/>
    <w:rsid w:val="008C6F65"/>
    <w:rsid w:val="008C6FD4"/>
    <w:rsid w:val="008C7114"/>
    <w:rsid w:val="008C711A"/>
    <w:rsid w:val="008C724C"/>
    <w:rsid w:val="008C7259"/>
    <w:rsid w:val="008C7563"/>
    <w:rsid w:val="008C75F1"/>
    <w:rsid w:val="008C760D"/>
    <w:rsid w:val="008C7837"/>
    <w:rsid w:val="008C788E"/>
    <w:rsid w:val="008C79AA"/>
    <w:rsid w:val="008C7A46"/>
    <w:rsid w:val="008C7AD1"/>
    <w:rsid w:val="008C7C73"/>
    <w:rsid w:val="008C7D42"/>
    <w:rsid w:val="008D0104"/>
    <w:rsid w:val="008D01FB"/>
    <w:rsid w:val="008D022E"/>
    <w:rsid w:val="008D033D"/>
    <w:rsid w:val="008D051C"/>
    <w:rsid w:val="008D059E"/>
    <w:rsid w:val="008D0822"/>
    <w:rsid w:val="008D0944"/>
    <w:rsid w:val="008D0B54"/>
    <w:rsid w:val="008D0B65"/>
    <w:rsid w:val="008D0CC2"/>
    <w:rsid w:val="008D0D6A"/>
    <w:rsid w:val="008D123F"/>
    <w:rsid w:val="008D153A"/>
    <w:rsid w:val="008D157D"/>
    <w:rsid w:val="008D1644"/>
    <w:rsid w:val="008D16AB"/>
    <w:rsid w:val="008D1ACF"/>
    <w:rsid w:val="008D1ADA"/>
    <w:rsid w:val="008D1AEB"/>
    <w:rsid w:val="008D1AEE"/>
    <w:rsid w:val="008D1B38"/>
    <w:rsid w:val="008D1E10"/>
    <w:rsid w:val="008D1F81"/>
    <w:rsid w:val="008D232A"/>
    <w:rsid w:val="008D24D6"/>
    <w:rsid w:val="008D2887"/>
    <w:rsid w:val="008D28A6"/>
    <w:rsid w:val="008D2BFD"/>
    <w:rsid w:val="008D2C4A"/>
    <w:rsid w:val="008D2D85"/>
    <w:rsid w:val="008D2F57"/>
    <w:rsid w:val="008D31F7"/>
    <w:rsid w:val="008D33FA"/>
    <w:rsid w:val="008D33FD"/>
    <w:rsid w:val="008D341B"/>
    <w:rsid w:val="008D34CF"/>
    <w:rsid w:val="008D364B"/>
    <w:rsid w:val="008D3714"/>
    <w:rsid w:val="008D3719"/>
    <w:rsid w:val="008D3849"/>
    <w:rsid w:val="008D3A72"/>
    <w:rsid w:val="008D3AD2"/>
    <w:rsid w:val="008D3D48"/>
    <w:rsid w:val="008D4210"/>
    <w:rsid w:val="008D42C9"/>
    <w:rsid w:val="008D4646"/>
    <w:rsid w:val="008D49A5"/>
    <w:rsid w:val="008D4A45"/>
    <w:rsid w:val="008D4AC3"/>
    <w:rsid w:val="008D4B05"/>
    <w:rsid w:val="008D4BB7"/>
    <w:rsid w:val="008D4F2D"/>
    <w:rsid w:val="008D50B6"/>
    <w:rsid w:val="008D5645"/>
    <w:rsid w:val="008D5664"/>
    <w:rsid w:val="008D569F"/>
    <w:rsid w:val="008D56A7"/>
    <w:rsid w:val="008D5714"/>
    <w:rsid w:val="008D57EF"/>
    <w:rsid w:val="008D580C"/>
    <w:rsid w:val="008D5A2E"/>
    <w:rsid w:val="008D5A81"/>
    <w:rsid w:val="008D5B41"/>
    <w:rsid w:val="008D5DAF"/>
    <w:rsid w:val="008D5EC5"/>
    <w:rsid w:val="008D5F94"/>
    <w:rsid w:val="008D6023"/>
    <w:rsid w:val="008D6290"/>
    <w:rsid w:val="008D64DE"/>
    <w:rsid w:val="008D66FE"/>
    <w:rsid w:val="008D6790"/>
    <w:rsid w:val="008D679C"/>
    <w:rsid w:val="008D689D"/>
    <w:rsid w:val="008D6905"/>
    <w:rsid w:val="008D6A7B"/>
    <w:rsid w:val="008D711D"/>
    <w:rsid w:val="008D71D1"/>
    <w:rsid w:val="008D71E3"/>
    <w:rsid w:val="008D72EA"/>
    <w:rsid w:val="008D7499"/>
    <w:rsid w:val="008D7513"/>
    <w:rsid w:val="008D77EE"/>
    <w:rsid w:val="008D789B"/>
    <w:rsid w:val="008D78DA"/>
    <w:rsid w:val="008D7C04"/>
    <w:rsid w:val="008D7CE1"/>
    <w:rsid w:val="008D7E05"/>
    <w:rsid w:val="008D7F30"/>
    <w:rsid w:val="008D7F8F"/>
    <w:rsid w:val="008E0050"/>
    <w:rsid w:val="008E0071"/>
    <w:rsid w:val="008E020B"/>
    <w:rsid w:val="008E02B0"/>
    <w:rsid w:val="008E03D3"/>
    <w:rsid w:val="008E053B"/>
    <w:rsid w:val="008E0544"/>
    <w:rsid w:val="008E0669"/>
    <w:rsid w:val="008E08A1"/>
    <w:rsid w:val="008E095C"/>
    <w:rsid w:val="008E0B03"/>
    <w:rsid w:val="008E0C36"/>
    <w:rsid w:val="008E0D67"/>
    <w:rsid w:val="008E0F05"/>
    <w:rsid w:val="008E0F09"/>
    <w:rsid w:val="008E1613"/>
    <w:rsid w:val="008E16D0"/>
    <w:rsid w:val="008E183F"/>
    <w:rsid w:val="008E1B08"/>
    <w:rsid w:val="008E1DEC"/>
    <w:rsid w:val="008E1F15"/>
    <w:rsid w:val="008E1FE0"/>
    <w:rsid w:val="008E22CC"/>
    <w:rsid w:val="008E242F"/>
    <w:rsid w:val="008E2458"/>
    <w:rsid w:val="008E2507"/>
    <w:rsid w:val="008E2673"/>
    <w:rsid w:val="008E26A6"/>
    <w:rsid w:val="008E2936"/>
    <w:rsid w:val="008E29FB"/>
    <w:rsid w:val="008E2A6B"/>
    <w:rsid w:val="008E2D41"/>
    <w:rsid w:val="008E2D58"/>
    <w:rsid w:val="008E2DE6"/>
    <w:rsid w:val="008E2DEC"/>
    <w:rsid w:val="008E2E51"/>
    <w:rsid w:val="008E3090"/>
    <w:rsid w:val="008E311A"/>
    <w:rsid w:val="008E3134"/>
    <w:rsid w:val="008E3389"/>
    <w:rsid w:val="008E3952"/>
    <w:rsid w:val="008E39F6"/>
    <w:rsid w:val="008E3B5C"/>
    <w:rsid w:val="008E3C38"/>
    <w:rsid w:val="008E3D10"/>
    <w:rsid w:val="008E402F"/>
    <w:rsid w:val="008E403D"/>
    <w:rsid w:val="008E4076"/>
    <w:rsid w:val="008E4227"/>
    <w:rsid w:val="008E4299"/>
    <w:rsid w:val="008E430C"/>
    <w:rsid w:val="008E44E6"/>
    <w:rsid w:val="008E47D9"/>
    <w:rsid w:val="008E482B"/>
    <w:rsid w:val="008E487D"/>
    <w:rsid w:val="008E4B89"/>
    <w:rsid w:val="008E4D78"/>
    <w:rsid w:val="008E4E4B"/>
    <w:rsid w:val="008E4EAE"/>
    <w:rsid w:val="008E5444"/>
    <w:rsid w:val="008E559C"/>
    <w:rsid w:val="008E56BE"/>
    <w:rsid w:val="008E5711"/>
    <w:rsid w:val="008E5762"/>
    <w:rsid w:val="008E57A2"/>
    <w:rsid w:val="008E5A1D"/>
    <w:rsid w:val="008E5B88"/>
    <w:rsid w:val="008E5DB5"/>
    <w:rsid w:val="008E5DCF"/>
    <w:rsid w:val="008E5E71"/>
    <w:rsid w:val="008E5F50"/>
    <w:rsid w:val="008E60BE"/>
    <w:rsid w:val="008E61CA"/>
    <w:rsid w:val="008E62F0"/>
    <w:rsid w:val="008E64AC"/>
    <w:rsid w:val="008E6527"/>
    <w:rsid w:val="008E676F"/>
    <w:rsid w:val="008E69AB"/>
    <w:rsid w:val="008E69CC"/>
    <w:rsid w:val="008E6C33"/>
    <w:rsid w:val="008E6D78"/>
    <w:rsid w:val="008E6F5E"/>
    <w:rsid w:val="008E7035"/>
    <w:rsid w:val="008E71F2"/>
    <w:rsid w:val="008E72AB"/>
    <w:rsid w:val="008E793C"/>
    <w:rsid w:val="008E7BC7"/>
    <w:rsid w:val="008F0052"/>
    <w:rsid w:val="008F032A"/>
    <w:rsid w:val="008F03B0"/>
    <w:rsid w:val="008F0404"/>
    <w:rsid w:val="008F0517"/>
    <w:rsid w:val="008F0613"/>
    <w:rsid w:val="008F0792"/>
    <w:rsid w:val="008F07F3"/>
    <w:rsid w:val="008F0835"/>
    <w:rsid w:val="008F0A9E"/>
    <w:rsid w:val="008F0BB9"/>
    <w:rsid w:val="008F105B"/>
    <w:rsid w:val="008F10E7"/>
    <w:rsid w:val="008F1156"/>
    <w:rsid w:val="008F1278"/>
    <w:rsid w:val="008F1442"/>
    <w:rsid w:val="008F14B3"/>
    <w:rsid w:val="008F15F5"/>
    <w:rsid w:val="008F16E4"/>
    <w:rsid w:val="008F16F2"/>
    <w:rsid w:val="008F17ED"/>
    <w:rsid w:val="008F1813"/>
    <w:rsid w:val="008F191F"/>
    <w:rsid w:val="008F1B58"/>
    <w:rsid w:val="008F1CE7"/>
    <w:rsid w:val="008F1EA6"/>
    <w:rsid w:val="008F20CE"/>
    <w:rsid w:val="008F213B"/>
    <w:rsid w:val="008F219E"/>
    <w:rsid w:val="008F23DA"/>
    <w:rsid w:val="008F23E7"/>
    <w:rsid w:val="008F25EA"/>
    <w:rsid w:val="008F26C4"/>
    <w:rsid w:val="008F2814"/>
    <w:rsid w:val="008F2827"/>
    <w:rsid w:val="008F285A"/>
    <w:rsid w:val="008F29FD"/>
    <w:rsid w:val="008F2A7C"/>
    <w:rsid w:val="008F2B64"/>
    <w:rsid w:val="008F2BB7"/>
    <w:rsid w:val="008F2BFB"/>
    <w:rsid w:val="008F2E85"/>
    <w:rsid w:val="008F2F53"/>
    <w:rsid w:val="008F3089"/>
    <w:rsid w:val="008F30C2"/>
    <w:rsid w:val="008F31B0"/>
    <w:rsid w:val="008F31EA"/>
    <w:rsid w:val="008F3220"/>
    <w:rsid w:val="008F33EC"/>
    <w:rsid w:val="008F368F"/>
    <w:rsid w:val="008F3757"/>
    <w:rsid w:val="008F37C5"/>
    <w:rsid w:val="008F3A12"/>
    <w:rsid w:val="008F3A17"/>
    <w:rsid w:val="008F3F87"/>
    <w:rsid w:val="008F3FB5"/>
    <w:rsid w:val="008F43A1"/>
    <w:rsid w:val="008F4A12"/>
    <w:rsid w:val="008F4CBE"/>
    <w:rsid w:val="008F4D1B"/>
    <w:rsid w:val="008F5071"/>
    <w:rsid w:val="008F50BF"/>
    <w:rsid w:val="008F5592"/>
    <w:rsid w:val="008F568D"/>
    <w:rsid w:val="008F56FD"/>
    <w:rsid w:val="008F57AA"/>
    <w:rsid w:val="008F59DF"/>
    <w:rsid w:val="008F5A5D"/>
    <w:rsid w:val="008F5AFC"/>
    <w:rsid w:val="008F5C82"/>
    <w:rsid w:val="008F5E37"/>
    <w:rsid w:val="008F5E8F"/>
    <w:rsid w:val="008F5F9D"/>
    <w:rsid w:val="008F5FA0"/>
    <w:rsid w:val="008F5FA4"/>
    <w:rsid w:val="008F60F7"/>
    <w:rsid w:val="008F620C"/>
    <w:rsid w:val="008F630B"/>
    <w:rsid w:val="008F63F5"/>
    <w:rsid w:val="008F649D"/>
    <w:rsid w:val="008F654F"/>
    <w:rsid w:val="008F65AA"/>
    <w:rsid w:val="008F65C9"/>
    <w:rsid w:val="008F65F7"/>
    <w:rsid w:val="008F6605"/>
    <w:rsid w:val="008F6624"/>
    <w:rsid w:val="008F68A7"/>
    <w:rsid w:val="008F69B4"/>
    <w:rsid w:val="008F6A0F"/>
    <w:rsid w:val="008F6C39"/>
    <w:rsid w:val="008F6D9C"/>
    <w:rsid w:val="008F6E3A"/>
    <w:rsid w:val="008F70D3"/>
    <w:rsid w:val="008F7191"/>
    <w:rsid w:val="008F72C9"/>
    <w:rsid w:val="008F72D9"/>
    <w:rsid w:val="008F7379"/>
    <w:rsid w:val="008F7424"/>
    <w:rsid w:val="008F7503"/>
    <w:rsid w:val="008F7507"/>
    <w:rsid w:val="008F757F"/>
    <w:rsid w:val="008F7713"/>
    <w:rsid w:val="008F7778"/>
    <w:rsid w:val="008F7857"/>
    <w:rsid w:val="008F78D5"/>
    <w:rsid w:val="008F7923"/>
    <w:rsid w:val="008F7E30"/>
    <w:rsid w:val="009003C6"/>
    <w:rsid w:val="00900681"/>
    <w:rsid w:val="0090079A"/>
    <w:rsid w:val="0090084F"/>
    <w:rsid w:val="009008CE"/>
    <w:rsid w:val="0090091E"/>
    <w:rsid w:val="00900A7D"/>
    <w:rsid w:val="00900ABA"/>
    <w:rsid w:val="00900D93"/>
    <w:rsid w:val="00900E28"/>
    <w:rsid w:val="00900ED5"/>
    <w:rsid w:val="00901024"/>
    <w:rsid w:val="00901031"/>
    <w:rsid w:val="0090104B"/>
    <w:rsid w:val="0090105A"/>
    <w:rsid w:val="0090114C"/>
    <w:rsid w:val="0090115F"/>
    <w:rsid w:val="0090117E"/>
    <w:rsid w:val="009013F2"/>
    <w:rsid w:val="00901413"/>
    <w:rsid w:val="00901425"/>
    <w:rsid w:val="00901486"/>
    <w:rsid w:val="009014A8"/>
    <w:rsid w:val="00901818"/>
    <w:rsid w:val="00901844"/>
    <w:rsid w:val="00901A58"/>
    <w:rsid w:val="00901C31"/>
    <w:rsid w:val="00901D1F"/>
    <w:rsid w:val="00901DCE"/>
    <w:rsid w:val="00901E07"/>
    <w:rsid w:val="00902243"/>
    <w:rsid w:val="00902337"/>
    <w:rsid w:val="0090254A"/>
    <w:rsid w:val="0090267A"/>
    <w:rsid w:val="00902750"/>
    <w:rsid w:val="00902751"/>
    <w:rsid w:val="00902940"/>
    <w:rsid w:val="00902A52"/>
    <w:rsid w:val="00902A7D"/>
    <w:rsid w:val="00902AC0"/>
    <w:rsid w:val="00902C70"/>
    <w:rsid w:val="00902F42"/>
    <w:rsid w:val="00902FF4"/>
    <w:rsid w:val="0090332B"/>
    <w:rsid w:val="00903461"/>
    <w:rsid w:val="009035C1"/>
    <w:rsid w:val="0090362E"/>
    <w:rsid w:val="009036E9"/>
    <w:rsid w:val="009037D6"/>
    <w:rsid w:val="009038AD"/>
    <w:rsid w:val="00903F8B"/>
    <w:rsid w:val="00904391"/>
    <w:rsid w:val="00904558"/>
    <w:rsid w:val="009045EC"/>
    <w:rsid w:val="00904825"/>
    <w:rsid w:val="00904BA1"/>
    <w:rsid w:val="00904BAA"/>
    <w:rsid w:val="00904D3C"/>
    <w:rsid w:val="00904FB9"/>
    <w:rsid w:val="00904FDB"/>
    <w:rsid w:val="0090534A"/>
    <w:rsid w:val="0090536C"/>
    <w:rsid w:val="00905537"/>
    <w:rsid w:val="0090558A"/>
    <w:rsid w:val="00905718"/>
    <w:rsid w:val="0090573B"/>
    <w:rsid w:val="009057CF"/>
    <w:rsid w:val="00905866"/>
    <w:rsid w:val="00905875"/>
    <w:rsid w:val="0090592F"/>
    <w:rsid w:val="00905A53"/>
    <w:rsid w:val="00905AD2"/>
    <w:rsid w:val="00905CB9"/>
    <w:rsid w:val="00905E44"/>
    <w:rsid w:val="00905FDA"/>
    <w:rsid w:val="009060AF"/>
    <w:rsid w:val="009060EA"/>
    <w:rsid w:val="0090619A"/>
    <w:rsid w:val="009062FB"/>
    <w:rsid w:val="009064F3"/>
    <w:rsid w:val="009065AC"/>
    <w:rsid w:val="009067BC"/>
    <w:rsid w:val="0090687B"/>
    <w:rsid w:val="00906946"/>
    <w:rsid w:val="00906996"/>
    <w:rsid w:val="00906A9B"/>
    <w:rsid w:val="00906BCD"/>
    <w:rsid w:val="00906CED"/>
    <w:rsid w:val="00906EDB"/>
    <w:rsid w:val="00907050"/>
    <w:rsid w:val="00907214"/>
    <w:rsid w:val="0090724F"/>
    <w:rsid w:val="009072E9"/>
    <w:rsid w:val="00907376"/>
    <w:rsid w:val="00907455"/>
    <w:rsid w:val="009077A5"/>
    <w:rsid w:val="00907842"/>
    <w:rsid w:val="0090792F"/>
    <w:rsid w:val="00907A04"/>
    <w:rsid w:val="00907A71"/>
    <w:rsid w:val="00907C3F"/>
    <w:rsid w:val="00907D70"/>
    <w:rsid w:val="00907FBC"/>
    <w:rsid w:val="00907FD3"/>
    <w:rsid w:val="00907FEE"/>
    <w:rsid w:val="00910169"/>
    <w:rsid w:val="009101B6"/>
    <w:rsid w:val="00910231"/>
    <w:rsid w:val="00910346"/>
    <w:rsid w:val="009103CA"/>
    <w:rsid w:val="009104CA"/>
    <w:rsid w:val="00910599"/>
    <w:rsid w:val="009105A3"/>
    <w:rsid w:val="0091074B"/>
    <w:rsid w:val="009107BA"/>
    <w:rsid w:val="009108A1"/>
    <w:rsid w:val="00910965"/>
    <w:rsid w:val="009109EC"/>
    <w:rsid w:val="00910A2C"/>
    <w:rsid w:val="00910A98"/>
    <w:rsid w:val="00910BBA"/>
    <w:rsid w:val="00910BBE"/>
    <w:rsid w:val="00910BEF"/>
    <w:rsid w:val="00910CD3"/>
    <w:rsid w:val="0091125B"/>
    <w:rsid w:val="00911432"/>
    <w:rsid w:val="0091156F"/>
    <w:rsid w:val="00911576"/>
    <w:rsid w:val="009115D3"/>
    <w:rsid w:val="00911691"/>
    <w:rsid w:val="00911A37"/>
    <w:rsid w:val="00911B41"/>
    <w:rsid w:val="00911E89"/>
    <w:rsid w:val="00911F68"/>
    <w:rsid w:val="0091201F"/>
    <w:rsid w:val="00912083"/>
    <w:rsid w:val="0091222A"/>
    <w:rsid w:val="0091233D"/>
    <w:rsid w:val="00912343"/>
    <w:rsid w:val="00912346"/>
    <w:rsid w:val="009123B2"/>
    <w:rsid w:val="00912D20"/>
    <w:rsid w:val="00912DF4"/>
    <w:rsid w:val="00912EA6"/>
    <w:rsid w:val="00912F07"/>
    <w:rsid w:val="00912F83"/>
    <w:rsid w:val="00912F9A"/>
    <w:rsid w:val="00912FA2"/>
    <w:rsid w:val="00913117"/>
    <w:rsid w:val="00913604"/>
    <w:rsid w:val="00913616"/>
    <w:rsid w:val="0091376D"/>
    <w:rsid w:val="009138BF"/>
    <w:rsid w:val="00913A55"/>
    <w:rsid w:val="00913ACA"/>
    <w:rsid w:val="00913BD4"/>
    <w:rsid w:val="00913C9B"/>
    <w:rsid w:val="00913E7A"/>
    <w:rsid w:val="00913F48"/>
    <w:rsid w:val="009141A2"/>
    <w:rsid w:val="0091439D"/>
    <w:rsid w:val="00914434"/>
    <w:rsid w:val="00914514"/>
    <w:rsid w:val="00914521"/>
    <w:rsid w:val="009148E7"/>
    <w:rsid w:val="00914DE8"/>
    <w:rsid w:val="00914F9E"/>
    <w:rsid w:val="00914FCD"/>
    <w:rsid w:val="00915246"/>
    <w:rsid w:val="0091531B"/>
    <w:rsid w:val="009153DB"/>
    <w:rsid w:val="009153F2"/>
    <w:rsid w:val="00915408"/>
    <w:rsid w:val="0091550A"/>
    <w:rsid w:val="009155CC"/>
    <w:rsid w:val="0091569F"/>
    <w:rsid w:val="009156F1"/>
    <w:rsid w:val="009157DF"/>
    <w:rsid w:val="009158C0"/>
    <w:rsid w:val="009159CB"/>
    <w:rsid w:val="00915A28"/>
    <w:rsid w:val="00915A55"/>
    <w:rsid w:val="00915AFB"/>
    <w:rsid w:val="00915B8F"/>
    <w:rsid w:val="00915EA4"/>
    <w:rsid w:val="00915ECC"/>
    <w:rsid w:val="00915FA7"/>
    <w:rsid w:val="009161A0"/>
    <w:rsid w:val="0091642A"/>
    <w:rsid w:val="0091661D"/>
    <w:rsid w:val="00916738"/>
    <w:rsid w:val="009169F0"/>
    <w:rsid w:val="00916BC4"/>
    <w:rsid w:val="00916C97"/>
    <w:rsid w:val="00916E73"/>
    <w:rsid w:val="00916EF9"/>
    <w:rsid w:val="00916F71"/>
    <w:rsid w:val="00917049"/>
    <w:rsid w:val="009170E6"/>
    <w:rsid w:val="009170F4"/>
    <w:rsid w:val="00917166"/>
    <w:rsid w:val="009178A1"/>
    <w:rsid w:val="009178B3"/>
    <w:rsid w:val="0091796F"/>
    <w:rsid w:val="00917B51"/>
    <w:rsid w:val="00917BFB"/>
    <w:rsid w:val="00917CB7"/>
    <w:rsid w:val="00917E39"/>
    <w:rsid w:val="00917E3A"/>
    <w:rsid w:val="00920457"/>
    <w:rsid w:val="009204E9"/>
    <w:rsid w:val="009207F4"/>
    <w:rsid w:val="00920995"/>
    <w:rsid w:val="00920DD9"/>
    <w:rsid w:val="00920DF2"/>
    <w:rsid w:val="00920ECC"/>
    <w:rsid w:val="00921101"/>
    <w:rsid w:val="0092115B"/>
    <w:rsid w:val="009215A7"/>
    <w:rsid w:val="009215D6"/>
    <w:rsid w:val="009215E3"/>
    <w:rsid w:val="009215FA"/>
    <w:rsid w:val="009218A6"/>
    <w:rsid w:val="00921A09"/>
    <w:rsid w:val="00921CBC"/>
    <w:rsid w:val="00921E46"/>
    <w:rsid w:val="00921E90"/>
    <w:rsid w:val="00921EDC"/>
    <w:rsid w:val="009220C5"/>
    <w:rsid w:val="0092218E"/>
    <w:rsid w:val="00922584"/>
    <w:rsid w:val="009225BD"/>
    <w:rsid w:val="00922661"/>
    <w:rsid w:val="00922A47"/>
    <w:rsid w:val="00922BB6"/>
    <w:rsid w:val="00922F43"/>
    <w:rsid w:val="0092322D"/>
    <w:rsid w:val="00923302"/>
    <w:rsid w:val="0092337D"/>
    <w:rsid w:val="00923408"/>
    <w:rsid w:val="00923AD4"/>
    <w:rsid w:val="00923B01"/>
    <w:rsid w:val="00923BF5"/>
    <w:rsid w:val="00923C55"/>
    <w:rsid w:val="00923CE0"/>
    <w:rsid w:val="00923D70"/>
    <w:rsid w:val="00923E1F"/>
    <w:rsid w:val="0092436B"/>
    <w:rsid w:val="00924721"/>
    <w:rsid w:val="009247D4"/>
    <w:rsid w:val="0092481B"/>
    <w:rsid w:val="009249D6"/>
    <w:rsid w:val="009249F8"/>
    <w:rsid w:val="00924A32"/>
    <w:rsid w:val="00924AF6"/>
    <w:rsid w:val="00924BFA"/>
    <w:rsid w:val="00924C4B"/>
    <w:rsid w:val="00924C9F"/>
    <w:rsid w:val="00924E21"/>
    <w:rsid w:val="0092515B"/>
    <w:rsid w:val="009251B9"/>
    <w:rsid w:val="00925277"/>
    <w:rsid w:val="009252D2"/>
    <w:rsid w:val="009255A3"/>
    <w:rsid w:val="009255DE"/>
    <w:rsid w:val="00925750"/>
    <w:rsid w:val="00925752"/>
    <w:rsid w:val="00925A16"/>
    <w:rsid w:val="00925AB8"/>
    <w:rsid w:val="00925C5B"/>
    <w:rsid w:val="00925ED3"/>
    <w:rsid w:val="00926032"/>
    <w:rsid w:val="0092643E"/>
    <w:rsid w:val="0092658B"/>
    <w:rsid w:val="00926694"/>
    <w:rsid w:val="0092686E"/>
    <w:rsid w:val="00926CEC"/>
    <w:rsid w:val="00926D52"/>
    <w:rsid w:val="00926ED0"/>
    <w:rsid w:val="00926FBE"/>
    <w:rsid w:val="009270C7"/>
    <w:rsid w:val="009272E9"/>
    <w:rsid w:val="0092759A"/>
    <w:rsid w:val="009276AA"/>
    <w:rsid w:val="00927788"/>
    <w:rsid w:val="00927AB9"/>
    <w:rsid w:val="00927B1D"/>
    <w:rsid w:val="00927B97"/>
    <w:rsid w:val="00927B9A"/>
    <w:rsid w:val="00927EC2"/>
    <w:rsid w:val="00927F8A"/>
    <w:rsid w:val="009304EC"/>
    <w:rsid w:val="00930543"/>
    <w:rsid w:val="009306A7"/>
    <w:rsid w:val="009307AE"/>
    <w:rsid w:val="009308B0"/>
    <w:rsid w:val="009309A9"/>
    <w:rsid w:val="00930A56"/>
    <w:rsid w:val="00930A7C"/>
    <w:rsid w:val="00930B96"/>
    <w:rsid w:val="00930C79"/>
    <w:rsid w:val="00930D84"/>
    <w:rsid w:val="00930F94"/>
    <w:rsid w:val="00930FEF"/>
    <w:rsid w:val="00930FF4"/>
    <w:rsid w:val="0093147B"/>
    <w:rsid w:val="00931511"/>
    <w:rsid w:val="00931564"/>
    <w:rsid w:val="0093158F"/>
    <w:rsid w:val="00931593"/>
    <w:rsid w:val="009315C9"/>
    <w:rsid w:val="00931733"/>
    <w:rsid w:val="0093174A"/>
    <w:rsid w:val="00931875"/>
    <w:rsid w:val="00931CDD"/>
    <w:rsid w:val="00931E22"/>
    <w:rsid w:val="00931F97"/>
    <w:rsid w:val="0093202C"/>
    <w:rsid w:val="009321C2"/>
    <w:rsid w:val="009324A0"/>
    <w:rsid w:val="009324E8"/>
    <w:rsid w:val="00932737"/>
    <w:rsid w:val="009328D7"/>
    <w:rsid w:val="00932A0D"/>
    <w:rsid w:val="00932ADF"/>
    <w:rsid w:val="00932CCB"/>
    <w:rsid w:val="00932DB6"/>
    <w:rsid w:val="00932E29"/>
    <w:rsid w:val="00932EEA"/>
    <w:rsid w:val="00932F52"/>
    <w:rsid w:val="0093313C"/>
    <w:rsid w:val="009332CE"/>
    <w:rsid w:val="009332D0"/>
    <w:rsid w:val="009332E0"/>
    <w:rsid w:val="00933379"/>
    <w:rsid w:val="009333C3"/>
    <w:rsid w:val="009333D0"/>
    <w:rsid w:val="0093345C"/>
    <w:rsid w:val="00933601"/>
    <w:rsid w:val="009339CC"/>
    <w:rsid w:val="00933A63"/>
    <w:rsid w:val="00933AA5"/>
    <w:rsid w:val="00933B38"/>
    <w:rsid w:val="00933C12"/>
    <w:rsid w:val="00933C78"/>
    <w:rsid w:val="00933FAD"/>
    <w:rsid w:val="009340AF"/>
    <w:rsid w:val="009341A9"/>
    <w:rsid w:val="009341C7"/>
    <w:rsid w:val="00934285"/>
    <w:rsid w:val="009344B6"/>
    <w:rsid w:val="00934796"/>
    <w:rsid w:val="009349DE"/>
    <w:rsid w:val="00934BBA"/>
    <w:rsid w:val="00934BCF"/>
    <w:rsid w:val="00934CB5"/>
    <w:rsid w:val="00934D40"/>
    <w:rsid w:val="00934D9A"/>
    <w:rsid w:val="00934EF8"/>
    <w:rsid w:val="00934F69"/>
    <w:rsid w:val="00935125"/>
    <w:rsid w:val="0093517D"/>
    <w:rsid w:val="009351B5"/>
    <w:rsid w:val="009351BA"/>
    <w:rsid w:val="00935353"/>
    <w:rsid w:val="009353BF"/>
    <w:rsid w:val="009354BA"/>
    <w:rsid w:val="00935975"/>
    <w:rsid w:val="0093598C"/>
    <w:rsid w:val="00935B2E"/>
    <w:rsid w:val="00935BE4"/>
    <w:rsid w:val="00935F8F"/>
    <w:rsid w:val="00935FD8"/>
    <w:rsid w:val="00936034"/>
    <w:rsid w:val="00936151"/>
    <w:rsid w:val="009361B0"/>
    <w:rsid w:val="009365BE"/>
    <w:rsid w:val="009366D6"/>
    <w:rsid w:val="009367D1"/>
    <w:rsid w:val="009369CB"/>
    <w:rsid w:val="00936AF3"/>
    <w:rsid w:val="00936B02"/>
    <w:rsid w:val="00936C46"/>
    <w:rsid w:val="00936CF3"/>
    <w:rsid w:val="00936E45"/>
    <w:rsid w:val="00937046"/>
    <w:rsid w:val="009372DC"/>
    <w:rsid w:val="00937306"/>
    <w:rsid w:val="009373F9"/>
    <w:rsid w:val="00937469"/>
    <w:rsid w:val="00937868"/>
    <w:rsid w:val="0093790D"/>
    <w:rsid w:val="00937C36"/>
    <w:rsid w:val="00937CBC"/>
    <w:rsid w:val="00937F1B"/>
    <w:rsid w:val="00940016"/>
    <w:rsid w:val="00940033"/>
    <w:rsid w:val="009400E4"/>
    <w:rsid w:val="0094035D"/>
    <w:rsid w:val="009404AE"/>
    <w:rsid w:val="00940560"/>
    <w:rsid w:val="00940583"/>
    <w:rsid w:val="009406A0"/>
    <w:rsid w:val="009408F3"/>
    <w:rsid w:val="00940A60"/>
    <w:rsid w:val="00940BD0"/>
    <w:rsid w:val="00940C2C"/>
    <w:rsid w:val="00940C56"/>
    <w:rsid w:val="00940F52"/>
    <w:rsid w:val="00941146"/>
    <w:rsid w:val="0094129B"/>
    <w:rsid w:val="009412B9"/>
    <w:rsid w:val="009413DA"/>
    <w:rsid w:val="00941449"/>
    <w:rsid w:val="00941626"/>
    <w:rsid w:val="009417A6"/>
    <w:rsid w:val="00941940"/>
    <w:rsid w:val="00941B88"/>
    <w:rsid w:val="00941B9E"/>
    <w:rsid w:val="00941D9C"/>
    <w:rsid w:val="00941DE4"/>
    <w:rsid w:val="00941E61"/>
    <w:rsid w:val="00941E64"/>
    <w:rsid w:val="0094202B"/>
    <w:rsid w:val="0094212B"/>
    <w:rsid w:val="00942241"/>
    <w:rsid w:val="0094237E"/>
    <w:rsid w:val="0094258E"/>
    <w:rsid w:val="009425DF"/>
    <w:rsid w:val="0094287E"/>
    <w:rsid w:val="00942CDE"/>
    <w:rsid w:val="00942D7E"/>
    <w:rsid w:val="00942EAE"/>
    <w:rsid w:val="00942F5F"/>
    <w:rsid w:val="0094338C"/>
    <w:rsid w:val="00943662"/>
    <w:rsid w:val="00943817"/>
    <w:rsid w:val="00943852"/>
    <w:rsid w:val="009439AB"/>
    <w:rsid w:val="00943A18"/>
    <w:rsid w:val="00943B5D"/>
    <w:rsid w:val="00943BFD"/>
    <w:rsid w:val="00943DF0"/>
    <w:rsid w:val="00943F30"/>
    <w:rsid w:val="0094409C"/>
    <w:rsid w:val="00944105"/>
    <w:rsid w:val="00944223"/>
    <w:rsid w:val="00944316"/>
    <w:rsid w:val="00944327"/>
    <w:rsid w:val="009443B7"/>
    <w:rsid w:val="009444A5"/>
    <w:rsid w:val="00944624"/>
    <w:rsid w:val="009447CC"/>
    <w:rsid w:val="009447F0"/>
    <w:rsid w:val="00944BD6"/>
    <w:rsid w:val="00944E7D"/>
    <w:rsid w:val="009450DE"/>
    <w:rsid w:val="009451E9"/>
    <w:rsid w:val="009452D3"/>
    <w:rsid w:val="009455E1"/>
    <w:rsid w:val="009459E3"/>
    <w:rsid w:val="00945C00"/>
    <w:rsid w:val="00945EEE"/>
    <w:rsid w:val="009461D2"/>
    <w:rsid w:val="0094651E"/>
    <w:rsid w:val="00946960"/>
    <w:rsid w:val="00946961"/>
    <w:rsid w:val="009469EC"/>
    <w:rsid w:val="00946A63"/>
    <w:rsid w:val="00946A78"/>
    <w:rsid w:val="00946A8A"/>
    <w:rsid w:val="00946B29"/>
    <w:rsid w:val="00946BFE"/>
    <w:rsid w:val="00946D3B"/>
    <w:rsid w:val="00946F6F"/>
    <w:rsid w:val="00946FA5"/>
    <w:rsid w:val="009470FC"/>
    <w:rsid w:val="009471AC"/>
    <w:rsid w:val="00947423"/>
    <w:rsid w:val="00947498"/>
    <w:rsid w:val="00947726"/>
    <w:rsid w:val="009477DF"/>
    <w:rsid w:val="009479FF"/>
    <w:rsid w:val="00947BF5"/>
    <w:rsid w:val="00947C25"/>
    <w:rsid w:val="00947E33"/>
    <w:rsid w:val="00947E5E"/>
    <w:rsid w:val="00947E9B"/>
    <w:rsid w:val="00947EAA"/>
    <w:rsid w:val="00947F41"/>
    <w:rsid w:val="00950084"/>
    <w:rsid w:val="00950187"/>
    <w:rsid w:val="00950375"/>
    <w:rsid w:val="009507F7"/>
    <w:rsid w:val="0095095F"/>
    <w:rsid w:val="00950A39"/>
    <w:rsid w:val="00950A96"/>
    <w:rsid w:val="00951026"/>
    <w:rsid w:val="009511DB"/>
    <w:rsid w:val="00951225"/>
    <w:rsid w:val="00951290"/>
    <w:rsid w:val="009512C6"/>
    <w:rsid w:val="009513E3"/>
    <w:rsid w:val="009513FE"/>
    <w:rsid w:val="00951403"/>
    <w:rsid w:val="00951583"/>
    <w:rsid w:val="009515D3"/>
    <w:rsid w:val="00951795"/>
    <w:rsid w:val="0095189F"/>
    <w:rsid w:val="00951974"/>
    <w:rsid w:val="00951D9C"/>
    <w:rsid w:val="00951E6A"/>
    <w:rsid w:val="009520C7"/>
    <w:rsid w:val="009521FF"/>
    <w:rsid w:val="0095236C"/>
    <w:rsid w:val="0095248B"/>
    <w:rsid w:val="009525C0"/>
    <w:rsid w:val="009527CE"/>
    <w:rsid w:val="009527F1"/>
    <w:rsid w:val="00952AA1"/>
    <w:rsid w:val="00952B7F"/>
    <w:rsid w:val="00952BA2"/>
    <w:rsid w:val="00952BDE"/>
    <w:rsid w:val="00952C53"/>
    <w:rsid w:val="00952C7D"/>
    <w:rsid w:val="00952D8A"/>
    <w:rsid w:val="00952E18"/>
    <w:rsid w:val="00952EB5"/>
    <w:rsid w:val="009531E4"/>
    <w:rsid w:val="0095329D"/>
    <w:rsid w:val="00953498"/>
    <w:rsid w:val="009535E2"/>
    <w:rsid w:val="00953841"/>
    <w:rsid w:val="00953978"/>
    <w:rsid w:val="009539AF"/>
    <w:rsid w:val="00953AB5"/>
    <w:rsid w:val="00953AC6"/>
    <w:rsid w:val="00953BED"/>
    <w:rsid w:val="00953C8B"/>
    <w:rsid w:val="00953D30"/>
    <w:rsid w:val="00953DCB"/>
    <w:rsid w:val="00953DEB"/>
    <w:rsid w:val="00954145"/>
    <w:rsid w:val="0095415D"/>
    <w:rsid w:val="009542F7"/>
    <w:rsid w:val="00954368"/>
    <w:rsid w:val="00954497"/>
    <w:rsid w:val="0095460C"/>
    <w:rsid w:val="00954742"/>
    <w:rsid w:val="009547F6"/>
    <w:rsid w:val="009548D9"/>
    <w:rsid w:val="009548ED"/>
    <w:rsid w:val="009548F8"/>
    <w:rsid w:val="00954B44"/>
    <w:rsid w:val="00954BDF"/>
    <w:rsid w:val="00954C2D"/>
    <w:rsid w:val="00954E8A"/>
    <w:rsid w:val="00954E9E"/>
    <w:rsid w:val="00955052"/>
    <w:rsid w:val="00955280"/>
    <w:rsid w:val="009552D3"/>
    <w:rsid w:val="009553D0"/>
    <w:rsid w:val="009555FB"/>
    <w:rsid w:val="0095573A"/>
    <w:rsid w:val="00955836"/>
    <w:rsid w:val="009558CA"/>
    <w:rsid w:val="00955A36"/>
    <w:rsid w:val="00955C1C"/>
    <w:rsid w:val="00955DE9"/>
    <w:rsid w:val="00955EB8"/>
    <w:rsid w:val="00955EF9"/>
    <w:rsid w:val="0095611B"/>
    <w:rsid w:val="00956196"/>
    <w:rsid w:val="0095623F"/>
    <w:rsid w:val="00956265"/>
    <w:rsid w:val="0095626D"/>
    <w:rsid w:val="009562B6"/>
    <w:rsid w:val="0095632A"/>
    <w:rsid w:val="0095639F"/>
    <w:rsid w:val="009565F7"/>
    <w:rsid w:val="009565F9"/>
    <w:rsid w:val="0095671E"/>
    <w:rsid w:val="009567CC"/>
    <w:rsid w:val="009569AA"/>
    <w:rsid w:val="009569C5"/>
    <w:rsid w:val="00956BAE"/>
    <w:rsid w:val="00956D5B"/>
    <w:rsid w:val="00956D6A"/>
    <w:rsid w:val="00956D6F"/>
    <w:rsid w:val="00956E6E"/>
    <w:rsid w:val="00956EFE"/>
    <w:rsid w:val="00957106"/>
    <w:rsid w:val="00957194"/>
    <w:rsid w:val="009574ED"/>
    <w:rsid w:val="00957512"/>
    <w:rsid w:val="00957789"/>
    <w:rsid w:val="00957898"/>
    <w:rsid w:val="00957A4B"/>
    <w:rsid w:val="00957C5E"/>
    <w:rsid w:val="00957FA9"/>
    <w:rsid w:val="00957FDC"/>
    <w:rsid w:val="00960039"/>
    <w:rsid w:val="00960056"/>
    <w:rsid w:val="009600D2"/>
    <w:rsid w:val="009601E0"/>
    <w:rsid w:val="00960324"/>
    <w:rsid w:val="0096075C"/>
    <w:rsid w:val="009609A0"/>
    <w:rsid w:val="00960C75"/>
    <w:rsid w:val="00960D9C"/>
    <w:rsid w:val="00960E15"/>
    <w:rsid w:val="00961011"/>
    <w:rsid w:val="0096121C"/>
    <w:rsid w:val="00961236"/>
    <w:rsid w:val="009613F4"/>
    <w:rsid w:val="00961756"/>
    <w:rsid w:val="009617A8"/>
    <w:rsid w:val="0096211B"/>
    <w:rsid w:val="009621B1"/>
    <w:rsid w:val="00962214"/>
    <w:rsid w:val="00962437"/>
    <w:rsid w:val="0096244B"/>
    <w:rsid w:val="009624BC"/>
    <w:rsid w:val="009627EC"/>
    <w:rsid w:val="0096295C"/>
    <w:rsid w:val="00962979"/>
    <w:rsid w:val="009629AA"/>
    <w:rsid w:val="009629D5"/>
    <w:rsid w:val="00962AE2"/>
    <w:rsid w:val="00962BC7"/>
    <w:rsid w:val="00962BE2"/>
    <w:rsid w:val="00962C34"/>
    <w:rsid w:val="00962CD1"/>
    <w:rsid w:val="00962DA2"/>
    <w:rsid w:val="00962F32"/>
    <w:rsid w:val="00962F5C"/>
    <w:rsid w:val="00962FAD"/>
    <w:rsid w:val="00962FD8"/>
    <w:rsid w:val="00963024"/>
    <w:rsid w:val="00963594"/>
    <w:rsid w:val="009635A6"/>
    <w:rsid w:val="009635C4"/>
    <w:rsid w:val="0096376A"/>
    <w:rsid w:val="00963996"/>
    <w:rsid w:val="009639F4"/>
    <w:rsid w:val="00963A57"/>
    <w:rsid w:val="00963BB9"/>
    <w:rsid w:val="00963FF2"/>
    <w:rsid w:val="009640E7"/>
    <w:rsid w:val="009641A2"/>
    <w:rsid w:val="00964481"/>
    <w:rsid w:val="0096462E"/>
    <w:rsid w:val="0096473E"/>
    <w:rsid w:val="00964919"/>
    <w:rsid w:val="00964982"/>
    <w:rsid w:val="00964B0D"/>
    <w:rsid w:val="00964BAE"/>
    <w:rsid w:val="00964CC5"/>
    <w:rsid w:val="00964CD5"/>
    <w:rsid w:val="00964E4E"/>
    <w:rsid w:val="00964F52"/>
    <w:rsid w:val="00964F5D"/>
    <w:rsid w:val="009652A6"/>
    <w:rsid w:val="009653BA"/>
    <w:rsid w:val="009654B2"/>
    <w:rsid w:val="009655C9"/>
    <w:rsid w:val="00965A76"/>
    <w:rsid w:val="00965C5B"/>
    <w:rsid w:val="00965CC8"/>
    <w:rsid w:val="00965E22"/>
    <w:rsid w:val="00965E2F"/>
    <w:rsid w:val="0096606D"/>
    <w:rsid w:val="009661BF"/>
    <w:rsid w:val="00966386"/>
    <w:rsid w:val="00966413"/>
    <w:rsid w:val="0096652E"/>
    <w:rsid w:val="0096665D"/>
    <w:rsid w:val="00966831"/>
    <w:rsid w:val="00966942"/>
    <w:rsid w:val="00966947"/>
    <w:rsid w:val="009669C1"/>
    <w:rsid w:val="00966AD9"/>
    <w:rsid w:val="00966B77"/>
    <w:rsid w:val="00966EF0"/>
    <w:rsid w:val="00966F41"/>
    <w:rsid w:val="00967119"/>
    <w:rsid w:val="00967144"/>
    <w:rsid w:val="00967201"/>
    <w:rsid w:val="0096733A"/>
    <w:rsid w:val="0096737F"/>
    <w:rsid w:val="009675D3"/>
    <w:rsid w:val="00967607"/>
    <w:rsid w:val="009679EF"/>
    <w:rsid w:val="00967AC2"/>
    <w:rsid w:val="00967BF3"/>
    <w:rsid w:val="00967CC6"/>
    <w:rsid w:val="00967DA5"/>
    <w:rsid w:val="00967E11"/>
    <w:rsid w:val="00970582"/>
    <w:rsid w:val="00970701"/>
    <w:rsid w:val="009708A6"/>
    <w:rsid w:val="009708DD"/>
    <w:rsid w:val="00970B37"/>
    <w:rsid w:val="00970B63"/>
    <w:rsid w:val="00970CDA"/>
    <w:rsid w:val="00970D43"/>
    <w:rsid w:val="00970DE0"/>
    <w:rsid w:val="00971253"/>
    <w:rsid w:val="009712A7"/>
    <w:rsid w:val="00971415"/>
    <w:rsid w:val="00971568"/>
    <w:rsid w:val="00971787"/>
    <w:rsid w:val="0097198A"/>
    <w:rsid w:val="009719AC"/>
    <w:rsid w:val="00971B1C"/>
    <w:rsid w:val="00971C43"/>
    <w:rsid w:val="00971D2D"/>
    <w:rsid w:val="00971E5E"/>
    <w:rsid w:val="00971EA5"/>
    <w:rsid w:val="00971F18"/>
    <w:rsid w:val="00972317"/>
    <w:rsid w:val="009723CF"/>
    <w:rsid w:val="009728B3"/>
    <w:rsid w:val="0097290F"/>
    <w:rsid w:val="00972943"/>
    <w:rsid w:val="00972A5D"/>
    <w:rsid w:val="00972A87"/>
    <w:rsid w:val="00972C52"/>
    <w:rsid w:val="00972C8A"/>
    <w:rsid w:val="00972F28"/>
    <w:rsid w:val="00973004"/>
    <w:rsid w:val="00973167"/>
    <w:rsid w:val="009732FE"/>
    <w:rsid w:val="0097333E"/>
    <w:rsid w:val="009733BA"/>
    <w:rsid w:val="00973473"/>
    <w:rsid w:val="00973478"/>
    <w:rsid w:val="00973588"/>
    <w:rsid w:val="0097362B"/>
    <w:rsid w:val="0097372E"/>
    <w:rsid w:val="00973B57"/>
    <w:rsid w:val="00973F74"/>
    <w:rsid w:val="00974030"/>
    <w:rsid w:val="00974105"/>
    <w:rsid w:val="00974110"/>
    <w:rsid w:val="0097413C"/>
    <w:rsid w:val="00974241"/>
    <w:rsid w:val="009743D2"/>
    <w:rsid w:val="009744CA"/>
    <w:rsid w:val="009745C5"/>
    <w:rsid w:val="0097470E"/>
    <w:rsid w:val="00974924"/>
    <w:rsid w:val="00974A2E"/>
    <w:rsid w:val="00974A57"/>
    <w:rsid w:val="00974BB5"/>
    <w:rsid w:val="00974BED"/>
    <w:rsid w:val="00974DE9"/>
    <w:rsid w:val="00974EE8"/>
    <w:rsid w:val="00974F19"/>
    <w:rsid w:val="00974FE3"/>
    <w:rsid w:val="009750A0"/>
    <w:rsid w:val="009750E1"/>
    <w:rsid w:val="00975154"/>
    <w:rsid w:val="00975190"/>
    <w:rsid w:val="009753AC"/>
    <w:rsid w:val="009754FC"/>
    <w:rsid w:val="0097561A"/>
    <w:rsid w:val="0097565F"/>
    <w:rsid w:val="009757DC"/>
    <w:rsid w:val="0097580E"/>
    <w:rsid w:val="0097587D"/>
    <w:rsid w:val="0097588C"/>
    <w:rsid w:val="00975970"/>
    <w:rsid w:val="00975974"/>
    <w:rsid w:val="00975A92"/>
    <w:rsid w:val="00975AA7"/>
    <w:rsid w:val="00975C53"/>
    <w:rsid w:val="00976294"/>
    <w:rsid w:val="009762FA"/>
    <w:rsid w:val="009763CF"/>
    <w:rsid w:val="00976606"/>
    <w:rsid w:val="00976787"/>
    <w:rsid w:val="00976866"/>
    <w:rsid w:val="009768F6"/>
    <w:rsid w:val="00976A01"/>
    <w:rsid w:val="00976A84"/>
    <w:rsid w:val="00976B03"/>
    <w:rsid w:val="00976CC0"/>
    <w:rsid w:val="00976ED7"/>
    <w:rsid w:val="00977001"/>
    <w:rsid w:val="00977076"/>
    <w:rsid w:val="00977100"/>
    <w:rsid w:val="0097713F"/>
    <w:rsid w:val="009771B2"/>
    <w:rsid w:val="009773B1"/>
    <w:rsid w:val="0097749B"/>
    <w:rsid w:val="0097780A"/>
    <w:rsid w:val="00977950"/>
    <w:rsid w:val="00977B6B"/>
    <w:rsid w:val="00977C18"/>
    <w:rsid w:val="00977C3A"/>
    <w:rsid w:val="00977CB5"/>
    <w:rsid w:val="00977E43"/>
    <w:rsid w:val="00977F55"/>
    <w:rsid w:val="00980290"/>
    <w:rsid w:val="009803EE"/>
    <w:rsid w:val="0098051C"/>
    <w:rsid w:val="009807CA"/>
    <w:rsid w:val="0098091E"/>
    <w:rsid w:val="00980D3F"/>
    <w:rsid w:val="00980E34"/>
    <w:rsid w:val="00980E40"/>
    <w:rsid w:val="00981012"/>
    <w:rsid w:val="0098109E"/>
    <w:rsid w:val="009810C9"/>
    <w:rsid w:val="00981126"/>
    <w:rsid w:val="0098113D"/>
    <w:rsid w:val="009811E5"/>
    <w:rsid w:val="00981304"/>
    <w:rsid w:val="00981385"/>
    <w:rsid w:val="0098148C"/>
    <w:rsid w:val="00981799"/>
    <w:rsid w:val="009818CD"/>
    <w:rsid w:val="00981901"/>
    <w:rsid w:val="00982078"/>
    <w:rsid w:val="009820BE"/>
    <w:rsid w:val="00982503"/>
    <w:rsid w:val="00982526"/>
    <w:rsid w:val="00982577"/>
    <w:rsid w:val="00982742"/>
    <w:rsid w:val="009827FD"/>
    <w:rsid w:val="00982936"/>
    <w:rsid w:val="00982A74"/>
    <w:rsid w:val="00982A8B"/>
    <w:rsid w:val="00982ACA"/>
    <w:rsid w:val="00982AF8"/>
    <w:rsid w:val="00982B6E"/>
    <w:rsid w:val="00982C0B"/>
    <w:rsid w:val="00982CA5"/>
    <w:rsid w:val="00982DE8"/>
    <w:rsid w:val="00983138"/>
    <w:rsid w:val="00983146"/>
    <w:rsid w:val="00983319"/>
    <w:rsid w:val="009833DD"/>
    <w:rsid w:val="0098355C"/>
    <w:rsid w:val="0098357F"/>
    <w:rsid w:val="009836AC"/>
    <w:rsid w:val="009836E9"/>
    <w:rsid w:val="0098383E"/>
    <w:rsid w:val="0098388F"/>
    <w:rsid w:val="009839EF"/>
    <w:rsid w:val="00983B2E"/>
    <w:rsid w:val="00983BA8"/>
    <w:rsid w:val="00983ECF"/>
    <w:rsid w:val="00983F67"/>
    <w:rsid w:val="00984047"/>
    <w:rsid w:val="009841FC"/>
    <w:rsid w:val="00984246"/>
    <w:rsid w:val="009842AA"/>
    <w:rsid w:val="009842DD"/>
    <w:rsid w:val="0098446E"/>
    <w:rsid w:val="0098486C"/>
    <w:rsid w:val="0098497B"/>
    <w:rsid w:val="009849A0"/>
    <w:rsid w:val="00984B93"/>
    <w:rsid w:val="00984C65"/>
    <w:rsid w:val="00984C8D"/>
    <w:rsid w:val="00984CA5"/>
    <w:rsid w:val="00984D80"/>
    <w:rsid w:val="00984E38"/>
    <w:rsid w:val="009850B8"/>
    <w:rsid w:val="0098517B"/>
    <w:rsid w:val="00985620"/>
    <w:rsid w:val="00985687"/>
    <w:rsid w:val="00985745"/>
    <w:rsid w:val="0098588A"/>
    <w:rsid w:val="00985AE2"/>
    <w:rsid w:val="00985DAE"/>
    <w:rsid w:val="00985F3C"/>
    <w:rsid w:val="0098612A"/>
    <w:rsid w:val="009861E6"/>
    <w:rsid w:val="0098622E"/>
    <w:rsid w:val="00986348"/>
    <w:rsid w:val="009867E3"/>
    <w:rsid w:val="0098699B"/>
    <w:rsid w:val="00986A3E"/>
    <w:rsid w:val="00986BC6"/>
    <w:rsid w:val="00987024"/>
    <w:rsid w:val="009870B3"/>
    <w:rsid w:val="0098728B"/>
    <w:rsid w:val="0098755B"/>
    <w:rsid w:val="009875AA"/>
    <w:rsid w:val="0098761B"/>
    <w:rsid w:val="0098762A"/>
    <w:rsid w:val="009876EF"/>
    <w:rsid w:val="009876F5"/>
    <w:rsid w:val="0098776A"/>
    <w:rsid w:val="00987898"/>
    <w:rsid w:val="009878E6"/>
    <w:rsid w:val="009879AE"/>
    <w:rsid w:val="009879DE"/>
    <w:rsid w:val="00987AA1"/>
    <w:rsid w:val="00987AF2"/>
    <w:rsid w:val="00987B86"/>
    <w:rsid w:val="00987B8E"/>
    <w:rsid w:val="00987BE0"/>
    <w:rsid w:val="00987CD5"/>
    <w:rsid w:val="00987DE3"/>
    <w:rsid w:val="00987F81"/>
    <w:rsid w:val="00987FE8"/>
    <w:rsid w:val="009900CE"/>
    <w:rsid w:val="00990223"/>
    <w:rsid w:val="009902A1"/>
    <w:rsid w:val="00990512"/>
    <w:rsid w:val="0099067E"/>
    <w:rsid w:val="00990843"/>
    <w:rsid w:val="00990853"/>
    <w:rsid w:val="00990911"/>
    <w:rsid w:val="00990B29"/>
    <w:rsid w:val="00990D0C"/>
    <w:rsid w:val="00990DC1"/>
    <w:rsid w:val="00990F78"/>
    <w:rsid w:val="009910E5"/>
    <w:rsid w:val="009915BE"/>
    <w:rsid w:val="0099161E"/>
    <w:rsid w:val="00991716"/>
    <w:rsid w:val="0099184A"/>
    <w:rsid w:val="00991A10"/>
    <w:rsid w:val="00991A34"/>
    <w:rsid w:val="00991BED"/>
    <w:rsid w:val="00991DB6"/>
    <w:rsid w:val="00991F05"/>
    <w:rsid w:val="00992061"/>
    <w:rsid w:val="009920CB"/>
    <w:rsid w:val="00992252"/>
    <w:rsid w:val="00992293"/>
    <w:rsid w:val="009922F7"/>
    <w:rsid w:val="009923A0"/>
    <w:rsid w:val="009925B4"/>
    <w:rsid w:val="00992873"/>
    <w:rsid w:val="0099290C"/>
    <w:rsid w:val="00992A43"/>
    <w:rsid w:val="00992E84"/>
    <w:rsid w:val="00992EC6"/>
    <w:rsid w:val="00992FF4"/>
    <w:rsid w:val="00993112"/>
    <w:rsid w:val="00993164"/>
    <w:rsid w:val="009931AC"/>
    <w:rsid w:val="00993450"/>
    <w:rsid w:val="009938A9"/>
    <w:rsid w:val="009939FD"/>
    <w:rsid w:val="00993A03"/>
    <w:rsid w:val="00993B3F"/>
    <w:rsid w:val="00993D23"/>
    <w:rsid w:val="00993F36"/>
    <w:rsid w:val="009945D6"/>
    <w:rsid w:val="009947B1"/>
    <w:rsid w:val="00994943"/>
    <w:rsid w:val="00994B36"/>
    <w:rsid w:val="00994B3D"/>
    <w:rsid w:val="00994B82"/>
    <w:rsid w:val="00994BB4"/>
    <w:rsid w:val="00994C98"/>
    <w:rsid w:val="00994EDC"/>
    <w:rsid w:val="00994F11"/>
    <w:rsid w:val="009950EA"/>
    <w:rsid w:val="009951F0"/>
    <w:rsid w:val="00995201"/>
    <w:rsid w:val="00995B7D"/>
    <w:rsid w:val="00995C15"/>
    <w:rsid w:val="00995F59"/>
    <w:rsid w:val="00996007"/>
    <w:rsid w:val="00996236"/>
    <w:rsid w:val="0099636F"/>
    <w:rsid w:val="009963BC"/>
    <w:rsid w:val="009963C9"/>
    <w:rsid w:val="0099649E"/>
    <w:rsid w:val="009965BD"/>
    <w:rsid w:val="009969EA"/>
    <w:rsid w:val="00996A06"/>
    <w:rsid w:val="00996B51"/>
    <w:rsid w:val="00996B7B"/>
    <w:rsid w:val="00996B8D"/>
    <w:rsid w:val="00996E01"/>
    <w:rsid w:val="0099709A"/>
    <w:rsid w:val="0099716F"/>
    <w:rsid w:val="0099728C"/>
    <w:rsid w:val="009972D3"/>
    <w:rsid w:val="009972E6"/>
    <w:rsid w:val="00997567"/>
    <w:rsid w:val="009977CA"/>
    <w:rsid w:val="009977D9"/>
    <w:rsid w:val="00997876"/>
    <w:rsid w:val="00997923"/>
    <w:rsid w:val="00997F27"/>
    <w:rsid w:val="00997FB9"/>
    <w:rsid w:val="00997FC7"/>
    <w:rsid w:val="00997FF7"/>
    <w:rsid w:val="009A0150"/>
    <w:rsid w:val="009A029D"/>
    <w:rsid w:val="009A04ED"/>
    <w:rsid w:val="009A073A"/>
    <w:rsid w:val="009A076A"/>
    <w:rsid w:val="009A0BDF"/>
    <w:rsid w:val="009A1073"/>
    <w:rsid w:val="009A1167"/>
    <w:rsid w:val="009A1631"/>
    <w:rsid w:val="009A170B"/>
    <w:rsid w:val="009A1989"/>
    <w:rsid w:val="009A1C4D"/>
    <w:rsid w:val="009A1E23"/>
    <w:rsid w:val="009A1E84"/>
    <w:rsid w:val="009A1E8E"/>
    <w:rsid w:val="009A1F91"/>
    <w:rsid w:val="009A2032"/>
    <w:rsid w:val="009A2288"/>
    <w:rsid w:val="009A22DB"/>
    <w:rsid w:val="009A2459"/>
    <w:rsid w:val="009A2760"/>
    <w:rsid w:val="009A27B6"/>
    <w:rsid w:val="009A27CE"/>
    <w:rsid w:val="009A2800"/>
    <w:rsid w:val="009A2819"/>
    <w:rsid w:val="009A285B"/>
    <w:rsid w:val="009A2966"/>
    <w:rsid w:val="009A2B5C"/>
    <w:rsid w:val="009A2C69"/>
    <w:rsid w:val="009A2F51"/>
    <w:rsid w:val="009A30D4"/>
    <w:rsid w:val="009A3111"/>
    <w:rsid w:val="009A32E9"/>
    <w:rsid w:val="009A337B"/>
    <w:rsid w:val="009A3685"/>
    <w:rsid w:val="009A3766"/>
    <w:rsid w:val="009A396B"/>
    <w:rsid w:val="009A399E"/>
    <w:rsid w:val="009A3FA2"/>
    <w:rsid w:val="009A40D6"/>
    <w:rsid w:val="009A4535"/>
    <w:rsid w:val="009A46D6"/>
    <w:rsid w:val="009A499D"/>
    <w:rsid w:val="009A4E4D"/>
    <w:rsid w:val="009A4F59"/>
    <w:rsid w:val="009A5030"/>
    <w:rsid w:val="009A5180"/>
    <w:rsid w:val="009A51ED"/>
    <w:rsid w:val="009A5395"/>
    <w:rsid w:val="009A5723"/>
    <w:rsid w:val="009A5BFB"/>
    <w:rsid w:val="009A5CA8"/>
    <w:rsid w:val="009A5E3F"/>
    <w:rsid w:val="009A5F40"/>
    <w:rsid w:val="009A5F44"/>
    <w:rsid w:val="009A5F7D"/>
    <w:rsid w:val="009A61BE"/>
    <w:rsid w:val="009A620B"/>
    <w:rsid w:val="009A65F1"/>
    <w:rsid w:val="009A679F"/>
    <w:rsid w:val="009A691A"/>
    <w:rsid w:val="009A6957"/>
    <w:rsid w:val="009A6973"/>
    <w:rsid w:val="009A69A4"/>
    <w:rsid w:val="009A6ED9"/>
    <w:rsid w:val="009A6FE5"/>
    <w:rsid w:val="009A6FEE"/>
    <w:rsid w:val="009A7181"/>
    <w:rsid w:val="009A71AD"/>
    <w:rsid w:val="009A71FA"/>
    <w:rsid w:val="009A76DD"/>
    <w:rsid w:val="009A795A"/>
    <w:rsid w:val="009A7D7C"/>
    <w:rsid w:val="009A7F3E"/>
    <w:rsid w:val="009B0102"/>
    <w:rsid w:val="009B0133"/>
    <w:rsid w:val="009B0335"/>
    <w:rsid w:val="009B042D"/>
    <w:rsid w:val="009B0471"/>
    <w:rsid w:val="009B08D5"/>
    <w:rsid w:val="009B0979"/>
    <w:rsid w:val="009B0A29"/>
    <w:rsid w:val="009B0A80"/>
    <w:rsid w:val="009B0AD8"/>
    <w:rsid w:val="009B0BE0"/>
    <w:rsid w:val="009B0BF2"/>
    <w:rsid w:val="009B0D61"/>
    <w:rsid w:val="009B111B"/>
    <w:rsid w:val="009B12A2"/>
    <w:rsid w:val="009B1385"/>
    <w:rsid w:val="009B13C9"/>
    <w:rsid w:val="009B1417"/>
    <w:rsid w:val="009B1557"/>
    <w:rsid w:val="009B1700"/>
    <w:rsid w:val="009B173E"/>
    <w:rsid w:val="009B174D"/>
    <w:rsid w:val="009B1ACE"/>
    <w:rsid w:val="009B1B43"/>
    <w:rsid w:val="009B1FA9"/>
    <w:rsid w:val="009B1FE6"/>
    <w:rsid w:val="009B2111"/>
    <w:rsid w:val="009B21F2"/>
    <w:rsid w:val="009B245D"/>
    <w:rsid w:val="009B2613"/>
    <w:rsid w:val="009B2674"/>
    <w:rsid w:val="009B2D86"/>
    <w:rsid w:val="009B2DCB"/>
    <w:rsid w:val="009B2E0D"/>
    <w:rsid w:val="009B31DC"/>
    <w:rsid w:val="009B3309"/>
    <w:rsid w:val="009B3469"/>
    <w:rsid w:val="009B359B"/>
    <w:rsid w:val="009B36FE"/>
    <w:rsid w:val="009B3775"/>
    <w:rsid w:val="009B37E3"/>
    <w:rsid w:val="009B38E3"/>
    <w:rsid w:val="009B3A8F"/>
    <w:rsid w:val="009B3B1D"/>
    <w:rsid w:val="009B3CD9"/>
    <w:rsid w:val="009B3D0C"/>
    <w:rsid w:val="009B4069"/>
    <w:rsid w:val="009B413B"/>
    <w:rsid w:val="009B41CC"/>
    <w:rsid w:val="009B41ED"/>
    <w:rsid w:val="009B4227"/>
    <w:rsid w:val="009B4233"/>
    <w:rsid w:val="009B4263"/>
    <w:rsid w:val="009B4364"/>
    <w:rsid w:val="009B440C"/>
    <w:rsid w:val="009B4558"/>
    <w:rsid w:val="009B455A"/>
    <w:rsid w:val="009B47C4"/>
    <w:rsid w:val="009B48E7"/>
    <w:rsid w:val="009B4BDA"/>
    <w:rsid w:val="009B4C29"/>
    <w:rsid w:val="009B4C87"/>
    <w:rsid w:val="009B4CC4"/>
    <w:rsid w:val="009B4CCE"/>
    <w:rsid w:val="009B4D01"/>
    <w:rsid w:val="009B4FB5"/>
    <w:rsid w:val="009B4FF2"/>
    <w:rsid w:val="009B530E"/>
    <w:rsid w:val="009B5342"/>
    <w:rsid w:val="009B53FD"/>
    <w:rsid w:val="009B5541"/>
    <w:rsid w:val="009B59E0"/>
    <w:rsid w:val="009B5CF6"/>
    <w:rsid w:val="009B5DC8"/>
    <w:rsid w:val="009B5E14"/>
    <w:rsid w:val="009B5EE5"/>
    <w:rsid w:val="009B626A"/>
    <w:rsid w:val="009B66F4"/>
    <w:rsid w:val="009B68AE"/>
    <w:rsid w:val="009B6C4E"/>
    <w:rsid w:val="009B6EF3"/>
    <w:rsid w:val="009B6F88"/>
    <w:rsid w:val="009B70C6"/>
    <w:rsid w:val="009B716A"/>
    <w:rsid w:val="009B725B"/>
    <w:rsid w:val="009B7450"/>
    <w:rsid w:val="009B7513"/>
    <w:rsid w:val="009B7572"/>
    <w:rsid w:val="009B758F"/>
    <w:rsid w:val="009B7713"/>
    <w:rsid w:val="009B78EF"/>
    <w:rsid w:val="009B7A24"/>
    <w:rsid w:val="009B7C10"/>
    <w:rsid w:val="009B7D54"/>
    <w:rsid w:val="009B7EA2"/>
    <w:rsid w:val="009B7F0B"/>
    <w:rsid w:val="009B7F88"/>
    <w:rsid w:val="009B7FC6"/>
    <w:rsid w:val="009C017E"/>
    <w:rsid w:val="009C018A"/>
    <w:rsid w:val="009C01DD"/>
    <w:rsid w:val="009C0280"/>
    <w:rsid w:val="009C0411"/>
    <w:rsid w:val="009C0485"/>
    <w:rsid w:val="009C0536"/>
    <w:rsid w:val="009C0669"/>
    <w:rsid w:val="009C0772"/>
    <w:rsid w:val="009C0A82"/>
    <w:rsid w:val="009C0AB9"/>
    <w:rsid w:val="009C0B5A"/>
    <w:rsid w:val="009C0F88"/>
    <w:rsid w:val="009C12E4"/>
    <w:rsid w:val="009C15E8"/>
    <w:rsid w:val="009C16BD"/>
    <w:rsid w:val="009C176F"/>
    <w:rsid w:val="009C1850"/>
    <w:rsid w:val="009C1896"/>
    <w:rsid w:val="009C1AED"/>
    <w:rsid w:val="009C1C42"/>
    <w:rsid w:val="009C1DE5"/>
    <w:rsid w:val="009C1E52"/>
    <w:rsid w:val="009C1EAC"/>
    <w:rsid w:val="009C1EAD"/>
    <w:rsid w:val="009C1FE4"/>
    <w:rsid w:val="009C2162"/>
    <w:rsid w:val="009C22FD"/>
    <w:rsid w:val="009C2614"/>
    <w:rsid w:val="009C26CC"/>
    <w:rsid w:val="009C2883"/>
    <w:rsid w:val="009C2885"/>
    <w:rsid w:val="009C28BF"/>
    <w:rsid w:val="009C2915"/>
    <w:rsid w:val="009C2AD1"/>
    <w:rsid w:val="009C2CA6"/>
    <w:rsid w:val="009C2D09"/>
    <w:rsid w:val="009C2D43"/>
    <w:rsid w:val="009C2E1E"/>
    <w:rsid w:val="009C2E65"/>
    <w:rsid w:val="009C300E"/>
    <w:rsid w:val="009C3095"/>
    <w:rsid w:val="009C3276"/>
    <w:rsid w:val="009C33A4"/>
    <w:rsid w:val="009C34AD"/>
    <w:rsid w:val="009C363A"/>
    <w:rsid w:val="009C3686"/>
    <w:rsid w:val="009C3724"/>
    <w:rsid w:val="009C3A05"/>
    <w:rsid w:val="009C3A3F"/>
    <w:rsid w:val="009C3AA7"/>
    <w:rsid w:val="009C3ADE"/>
    <w:rsid w:val="009C3B57"/>
    <w:rsid w:val="009C3BF7"/>
    <w:rsid w:val="009C3CBF"/>
    <w:rsid w:val="009C3E3D"/>
    <w:rsid w:val="009C4019"/>
    <w:rsid w:val="009C402E"/>
    <w:rsid w:val="009C407E"/>
    <w:rsid w:val="009C4155"/>
    <w:rsid w:val="009C426E"/>
    <w:rsid w:val="009C43B9"/>
    <w:rsid w:val="009C442F"/>
    <w:rsid w:val="009C47C2"/>
    <w:rsid w:val="009C4897"/>
    <w:rsid w:val="009C4A4F"/>
    <w:rsid w:val="009C4B1F"/>
    <w:rsid w:val="009C4CF8"/>
    <w:rsid w:val="009C4E24"/>
    <w:rsid w:val="009C4F26"/>
    <w:rsid w:val="009C4F5F"/>
    <w:rsid w:val="009C50B3"/>
    <w:rsid w:val="009C5176"/>
    <w:rsid w:val="009C52B6"/>
    <w:rsid w:val="009C549F"/>
    <w:rsid w:val="009C5561"/>
    <w:rsid w:val="009C5850"/>
    <w:rsid w:val="009C587A"/>
    <w:rsid w:val="009C58E9"/>
    <w:rsid w:val="009C5B48"/>
    <w:rsid w:val="009C5EAA"/>
    <w:rsid w:val="009C6146"/>
    <w:rsid w:val="009C6268"/>
    <w:rsid w:val="009C6292"/>
    <w:rsid w:val="009C6419"/>
    <w:rsid w:val="009C6670"/>
    <w:rsid w:val="009C6823"/>
    <w:rsid w:val="009C68C2"/>
    <w:rsid w:val="009C6B65"/>
    <w:rsid w:val="009C6D17"/>
    <w:rsid w:val="009C6D4B"/>
    <w:rsid w:val="009C6F50"/>
    <w:rsid w:val="009C6F7B"/>
    <w:rsid w:val="009C74B4"/>
    <w:rsid w:val="009C75E6"/>
    <w:rsid w:val="009C76CD"/>
    <w:rsid w:val="009C7935"/>
    <w:rsid w:val="009C79FD"/>
    <w:rsid w:val="009C7A14"/>
    <w:rsid w:val="009C7BD9"/>
    <w:rsid w:val="009C7C67"/>
    <w:rsid w:val="009C7D3E"/>
    <w:rsid w:val="009C7F02"/>
    <w:rsid w:val="009D00A2"/>
    <w:rsid w:val="009D0103"/>
    <w:rsid w:val="009D02FD"/>
    <w:rsid w:val="009D0332"/>
    <w:rsid w:val="009D03AF"/>
    <w:rsid w:val="009D057D"/>
    <w:rsid w:val="009D0969"/>
    <w:rsid w:val="009D0996"/>
    <w:rsid w:val="009D0AFC"/>
    <w:rsid w:val="009D0B05"/>
    <w:rsid w:val="009D0D04"/>
    <w:rsid w:val="009D0DF7"/>
    <w:rsid w:val="009D0EDD"/>
    <w:rsid w:val="009D1237"/>
    <w:rsid w:val="009D1241"/>
    <w:rsid w:val="009D13C8"/>
    <w:rsid w:val="009D18A1"/>
    <w:rsid w:val="009D18A3"/>
    <w:rsid w:val="009D1B0A"/>
    <w:rsid w:val="009D1B7E"/>
    <w:rsid w:val="009D1C6E"/>
    <w:rsid w:val="009D1CFB"/>
    <w:rsid w:val="009D2005"/>
    <w:rsid w:val="009D201A"/>
    <w:rsid w:val="009D2569"/>
    <w:rsid w:val="009D258A"/>
    <w:rsid w:val="009D2638"/>
    <w:rsid w:val="009D265C"/>
    <w:rsid w:val="009D267C"/>
    <w:rsid w:val="009D26FA"/>
    <w:rsid w:val="009D2718"/>
    <w:rsid w:val="009D29DF"/>
    <w:rsid w:val="009D2A38"/>
    <w:rsid w:val="009D2CDC"/>
    <w:rsid w:val="009D2DD8"/>
    <w:rsid w:val="009D2ED3"/>
    <w:rsid w:val="009D2F1F"/>
    <w:rsid w:val="009D31F1"/>
    <w:rsid w:val="009D326A"/>
    <w:rsid w:val="009D32DB"/>
    <w:rsid w:val="009D33EF"/>
    <w:rsid w:val="009D34C6"/>
    <w:rsid w:val="009D3550"/>
    <w:rsid w:val="009D3675"/>
    <w:rsid w:val="009D3679"/>
    <w:rsid w:val="009D37BB"/>
    <w:rsid w:val="009D3802"/>
    <w:rsid w:val="009D3ACB"/>
    <w:rsid w:val="009D3B1F"/>
    <w:rsid w:val="009D3C03"/>
    <w:rsid w:val="009D3D26"/>
    <w:rsid w:val="009D3F29"/>
    <w:rsid w:val="009D3FC4"/>
    <w:rsid w:val="009D422F"/>
    <w:rsid w:val="009D4295"/>
    <w:rsid w:val="009D42C4"/>
    <w:rsid w:val="009D44C5"/>
    <w:rsid w:val="009D45E9"/>
    <w:rsid w:val="009D462F"/>
    <w:rsid w:val="009D4B54"/>
    <w:rsid w:val="009D4F89"/>
    <w:rsid w:val="009D4FF4"/>
    <w:rsid w:val="009D506C"/>
    <w:rsid w:val="009D50DE"/>
    <w:rsid w:val="009D5245"/>
    <w:rsid w:val="009D5251"/>
    <w:rsid w:val="009D528F"/>
    <w:rsid w:val="009D5494"/>
    <w:rsid w:val="009D55D1"/>
    <w:rsid w:val="009D5685"/>
    <w:rsid w:val="009D5745"/>
    <w:rsid w:val="009D5901"/>
    <w:rsid w:val="009D59DE"/>
    <w:rsid w:val="009D5A0B"/>
    <w:rsid w:val="009D5A65"/>
    <w:rsid w:val="009D5A71"/>
    <w:rsid w:val="009D5F93"/>
    <w:rsid w:val="009D618B"/>
    <w:rsid w:val="009D6479"/>
    <w:rsid w:val="009D6557"/>
    <w:rsid w:val="009D6822"/>
    <w:rsid w:val="009D6850"/>
    <w:rsid w:val="009D68C6"/>
    <w:rsid w:val="009D6902"/>
    <w:rsid w:val="009D6977"/>
    <w:rsid w:val="009D6C35"/>
    <w:rsid w:val="009D6D9A"/>
    <w:rsid w:val="009D6EA3"/>
    <w:rsid w:val="009D6F74"/>
    <w:rsid w:val="009D7038"/>
    <w:rsid w:val="009D704B"/>
    <w:rsid w:val="009D730D"/>
    <w:rsid w:val="009D735E"/>
    <w:rsid w:val="009D7383"/>
    <w:rsid w:val="009D74D2"/>
    <w:rsid w:val="009D753F"/>
    <w:rsid w:val="009D759B"/>
    <w:rsid w:val="009D75EB"/>
    <w:rsid w:val="009D761E"/>
    <w:rsid w:val="009D766D"/>
    <w:rsid w:val="009D7775"/>
    <w:rsid w:val="009D77ED"/>
    <w:rsid w:val="009D791F"/>
    <w:rsid w:val="009D7A52"/>
    <w:rsid w:val="009D7BAC"/>
    <w:rsid w:val="009D7D5A"/>
    <w:rsid w:val="009D7E19"/>
    <w:rsid w:val="009D7E5F"/>
    <w:rsid w:val="009E024C"/>
    <w:rsid w:val="009E059D"/>
    <w:rsid w:val="009E06C0"/>
    <w:rsid w:val="009E0816"/>
    <w:rsid w:val="009E087F"/>
    <w:rsid w:val="009E0ADF"/>
    <w:rsid w:val="009E0E11"/>
    <w:rsid w:val="009E0F28"/>
    <w:rsid w:val="009E10C6"/>
    <w:rsid w:val="009E1274"/>
    <w:rsid w:val="009E1351"/>
    <w:rsid w:val="009E1484"/>
    <w:rsid w:val="009E15CE"/>
    <w:rsid w:val="009E18CC"/>
    <w:rsid w:val="009E1985"/>
    <w:rsid w:val="009E19ED"/>
    <w:rsid w:val="009E1A43"/>
    <w:rsid w:val="009E1C51"/>
    <w:rsid w:val="009E1C82"/>
    <w:rsid w:val="009E20A3"/>
    <w:rsid w:val="009E215E"/>
    <w:rsid w:val="009E21A5"/>
    <w:rsid w:val="009E2236"/>
    <w:rsid w:val="009E24F9"/>
    <w:rsid w:val="009E25D4"/>
    <w:rsid w:val="009E2676"/>
    <w:rsid w:val="009E293F"/>
    <w:rsid w:val="009E2ACD"/>
    <w:rsid w:val="009E2B00"/>
    <w:rsid w:val="009E2DBF"/>
    <w:rsid w:val="009E31A9"/>
    <w:rsid w:val="009E33A8"/>
    <w:rsid w:val="009E345A"/>
    <w:rsid w:val="009E35BC"/>
    <w:rsid w:val="009E3769"/>
    <w:rsid w:val="009E38CA"/>
    <w:rsid w:val="009E39FA"/>
    <w:rsid w:val="009E3C50"/>
    <w:rsid w:val="009E3DED"/>
    <w:rsid w:val="009E4141"/>
    <w:rsid w:val="009E41A7"/>
    <w:rsid w:val="009E41DF"/>
    <w:rsid w:val="009E4227"/>
    <w:rsid w:val="009E4347"/>
    <w:rsid w:val="009E43A4"/>
    <w:rsid w:val="009E4756"/>
    <w:rsid w:val="009E4BF4"/>
    <w:rsid w:val="009E4C38"/>
    <w:rsid w:val="009E4C75"/>
    <w:rsid w:val="009E4F0A"/>
    <w:rsid w:val="009E4FAB"/>
    <w:rsid w:val="009E5063"/>
    <w:rsid w:val="009E5282"/>
    <w:rsid w:val="009E536D"/>
    <w:rsid w:val="009E54B3"/>
    <w:rsid w:val="009E55E4"/>
    <w:rsid w:val="009E59AF"/>
    <w:rsid w:val="009E5A21"/>
    <w:rsid w:val="009E5BF6"/>
    <w:rsid w:val="009E5C26"/>
    <w:rsid w:val="009E5E9F"/>
    <w:rsid w:val="009E6039"/>
    <w:rsid w:val="009E6084"/>
    <w:rsid w:val="009E66FC"/>
    <w:rsid w:val="009E6A09"/>
    <w:rsid w:val="009E6A47"/>
    <w:rsid w:val="009E6AB5"/>
    <w:rsid w:val="009E6C54"/>
    <w:rsid w:val="009E6EC4"/>
    <w:rsid w:val="009E703B"/>
    <w:rsid w:val="009E70D8"/>
    <w:rsid w:val="009E7196"/>
    <w:rsid w:val="009E7555"/>
    <w:rsid w:val="009E75DF"/>
    <w:rsid w:val="009E77ED"/>
    <w:rsid w:val="009E7D09"/>
    <w:rsid w:val="009E7D3A"/>
    <w:rsid w:val="009E7E1F"/>
    <w:rsid w:val="009E7E65"/>
    <w:rsid w:val="009E7ED2"/>
    <w:rsid w:val="009F0085"/>
    <w:rsid w:val="009F022B"/>
    <w:rsid w:val="009F02EC"/>
    <w:rsid w:val="009F033B"/>
    <w:rsid w:val="009F0940"/>
    <w:rsid w:val="009F0C73"/>
    <w:rsid w:val="009F0D32"/>
    <w:rsid w:val="009F0D5B"/>
    <w:rsid w:val="009F0DC2"/>
    <w:rsid w:val="009F0F12"/>
    <w:rsid w:val="009F0F50"/>
    <w:rsid w:val="009F103D"/>
    <w:rsid w:val="009F134D"/>
    <w:rsid w:val="009F13D6"/>
    <w:rsid w:val="009F1426"/>
    <w:rsid w:val="009F1644"/>
    <w:rsid w:val="009F19EF"/>
    <w:rsid w:val="009F1A0E"/>
    <w:rsid w:val="009F1B4F"/>
    <w:rsid w:val="009F1BCF"/>
    <w:rsid w:val="009F1BEE"/>
    <w:rsid w:val="009F1C2C"/>
    <w:rsid w:val="009F1D7B"/>
    <w:rsid w:val="009F1E0A"/>
    <w:rsid w:val="009F1F26"/>
    <w:rsid w:val="009F1FCC"/>
    <w:rsid w:val="009F2111"/>
    <w:rsid w:val="009F2845"/>
    <w:rsid w:val="009F2A5E"/>
    <w:rsid w:val="009F2C01"/>
    <w:rsid w:val="009F2D77"/>
    <w:rsid w:val="009F30E2"/>
    <w:rsid w:val="009F3335"/>
    <w:rsid w:val="009F339F"/>
    <w:rsid w:val="009F35AE"/>
    <w:rsid w:val="009F38A1"/>
    <w:rsid w:val="009F394B"/>
    <w:rsid w:val="009F3989"/>
    <w:rsid w:val="009F3A5C"/>
    <w:rsid w:val="009F3B0B"/>
    <w:rsid w:val="009F3B28"/>
    <w:rsid w:val="009F3C3B"/>
    <w:rsid w:val="009F3E04"/>
    <w:rsid w:val="009F4272"/>
    <w:rsid w:val="009F42B4"/>
    <w:rsid w:val="009F42D8"/>
    <w:rsid w:val="009F4530"/>
    <w:rsid w:val="009F4738"/>
    <w:rsid w:val="009F4883"/>
    <w:rsid w:val="009F488B"/>
    <w:rsid w:val="009F48B2"/>
    <w:rsid w:val="009F48F4"/>
    <w:rsid w:val="009F4922"/>
    <w:rsid w:val="009F49B6"/>
    <w:rsid w:val="009F4C69"/>
    <w:rsid w:val="009F4F3C"/>
    <w:rsid w:val="009F512D"/>
    <w:rsid w:val="009F5474"/>
    <w:rsid w:val="009F5492"/>
    <w:rsid w:val="009F55B6"/>
    <w:rsid w:val="009F55FD"/>
    <w:rsid w:val="009F560F"/>
    <w:rsid w:val="009F56CD"/>
    <w:rsid w:val="009F5904"/>
    <w:rsid w:val="009F5A23"/>
    <w:rsid w:val="009F5A89"/>
    <w:rsid w:val="009F5DF7"/>
    <w:rsid w:val="009F5F22"/>
    <w:rsid w:val="009F6155"/>
    <w:rsid w:val="009F6189"/>
    <w:rsid w:val="009F671E"/>
    <w:rsid w:val="009F6A50"/>
    <w:rsid w:val="009F6B2B"/>
    <w:rsid w:val="009F6D5A"/>
    <w:rsid w:val="009F6DBB"/>
    <w:rsid w:val="009F7034"/>
    <w:rsid w:val="009F70BE"/>
    <w:rsid w:val="009F70D6"/>
    <w:rsid w:val="009F75E0"/>
    <w:rsid w:val="009F75EE"/>
    <w:rsid w:val="009F7A80"/>
    <w:rsid w:val="009F7AE0"/>
    <w:rsid w:val="009F7B5C"/>
    <w:rsid w:val="009F7BE9"/>
    <w:rsid w:val="009F7C5E"/>
    <w:rsid w:val="009F7DA8"/>
    <w:rsid w:val="009F7DF3"/>
    <w:rsid w:val="009F7F19"/>
    <w:rsid w:val="00A00228"/>
    <w:rsid w:val="00A004D4"/>
    <w:rsid w:val="00A006E8"/>
    <w:rsid w:val="00A009C7"/>
    <w:rsid w:val="00A00B8B"/>
    <w:rsid w:val="00A00BC0"/>
    <w:rsid w:val="00A00CD0"/>
    <w:rsid w:val="00A00E8F"/>
    <w:rsid w:val="00A00EC9"/>
    <w:rsid w:val="00A011C1"/>
    <w:rsid w:val="00A013B7"/>
    <w:rsid w:val="00A01411"/>
    <w:rsid w:val="00A01623"/>
    <w:rsid w:val="00A01625"/>
    <w:rsid w:val="00A0162A"/>
    <w:rsid w:val="00A016B0"/>
    <w:rsid w:val="00A017CE"/>
    <w:rsid w:val="00A01B12"/>
    <w:rsid w:val="00A01B8B"/>
    <w:rsid w:val="00A01D1B"/>
    <w:rsid w:val="00A01DCD"/>
    <w:rsid w:val="00A01E5E"/>
    <w:rsid w:val="00A02062"/>
    <w:rsid w:val="00A020E7"/>
    <w:rsid w:val="00A020F1"/>
    <w:rsid w:val="00A02101"/>
    <w:rsid w:val="00A0235C"/>
    <w:rsid w:val="00A023DA"/>
    <w:rsid w:val="00A02460"/>
    <w:rsid w:val="00A02483"/>
    <w:rsid w:val="00A024CC"/>
    <w:rsid w:val="00A025EF"/>
    <w:rsid w:val="00A0267A"/>
    <w:rsid w:val="00A0269C"/>
    <w:rsid w:val="00A02734"/>
    <w:rsid w:val="00A028BE"/>
    <w:rsid w:val="00A028E2"/>
    <w:rsid w:val="00A0299B"/>
    <w:rsid w:val="00A02CA7"/>
    <w:rsid w:val="00A02D3A"/>
    <w:rsid w:val="00A030E8"/>
    <w:rsid w:val="00A031E7"/>
    <w:rsid w:val="00A034EF"/>
    <w:rsid w:val="00A03574"/>
    <w:rsid w:val="00A036FC"/>
    <w:rsid w:val="00A0398D"/>
    <w:rsid w:val="00A039B2"/>
    <w:rsid w:val="00A03B38"/>
    <w:rsid w:val="00A03BAB"/>
    <w:rsid w:val="00A03C3C"/>
    <w:rsid w:val="00A03D12"/>
    <w:rsid w:val="00A04136"/>
    <w:rsid w:val="00A041C9"/>
    <w:rsid w:val="00A04233"/>
    <w:rsid w:val="00A04261"/>
    <w:rsid w:val="00A04318"/>
    <w:rsid w:val="00A04508"/>
    <w:rsid w:val="00A04806"/>
    <w:rsid w:val="00A04A32"/>
    <w:rsid w:val="00A04AF6"/>
    <w:rsid w:val="00A04B18"/>
    <w:rsid w:val="00A04BE2"/>
    <w:rsid w:val="00A04F4D"/>
    <w:rsid w:val="00A04FCB"/>
    <w:rsid w:val="00A050F7"/>
    <w:rsid w:val="00A050FA"/>
    <w:rsid w:val="00A05149"/>
    <w:rsid w:val="00A0522E"/>
    <w:rsid w:val="00A052A9"/>
    <w:rsid w:val="00A05385"/>
    <w:rsid w:val="00A05572"/>
    <w:rsid w:val="00A05B1C"/>
    <w:rsid w:val="00A05C09"/>
    <w:rsid w:val="00A05CC0"/>
    <w:rsid w:val="00A05CE3"/>
    <w:rsid w:val="00A05D80"/>
    <w:rsid w:val="00A05F26"/>
    <w:rsid w:val="00A06371"/>
    <w:rsid w:val="00A0655A"/>
    <w:rsid w:val="00A06711"/>
    <w:rsid w:val="00A06762"/>
    <w:rsid w:val="00A067DF"/>
    <w:rsid w:val="00A068DF"/>
    <w:rsid w:val="00A06AB4"/>
    <w:rsid w:val="00A06B6C"/>
    <w:rsid w:val="00A06C50"/>
    <w:rsid w:val="00A06D28"/>
    <w:rsid w:val="00A06EEB"/>
    <w:rsid w:val="00A06FBE"/>
    <w:rsid w:val="00A07018"/>
    <w:rsid w:val="00A0707C"/>
    <w:rsid w:val="00A071FC"/>
    <w:rsid w:val="00A0723D"/>
    <w:rsid w:val="00A0725C"/>
    <w:rsid w:val="00A07479"/>
    <w:rsid w:val="00A07684"/>
    <w:rsid w:val="00A076FA"/>
    <w:rsid w:val="00A0771E"/>
    <w:rsid w:val="00A07792"/>
    <w:rsid w:val="00A0783E"/>
    <w:rsid w:val="00A07889"/>
    <w:rsid w:val="00A079F6"/>
    <w:rsid w:val="00A07AD7"/>
    <w:rsid w:val="00A07B12"/>
    <w:rsid w:val="00A07BC7"/>
    <w:rsid w:val="00A07BEB"/>
    <w:rsid w:val="00A07CD4"/>
    <w:rsid w:val="00A07E2A"/>
    <w:rsid w:val="00A07E36"/>
    <w:rsid w:val="00A1045D"/>
    <w:rsid w:val="00A105C1"/>
    <w:rsid w:val="00A1080A"/>
    <w:rsid w:val="00A10B87"/>
    <w:rsid w:val="00A10BFA"/>
    <w:rsid w:val="00A10FC7"/>
    <w:rsid w:val="00A11197"/>
    <w:rsid w:val="00A1133F"/>
    <w:rsid w:val="00A11434"/>
    <w:rsid w:val="00A1173F"/>
    <w:rsid w:val="00A11BE5"/>
    <w:rsid w:val="00A11CD3"/>
    <w:rsid w:val="00A11E85"/>
    <w:rsid w:val="00A11F1D"/>
    <w:rsid w:val="00A120DC"/>
    <w:rsid w:val="00A1215E"/>
    <w:rsid w:val="00A12182"/>
    <w:rsid w:val="00A1230F"/>
    <w:rsid w:val="00A12489"/>
    <w:rsid w:val="00A12494"/>
    <w:rsid w:val="00A127EB"/>
    <w:rsid w:val="00A128E1"/>
    <w:rsid w:val="00A1298D"/>
    <w:rsid w:val="00A12CA8"/>
    <w:rsid w:val="00A12D52"/>
    <w:rsid w:val="00A12DA3"/>
    <w:rsid w:val="00A132B8"/>
    <w:rsid w:val="00A133BD"/>
    <w:rsid w:val="00A13437"/>
    <w:rsid w:val="00A1347B"/>
    <w:rsid w:val="00A135E0"/>
    <w:rsid w:val="00A1388F"/>
    <w:rsid w:val="00A13892"/>
    <w:rsid w:val="00A13A3E"/>
    <w:rsid w:val="00A13BAA"/>
    <w:rsid w:val="00A13C16"/>
    <w:rsid w:val="00A13E48"/>
    <w:rsid w:val="00A13F32"/>
    <w:rsid w:val="00A13F95"/>
    <w:rsid w:val="00A141CB"/>
    <w:rsid w:val="00A142B7"/>
    <w:rsid w:val="00A1462B"/>
    <w:rsid w:val="00A146DE"/>
    <w:rsid w:val="00A146EC"/>
    <w:rsid w:val="00A1484A"/>
    <w:rsid w:val="00A1490E"/>
    <w:rsid w:val="00A14BA1"/>
    <w:rsid w:val="00A14D11"/>
    <w:rsid w:val="00A14D43"/>
    <w:rsid w:val="00A15078"/>
    <w:rsid w:val="00A15356"/>
    <w:rsid w:val="00A15871"/>
    <w:rsid w:val="00A15908"/>
    <w:rsid w:val="00A1594E"/>
    <w:rsid w:val="00A15CC0"/>
    <w:rsid w:val="00A15F83"/>
    <w:rsid w:val="00A15FA9"/>
    <w:rsid w:val="00A162B0"/>
    <w:rsid w:val="00A1630B"/>
    <w:rsid w:val="00A165DC"/>
    <w:rsid w:val="00A16639"/>
    <w:rsid w:val="00A16837"/>
    <w:rsid w:val="00A16958"/>
    <w:rsid w:val="00A16D60"/>
    <w:rsid w:val="00A16D78"/>
    <w:rsid w:val="00A16F93"/>
    <w:rsid w:val="00A1745A"/>
    <w:rsid w:val="00A17559"/>
    <w:rsid w:val="00A17677"/>
    <w:rsid w:val="00A176EA"/>
    <w:rsid w:val="00A17B58"/>
    <w:rsid w:val="00A17B65"/>
    <w:rsid w:val="00A17CC7"/>
    <w:rsid w:val="00A17DF8"/>
    <w:rsid w:val="00A17E0F"/>
    <w:rsid w:val="00A17ED6"/>
    <w:rsid w:val="00A17EEA"/>
    <w:rsid w:val="00A17F68"/>
    <w:rsid w:val="00A20342"/>
    <w:rsid w:val="00A206BE"/>
    <w:rsid w:val="00A20709"/>
    <w:rsid w:val="00A20769"/>
    <w:rsid w:val="00A209B3"/>
    <w:rsid w:val="00A20D0B"/>
    <w:rsid w:val="00A20D4E"/>
    <w:rsid w:val="00A20DB5"/>
    <w:rsid w:val="00A20EAE"/>
    <w:rsid w:val="00A20EDD"/>
    <w:rsid w:val="00A2102D"/>
    <w:rsid w:val="00A2112F"/>
    <w:rsid w:val="00A2114D"/>
    <w:rsid w:val="00A21450"/>
    <w:rsid w:val="00A21451"/>
    <w:rsid w:val="00A21727"/>
    <w:rsid w:val="00A2178A"/>
    <w:rsid w:val="00A21847"/>
    <w:rsid w:val="00A21DC7"/>
    <w:rsid w:val="00A21E32"/>
    <w:rsid w:val="00A21E51"/>
    <w:rsid w:val="00A221BC"/>
    <w:rsid w:val="00A221D8"/>
    <w:rsid w:val="00A22279"/>
    <w:rsid w:val="00A22348"/>
    <w:rsid w:val="00A22372"/>
    <w:rsid w:val="00A2263C"/>
    <w:rsid w:val="00A2268E"/>
    <w:rsid w:val="00A226A9"/>
    <w:rsid w:val="00A226BE"/>
    <w:rsid w:val="00A22717"/>
    <w:rsid w:val="00A22737"/>
    <w:rsid w:val="00A2278C"/>
    <w:rsid w:val="00A22837"/>
    <w:rsid w:val="00A22947"/>
    <w:rsid w:val="00A229FF"/>
    <w:rsid w:val="00A22D60"/>
    <w:rsid w:val="00A22D77"/>
    <w:rsid w:val="00A22E70"/>
    <w:rsid w:val="00A22EF7"/>
    <w:rsid w:val="00A22FC0"/>
    <w:rsid w:val="00A23045"/>
    <w:rsid w:val="00A23404"/>
    <w:rsid w:val="00A23441"/>
    <w:rsid w:val="00A23780"/>
    <w:rsid w:val="00A23861"/>
    <w:rsid w:val="00A23A04"/>
    <w:rsid w:val="00A23CAE"/>
    <w:rsid w:val="00A23E1D"/>
    <w:rsid w:val="00A23FD7"/>
    <w:rsid w:val="00A240A7"/>
    <w:rsid w:val="00A240BF"/>
    <w:rsid w:val="00A2422F"/>
    <w:rsid w:val="00A24605"/>
    <w:rsid w:val="00A2465F"/>
    <w:rsid w:val="00A246C4"/>
    <w:rsid w:val="00A24890"/>
    <w:rsid w:val="00A24D2F"/>
    <w:rsid w:val="00A24DB9"/>
    <w:rsid w:val="00A24FEB"/>
    <w:rsid w:val="00A250F2"/>
    <w:rsid w:val="00A25268"/>
    <w:rsid w:val="00A253AF"/>
    <w:rsid w:val="00A256B8"/>
    <w:rsid w:val="00A2570F"/>
    <w:rsid w:val="00A2574F"/>
    <w:rsid w:val="00A258B5"/>
    <w:rsid w:val="00A25BA1"/>
    <w:rsid w:val="00A25CE5"/>
    <w:rsid w:val="00A25FF9"/>
    <w:rsid w:val="00A26093"/>
    <w:rsid w:val="00A262C2"/>
    <w:rsid w:val="00A26330"/>
    <w:rsid w:val="00A263A7"/>
    <w:rsid w:val="00A26565"/>
    <w:rsid w:val="00A265AF"/>
    <w:rsid w:val="00A26662"/>
    <w:rsid w:val="00A26691"/>
    <w:rsid w:val="00A267A1"/>
    <w:rsid w:val="00A2682B"/>
    <w:rsid w:val="00A2693F"/>
    <w:rsid w:val="00A26942"/>
    <w:rsid w:val="00A27005"/>
    <w:rsid w:val="00A2707A"/>
    <w:rsid w:val="00A271E3"/>
    <w:rsid w:val="00A271EC"/>
    <w:rsid w:val="00A27382"/>
    <w:rsid w:val="00A2747E"/>
    <w:rsid w:val="00A274C5"/>
    <w:rsid w:val="00A2752C"/>
    <w:rsid w:val="00A275DC"/>
    <w:rsid w:val="00A275E0"/>
    <w:rsid w:val="00A275E2"/>
    <w:rsid w:val="00A27601"/>
    <w:rsid w:val="00A27745"/>
    <w:rsid w:val="00A277F5"/>
    <w:rsid w:val="00A27894"/>
    <w:rsid w:val="00A30104"/>
    <w:rsid w:val="00A30241"/>
    <w:rsid w:val="00A302DD"/>
    <w:rsid w:val="00A30517"/>
    <w:rsid w:val="00A3067B"/>
    <w:rsid w:val="00A307A3"/>
    <w:rsid w:val="00A308E1"/>
    <w:rsid w:val="00A308E6"/>
    <w:rsid w:val="00A3097D"/>
    <w:rsid w:val="00A309F7"/>
    <w:rsid w:val="00A30A4C"/>
    <w:rsid w:val="00A30AA5"/>
    <w:rsid w:val="00A30B04"/>
    <w:rsid w:val="00A30CD4"/>
    <w:rsid w:val="00A30E96"/>
    <w:rsid w:val="00A30F50"/>
    <w:rsid w:val="00A31259"/>
    <w:rsid w:val="00A312CE"/>
    <w:rsid w:val="00A31811"/>
    <w:rsid w:val="00A31889"/>
    <w:rsid w:val="00A319CD"/>
    <w:rsid w:val="00A31B65"/>
    <w:rsid w:val="00A31C2A"/>
    <w:rsid w:val="00A31DC9"/>
    <w:rsid w:val="00A320FB"/>
    <w:rsid w:val="00A32407"/>
    <w:rsid w:val="00A32648"/>
    <w:rsid w:val="00A327F4"/>
    <w:rsid w:val="00A3280B"/>
    <w:rsid w:val="00A3291E"/>
    <w:rsid w:val="00A32A0F"/>
    <w:rsid w:val="00A32B87"/>
    <w:rsid w:val="00A32C6B"/>
    <w:rsid w:val="00A32DC2"/>
    <w:rsid w:val="00A32E7E"/>
    <w:rsid w:val="00A33042"/>
    <w:rsid w:val="00A3315A"/>
    <w:rsid w:val="00A33304"/>
    <w:rsid w:val="00A33661"/>
    <w:rsid w:val="00A337CF"/>
    <w:rsid w:val="00A33810"/>
    <w:rsid w:val="00A33DD5"/>
    <w:rsid w:val="00A33E6B"/>
    <w:rsid w:val="00A33FF0"/>
    <w:rsid w:val="00A34039"/>
    <w:rsid w:val="00A340DB"/>
    <w:rsid w:val="00A34104"/>
    <w:rsid w:val="00A341CF"/>
    <w:rsid w:val="00A344D8"/>
    <w:rsid w:val="00A34510"/>
    <w:rsid w:val="00A34793"/>
    <w:rsid w:val="00A347F4"/>
    <w:rsid w:val="00A347F7"/>
    <w:rsid w:val="00A34937"/>
    <w:rsid w:val="00A34A78"/>
    <w:rsid w:val="00A34B31"/>
    <w:rsid w:val="00A34BB1"/>
    <w:rsid w:val="00A34D66"/>
    <w:rsid w:val="00A34E8D"/>
    <w:rsid w:val="00A34EBA"/>
    <w:rsid w:val="00A34EFE"/>
    <w:rsid w:val="00A3538C"/>
    <w:rsid w:val="00A3574D"/>
    <w:rsid w:val="00A35805"/>
    <w:rsid w:val="00A359F5"/>
    <w:rsid w:val="00A35ABF"/>
    <w:rsid w:val="00A35BF2"/>
    <w:rsid w:val="00A35E35"/>
    <w:rsid w:val="00A35E70"/>
    <w:rsid w:val="00A35E83"/>
    <w:rsid w:val="00A35F20"/>
    <w:rsid w:val="00A36149"/>
    <w:rsid w:val="00A361A4"/>
    <w:rsid w:val="00A36382"/>
    <w:rsid w:val="00A363A6"/>
    <w:rsid w:val="00A36474"/>
    <w:rsid w:val="00A36560"/>
    <w:rsid w:val="00A365CB"/>
    <w:rsid w:val="00A3664B"/>
    <w:rsid w:val="00A367BD"/>
    <w:rsid w:val="00A36851"/>
    <w:rsid w:val="00A3686D"/>
    <w:rsid w:val="00A36B6E"/>
    <w:rsid w:val="00A36BE8"/>
    <w:rsid w:val="00A36C91"/>
    <w:rsid w:val="00A36CCF"/>
    <w:rsid w:val="00A36CF0"/>
    <w:rsid w:val="00A36CF5"/>
    <w:rsid w:val="00A36D15"/>
    <w:rsid w:val="00A36D1A"/>
    <w:rsid w:val="00A36D3F"/>
    <w:rsid w:val="00A37231"/>
    <w:rsid w:val="00A373A7"/>
    <w:rsid w:val="00A37624"/>
    <w:rsid w:val="00A3767C"/>
    <w:rsid w:val="00A377F9"/>
    <w:rsid w:val="00A379C0"/>
    <w:rsid w:val="00A379EC"/>
    <w:rsid w:val="00A37A68"/>
    <w:rsid w:val="00A37AC2"/>
    <w:rsid w:val="00A37B8D"/>
    <w:rsid w:val="00A37C95"/>
    <w:rsid w:val="00A37E4F"/>
    <w:rsid w:val="00A37FC8"/>
    <w:rsid w:val="00A37FF1"/>
    <w:rsid w:val="00A4001F"/>
    <w:rsid w:val="00A40079"/>
    <w:rsid w:val="00A40080"/>
    <w:rsid w:val="00A400CB"/>
    <w:rsid w:val="00A402C1"/>
    <w:rsid w:val="00A403D8"/>
    <w:rsid w:val="00A403DF"/>
    <w:rsid w:val="00A40572"/>
    <w:rsid w:val="00A40687"/>
    <w:rsid w:val="00A40827"/>
    <w:rsid w:val="00A40A00"/>
    <w:rsid w:val="00A40FB4"/>
    <w:rsid w:val="00A410A7"/>
    <w:rsid w:val="00A4167F"/>
    <w:rsid w:val="00A417C9"/>
    <w:rsid w:val="00A4189B"/>
    <w:rsid w:val="00A41A40"/>
    <w:rsid w:val="00A41B34"/>
    <w:rsid w:val="00A41E37"/>
    <w:rsid w:val="00A41EB4"/>
    <w:rsid w:val="00A41F3B"/>
    <w:rsid w:val="00A41FD9"/>
    <w:rsid w:val="00A422CC"/>
    <w:rsid w:val="00A423B0"/>
    <w:rsid w:val="00A4244A"/>
    <w:rsid w:val="00A42534"/>
    <w:rsid w:val="00A425D2"/>
    <w:rsid w:val="00A42B34"/>
    <w:rsid w:val="00A42B86"/>
    <w:rsid w:val="00A42BD2"/>
    <w:rsid w:val="00A42C7B"/>
    <w:rsid w:val="00A42D5E"/>
    <w:rsid w:val="00A42E3F"/>
    <w:rsid w:val="00A42E52"/>
    <w:rsid w:val="00A42E6B"/>
    <w:rsid w:val="00A4321A"/>
    <w:rsid w:val="00A432F0"/>
    <w:rsid w:val="00A433A0"/>
    <w:rsid w:val="00A43476"/>
    <w:rsid w:val="00A4356B"/>
    <w:rsid w:val="00A43674"/>
    <w:rsid w:val="00A437D5"/>
    <w:rsid w:val="00A43833"/>
    <w:rsid w:val="00A43938"/>
    <w:rsid w:val="00A43B07"/>
    <w:rsid w:val="00A43CAA"/>
    <w:rsid w:val="00A43CF5"/>
    <w:rsid w:val="00A44129"/>
    <w:rsid w:val="00A4419B"/>
    <w:rsid w:val="00A4433B"/>
    <w:rsid w:val="00A44342"/>
    <w:rsid w:val="00A44356"/>
    <w:rsid w:val="00A4448D"/>
    <w:rsid w:val="00A44531"/>
    <w:rsid w:val="00A44559"/>
    <w:rsid w:val="00A447B2"/>
    <w:rsid w:val="00A44A41"/>
    <w:rsid w:val="00A44B08"/>
    <w:rsid w:val="00A44B98"/>
    <w:rsid w:val="00A44E4B"/>
    <w:rsid w:val="00A44E50"/>
    <w:rsid w:val="00A44FBC"/>
    <w:rsid w:val="00A45245"/>
    <w:rsid w:val="00A453DC"/>
    <w:rsid w:val="00A4568C"/>
    <w:rsid w:val="00A456C5"/>
    <w:rsid w:val="00A45720"/>
    <w:rsid w:val="00A458EB"/>
    <w:rsid w:val="00A45B1E"/>
    <w:rsid w:val="00A45BA7"/>
    <w:rsid w:val="00A45C49"/>
    <w:rsid w:val="00A45D9C"/>
    <w:rsid w:val="00A45FEC"/>
    <w:rsid w:val="00A46077"/>
    <w:rsid w:val="00A463E9"/>
    <w:rsid w:val="00A46466"/>
    <w:rsid w:val="00A46725"/>
    <w:rsid w:val="00A46734"/>
    <w:rsid w:val="00A467A1"/>
    <w:rsid w:val="00A467BE"/>
    <w:rsid w:val="00A4689D"/>
    <w:rsid w:val="00A468E7"/>
    <w:rsid w:val="00A4699C"/>
    <w:rsid w:val="00A469F9"/>
    <w:rsid w:val="00A46B9A"/>
    <w:rsid w:val="00A46CAA"/>
    <w:rsid w:val="00A46DCF"/>
    <w:rsid w:val="00A46E3D"/>
    <w:rsid w:val="00A46F22"/>
    <w:rsid w:val="00A46F49"/>
    <w:rsid w:val="00A470AF"/>
    <w:rsid w:val="00A472F4"/>
    <w:rsid w:val="00A47329"/>
    <w:rsid w:val="00A473F0"/>
    <w:rsid w:val="00A474FE"/>
    <w:rsid w:val="00A475D7"/>
    <w:rsid w:val="00A4761E"/>
    <w:rsid w:val="00A47732"/>
    <w:rsid w:val="00A47951"/>
    <w:rsid w:val="00A47B86"/>
    <w:rsid w:val="00A47D59"/>
    <w:rsid w:val="00A50051"/>
    <w:rsid w:val="00A50073"/>
    <w:rsid w:val="00A50197"/>
    <w:rsid w:val="00A50377"/>
    <w:rsid w:val="00A504FD"/>
    <w:rsid w:val="00A50664"/>
    <w:rsid w:val="00A50BB0"/>
    <w:rsid w:val="00A50D70"/>
    <w:rsid w:val="00A50FB4"/>
    <w:rsid w:val="00A511EE"/>
    <w:rsid w:val="00A513D4"/>
    <w:rsid w:val="00A5176A"/>
    <w:rsid w:val="00A518D3"/>
    <w:rsid w:val="00A51CD2"/>
    <w:rsid w:val="00A51EF2"/>
    <w:rsid w:val="00A52140"/>
    <w:rsid w:val="00A524E6"/>
    <w:rsid w:val="00A52545"/>
    <w:rsid w:val="00A52936"/>
    <w:rsid w:val="00A52C23"/>
    <w:rsid w:val="00A52D57"/>
    <w:rsid w:val="00A52EF8"/>
    <w:rsid w:val="00A53270"/>
    <w:rsid w:val="00A533F5"/>
    <w:rsid w:val="00A53595"/>
    <w:rsid w:val="00A53614"/>
    <w:rsid w:val="00A53733"/>
    <w:rsid w:val="00A53839"/>
    <w:rsid w:val="00A53968"/>
    <w:rsid w:val="00A53B85"/>
    <w:rsid w:val="00A53C90"/>
    <w:rsid w:val="00A53F81"/>
    <w:rsid w:val="00A542BF"/>
    <w:rsid w:val="00A542E8"/>
    <w:rsid w:val="00A543AB"/>
    <w:rsid w:val="00A5444D"/>
    <w:rsid w:val="00A5447F"/>
    <w:rsid w:val="00A54518"/>
    <w:rsid w:val="00A5455F"/>
    <w:rsid w:val="00A54596"/>
    <w:rsid w:val="00A5467C"/>
    <w:rsid w:val="00A5487D"/>
    <w:rsid w:val="00A54E50"/>
    <w:rsid w:val="00A54E64"/>
    <w:rsid w:val="00A54FD5"/>
    <w:rsid w:val="00A55C23"/>
    <w:rsid w:val="00A55F63"/>
    <w:rsid w:val="00A55F6B"/>
    <w:rsid w:val="00A55F7C"/>
    <w:rsid w:val="00A56011"/>
    <w:rsid w:val="00A56095"/>
    <w:rsid w:val="00A56169"/>
    <w:rsid w:val="00A56229"/>
    <w:rsid w:val="00A5626D"/>
    <w:rsid w:val="00A562E6"/>
    <w:rsid w:val="00A5635E"/>
    <w:rsid w:val="00A563BB"/>
    <w:rsid w:val="00A56600"/>
    <w:rsid w:val="00A5665D"/>
    <w:rsid w:val="00A566E9"/>
    <w:rsid w:val="00A5688D"/>
    <w:rsid w:val="00A56A3F"/>
    <w:rsid w:val="00A56A5C"/>
    <w:rsid w:val="00A56A83"/>
    <w:rsid w:val="00A56B3C"/>
    <w:rsid w:val="00A56B45"/>
    <w:rsid w:val="00A571A4"/>
    <w:rsid w:val="00A5725F"/>
    <w:rsid w:val="00A5738A"/>
    <w:rsid w:val="00A574CF"/>
    <w:rsid w:val="00A57709"/>
    <w:rsid w:val="00A578B8"/>
    <w:rsid w:val="00A57B88"/>
    <w:rsid w:val="00A57C3E"/>
    <w:rsid w:val="00A57CDE"/>
    <w:rsid w:val="00A57E34"/>
    <w:rsid w:val="00A60000"/>
    <w:rsid w:val="00A60013"/>
    <w:rsid w:val="00A6011E"/>
    <w:rsid w:val="00A60172"/>
    <w:rsid w:val="00A6017D"/>
    <w:rsid w:val="00A6029E"/>
    <w:rsid w:val="00A6036E"/>
    <w:rsid w:val="00A607B8"/>
    <w:rsid w:val="00A6082F"/>
    <w:rsid w:val="00A60926"/>
    <w:rsid w:val="00A6095F"/>
    <w:rsid w:val="00A60BA6"/>
    <w:rsid w:val="00A60FEF"/>
    <w:rsid w:val="00A610E4"/>
    <w:rsid w:val="00A61203"/>
    <w:rsid w:val="00A61291"/>
    <w:rsid w:val="00A612CE"/>
    <w:rsid w:val="00A6139F"/>
    <w:rsid w:val="00A61611"/>
    <w:rsid w:val="00A6174F"/>
    <w:rsid w:val="00A61782"/>
    <w:rsid w:val="00A61AA1"/>
    <w:rsid w:val="00A61AD0"/>
    <w:rsid w:val="00A61C44"/>
    <w:rsid w:val="00A61C8C"/>
    <w:rsid w:val="00A61DE2"/>
    <w:rsid w:val="00A61E11"/>
    <w:rsid w:val="00A61E9E"/>
    <w:rsid w:val="00A61ECA"/>
    <w:rsid w:val="00A61F82"/>
    <w:rsid w:val="00A61FA9"/>
    <w:rsid w:val="00A61FB5"/>
    <w:rsid w:val="00A62042"/>
    <w:rsid w:val="00A6218A"/>
    <w:rsid w:val="00A621E7"/>
    <w:rsid w:val="00A622F0"/>
    <w:rsid w:val="00A62341"/>
    <w:rsid w:val="00A62493"/>
    <w:rsid w:val="00A62988"/>
    <w:rsid w:val="00A62A16"/>
    <w:rsid w:val="00A62F12"/>
    <w:rsid w:val="00A63018"/>
    <w:rsid w:val="00A63088"/>
    <w:rsid w:val="00A630DE"/>
    <w:rsid w:val="00A630F2"/>
    <w:rsid w:val="00A63349"/>
    <w:rsid w:val="00A633CB"/>
    <w:rsid w:val="00A6388F"/>
    <w:rsid w:val="00A63965"/>
    <w:rsid w:val="00A63A00"/>
    <w:rsid w:val="00A63B9D"/>
    <w:rsid w:val="00A63BEC"/>
    <w:rsid w:val="00A63C13"/>
    <w:rsid w:val="00A63DDA"/>
    <w:rsid w:val="00A63EE4"/>
    <w:rsid w:val="00A64287"/>
    <w:rsid w:val="00A6436B"/>
    <w:rsid w:val="00A6448A"/>
    <w:rsid w:val="00A647A5"/>
    <w:rsid w:val="00A647E8"/>
    <w:rsid w:val="00A649B7"/>
    <w:rsid w:val="00A64AEF"/>
    <w:rsid w:val="00A64C9D"/>
    <w:rsid w:val="00A64CCA"/>
    <w:rsid w:val="00A64DCC"/>
    <w:rsid w:val="00A64E44"/>
    <w:rsid w:val="00A64E80"/>
    <w:rsid w:val="00A64EA1"/>
    <w:rsid w:val="00A64FB1"/>
    <w:rsid w:val="00A651C2"/>
    <w:rsid w:val="00A651C3"/>
    <w:rsid w:val="00A65322"/>
    <w:rsid w:val="00A653A5"/>
    <w:rsid w:val="00A654B3"/>
    <w:rsid w:val="00A65509"/>
    <w:rsid w:val="00A655F4"/>
    <w:rsid w:val="00A65621"/>
    <w:rsid w:val="00A65C19"/>
    <w:rsid w:val="00A65D23"/>
    <w:rsid w:val="00A65DF7"/>
    <w:rsid w:val="00A65EFF"/>
    <w:rsid w:val="00A65F97"/>
    <w:rsid w:val="00A66153"/>
    <w:rsid w:val="00A66181"/>
    <w:rsid w:val="00A66383"/>
    <w:rsid w:val="00A66459"/>
    <w:rsid w:val="00A66535"/>
    <w:rsid w:val="00A66592"/>
    <w:rsid w:val="00A665D9"/>
    <w:rsid w:val="00A667F9"/>
    <w:rsid w:val="00A66866"/>
    <w:rsid w:val="00A668B5"/>
    <w:rsid w:val="00A669E8"/>
    <w:rsid w:val="00A66A9B"/>
    <w:rsid w:val="00A66C48"/>
    <w:rsid w:val="00A66FB8"/>
    <w:rsid w:val="00A670E8"/>
    <w:rsid w:val="00A6725C"/>
    <w:rsid w:val="00A67310"/>
    <w:rsid w:val="00A673C0"/>
    <w:rsid w:val="00A673FE"/>
    <w:rsid w:val="00A674D9"/>
    <w:rsid w:val="00A6753F"/>
    <w:rsid w:val="00A67554"/>
    <w:rsid w:val="00A675E3"/>
    <w:rsid w:val="00A67683"/>
    <w:rsid w:val="00A678C6"/>
    <w:rsid w:val="00A67A9D"/>
    <w:rsid w:val="00A67AAC"/>
    <w:rsid w:val="00A67AF0"/>
    <w:rsid w:val="00A67BB6"/>
    <w:rsid w:val="00A67D38"/>
    <w:rsid w:val="00A67F31"/>
    <w:rsid w:val="00A70021"/>
    <w:rsid w:val="00A701BB"/>
    <w:rsid w:val="00A701CA"/>
    <w:rsid w:val="00A7020D"/>
    <w:rsid w:val="00A70448"/>
    <w:rsid w:val="00A70599"/>
    <w:rsid w:val="00A7059E"/>
    <w:rsid w:val="00A706C9"/>
    <w:rsid w:val="00A70711"/>
    <w:rsid w:val="00A707BB"/>
    <w:rsid w:val="00A7086A"/>
    <w:rsid w:val="00A70A79"/>
    <w:rsid w:val="00A70B96"/>
    <w:rsid w:val="00A70DA4"/>
    <w:rsid w:val="00A70EE6"/>
    <w:rsid w:val="00A70F28"/>
    <w:rsid w:val="00A70F9E"/>
    <w:rsid w:val="00A71417"/>
    <w:rsid w:val="00A715A5"/>
    <w:rsid w:val="00A715C3"/>
    <w:rsid w:val="00A71703"/>
    <w:rsid w:val="00A71713"/>
    <w:rsid w:val="00A718BE"/>
    <w:rsid w:val="00A71BF2"/>
    <w:rsid w:val="00A71C5A"/>
    <w:rsid w:val="00A71C7E"/>
    <w:rsid w:val="00A71CEA"/>
    <w:rsid w:val="00A71DB3"/>
    <w:rsid w:val="00A71DD5"/>
    <w:rsid w:val="00A71ECA"/>
    <w:rsid w:val="00A71F9A"/>
    <w:rsid w:val="00A72050"/>
    <w:rsid w:val="00A72457"/>
    <w:rsid w:val="00A725D7"/>
    <w:rsid w:val="00A7262A"/>
    <w:rsid w:val="00A727CD"/>
    <w:rsid w:val="00A72B9A"/>
    <w:rsid w:val="00A72DDE"/>
    <w:rsid w:val="00A72EA8"/>
    <w:rsid w:val="00A73005"/>
    <w:rsid w:val="00A73141"/>
    <w:rsid w:val="00A73178"/>
    <w:rsid w:val="00A73344"/>
    <w:rsid w:val="00A7334A"/>
    <w:rsid w:val="00A7348F"/>
    <w:rsid w:val="00A73517"/>
    <w:rsid w:val="00A73770"/>
    <w:rsid w:val="00A7379C"/>
    <w:rsid w:val="00A737D1"/>
    <w:rsid w:val="00A738F3"/>
    <w:rsid w:val="00A73A1D"/>
    <w:rsid w:val="00A73ADA"/>
    <w:rsid w:val="00A73B27"/>
    <w:rsid w:val="00A73FC6"/>
    <w:rsid w:val="00A73FDA"/>
    <w:rsid w:val="00A7411E"/>
    <w:rsid w:val="00A74189"/>
    <w:rsid w:val="00A7425E"/>
    <w:rsid w:val="00A747E1"/>
    <w:rsid w:val="00A74864"/>
    <w:rsid w:val="00A74AF4"/>
    <w:rsid w:val="00A74BA9"/>
    <w:rsid w:val="00A74CD7"/>
    <w:rsid w:val="00A74F00"/>
    <w:rsid w:val="00A7505B"/>
    <w:rsid w:val="00A75116"/>
    <w:rsid w:val="00A751BF"/>
    <w:rsid w:val="00A7538E"/>
    <w:rsid w:val="00A75A01"/>
    <w:rsid w:val="00A75A16"/>
    <w:rsid w:val="00A75BD0"/>
    <w:rsid w:val="00A75C61"/>
    <w:rsid w:val="00A75CAC"/>
    <w:rsid w:val="00A75D56"/>
    <w:rsid w:val="00A75E0B"/>
    <w:rsid w:val="00A75E5E"/>
    <w:rsid w:val="00A75EDE"/>
    <w:rsid w:val="00A76337"/>
    <w:rsid w:val="00A763ED"/>
    <w:rsid w:val="00A764C6"/>
    <w:rsid w:val="00A7679D"/>
    <w:rsid w:val="00A769C2"/>
    <w:rsid w:val="00A76D30"/>
    <w:rsid w:val="00A76EA0"/>
    <w:rsid w:val="00A76EE5"/>
    <w:rsid w:val="00A76F2B"/>
    <w:rsid w:val="00A770AD"/>
    <w:rsid w:val="00A77361"/>
    <w:rsid w:val="00A7768C"/>
    <w:rsid w:val="00A7779F"/>
    <w:rsid w:val="00A77915"/>
    <w:rsid w:val="00A77928"/>
    <w:rsid w:val="00A779CD"/>
    <w:rsid w:val="00A779FC"/>
    <w:rsid w:val="00A77DAF"/>
    <w:rsid w:val="00A77FE6"/>
    <w:rsid w:val="00A77FF1"/>
    <w:rsid w:val="00A80218"/>
    <w:rsid w:val="00A8027C"/>
    <w:rsid w:val="00A804E3"/>
    <w:rsid w:val="00A8056B"/>
    <w:rsid w:val="00A8067B"/>
    <w:rsid w:val="00A80813"/>
    <w:rsid w:val="00A808F9"/>
    <w:rsid w:val="00A80A8F"/>
    <w:rsid w:val="00A81177"/>
    <w:rsid w:val="00A811A0"/>
    <w:rsid w:val="00A811A5"/>
    <w:rsid w:val="00A81215"/>
    <w:rsid w:val="00A812ED"/>
    <w:rsid w:val="00A8141C"/>
    <w:rsid w:val="00A8173C"/>
    <w:rsid w:val="00A8190F"/>
    <w:rsid w:val="00A81911"/>
    <w:rsid w:val="00A819A7"/>
    <w:rsid w:val="00A81AFF"/>
    <w:rsid w:val="00A81D64"/>
    <w:rsid w:val="00A8210B"/>
    <w:rsid w:val="00A824EB"/>
    <w:rsid w:val="00A82844"/>
    <w:rsid w:val="00A82F60"/>
    <w:rsid w:val="00A82FB9"/>
    <w:rsid w:val="00A8300D"/>
    <w:rsid w:val="00A83285"/>
    <w:rsid w:val="00A832FA"/>
    <w:rsid w:val="00A8333E"/>
    <w:rsid w:val="00A83362"/>
    <w:rsid w:val="00A835DB"/>
    <w:rsid w:val="00A836FC"/>
    <w:rsid w:val="00A837D5"/>
    <w:rsid w:val="00A837DA"/>
    <w:rsid w:val="00A838D5"/>
    <w:rsid w:val="00A83A8A"/>
    <w:rsid w:val="00A83AFC"/>
    <w:rsid w:val="00A83B61"/>
    <w:rsid w:val="00A83C5A"/>
    <w:rsid w:val="00A83F2D"/>
    <w:rsid w:val="00A83FAC"/>
    <w:rsid w:val="00A84237"/>
    <w:rsid w:val="00A8427F"/>
    <w:rsid w:val="00A84414"/>
    <w:rsid w:val="00A844BF"/>
    <w:rsid w:val="00A847FF"/>
    <w:rsid w:val="00A84841"/>
    <w:rsid w:val="00A84875"/>
    <w:rsid w:val="00A848D0"/>
    <w:rsid w:val="00A8493B"/>
    <w:rsid w:val="00A84C86"/>
    <w:rsid w:val="00A84E3E"/>
    <w:rsid w:val="00A84F4D"/>
    <w:rsid w:val="00A84F4E"/>
    <w:rsid w:val="00A85111"/>
    <w:rsid w:val="00A8512B"/>
    <w:rsid w:val="00A8536B"/>
    <w:rsid w:val="00A8560E"/>
    <w:rsid w:val="00A8568E"/>
    <w:rsid w:val="00A85788"/>
    <w:rsid w:val="00A857BB"/>
    <w:rsid w:val="00A8586C"/>
    <w:rsid w:val="00A85C3D"/>
    <w:rsid w:val="00A85F3B"/>
    <w:rsid w:val="00A85FDD"/>
    <w:rsid w:val="00A86088"/>
    <w:rsid w:val="00A862CB"/>
    <w:rsid w:val="00A86307"/>
    <w:rsid w:val="00A86600"/>
    <w:rsid w:val="00A86D13"/>
    <w:rsid w:val="00A86F41"/>
    <w:rsid w:val="00A86F46"/>
    <w:rsid w:val="00A870ED"/>
    <w:rsid w:val="00A871BC"/>
    <w:rsid w:val="00A87308"/>
    <w:rsid w:val="00A87337"/>
    <w:rsid w:val="00A873BD"/>
    <w:rsid w:val="00A87407"/>
    <w:rsid w:val="00A8770A"/>
    <w:rsid w:val="00A877A7"/>
    <w:rsid w:val="00A878B0"/>
    <w:rsid w:val="00A879FA"/>
    <w:rsid w:val="00A87BAB"/>
    <w:rsid w:val="00A87CC6"/>
    <w:rsid w:val="00A87D84"/>
    <w:rsid w:val="00A87E7D"/>
    <w:rsid w:val="00A87FA2"/>
    <w:rsid w:val="00A901AC"/>
    <w:rsid w:val="00A90250"/>
    <w:rsid w:val="00A903F6"/>
    <w:rsid w:val="00A9097E"/>
    <w:rsid w:val="00A90993"/>
    <w:rsid w:val="00A90C17"/>
    <w:rsid w:val="00A90EBD"/>
    <w:rsid w:val="00A90FAE"/>
    <w:rsid w:val="00A91056"/>
    <w:rsid w:val="00A910DD"/>
    <w:rsid w:val="00A910E8"/>
    <w:rsid w:val="00A91341"/>
    <w:rsid w:val="00A91406"/>
    <w:rsid w:val="00A915EC"/>
    <w:rsid w:val="00A916BD"/>
    <w:rsid w:val="00A918E3"/>
    <w:rsid w:val="00A919DD"/>
    <w:rsid w:val="00A91DD3"/>
    <w:rsid w:val="00A91DFA"/>
    <w:rsid w:val="00A91E4C"/>
    <w:rsid w:val="00A922DB"/>
    <w:rsid w:val="00A92618"/>
    <w:rsid w:val="00A92AC6"/>
    <w:rsid w:val="00A92B6F"/>
    <w:rsid w:val="00A92D73"/>
    <w:rsid w:val="00A92E10"/>
    <w:rsid w:val="00A93084"/>
    <w:rsid w:val="00A9325E"/>
    <w:rsid w:val="00A93371"/>
    <w:rsid w:val="00A935A2"/>
    <w:rsid w:val="00A936C9"/>
    <w:rsid w:val="00A93734"/>
    <w:rsid w:val="00A937E8"/>
    <w:rsid w:val="00A9380B"/>
    <w:rsid w:val="00A93968"/>
    <w:rsid w:val="00A93B16"/>
    <w:rsid w:val="00A93D1E"/>
    <w:rsid w:val="00A93DDC"/>
    <w:rsid w:val="00A93F4B"/>
    <w:rsid w:val="00A93F58"/>
    <w:rsid w:val="00A93F8C"/>
    <w:rsid w:val="00A94033"/>
    <w:rsid w:val="00A943AB"/>
    <w:rsid w:val="00A94BB1"/>
    <w:rsid w:val="00A94C8A"/>
    <w:rsid w:val="00A94C92"/>
    <w:rsid w:val="00A94CFF"/>
    <w:rsid w:val="00A94FA5"/>
    <w:rsid w:val="00A94FF5"/>
    <w:rsid w:val="00A9519A"/>
    <w:rsid w:val="00A951F7"/>
    <w:rsid w:val="00A9529F"/>
    <w:rsid w:val="00A953A5"/>
    <w:rsid w:val="00A956BC"/>
    <w:rsid w:val="00A957C4"/>
    <w:rsid w:val="00A95A51"/>
    <w:rsid w:val="00A95B88"/>
    <w:rsid w:val="00A95BA9"/>
    <w:rsid w:val="00A95C3D"/>
    <w:rsid w:val="00A95CFD"/>
    <w:rsid w:val="00A95E45"/>
    <w:rsid w:val="00A95F67"/>
    <w:rsid w:val="00A95F81"/>
    <w:rsid w:val="00A95FD4"/>
    <w:rsid w:val="00A96235"/>
    <w:rsid w:val="00A9630D"/>
    <w:rsid w:val="00A963A5"/>
    <w:rsid w:val="00A9645B"/>
    <w:rsid w:val="00A965A7"/>
    <w:rsid w:val="00A96669"/>
    <w:rsid w:val="00A966F9"/>
    <w:rsid w:val="00A967D2"/>
    <w:rsid w:val="00A9680F"/>
    <w:rsid w:val="00A969A8"/>
    <w:rsid w:val="00A96A4F"/>
    <w:rsid w:val="00A96A55"/>
    <w:rsid w:val="00A96A97"/>
    <w:rsid w:val="00A96C29"/>
    <w:rsid w:val="00A96EA5"/>
    <w:rsid w:val="00A96ED9"/>
    <w:rsid w:val="00A96F43"/>
    <w:rsid w:val="00A971CE"/>
    <w:rsid w:val="00A972DE"/>
    <w:rsid w:val="00A97327"/>
    <w:rsid w:val="00A97377"/>
    <w:rsid w:val="00A975B9"/>
    <w:rsid w:val="00A976DB"/>
    <w:rsid w:val="00A97986"/>
    <w:rsid w:val="00A97A3F"/>
    <w:rsid w:val="00A97B23"/>
    <w:rsid w:val="00A97C03"/>
    <w:rsid w:val="00A97CAE"/>
    <w:rsid w:val="00A97E23"/>
    <w:rsid w:val="00A97EAB"/>
    <w:rsid w:val="00A97F1F"/>
    <w:rsid w:val="00A97F56"/>
    <w:rsid w:val="00A97F77"/>
    <w:rsid w:val="00AA0044"/>
    <w:rsid w:val="00AA012B"/>
    <w:rsid w:val="00AA0217"/>
    <w:rsid w:val="00AA02DF"/>
    <w:rsid w:val="00AA0324"/>
    <w:rsid w:val="00AA041B"/>
    <w:rsid w:val="00AA05A3"/>
    <w:rsid w:val="00AA0730"/>
    <w:rsid w:val="00AA0811"/>
    <w:rsid w:val="00AA0A15"/>
    <w:rsid w:val="00AA0A7A"/>
    <w:rsid w:val="00AA0A87"/>
    <w:rsid w:val="00AA0BB0"/>
    <w:rsid w:val="00AA0C00"/>
    <w:rsid w:val="00AA0CF9"/>
    <w:rsid w:val="00AA0D0E"/>
    <w:rsid w:val="00AA0D7E"/>
    <w:rsid w:val="00AA0DDD"/>
    <w:rsid w:val="00AA0F7E"/>
    <w:rsid w:val="00AA1003"/>
    <w:rsid w:val="00AA1013"/>
    <w:rsid w:val="00AA11FC"/>
    <w:rsid w:val="00AA12C0"/>
    <w:rsid w:val="00AA1349"/>
    <w:rsid w:val="00AA13D8"/>
    <w:rsid w:val="00AA1463"/>
    <w:rsid w:val="00AA17C4"/>
    <w:rsid w:val="00AA1846"/>
    <w:rsid w:val="00AA18EC"/>
    <w:rsid w:val="00AA195E"/>
    <w:rsid w:val="00AA1A05"/>
    <w:rsid w:val="00AA1A97"/>
    <w:rsid w:val="00AA1CFA"/>
    <w:rsid w:val="00AA1D9A"/>
    <w:rsid w:val="00AA1E63"/>
    <w:rsid w:val="00AA1EDE"/>
    <w:rsid w:val="00AA20B0"/>
    <w:rsid w:val="00AA225B"/>
    <w:rsid w:val="00AA22BE"/>
    <w:rsid w:val="00AA232B"/>
    <w:rsid w:val="00AA23CD"/>
    <w:rsid w:val="00AA24AA"/>
    <w:rsid w:val="00AA284E"/>
    <w:rsid w:val="00AA28FE"/>
    <w:rsid w:val="00AA2A92"/>
    <w:rsid w:val="00AA2A95"/>
    <w:rsid w:val="00AA2C74"/>
    <w:rsid w:val="00AA2CAA"/>
    <w:rsid w:val="00AA2DB0"/>
    <w:rsid w:val="00AA2F4E"/>
    <w:rsid w:val="00AA30A1"/>
    <w:rsid w:val="00AA310B"/>
    <w:rsid w:val="00AA3131"/>
    <w:rsid w:val="00AA3190"/>
    <w:rsid w:val="00AA3369"/>
    <w:rsid w:val="00AA336F"/>
    <w:rsid w:val="00AA369E"/>
    <w:rsid w:val="00AA36C4"/>
    <w:rsid w:val="00AA3778"/>
    <w:rsid w:val="00AA37DD"/>
    <w:rsid w:val="00AA396A"/>
    <w:rsid w:val="00AA3986"/>
    <w:rsid w:val="00AA3AA6"/>
    <w:rsid w:val="00AA3C7F"/>
    <w:rsid w:val="00AA3D03"/>
    <w:rsid w:val="00AA3D07"/>
    <w:rsid w:val="00AA3F85"/>
    <w:rsid w:val="00AA4154"/>
    <w:rsid w:val="00AA4648"/>
    <w:rsid w:val="00AA4680"/>
    <w:rsid w:val="00AA4799"/>
    <w:rsid w:val="00AA486C"/>
    <w:rsid w:val="00AA48E1"/>
    <w:rsid w:val="00AA49FC"/>
    <w:rsid w:val="00AA4A73"/>
    <w:rsid w:val="00AA4A97"/>
    <w:rsid w:val="00AA4AD4"/>
    <w:rsid w:val="00AA4BF9"/>
    <w:rsid w:val="00AA4D7C"/>
    <w:rsid w:val="00AA4DC1"/>
    <w:rsid w:val="00AA4E40"/>
    <w:rsid w:val="00AA4F11"/>
    <w:rsid w:val="00AA50F1"/>
    <w:rsid w:val="00AA50FB"/>
    <w:rsid w:val="00AA571C"/>
    <w:rsid w:val="00AA59C6"/>
    <w:rsid w:val="00AA5AE8"/>
    <w:rsid w:val="00AA5D72"/>
    <w:rsid w:val="00AA5EBF"/>
    <w:rsid w:val="00AA5F8F"/>
    <w:rsid w:val="00AA609F"/>
    <w:rsid w:val="00AA612C"/>
    <w:rsid w:val="00AA61C7"/>
    <w:rsid w:val="00AA6389"/>
    <w:rsid w:val="00AA64A6"/>
    <w:rsid w:val="00AA68EF"/>
    <w:rsid w:val="00AA69CB"/>
    <w:rsid w:val="00AA6AD9"/>
    <w:rsid w:val="00AA6BC1"/>
    <w:rsid w:val="00AA6C92"/>
    <w:rsid w:val="00AA6CE2"/>
    <w:rsid w:val="00AA6DAD"/>
    <w:rsid w:val="00AA70DC"/>
    <w:rsid w:val="00AA7221"/>
    <w:rsid w:val="00AA7273"/>
    <w:rsid w:val="00AA7296"/>
    <w:rsid w:val="00AA72FC"/>
    <w:rsid w:val="00AA73F2"/>
    <w:rsid w:val="00AA7640"/>
    <w:rsid w:val="00AA780D"/>
    <w:rsid w:val="00AA7B1A"/>
    <w:rsid w:val="00AA7B87"/>
    <w:rsid w:val="00AA7DB0"/>
    <w:rsid w:val="00AA7E99"/>
    <w:rsid w:val="00AA7F1E"/>
    <w:rsid w:val="00AA7F86"/>
    <w:rsid w:val="00AB0150"/>
    <w:rsid w:val="00AB01E6"/>
    <w:rsid w:val="00AB0381"/>
    <w:rsid w:val="00AB0504"/>
    <w:rsid w:val="00AB0548"/>
    <w:rsid w:val="00AB0A2E"/>
    <w:rsid w:val="00AB0A33"/>
    <w:rsid w:val="00AB0B29"/>
    <w:rsid w:val="00AB0F40"/>
    <w:rsid w:val="00AB1077"/>
    <w:rsid w:val="00AB1094"/>
    <w:rsid w:val="00AB1249"/>
    <w:rsid w:val="00AB1284"/>
    <w:rsid w:val="00AB1290"/>
    <w:rsid w:val="00AB157D"/>
    <w:rsid w:val="00AB15E6"/>
    <w:rsid w:val="00AB1641"/>
    <w:rsid w:val="00AB1BA1"/>
    <w:rsid w:val="00AB1BBE"/>
    <w:rsid w:val="00AB1E42"/>
    <w:rsid w:val="00AB1F59"/>
    <w:rsid w:val="00AB2091"/>
    <w:rsid w:val="00AB2121"/>
    <w:rsid w:val="00AB21AD"/>
    <w:rsid w:val="00AB21C8"/>
    <w:rsid w:val="00AB21DD"/>
    <w:rsid w:val="00AB22A1"/>
    <w:rsid w:val="00AB257A"/>
    <w:rsid w:val="00AB270D"/>
    <w:rsid w:val="00AB2839"/>
    <w:rsid w:val="00AB28DF"/>
    <w:rsid w:val="00AB2A86"/>
    <w:rsid w:val="00AB2B40"/>
    <w:rsid w:val="00AB2CCE"/>
    <w:rsid w:val="00AB2E8B"/>
    <w:rsid w:val="00AB2FBA"/>
    <w:rsid w:val="00AB2FC2"/>
    <w:rsid w:val="00AB3274"/>
    <w:rsid w:val="00AB338A"/>
    <w:rsid w:val="00AB349A"/>
    <w:rsid w:val="00AB3586"/>
    <w:rsid w:val="00AB3756"/>
    <w:rsid w:val="00AB3D00"/>
    <w:rsid w:val="00AB3E7D"/>
    <w:rsid w:val="00AB3F33"/>
    <w:rsid w:val="00AB3F3E"/>
    <w:rsid w:val="00AB4032"/>
    <w:rsid w:val="00AB415A"/>
    <w:rsid w:val="00AB42CA"/>
    <w:rsid w:val="00AB433D"/>
    <w:rsid w:val="00AB4620"/>
    <w:rsid w:val="00AB465D"/>
    <w:rsid w:val="00AB476F"/>
    <w:rsid w:val="00AB47A1"/>
    <w:rsid w:val="00AB4834"/>
    <w:rsid w:val="00AB48C3"/>
    <w:rsid w:val="00AB4A5A"/>
    <w:rsid w:val="00AB4CEB"/>
    <w:rsid w:val="00AB4D62"/>
    <w:rsid w:val="00AB4DEF"/>
    <w:rsid w:val="00AB4E29"/>
    <w:rsid w:val="00AB4F8B"/>
    <w:rsid w:val="00AB5022"/>
    <w:rsid w:val="00AB514A"/>
    <w:rsid w:val="00AB52FD"/>
    <w:rsid w:val="00AB53E3"/>
    <w:rsid w:val="00AB53E5"/>
    <w:rsid w:val="00AB5538"/>
    <w:rsid w:val="00AB55CD"/>
    <w:rsid w:val="00AB5867"/>
    <w:rsid w:val="00AB5949"/>
    <w:rsid w:val="00AB5994"/>
    <w:rsid w:val="00AB5A44"/>
    <w:rsid w:val="00AB5B66"/>
    <w:rsid w:val="00AB5C82"/>
    <w:rsid w:val="00AB6299"/>
    <w:rsid w:val="00AB632F"/>
    <w:rsid w:val="00AB6353"/>
    <w:rsid w:val="00AB637E"/>
    <w:rsid w:val="00AB641E"/>
    <w:rsid w:val="00AB647D"/>
    <w:rsid w:val="00AB6493"/>
    <w:rsid w:val="00AB6845"/>
    <w:rsid w:val="00AB6A2F"/>
    <w:rsid w:val="00AB6A33"/>
    <w:rsid w:val="00AB6A8E"/>
    <w:rsid w:val="00AB6B61"/>
    <w:rsid w:val="00AB6E33"/>
    <w:rsid w:val="00AB6E39"/>
    <w:rsid w:val="00AB6F0D"/>
    <w:rsid w:val="00AB6F77"/>
    <w:rsid w:val="00AB7008"/>
    <w:rsid w:val="00AB70D8"/>
    <w:rsid w:val="00AB71FF"/>
    <w:rsid w:val="00AB73FC"/>
    <w:rsid w:val="00AB7588"/>
    <w:rsid w:val="00AB76E9"/>
    <w:rsid w:val="00AB7838"/>
    <w:rsid w:val="00AB7A86"/>
    <w:rsid w:val="00AB7BAE"/>
    <w:rsid w:val="00AB7DC0"/>
    <w:rsid w:val="00AB7E8B"/>
    <w:rsid w:val="00AC01DF"/>
    <w:rsid w:val="00AC01F3"/>
    <w:rsid w:val="00AC0219"/>
    <w:rsid w:val="00AC0404"/>
    <w:rsid w:val="00AC0493"/>
    <w:rsid w:val="00AC06A2"/>
    <w:rsid w:val="00AC078C"/>
    <w:rsid w:val="00AC09A0"/>
    <w:rsid w:val="00AC0A8A"/>
    <w:rsid w:val="00AC0E27"/>
    <w:rsid w:val="00AC0EBC"/>
    <w:rsid w:val="00AC1195"/>
    <w:rsid w:val="00AC11A4"/>
    <w:rsid w:val="00AC127D"/>
    <w:rsid w:val="00AC14A5"/>
    <w:rsid w:val="00AC1541"/>
    <w:rsid w:val="00AC1621"/>
    <w:rsid w:val="00AC17C2"/>
    <w:rsid w:val="00AC18B9"/>
    <w:rsid w:val="00AC18ED"/>
    <w:rsid w:val="00AC1A63"/>
    <w:rsid w:val="00AC1B0E"/>
    <w:rsid w:val="00AC1E00"/>
    <w:rsid w:val="00AC2328"/>
    <w:rsid w:val="00AC244C"/>
    <w:rsid w:val="00AC24AE"/>
    <w:rsid w:val="00AC25CF"/>
    <w:rsid w:val="00AC265A"/>
    <w:rsid w:val="00AC281A"/>
    <w:rsid w:val="00AC29E3"/>
    <w:rsid w:val="00AC2A3F"/>
    <w:rsid w:val="00AC2B95"/>
    <w:rsid w:val="00AC3019"/>
    <w:rsid w:val="00AC31E6"/>
    <w:rsid w:val="00AC3272"/>
    <w:rsid w:val="00AC32DC"/>
    <w:rsid w:val="00AC340C"/>
    <w:rsid w:val="00AC342A"/>
    <w:rsid w:val="00AC353A"/>
    <w:rsid w:val="00AC3658"/>
    <w:rsid w:val="00AC38F1"/>
    <w:rsid w:val="00AC3ADF"/>
    <w:rsid w:val="00AC3C5A"/>
    <w:rsid w:val="00AC3CD6"/>
    <w:rsid w:val="00AC3E27"/>
    <w:rsid w:val="00AC3E95"/>
    <w:rsid w:val="00AC3EFC"/>
    <w:rsid w:val="00AC3F90"/>
    <w:rsid w:val="00AC4006"/>
    <w:rsid w:val="00AC400C"/>
    <w:rsid w:val="00AC420D"/>
    <w:rsid w:val="00AC4677"/>
    <w:rsid w:val="00AC4709"/>
    <w:rsid w:val="00AC498F"/>
    <w:rsid w:val="00AC4AEC"/>
    <w:rsid w:val="00AC4E0C"/>
    <w:rsid w:val="00AC5099"/>
    <w:rsid w:val="00AC510B"/>
    <w:rsid w:val="00AC52AD"/>
    <w:rsid w:val="00AC52FE"/>
    <w:rsid w:val="00AC540D"/>
    <w:rsid w:val="00AC541A"/>
    <w:rsid w:val="00AC558C"/>
    <w:rsid w:val="00AC56CB"/>
    <w:rsid w:val="00AC5800"/>
    <w:rsid w:val="00AC5C83"/>
    <w:rsid w:val="00AC6064"/>
    <w:rsid w:val="00AC60F7"/>
    <w:rsid w:val="00AC61F5"/>
    <w:rsid w:val="00AC640C"/>
    <w:rsid w:val="00AC661C"/>
    <w:rsid w:val="00AC667F"/>
    <w:rsid w:val="00AC66C8"/>
    <w:rsid w:val="00AC66D3"/>
    <w:rsid w:val="00AC676F"/>
    <w:rsid w:val="00AC6855"/>
    <w:rsid w:val="00AC6892"/>
    <w:rsid w:val="00AC6A55"/>
    <w:rsid w:val="00AC6BB8"/>
    <w:rsid w:val="00AC6D0A"/>
    <w:rsid w:val="00AC6E04"/>
    <w:rsid w:val="00AC6F01"/>
    <w:rsid w:val="00AC7069"/>
    <w:rsid w:val="00AC7153"/>
    <w:rsid w:val="00AC71D0"/>
    <w:rsid w:val="00AC7252"/>
    <w:rsid w:val="00AC7325"/>
    <w:rsid w:val="00AC7927"/>
    <w:rsid w:val="00AC7975"/>
    <w:rsid w:val="00AC7C7C"/>
    <w:rsid w:val="00AC7D5A"/>
    <w:rsid w:val="00AD001A"/>
    <w:rsid w:val="00AD00CA"/>
    <w:rsid w:val="00AD03D6"/>
    <w:rsid w:val="00AD08EA"/>
    <w:rsid w:val="00AD09DC"/>
    <w:rsid w:val="00AD09F3"/>
    <w:rsid w:val="00AD0B8A"/>
    <w:rsid w:val="00AD0BF7"/>
    <w:rsid w:val="00AD0D88"/>
    <w:rsid w:val="00AD0DF5"/>
    <w:rsid w:val="00AD0E8F"/>
    <w:rsid w:val="00AD0F16"/>
    <w:rsid w:val="00AD0F8A"/>
    <w:rsid w:val="00AD1303"/>
    <w:rsid w:val="00AD14EC"/>
    <w:rsid w:val="00AD150D"/>
    <w:rsid w:val="00AD15C5"/>
    <w:rsid w:val="00AD163C"/>
    <w:rsid w:val="00AD17CE"/>
    <w:rsid w:val="00AD184E"/>
    <w:rsid w:val="00AD1ABA"/>
    <w:rsid w:val="00AD1BF9"/>
    <w:rsid w:val="00AD1D33"/>
    <w:rsid w:val="00AD1EEC"/>
    <w:rsid w:val="00AD220C"/>
    <w:rsid w:val="00AD23E7"/>
    <w:rsid w:val="00AD254B"/>
    <w:rsid w:val="00AD254E"/>
    <w:rsid w:val="00AD25D7"/>
    <w:rsid w:val="00AD260F"/>
    <w:rsid w:val="00AD2714"/>
    <w:rsid w:val="00AD27A5"/>
    <w:rsid w:val="00AD2BB2"/>
    <w:rsid w:val="00AD2BBB"/>
    <w:rsid w:val="00AD2BF1"/>
    <w:rsid w:val="00AD2C46"/>
    <w:rsid w:val="00AD2D33"/>
    <w:rsid w:val="00AD309B"/>
    <w:rsid w:val="00AD31BA"/>
    <w:rsid w:val="00AD36B1"/>
    <w:rsid w:val="00AD3852"/>
    <w:rsid w:val="00AD39BE"/>
    <w:rsid w:val="00AD39C3"/>
    <w:rsid w:val="00AD39D1"/>
    <w:rsid w:val="00AD3A93"/>
    <w:rsid w:val="00AD3B42"/>
    <w:rsid w:val="00AD3C94"/>
    <w:rsid w:val="00AD3CC0"/>
    <w:rsid w:val="00AD3CC8"/>
    <w:rsid w:val="00AD3D22"/>
    <w:rsid w:val="00AD407D"/>
    <w:rsid w:val="00AD42CA"/>
    <w:rsid w:val="00AD431E"/>
    <w:rsid w:val="00AD453A"/>
    <w:rsid w:val="00AD46AC"/>
    <w:rsid w:val="00AD4886"/>
    <w:rsid w:val="00AD488F"/>
    <w:rsid w:val="00AD48D6"/>
    <w:rsid w:val="00AD4C39"/>
    <w:rsid w:val="00AD4DEF"/>
    <w:rsid w:val="00AD4EFB"/>
    <w:rsid w:val="00AD500C"/>
    <w:rsid w:val="00AD5211"/>
    <w:rsid w:val="00AD542E"/>
    <w:rsid w:val="00AD5565"/>
    <w:rsid w:val="00AD56BB"/>
    <w:rsid w:val="00AD580F"/>
    <w:rsid w:val="00AD5DBF"/>
    <w:rsid w:val="00AD60A3"/>
    <w:rsid w:val="00AD645E"/>
    <w:rsid w:val="00AD6575"/>
    <w:rsid w:val="00AD6701"/>
    <w:rsid w:val="00AD6757"/>
    <w:rsid w:val="00AD68D9"/>
    <w:rsid w:val="00AD6ABC"/>
    <w:rsid w:val="00AD6AD1"/>
    <w:rsid w:val="00AD6DCE"/>
    <w:rsid w:val="00AD6ED8"/>
    <w:rsid w:val="00AD6FE5"/>
    <w:rsid w:val="00AD700B"/>
    <w:rsid w:val="00AD7042"/>
    <w:rsid w:val="00AD71B5"/>
    <w:rsid w:val="00AD7203"/>
    <w:rsid w:val="00AD7439"/>
    <w:rsid w:val="00AD7607"/>
    <w:rsid w:val="00AD7651"/>
    <w:rsid w:val="00AD76CC"/>
    <w:rsid w:val="00AD772B"/>
    <w:rsid w:val="00AD78A6"/>
    <w:rsid w:val="00AD7AA7"/>
    <w:rsid w:val="00AD7B1E"/>
    <w:rsid w:val="00AD7B35"/>
    <w:rsid w:val="00AD7B47"/>
    <w:rsid w:val="00AD7CCA"/>
    <w:rsid w:val="00AD7D2C"/>
    <w:rsid w:val="00AE0031"/>
    <w:rsid w:val="00AE01BE"/>
    <w:rsid w:val="00AE02D9"/>
    <w:rsid w:val="00AE04C5"/>
    <w:rsid w:val="00AE0573"/>
    <w:rsid w:val="00AE0A21"/>
    <w:rsid w:val="00AE0A4D"/>
    <w:rsid w:val="00AE0B2B"/>
    <w:rsid w:val="00AE0B98"/>
    <w:rsid w:val="00AE0D60"/>
    <w:rsid w:val="00AE0E78"/>
    <w:rsid w:val="00AE0F7E"/>
    <w:rsid w:val="00AE1071"/>
    <w:rsid w:val="00AE10E3"/>
    <w:rsid w:val="00AE13E3"/>
    <w:rsid w:val="00AE15EC"/>
    <w:rsid w:val="00AE1831"/>
    <w:rsid w:val="00AE1861"/>
    <w:rsid w:val="00AE1B1D"/>
    <w:rsid w:val="00AE1B59"/>
    <w:rsid w:val="00AE1E35"/>
    <w:rsid w:val="00AE1E45"/>
    <w:rsid w:val="00AE1E61"/>
    <w:rsid w:val="00AE1EB7"/>
    <w:rsid w:val="00AE2183"/>
    <w:rsid w:val="00AE22AA"/>
    <w:rsid w:val="00AE247E"/>
    <w:rsid w:val="00AE2677"/>
    <w:rsid w:val="00AE27B6"/>
    <w:rsid w:val="00AE2B23"/>
    <w:rsid w:val="00AE2B5F"/>
    <w:rsid w:val="00AE2C58"/>
    <w:rsid w:val="00AE2D1F"/>
    <w:rsid w:val="00AE2D78"/>
    <w:rsid w:val="00AE2FF8"/>
    <w:rsid w:val="00AE3136"/>
    <w:rsid w:val="00AE3218"/>
    <w:rsid w:val="00AE3338"/>
    <w:rsid w:val="00AE34A9"/>
    <w:rsid w:val="00AE3724"/>
    <w:rsid w:val="00AE376C"/>
    <w:rsid w:val="00AE37B0"/>
    <w:rsid w:val="00AE3A50"/>
    <w:rsid w:val="00AE3A6D"/>
    <w:rsid w:val="00AE3B4F"/>
    <w:rsid w:val="00AE3D76"/>
    <w:rsid w:val="00AE3DCE"/>
    <w:rsid w:val="00AE3E1F"/>
    <w:rsid w:val="00AE3F4C"/>
    <w:rsid w:val="00AE41C6"/>
    <w:rsid w:val="00AE41CD"/>
    <w:rsid w:val="00AE422D"/>
    <w:rsid w:val="00AE437D"/>
    <w:rsid w:val="00AE4460"/>
    <w:rsid w:val="00AE449B"/>
    <w:rsid w:val="00AE44BA"/>
    <w:rsid w:val="00AE4502"/>
    <w:rsid w:val="00AE4610"/>
    <w:rsid w:val="00AE466A"/>
    <w:rsid w:val="00AE4AFB"/>
    <w:rsid w:val="00AE4D70"/>
    <w:rsid w:val="00AE4FAC"/>
    <w:rsid w:val="00AE5668"/>
    <w:rsid w:val="00AE570E"/>
    <w:rsid w:val="00AE572D"/>
    <w:rsid w:val="00AE583B"/>
    <w:rsid w:val="00AE592D"/>
    <w:rsid w:val="00AE59C5"/>
    <w:rsid w:val="00AE5B0E"/>
    <w:rsid w:val="00AE5CF6"/>
    <w:rsid w:val="00AE5D70"/>
    <w:rsid w:val="00AE5D81"/>
    <w:rsid w:val="00AE5E53"/>
    <w:rsid w:val="00AE5EEE"/>
    <w:rsid w:val="00AE6029"/>
    <w:rsid w:val="00AE6344"/>
    <w:rsid w:val="00AE6348"/>
    <w:rsid w:val="00AE6566"/>
    <w:rsid w:val="00AE665B"/>
    <w:rsid w:val="00AE6667"/>
    <w:rsid w:val="00AE6810"/>
    <w:rsid w:val="00AE68CE"/>
    <w:rsid w:val="00AE68E7"/>
    <w:rsid w:val="00AE6B76"/>
    <w:rsid w:val="00AE6C47"/>
    <w:rsid w:val="00AE6CCE"/>
    <w:rsid w:val="00AE6F5A"/>
    <w:rsid w:val="00AE703E"/>
    <w:rsid w:val="00AE70DC"/>
    <w:rsid w:val="00AE71B2"/>
    <w:rsid w:val="00AE74A3"/>
    <w:rsid w:val="00AE75EE"/>
    <w:rsid w:val="00AE7A74"/>
    <w:rsid w:val="00AE7A75"/>
    <w:rsid w:val="00AE7AB4"/>
    <w:rsid w:val="00AE7B47"/>
    <w:rsid w:val="00AE7B69"/>
    <w:rsid w:val="00AE7B85"/>
    <w:rsid w:val="00AF0096"/>
    <w:rsid w:val="00AF0685"/>
    <w:rsid w:val="00AF08C2"/>
    <w:rsid w:val="00AF08C6"/>
    <w:rsid w:val="00AF09B7"/>
    <w:rsid w:val="00AF09DE"/>
    <w:rsid w:val="00AF0A30"/>
    <w:rsid w:val="00AF0DCD"/>
    <w:rsid w:val="00AF0E42"/>
    <w:rsid w:val="00AF0F3E"/>
    <w:rsid w:val="00AF0F66"/>
    <w:rsid w:val="00AF0FB2"/>
    <w:rsid w:val="00AF0FEB"/>
    <w:rsid w:val="00AF10B0"/>
    <w:rsid w:val="00AF10D5"/>
    <w:rsid w:val="00AF12EA"/>
    <w:rsid w:val="00AF1586"/>
    <w:rsid w:val="00AF165F"/>
    <w:rsid w:val="00AF1718"/>
    <w:rsid w:val="00AF17C4"/>
    <w:rsid w:val="00AF17CD"/>
    <w:rsid w:val="00AF1942"/>
    <w:rsid w:val="00AF1983"/>
    <w:rsid w:val="00AF1C04"/>
    <w:rsid w:val="00AF1D25"/>
    <w:rsid w:val="00AF1E9B"/>
    <w:rsid w:val="00AF1EB3"/>
    <w:rsid w:val="00AF1FE1"/>
    <w:rsid w:val="00AF21B5"/>
    <w:rsid w:val="00AF21D5"/>
    <w:rsid w:val="00AF242E"/>
    <w:rsid w:val="00AF2436"/>
    <w:rsid w:val="00AF2654"/>
    <w:rsid w:val="00AF2706"/>
    <w:rsid w:val="00AF289E"/>
    <w:rsid w:val="00AF2A4C"/>
    <w:rsid w:val="00AF2B9C"/>
    <w:rsid w:val="00AF2C1D"/>
    <w:rsid w:val="00AF2FB5"/>
    <w:rsid w:val="00AF3334"/>
    <w:rsid w:val="00AF34BE"/>
    <w:rsid w:val="00AF34FF"/>
    <w:rsid w:val="00AF37E0"/>
    <w:rsid w:val="00AF3905"/>
    <w:rsid w:val="00AF3909"/>
    <w:rsid w:val="00AF39A6"/>
    <w:rsid w:val="00AF3A2A"/>
    <w:rsid w:val="00AF3B86"/>
    <w:rsid w:val="00AF3BAC"/>
    <w:rsid w:val="00AF3BD4"/>
    <w:rsid w:val="00AF3C47"/>
    <w:rsid w:val="00AF3CC9"/>
    <w:rsid w:val="00AF3EB3"/>
    <w:rsid w:val="00AF404F"/>
    <w:rsid w:val="00AF40D5"/>
    <w:rsid w:val="00AF418D"/>
    <w:rsid w:val="00AF4252"/>
    <w:rsid w:val="00AF42AB"/>
    <w:rsid w:val="00AF42B0"/>
    <w:rsid w:val="00AF44BB"/>
    <w:rsid w:val="00AF4559"/>
    <w:rsid w:val="00AF45AB"/>
    <w:rsid w:val="00AF4763"/>
    <w:rsid w:val="00AF4874"/>
    <w:rsid w:val="00AF4A3D"/>
    <w:rsid w:val="00AF4D6C"/>
    <w:rsid w:val="00AF4E89"/>
    <w:rsid w:val="00AF4F27"/>
    <w:rsid w:val="00AF4F54"/>
    <w:rsid w:val="00AF51E5"/>
    <w:rsid w:val="00AF5247"/>
    <w:rsid w:val="00AF5393"/>
    <w:rsid w:val="00AF54FC"/>
    <w:rsid w:val="00AF556C"/>
    <w:rsid w:val="00AF56AD"/>
    <w:rsid w:val="00AF56D8"/>
    <w:rsid w:val="00AF56FF"/>
    <w:rsid w:val="00AF5AA4"/>
    <w:rsid w:val="00AF5D36"/>
    <w:rsid w:val="00AF5DE5"/>
    <w:rsid w:val="00AF5F7E"/>
    <w:rsid w:val="00AF5F90"/>
    <w:rsid w:val="00AF5FE1"/>
    <w:rsid w:val="00AF616E"/>
    <w:rsid w:val="00AF64A2"/>
    <w:rsid w:val="00AF652A"/>
    <w:rsid w:val="00AF6530"/>
    <w:rsid w:val="00AF682F"/>
    <w:rsid w:val="00AF69A2"/>
    <w:rsid w:val="00AF6A75"/>
    <w:rsid w:val="00AF6AB2"/>
    <w:rsid w:val="00AF6B58"/>
    <w:rsid w:val="00AF6F78"/>
    <w:rsid w:val="00AF6FB0"/>
    <w:rsid w:val="00AF70E6"/>
    <w:rsid w:val="00AF72AD"/>
    <w:rsid w:val="00AF72CC"/>
    <w:rsid w:val="00AF73C4"/>
    <w:rsid w:val="00AF742D"/>
    <w:rsid w:val="00AF755A"/>
    <w:rsid w:val="00AF7768"/>
    <w:rsid w:val="00AF77C8"/>
    <w:rsid w:val="00AF7934"/>
    <w:rsid w:val="00AF7982"/>
    <w:rsid w:val="00AF79FB"/>
    <w:rsid w:val="00AF7A5C"/>
    <w:rsid w:val="00AF7A65"/>
    <w:rsid w:val="00AF7AFD"/>
    <w:rsid w:val="00AF7B88"/>
    <w:rsid w:val="00AF7CBF"/>
    <w:rsid w:val="00AF7F8F"/>
    <w:rsid w:val="00B00038"/>
    <w:rsid w:val="00B00590"/>
    <w:rsid w:val="00B005CD"/>
    <w:rsid w:val="00B00A92"/>
    <w:rsid w:val="00B00BC6"/>
    <w:rsid w:val="00B00BC8"/>
    <w:rsid w:val="00B00CC8"/>
    <w:rsid w:val="00B00CE3"/>
    <w:rsid w:val="00B00D78"/>
    <w:rsid w:val="00B0114F"/>
    <w:rsid w:val="00B01250"/>
    <w:rsid w:val="00B012D5"/>
    <w:rsid w:val="00B017E6"/>
    <w:rsid w:val="00B018DD"/>
    <w:rsid w:val="00B01A2B"/>
    <w:rsid w:val="00B01A38"/>
    <w:rsid w:val="00B01AFA"/>
    <w:rsid w:val="00B01C32"/>
    <w:rsid w:val="00B02197"/>
    <w:rsid w:val="00B0244D"/>
    <w:rsid w:val="00B02465"/>
    <w:rsid w:val="00B02496"/>
    <w:rsid w:val="00B024D6"/>
    <w:rsid w:val="00B0261E"/>
    <w:rsid w:val="00B0264D"/>
    <w:rsid w:val="00B0265A"/>
    <w:rsid w:val="00B026DD"/>
    <w:rsid w:val="00B029FE"/>
    <w:rsid w:val="00B02AC0"/>
    <w:rsid w:val="00B02B27"/>
    <w:rsid w:val="00B02C5E"/>
    <w:rsid w:val="00B02CC0"/>
    <w:rsid w:val="00B02E63"/>
    <w:rsid w:val="00B02EAA"/>
    <w:rsid w:val="00B03133"/>
    <w:rsid w:val="00B0313C"/>
    <w:rsid w:val="00B03289"/>
    <w:rsid w:val="00B035B1"/>
    <w:rsid w:val="00B03776"/>
    <w:rsid w:val="00B038A5"/>
    <w:rsid w:val="00B038A8"/>
    <w:rsid w:val="00B03C3F"/>
    <w:rsid w:val="00B03DFB"/>
    <w:rsid w:val="00B03EBC"/>
    <w:rsid w:val="00B04023"/>
    <w:rsid w:val="00B04287"/>
    <w:rsid w:val="00B042EB"/>
    <w:rsid w:val="00B04601"/>
    <w:rsid w:val="00B04733"/>
    <w:rsid w:val="00B04A48"/>
    <w:rsid w:val="00B04AA8"/>
    <w:rsid w:val="00B04B34"/>
    <w:rsid w:val="00B04CED"/>
    <w:rsid w:val="00B04D72"/>
    <w:rsid w:val="00B04F06"/>
    <w:rsid w:val="00B04FD2"/>
    <w:rsid w:val="00B04FD7"/>
    <w:rsid w:val="00B05011"/>
    <w:rsid w:val="00B05101"/>
    <w:rsid w:val="00B053A0"/>
    <w:rsid w:val="00B054C9"/>
    <w:rsid w:val="00B05590"/>
    <w:rsid w:val="00B0566A"/>
    <w:rsid w:val="00B058C3"/>
    <w:rsid w:val="00B059A7"/>
    <w:rsid w:val="00B059D9"/>
    <w:rsid w:val="00B05A29"/>
    <w:rsid w:val="00B05B02"/>
    <w:rsid w:val="00B05B6F"/>
    <w:rsid w:val="00B05ECB"/>
    <w:rsid w:val="00B05F6E"/>
    <w:rsid w:val="00B0615E"/>
    <w:rsid w:val="00B06201"/>
    <w:rsid w:val="00B06254"/>
    <w:rsid w:val="00B06382"/>
    <w:rsid w:val="00B063B9"/>
    <w:rsid w:val="00B063C4"/>
    <w:rsid w:val="00B06486"/>
    <w:rsid w:val="00B06505"/>
    <w:rsid w:val="00B065E4"/>
    <w:rsid w:val="00B06611"/>
    <w:rsid w:val="00B067AB"/>
    <w:rsid w:val="00B06826"/>
    <w:rsid w:val="00B06906"/>
    <w:rsid w:val="00B06AC4"/>
    <w:rsid w:val="00B06C1D"/>
    <w:rsid w:val="00B07044"/>
    <w:rsid w:val="00B0712E"/>
    <w:rsid w:val="00B0716B"/>
    <w:rsid w:val="00B073D7"/>
    <w:rsid w:val="00B073ED"/>
    <w:rsid w:val="00B07599"/>
    <w:rsid w:val="00B0766E"/>
    <w:rsid w:val="00B078FC"/>
    <w:rsid w:val="00B07A72"/>
    <w:rsid w:val="00B07D8A"/>
    <w:rsid w:val="00B07F6A"/>
    <w:rsid w:val="00B07FE9"/>
    <w:rsid w:val="00B1020B"/>
    <w:rsid w:val="00B102C2"/>
    <w:rsid w:val="00B103DD"/>
    <w:rsid w:val="00B10485"/>
    <w:rsid w:val="00B10528"/>
    <w:rsid w:val="00B106EA"/>
    <w:rsid w:val="00B1070D"/>
    <w:rsid w:val="00B10769"/>
    <w:rsid w:val="00B10AD6"/>
    <w:rsid w:val="00B10B21"/>
    <w:rsid w:val="00B10B73"/>
    <w:rsid w:val="00B10C39"/>
    <w:rsid w:val="00B10D4F"/>
    <w:rsid w:val="00B10EEA"/>
    <w:rsid w:val="00B1102E"/>
    <w:rsid w:val="00B11062"/>
    <w:rsid w:val="00B110C6"/>
    <w:rsid w:val="00B110E0"/>
    <w:rsid w:val="00B111FB"/>
    <w:rsid w:val="00B11285"/>
    <w:rsid w:val="00B115BA"/>
    <w:rsid w:val="00B11707"/>
    <w:rsid w:val="00B11720"/>
    <w:rsid w:val="00B117F8"/>
    <w:rsid w:val="00B1181B"/>
    <w:rsid w:val="00B11A5B"/>
    <w:rsid w:val="00B11D78"/>
    <w:rsid w:val="00B11FE5"/>
    <w:rsid w:val="00B1202C"/>
    <w:rsid w:val="00B120D1"/>
    <w:rsid w:val="00B123AB"/>
    <w:rsid w:val="00B125B7"/>
    <w:rsid w:val="00B12628"/>
    <w:rsid w:val="00B1275F"/>
    <w:rsid w:val="00B12879"/>
    <w:rsid w:val="00B128CD"/>
    <w:rsid w:val="00B12F85"/>
    <w:rsid w:val="00B12FCE"/>
    <w:rsid w:val="00B130DE"/>
    <w:rsid w:val="00B132F3"/>
    <w:rsid w:val="00B13514"/>
    <w:rsid w:val="00B135E0"/>
    <w:rsid w:val="00B137C4"/>
    <w:rsid w:val="00B139A0"/>
    <w:rsid w:val="00B13B36"/>
    <w:rsid w:val="00B13C73"/>
    <w:rsid w:val="00B13D16"/>
    <w:rsid w:val="00B13EBA"/>
    <w:rsid w:val="00B141CF"/>
    <w:rsid w:val="00B14339"/>
    <w:rsid w:val="00B144FA"/>
    <w:rsid w:val="00B1464C"/>
    <w:rsid w:val="00B14733"/>
    <w:rsid w:val="00B1488C"/>
    <w:rsid w:val="00B1489A"/>
    <w:rsid w:val="00B148F0"/>
    <w:rsid w:val="00B14A1D"/>
    <w:rsid w:val="00B14A36"/>
    <w:rsid w:val="00B14BAE"/>
    <w:rsid w:val="00B14CF7"/>
    <w:rsid w:val="00B1527E"/>
    <w:rsid w:val="00B15305"/>
    <w:rsid w:val="00B153CA"/>
    <w:rsid w:val="00B1545D"/>
    <w:rsid w:val="00B15708"/>
    <w:rsid w:val="00B15711"/>
    <w:rsid w:val="00B15CB0"/>
    <w:rsid w:val="00B15CCC"/>
    <w:rsid w:val="00B15CE6"/>
    <w:rsid w:val="00B15D62"/>
    <w:rsid w:val="00B1612F"/>
    <w:rsid w:val="00B16301"/>
    <w:rsid w:val="00B16389"/>
    <w:rsid w:val="00B1646C"/>
    <w:rsid w:val="00B1672F"/>
    <w:rsid w:val="00B167D2"/>
    <w:rsid w:val="00B167F9"/>
    <w:rsid w:val="00B16D11"/>
    <w:rsid w:val="00B16D1A"/>
    <w:rsid w:val="00B16D89"/>
    <w:rsid w:val="00B16E49"/>
    <w:rsid w:val="00B16F3B"/>
    <w:rsid w:val="00B172BB"/>
    <w:rsid w:val="00B1733E"/>
    <w:rsid w:val="00B176D5"/>
    <w:rsid w:val="00B1798A"/>
    <w:rsid w:val="00B17A89"/>
    <w:rsid w:val="00B17E27"/>
    <w:rsid w:val="00B17E69"/>
    <w:rsid w:val="00B17EBF"/>
    <w:rsid w:val="00B17EC5"/>
    <w:rsid w:val="00B17F0A"/>
    <w:rsid w:val="00B2005C"/>
    <w:rsid w:val="00B20262"/>
    <w:rsid w:val="00B202FF"/>
    <w:rsid w:val="00B203D4"/>
    <w:rsid w:val="00B20772"/>
    <w:rsid w:val="00B2078B"/>
    <w:rsid w:val="00B207A5"/>
    <w:rsid w:val="00B207EE"/>
    <w:rsid w:val="00B2084E"/>
    <w:rsid w:val="00B2091E"/>
    <w:rsid w:val="00B209D3"/>
    <w:rsid w:val="00B20A8D"/>
    <w:rsid w:val="00B20B29"/>
    <w:rsid w:val="00B20C94"/>
    <w:rsid w:val="00B20DC6"/>
    <w:rsid w:val="00B20E3B"/>
    <w:rsid w:val="00B21012"/>
    <w:rsid w:val="00B214EF"/>
    <w:rsid w:val="00B21546"/>
    <w:rsid w:val="00B218DE"/>
    <w:rsid w:val="00B21962"/>
    <w:rsid w:val="00B219A2"/>
    <w:rsid w:val="00B21A76"/>
    <w:rsid w:val="00B21AB1"/>
    <w:rsid w:val="00B21C17"/>
    <w:rsid w:val="00B21D6C"/>
    <w:rsid w:val="00B21EBC"/>
    <w:rsid w:val="00B2210D"/>
    <w:rsid w:val="00B22805"/>
    <w:rsid w:val="00B22877"/>
    <w:rsid w:val="00B22878"/>
    <w:rsid w:val="00B22C13"/>
    <w:rsid w:val="00B22E02"/>
    <w:rsid w:val="00B22F44"/>
    <w:rsid w:val="00B23169"/>
    <w:rsid w:val="00B23195"/>
    <w:rsid w:val="00B231FF"/>
    <w:rsid w:val="00B23278"/>
    <w:rsid w:val="00B23296"/>
    <w:rsid w:val="00B23334"/>
    <w:rsid w:val="00B23618"/>
    <w:rsid w:val="00B2361E"/>
    <w:rsid w:val="00B23766"/>
    <w:rsid w:val="00B237D7"/>
    <w:rsid w:val="00B238A4"/>
    <w:rsid w:val="00B239D8"/>
    <w:rsid w:val="00B23A15"/>
    <w:rsid w:val="00B23AEF"/>
    <w:rsid w:val="00B23B52"/>
    <w:rsid w:val="00B23CB0"/>
    <w:rsid w:val="00B23E12"/>
    <w:rsid w:val="00B23E8F"/>
    <w:rsid w:val="00B23EEE"/>
    <w:rsid w:val="00B2436B"/>
    <w:rsid w:val="00B24546"/>
    <w:rsid w:val="00B246EF"/>
    <w:rsid w:val="00B246F0"/>
    <w:rsid w:val="00B24758"/>
    <w:rsid w:val="00B24807"/>
    <w:rsid w:val="00B2490C"/>
    <w:rsid w:val="00B2491D"/>
    <w:rsid w:val="00B24BC6"/>
    <w:rsid w:val="00B24BD7"/>
    <w:rsid w:val="00B24DC9"/>
    <w:rsid w:val="00B25000"/>
    <w:rsid w:val="00B25061"/>
    <w:rsid w:val="00B25186"/>
    <w:rsid w:val="00B251C0"/>
    <w:rsid w:val="00B252DB"/>
    <w:rsid w:val="00B253B3"/>
    <w:rsid w:val="00B25451"/>
    <w:rsid w:val="00B2557E"/>
    <w:rsid w:val="00B255B2"/>
    <w:rsid w:val="00B258E2"/>
    <w:rsid w:val="00B25A4E"/>
    <w:rsid w:val="00B25ACA"/>
    <w:rsid w:val="00B25C09"/>
    <w:rsid w:val="00B25EAF"/>
    <w:rsid w:val="00B25F0C"/>
    <w:rsid w:val="00B260D4"/>
    <w:rsid w:val="00B262DA"/>
    <w:rsid w:val="00B26403"/>
    <w:rsid w:val="00B264B9"/>
    <w:rsid w:val="00B2668C"/>
    <w:rsid w:val="00B26733"/>
    <w:rsid w:val="00B26765"/>
    <w:rsid w:val="00B268AC"/>
    <w:rsid w:val="00B2695C"/>
    <w:rsid w:val="00B26982"/>
    <w:rsid w:val="00B269AE"/>
    <w:rsid w:val="00B26A1C"/>
    <w:rsid w:val="00B26C2E"/>
    <w:rsid w:val="00B26CF8"/>
    <w:rsid w:val="00B26EA5"/>
    <w:rsid w:val="00B26FD8"/>
    <w:rsid w:val="00B270AF"/>
    <w:rsid w:val="00B27206"/>
    <w:rsid w:val="00B27228"/>
    <w:rsid w:val="00B27334"/>
    <w:rsid w:val="00B273C0"/>
    <w:rsid w:val="00B27446"/>
    <w:rsid w:val="00B2764B"/>
    <w:rsid w:val="00B27687"/>
    <w:rsid w:val="00B2782B"/>
    <w:rsid w:val="00B279B4"/>
    <w:rsid w:val="00B27A4E"/>
    <w:rsid w:val="00B27A64"/>
    <w:rsid w:val="00B27CA5"/>
    <w:rsid w:val="00B27E8D"/>
    <w:rsid w:val="00B27F7D"/>
    <w:rsid w:val="00B27FC1"/>
    <w:rsid w:val="00B300A0"/>
    <w:rsid w:val="00B300A3"/>
    <w:rsid w:val="00B301E4"/>
    <w:rsid w:val="00B303B7"/>
    <w:rsid w:val="00B30836"/>
    <w:rsid w:val="00B30893"/>
    <w:rsid w:val="00B30BE5"/>
    <w:rsid w:val="00B30C41"/>
    <w:rsid w:val="00B30D07"/>
    <w:rsid w:val="00B30D77"/>
    <w:rsid w:val="00B30F3C"/>
    <w:rsid w:val="00B30F4B"/>
    <w:rsid w:val="00B31000"/>
    <w:rsid w:val="00B31033"/>
    <w:rsid w:val="00B310AC"/>
    <w:rsid w:val="00B310E3"/>
    <w:rsid w:val="00B31176"/>
    <w:rsid w:val="00B312C6"/>
    <w:rsid w:val="00B3137C"/>
    <w:rsid w:val="00B3138B"/>
    <w:rsid w:val="00B313B0"/>
    <w:rsid w:val="00B31487"/>
    <w:rsid w:val="00B31611"/>
    <w:rsid w:val="00B317BF"/>
    <w:rsid w:val="00B317CB"/>
    <w:rsid w:val="00B31807"/>
    <w:rsid w:val="00B318DD"/>
    <w:rsid w:val="00B31B00"/>
    <w:rsid w:val="00B31D40"/>
    <w:rsid w:val="00B31FD6"/>
    <w:rsid w:val="00B3210E"/>
    <w:rsid w:val="00B322CC"/>
    <w:rsid w:val="00B32478"/>
    <w:rsid w:val="00B32500"/>
    <w:rsid w:val="00B3251A"/>
    <w:rsid w:val="00B3267F"/>
    <w:rsid w:val="00B326EB"/>
    <w:rsid w:val="00B327E7"/>
    <w:rsid w:val="00B3296A"/>
    <w:rsid w:val="00B3299F"/>
    <w:rsid w:val="00B32A56"/>
    <w:rsid w:val="00B32C7F"/>
    <w:rsid w:val="00B32CCC"/>
    <w:rsid w:val="00B32D75"/>
    <w:rsid w:val="00B32DE9"/>
    <w:rsid w:val="00B32E3D"/>
    <w:rsid w:val="00B32F89"/>
    <w:rsid w:val="00B331E2"/>
    <w:rsid w:val="00B3322D"/>
    <w:rsid w:val="00B3362D"/>
    <w:rsid w:val="00B33647"/>
    <w:rsid w:val="00B33768"/>
    <w:rsid w:val="00B33778"/>
    <w:rsid w:val="00B33949"/>
    <w:rsid w:val="00B339D5"/>
    <w:rsid w:val="00B33B9D"/>
    <w:rsid w:val="00B33C88"/>
    <w:rsid w:val="00B33E40"/>
    <w:rsid w:val="00B343AA"/>
    <w:rsid w:val="00B3453A"/>
    <w:rsid w:val="00B34647"/>
    <w:rsid w:val="00B34757"/>
    <w:rsid w:val="00B34A4D"/>
    <w:rsid w:val="00B34AE2"/>
    <w:rsid w:val="00B34CDC"/>
    <w:rsid w:val="00B34D6E"/>
    <w:rsid w:val="00B34DA5"/>
    <w:rsid w:val="00B34E2E"/>
    <w:rsid w:val="00B3552C"/>
    <w:rsid w:val="00B356C7"/>
    <w:rsid w:val="00B3575A"/>
    <w:rsid w:val="00B3589F"/>
    <w:rsid w:val="00B35940"/>
    <w:rsid w:val="00B35962"/>
    <w:rsid w:val="00B35988"/>
    <w:rsid w:val="00B359AE"/>
    <w:rsid w:val="00B35AA6"/>
    <w:rsid w:val="00B35D39"/>
    <w:rsid w:val="00B35D97"/>
    <w:rsid w:val="00B35DB7"/>
    <w:rsid w:val="00B35F04"/>
    <w:rsid w:val="00B35F6C"/>
    <w:rsid w:val="00B3602C"/>
    <w:rsid w:val="00B36086"/>
    <w:rsid w:val="00B36160"/>
    <w:rsid w:val="00B3631B"/>
    <w:rsid w:val="00B36341"/>
    <w:rsid w:val="00B36885"/>
    <w:rsid w:val="00B36950"/>
    <w:rsid w:val="00B36F66"/>
    <w:rsid w:val="00B36FF5"/>
    <w:rsid w:val="00B37159"/>
    <w:rsid w:val="00B3726E"/>
    <w:rsid w:val="00B372E1"/>
    <w:rsid w:val="00B373C9"/>
    <w:rsid w:val="00B373E2"/>
    <w:rsid w:val="00B375B3"/>
    <w:rsid w:val="00B3794E"/>
    <w:rsid w:val="00B379E7"/>
    <w:rsid w:val="00B37AB6"/>
    <w:rsid w:val="00B37ABF"/>
    <w:rsid w:val="00B37C2C"/>
    <w:rsid w:val="00B37EE8"/>
    <w:rsid w:val="00B37F5F"/>
    <w:rsid w:val="00B37FF7"/>
    <w:rsid w:val="00B40012"/>
    <w:rsid w:val="00B4039A"/>
    <w:rsid w:val="00B409F0"/>
    <w:rsid w:val="00B40C15"/>
    <w:rsid w:val="00B40DA9"/>
    <w:rsid w:val="00B410E7"/>
    <w:rsid w:val="00B4114A"/>
    <w:rsid w:val="00B41164"/>
    <w:rsid w:val="00B4117F"/>
    <w:rsid w:val="00B411E0"/>
    <w:rsid w:val="00B4124B"/>
    <w:rsid w:val="00B4155D"/>
    <w:rsid w:val="00B41587"/>
    <w:rsid w:val="00B41650"/>
    <w:rsid w:val="00B41703"/>
    <w:rsid w:val="00B41732"/>
    <w:rsid w:val="00B418F6"/>
    <w:rsid w:val="00B41AD8"/>
    <w:rsid w:val="00B41BB8"/>
    <w:rsid w:val="00B41E0C"/>
    <w:rsid w:val="00B41FB2"/>
    <w:rsid w:val="00B420F7"/>
    <w:rsid w:val="00B4229F"/>
    <w:rsid w:val="00B424D7"/>
    <w:rsid w:val="00B4256D"/>
    <w:rsid w:val="00B4269E"/>
    <w:rsid w:val="00B426C7"/>
    <w:rsid w:val="00B4277B"/>
    <w:rsid w:val="00B42A36"/>
    <w:rsid w:val="00B42D8C"/>
    <w:rsid w:val="00B42FA3"/>
    <w:rsid w:val="00B42FC2"/>
    <w:rsid w:val="00B43B8A"/>
    <w:rsid w:val="00B43C3E"/>
    <w:rsid w:val="00B43CC5"/>
    <w:rsid w:val="00B43CF3"/>
    <w:rsid w:val="00B43DEF"/>
    <w:rsid w:val="00B43ED8"/>
    <w:rsid w:val="00B43FD8"/>
    <w:rsid w:val="00B4412B"/>
    <w:rsid w:val="00B441D7"/>
    <w:rsid w:val="00B44240"/>
    <w:rsid w:val="00B442E4"/>
    <w:rsid w:val="00B443D5"/>
    <w:rsid w:val="00B44457"/>
    <w:rsid w:val="00B44498"/>
    <w:rsid w:val="00B449F9"/>
    <w:rsid w:val="00B449FE"/>
    <w:rsid w:val="00B44B03"/>
    <w:rsid w:val="00B44B69"/>
    <w:rsid w:val="00B44CAA"/>
    <w:rsid w:val="00B44D71"/>
    <w:rsid w:val="00B44EDA"/>
    <w:rsid w:val="00B44F33"/>
    <w:rsid w:val="00B45040"/>
    <w:rsid w:val="00B452B4"/>
    <w:rsid w:val="00B45840"/>
    <w:rsid w:val="00B45918"/>
    <w:rsid w:val="00B459F4"/>
    <w:rsid w:val="00B459FC"/>
    <w:rsid w:val="00B45AD5"/>
    <w:rsid w:val="00B45C64"/>
    <w:rsid w:val="00B45D10"/>
    <w:rsid w:val="00B45D12"/>
    <w:rsid w:val="00B45DBA"/>
    <w:rsid w:val="00B45F1C"/>
    <w:rsid w:val="00B4621A"/>
    <w:rsid w:val="00B462D0"/>
    <w:rsid w:val="00B464AE"/>
    <w:rsid w:val="00B46579"/>
    <w:rsid w:val="00B466DD"/>
    <w:rsid w:val="00B4686C"/>
    <w:rsid w:val="00B46992"/>
    <w:rsid w:val="00B46A1C"/>
    <w:rsid w:val="00B46C8C"/>
    <w:rsid w:val="00B46CB3"/>
    <w:rsid w:val="00B46EE7"/>
    <w:rsid w:val="00B46F74"/>
    <w:rsid w:val="00B46FF3"/>
    <w:rsid w:val="00B4759E"/>
    <w:rsid w:val="00B475B1"/>
    <w:rsid w:val="00B475B7"/>
    <w:rsid w:val="00B475F4"/>
    <w:rsid w:val="00B47602"/>
    <w:rsid w:val="00B47662"/>
    <w:rsid w:val="00B4774A"/>
    <w:rsid w:val="00B47994"/>
    <w:rsid w:val="00B47D88"/>
    <w:rsid w:val="00B47E4B"/>
    <w:rsid w:val="00B47F92"/>
    <w:rsid w:val="00B500FD"/>
    <w:rsid w:val="00B50111"/>
    <w:rsid w:val="00B50387"/>
    <w:rsid w:val="00B50688"/>
    <w:rsid w:val="00B50A89"/>
    <w:rsid w:val="00B50A95"/>
    <w:rsid w:val="00B50ADD"/>
    <w:rsid w:val="00B50EE1"/>
    <w:rsid w:val="00B50EFA"/>
    <w:rsid w:val="00B50F83"/>
    <w:rsid w:val="00B5114E"/>
    <w:rsid w:val="00B512B3"/>
    <w:rsid w:val="00B5132B"/>
    <w:rsid w:val="00B515D4"/>
    <w:rsid w:val="00B51605"/>
    <w:rsid w:val="00B51684"/>
    <w:rsid w:val="00B51740"/>
    <w:rsid w:val="00B517A0"/>
    <w:rsid w:val="00B517D2"/>
    <w:rsid w:val="00B51AA2"/>
    <w:rsid w:val="00B51BBD"/>
    <w:rsid w:val="00B51D58"/>
    <w:rsid w:val="00B51E17"/>
    <w:rsid w:val="00B51E89"/>
    <w:rsid w:val="00B51FA5"/>
    <w:rsid w:val="00B52063"/>
    <w:rsid w:val="00B5207C"/>
    <w:rsid w:val="00B52091"/>
    <w:rsid w:val="00B52487"/>
    <w:rsid w:val="00B524C2"/>
    <w:rsid w:val="00B526B2"/>
    <w:rsid w:val="00B52A07"/>
    <w:rsid w:val="00B52A7B"/>
    <w:rsid w:val="00B52B3A"/>
    <w:rsid w:val="00B52CAA"/>
    <w:rsid w:val="00B53053"/>
    <w:rsid w:val="00B53091"/>
    <w:rsid w:val="00B531DB"/>
    <w:rsid w:val="00B5363D"/>
    <w:rsid w:val="00B53659"/>
    <w:rsid w:val="00B53861"/>
    <w:rsid w:val="00B5387C"/>
    <w:rsid w:val="00B53910"/>
    <w:rsid w:val="00B5398D"/>
    <w:rsid w:val="00B539ED"/>
    <w:rsid w:val="00B53AF8"/>
    <w:rsid w:val="00B53D70"/>
    <w:rsid w:val="00B53F2E"/>
    <w:rsid w:val="00B53FBF"/>
    <w:rsid w:val="00B5412A"/>
    <w:rsid w:val="00B5415D"/>
    <w:rsid w:val="00B54391"/>
    <w:rsid w:val="00B5472A"/>
    <w:rsid w:val="00B549D6"/>
    <w:rsid w:val="00B549EB"/>
    <w:rsid w:val="00B54D0C"/>
    <w:rsid w:val="00B54D40"/>
    <w:rsid w:val="00B54DB7"/>
    <w:rsid w:val="00B54F7F"/>
    <w:rsid w:val="00B552AA"/>
    <w:rsid w:val="00B55342"/>
    <w:rsid w:val="00B55759"/>
    <w:rsid w:val="00B558DF"/>
    <w:rsid w:val="00B55C88"/>
    <w:rsid w:val="00B55CF0"/>
    <w:rsid w:val="00B55CF5"/>
    <w:rsid w:val="00B55DBB"/>
    <w:rsid w:val="00B55DE0"/>
    <w:rsid w:val="00B55EE8"/>
    <w:rsid w:val="00B56025"/>
    <w:rsid w:val="00B560E4"/>
    <w:rsid w:val="00B562E4"/>
    <w:rsid w:val="00B5641C"/>
    <w:rsid w:val="00B564D3"/>
    <w:rsid w:val="00B56550"/>
    <w:rsid w:val="00B56742"/>
    <w:rsid w:val="00B56756"/>
    <w:rsid w:val="00B567A5"/>
    <w:rsid w:val="00B567CB"/>
    <w:rsid w:val="00B56958"/>
    <w:rsid w:val="00B569CD"/>
    <w:rsid w:val="00B56C3E"/>
    <w:rsid w:val="00B56C4F"/>
    <w:rsid w:val="00B56DF4"/>
    <w:rsid w:val="00B56E31"/>
    <w:rsid w:val="00B5728F"/>
    <w:rsid w:val="00B5741B"/>
    <w:rsid w:val="00B579B3"/>
    <w:rsid w:val="00B57A05"/>
    <w:rsid w:val="00B57B67"/>
    <w:rsid w:val="00B57CEB"/>
    <w:rsid w:val="00B60058"/>
    <w:rsid w:val="00B60210"/>
    <w:rsid w:val="00B602AE"/>
    <w:rsid w:val="00B6033E"/>
    <w:rsid w:val="00B603BF"/>
    <w:rsid w:val="00B60494"/>
    <w:rsid w:val="00B606A7"/>
    <w:rsid w:val="00B60811"/>
    <w:rsid w:val="00B609E2"/>
    <w:rsid w:val="00B60A9D"/>
    <w:rsid w:val="00B60AB1"/>
    <w:rsid w:val="00B60AC9"/>
    <w:rsid w:val="00B60B12"/>
    <w:rsid w:val="00B60D7D"/>
    <w:rsid w:val="00B60E6D"/>
    <w:rsid w:val="00B611B0"/>
    <w:rsid w:val="00B6129B"/>
    <w:rsid w:val="00B613F1"/>
    <w:rsid w:val="00B6148F"/>
    <w:rsid w:val="00B615C7"/>
    <w:rsid w:val="00B617A6"/>
    <w:rsid w:val="00B61875"/>
    <w:rsid w:val="00B61A5A"/>
    <w:rsid w:val="00B61B1A"/>
    <w:rsid w:val="00B61BF8"/>
    <w:rsid w:val="00B61CE8"/>
    <w:rsid w:val="00B61D59"/>
    <w:rsid w:val="00B61D85"/>
    <w:rsid w:val="00B6225B"/>
    <w:rsid w:val="00B6233B"/>
    <w:rsid w:val="00B623C7"/>
    <w:rsid w:val="00B6259C"/>
    <w:rsid w:val="00B62628"/>
    <w:rsid w:val="00B62CA9"/>
    <w:rsid w:val="00B63227"/>
    <w:rsid w:val="00B633F5"/>
    <w:rsid w:val="00B634AC"/>
    <w:rsid w:val="00B635C6"/>
    <w:rsid w:val="00B63817"/>
    <w:rsid w:val="00B63B07"/>
    <w:rsid w:val="00B63C88"/>
    <w:rsid w:val="00B63CA6"/>
    <w:rsid w:val="00B63D2C"/>
    <w:rsid w:val="00B63FA2"/>
    <w:rsid w:val="00B6410D"/>
    <w:rsid w:val="00B642D0"/>
    <w:rsid w:val="00B64340"/>
    <w:rsid w:val="00B6440B"/>
    <w:rsid w:val="00B645B4"/>
    <w:rsid w:val="00B646A0"/>
    <w:rsid w:val="00B648DE"/>
    <w:rsid w:val="00B64AE9"/>
    <w:rsid w:val="00B64C3E"/>
    <w:rsid w:val="00B64E5A"/>
    <w:rsid w:val="00B64E77"/>
    <w:rsid w:val="00B64ECA"/>
    <w:rsid w:val="00B65070"/>
    <w:rsid w:val="00B65128"/>
    <w:rsid w:val="00B6518A"/>
    <w:rsid w:val="00B653A8"/>
    <w:rsid w:val="00B653DE"/>
    <w:rsid w:val="00B65490"/>
    <w:rsid w:val="00B65505"/>
    <w:rsid w:val="00B65658"/>
    <w:rsid w:val="00B656AF"/>
    <w:rsid w:val="00B656BC"/>
    <w:rsid w:val="00B65925"/>
    <w:rsid w:val="00B65B03"/>
    <w:rsid w:val="00B65B95"/>
    <w:rsid w:val="00B65CB8"/>
    <w:rsid w:val="00B65DDD"/>
    <w:rsid w:val="00B66095"/>
    <w:rsid w:val="00B66125"/>
    <w:rsid w:val="00B66271"/>
    <w:rsid w:val="00B663EC"/>
    <w:rsid w:val="00B66506"/>
    <w:rsid w:val="00B66523"/>
    <w:rsid w:val="00B6668E"/>
    <w:rsid w:val="00B666B1"/>
    <w:rsid w:val="00B66717"/>
    <w:rsid w:val="00B66858"/>
    <w:rsid w:val="00B66C56"/>
    <w:rsid w:val="00B66CF0"/>
    <w:rsid w:val="00B66D1A"/>
    <w:rsid w:val="00B66DBC"/>
    <w:rsid w:val="00B66E40"/>
    <w:rsid w:val="00B66EC5"/>
    <w:rsid w:val="00B6709F"/>
    <w:rsid w:val="00B6759D"/>
    <w:rsid w:val="00B67823"/>
    <w:rsid w:val="00B67B63"/>
    <w:rsid w:val="00B67C0A"/>
    <w:rsid w:val="00B67C57"/>
    <w:rsid w:val="00B67C8E"/>
    <w:rsid w:val="00B67CD7"/>
    <w:rsid w:val="00B67DA3"/>
    <w:rsid w:val="00B67DEE"/>
    <w:rsid w:val="00B67F42"/>
    <w:rsid w:val="00B70325"/>
    <w:rsid w:val="00B70340"/>
    <w:rsid w:val="00B70359"/>
    <w:rsid w:val="00B703E1"/>
    <w:rsid w:val="00B707E2"/>
    <w:rsid w:val="00B7087E"/>
    <w:rsid w:val="00B70907"/>
    <w:rsid w:val="00B70994"/>
    <w:rsid w:val="00B70A9D"/>
    <w:rsid w:val="00B70B5E"/>
    <w:rsid w:val="00B70B8C"/>
    <w:rsid w:val="00B70D64"/>
    <w:rsid w:val="00B70DA7"/>
    <w:rsid w:val="00B70EC3"/>
    <w:rsid w:val="00B70EC7"/>
    <w:rsid w:val="00B70FF7"/>
    <w:rsid w:val="00B71271"/>
    <w:rsid w:val="00B714B6"/>
    <w:rsid w:val="00B716C4"/>
    <w:rsid w:val="00B71795"/>
    <w:rsid w:val="00B7192F"/>
    <w:rsid w:val="00B71930"/>
    <w:rsid w:val="00B71AAB"/>
    <w:rsid w:val="00B71B25"/>
    <w:rsid w:val="00B71BCE"/>
    <w:rsid w:val="00B71CCD"/>
    <w:rsid w:val="00B71D98"/>
    <w:rsid w:val="00B71E5A"/>
    <w:rsid w:val="00B71F58"/>
    <w:rsid w:val="00B7258C"/>
    <w:rsid w:val="00B7259A"/>
    <w:rsid w:val="00B725EB"/>
    <w:rsid w:val="00B7266F"/>
    <w:rsid w:val="00B7268E"/>
    <w:rsid w:val="00B7268F"/>
    <w:rsid w:val="00B72C05"/>
    <w:rsid w:val="00B72C1E"/>
    <w:rsid w:val="00B72C7E"/>
    <w:rsid w:val="00B72CB1"/>
    <w:rsid w:val="00B72E52"/>
    <w:rsid w:val="00B730B5"/>
    <w:rsid w:val="00B73169"/>
    <w:rsid w:val="00B7369A"/>
    <w:rsid w:val="00B73714"/>
    <w:rsid w:val="00B73746"/>
    <w:rsid w:val="00B73A1E"/>
    <w:rsid w:val="00B73B27"/>
    <w:rsid w:val="00B73C89"/>
    <w:rsid w:val="00B73E19"/>
    <w:rsid w:val="00B74276"/>
    <w:rsid w:val="00B742E9"/>
    <w:rsid w:val="00B743D4"/>
    <w:rsid w:val="00B744D6"/>
    <w:rsid w:val="00B744D7"/>
    <w:rsid w:val="00B74583"/>
    <w:rsid w:val="00B74667"/>
    <w:rsid w:val="00B74761"/>
    <w:rsid w:val="00B749E8"/>
    <w:rsid w:val="00B74A1F"/>
    <w:rsid w:val="00B74BBA"/>
    <w:rsid w:val="00B74CF1"/>
    <w:rsid w:val="00B74D6D"/>
    <w:rsid w:val="00B74EC5"/>
    <w:rsid w:val="00B74ED5"/>
    <w:rsid w:val="00B75468"/>
    <w:rsid w:val="00B7550A"/>
    <w:rsid w:val="00B757AE"/>
    <w:rsid w:val="00B75977"/>
    <w:rsid w:val="00B75A11"/>
    <w:rsid w:val="00B75D75"/>
    <w:rsid w:val="00B75F74"/>
    <w:rsid w:val="00B761F5"/>
    <w:rsid w:val="00B763A5"/>
    <w:rsid w:val="00B763F3"/>
    <w:rsid w:val="00B76418"/>
    <w:rsid w:val="00B767BD"/>
    <w:rsid w:val="00B768C7"/>
    <w:rsid w:val="00B76D57"/>
    <w:rsid w:val="00B76E4F"/>
    <w:rsid w:val="00B76F0A"/>
    <w:rsid w:val="00B76F80"/>
    <w:rsid w:val="00B76FEF"/>
    <w:rsid w:val="00B77064"/>
    <w:rsid w:val="00B77174"/>
    <w:rsid w:val="00B7724E"/>
    <w:rsid w:val="00B772B8"/>
    <w:rsid w:val="00B772CB"/>
    <w:rsid w:val="00B77593"/>
    <w:rsid w:val="00B7785F"/>
    <w:rsid w:val="00B779DD"/>
    <w:rsid w:val="00B77AA3"/>
    <w:rsid w:val="00B77AC4"/>
    <w:rsid w:val="00B77ACF"/>
    <w:rsid w:val="00B77C13"/>
    <w:rsid w:val="00B77C72"/>
    <w:rsid w:val="00B77CD0"/>
    <w:rsid w:val="00B8024B"/>
    <w:rsid w:val="00B80404"/>
    <w:rsid w:val="00B80432"/>
    <w:rsid w:val="00B8090C"/>
    <w:rsid w:val="00B80951"/>
    <w:rsid w:val="00B80A1A"/>
    <w:rsid w:val="00B80A85"/>
    <w:rsid w:val="00B80B58"/>
    <w:rsid w:val="00B80EE0"/>
    <w:rsid w:val="00B81205"/>
    <w:rsid w:val="00B81207"/>
    <w:rsid w:val="00B812F7"/>
    <w:rsid w:val="00B8131F"/>
    <w:rsid w:val="00B81417"/>
    <w:rsid w:val="00B814D3"/>
    <w:rsid w:val="00B817F4"/>
    <w:rsid w:val="00B81856"/>
    <w:rsid w:val="00B819FC"/>
    <w:rsid w:val="00B81E01"/>
    <w:rsid w:val="00B81EFF"/>
    <w:rsid w:val="00B81F28"/>
    <w:rsid w:val="00B81FAD"/>
    <w:rsid w:val="00B82020"/>
    <w:rsid w:val="00B82345"/>
    <w:rsid w:val="00B8242E"/>
    <w:rsid w:val="00B826D6"/>
    <w:rsid w:val="00B8270A"/>
    <w:rsid w:val="00B8283F"/>
    <w:rsid w:val="00B8298E"/>
    <w:rsid w:val="00B82994"/>
    <w:rsid w:val="00B82C00"/>
    <w:rsid w:val="00B82D65"/>
    <w:rsid w:val="00B82DE0"/>
    <w:rsid w:val="00B82E5B"/>
    <w:rsid w:val="00B8325A"/>
    <w:rsid w:val="00B833DE"/>
    <w:rsid w:val="00B833EF"/>
    <w:rsid w:val="00B83563"/>
    <w:rsid w:val="00B837BC"/>
    <w:rsid w:val="00B839F3"/>
    <w:rsid w:val="00B83C3B"/>
    <w:rsid w:val="00B83EB7"/>
    <w:rsid w:val="00B83FDF"/>
    <w:rsid w:val="00B841BD"/>
    <w:rsid w:val="00B842C2"/>
    <w:rsid w:val="00B8444E"/>
    <w:rsid w:val="00B84543"/>
    <w:rsid w:val="00B84556"/>
    <w:rsid w:val="00B8465E"/>
    <w:rsid w:val="00B84A4D"/>
    <w:rsid w:val="00B84BB5"/>
    <w:rsid w:val="00B84C42"/>
    <w:rsid w:val="00B84DA8"/>
    <w:rsid w:val="00B84DAB"/>
    <w:rsid w:val="00B84F2F"/>
    <w:rsid w:val="00B850EC"/>
    <w:rsid w:val="00B85438"/>
    <w:rsid w:val="00B85464"/>
    <w:rsid w:val="00B854BA"/>
    <w:rsid w:val="00B85705"/>
    <w:rsid w:val="00B85C58"/>
    <w:rsid w:val="00B85DD7"/>
    <w:rsid w:val="00B85EF7"/>
    <w:rsid w:val="00B8606E"/>
    <w:rsid w:val="00B86085"/>
    <w:rsid w:val="00B862C8"/>
    <w:rsid w:val="00B86482"/>
    <w:rsid w:val="00B867C1"/>
    <w:rsid w:val="00B86833"/>
    <w:rsid w:val="00B8693F"/>
    <w:rsid w:val="00B869BD"/>
    <w:rsid w:val="00B86ABC"/>
    <w:rsid w:val="00B86B34"/>
    <w:rsid w:val="00B86C75"/>
    <w:rsid w:val="00B86D38"/>
    <w:rsid w:val="00B86D81"/>
    <w:rsid w:val="00B86DEB"/>
    <w:rsid w:val="00B86E57"/>
    <w:rsid w:val="00B87093"/>
    <w:rsid w:val="00B8710C"/>
    <w:rsid w:val="00B871C0"/>
    <w:rsid w:val="00B87262"/>
    <w:rsid w:val="00B8726D"/>
    <w:rsid w:val="00B87531"/>
    <w:rsid w:val="00B875A9"/>
    <w:rsid w:val="00B877B2"/>
    <w:rsid w:val="00B87887"/>
    <w:rsid w:val="00B879EE"/>
    <w:rsid w:val="00B87A0F"/>
    <w:rsid w:val="00B87B85"/>
    <w:rsid w:val="00B87B8B"/>
    <w:rsid w:val="00B87D01"/>
    <w:rsid w:val="00B87DBB"/>
    <w:rsid w:val="00B87F43"/>
    <w:rsid w:val="00B87FE8"/>
    <w:rsid w:val="00B90116"/>
    <w:rsid w:val="00B9017F"/>
    <w:rsid w:val="00B9018E"/>
    <w:rsid w:val="00B90546"/>
    <w:rsid w:val="00B90554"/>
    <w:rsid w:val="00B9064E"/>
    <w:rsid w:val="00B9069A"/>
    <w:rsid w:val="00B906EA"/>
    <w:rsid w:val="00B9079D"/>
    <w:rsid w:val="00B9081F"/>
    <w:rsid w:val="00B9087C"/>
    <w:rsid w:val="00B908DA"/>
    <w:rsid w:val="00B9094A"/>
    <w:rsid w:val="00B909F1"/>
    <w:rsid w:val="00B90DAB"/>
    <w:rsid w:val="00B90ED1"/>
    <w:rsid w:val="00B91050"/>
    <w:rsid w:val="00B9108E"/>
    <w:rsid w:val="00B91266"/>
    <w:rsid w:val="00B912D0"/>
    <w:rsid w:val="00B913EC"/>
    <w:rsid w:val="00B916F0"/>
    <w:rsid w:val="00B919B4"/>
    <w:rsid w:val="00B91A01"/>
    <w:rsid w:val="00B91AA3"/>
    <w:rsid w:val="00B91B4A"/>
    <w:rsid w:val="00B91BF9"/>
    <w:rsid w:val="00B9223B"/>
    <w:rsid w:val="00B923BE"/>
    <w:rsid w:val="00B924D3"/>
    <w:rsid w:val="00B92539"/>
    <w:rsid w:val="00B92610"/>
    <w:rsid w:val="00B9264B"/>
    <w:rsid w:val="00B92701"/>
    <w:rsid w:val="00B92952"/>
    <w:rsid w:val="00B92A37"/>
    <w:rsid w:val="00B92AEC"/>
    <w:rsid w:val="00B93137"/>
    <w:rsid w:val="00B93228"/>
    <w:rsid w:val="00B9327A"/>
    <w:rsid w:val="00B93391"/>
    <w:rsid w:val="00B9348B"/>
    <w:rsid w:val="00B9365D"/>
    <w:rsid w:val="00B9375D"/>
    <w:rsid w:val="00B937A0"/>
    <w:rsid w:val="00B937B2"/>
    <w:rsid w:val="00B93A69"/>
    <w:rsid w:val="00B93AC8"/>
    <w:rsid w:val="00B93B74"/>
    <w:rsid w:val="00B93B75"/>
    <w:rsid w:val="00B93CD1"/>
    <w:rsid w:val="00B93DA8"/>
    <w:rsid w:val="00B93FC8"/>
    <w:rsid w:val="00B94022"/>
    <w:rsid w:val="00B94238"/>
    <w:rsid w:val="00B9428F"/>
    <w:rsid w:val="00B949A5"/>
    <w:rsid w:val="00B949E5"/>
    <w:rsid w:val="00B949F7"/>
    <w:rsid w:val="00B94A72"/>
    <w:rsid w:val="00B94B63"/>
    <w:rsid w:val="00B94B7B"/>
    <w:rsid w:val="00B94CBE"/>
    <w:rsid w:val="00B94D22"/>
    <w:rsid w:val="00B94FE3"/>
    <w:rsid w:val="00B9520B"/>
    <w:rsid w:val="00B9544F"/>
    <w:rsid w:val="00B954A1"/>
    <w:rsid w:val="00B95600"/>
    <w:rsid w:val="00B9587D"/>
    <w:rsid w:val="00B959D5"/>
    <w:rsid w:val="00B95ABD"/>
    <w:rsid w:val="00B95BFF"/>
    <w:rsid w:val="00B95F4F"/>
    <w:rsid w:val="00B96068"/>
    <w:rsid w:val="00B960BE"/>
    <w:rsid w:val="00B9612A"/>
    <w:rsid w:val="00B96229"/>
    <w:rsid w:val="00B96741"/>
    <w:rsid w:val="00B96768"/>
    <w:rsid w:val="00B96892"/>
    <w:rsid w:val="00B968EB"/>
    <w:rsid w:val="00B96901"/>
    <w:rsid w:val="00B96A10"/>
    <w:rsid w:val="00B96BA5"/>
    <w:rsid w:val="00B96D07"/>
    <w:rsid w:val="00B96DE4"/>
    <w:rsid w:val="00B9703E"/>
    <w:rsid w:val="00B970C9"/>
    <w:rsid w:val="00B970EA"/>
    <w:rsid w:val="00B9752D"/>
    <w:rsid w:val="00B977A7"/>
    <w:rsid w:val="00B9788E"/>
    <w:rsid w:val="00B978CD"/>
    <w:rsid w:val="00B97923"/>
    <w:rsid w:val="00B979AD"/>
    <w:rsid w:val="00B97B74"/>
    <w:rsid w:val="00B97CCB"/>
    <w:rsid w:val="00B97DF0"/>
    <w:rsid w:val="00B97ED6"/>
    <w:rsid w:val="00BA02F9"/>
    <w:rsid w:val="00BA030A"/>
    <w:rsid w:val="00BA038D"/>
    <w:rsid w:val="00BA03C5"/>
    <w:rsid w:val="00BA04A3"/>
    <w:rsid w:val="00BA04A4"/>
    <w:rsid w:val="00BA04AE"/>
    <w:rsid w:val="00BA06CB"/>
    <w:rsid w:val="00BA0846"/>
    <w:rsid w:val="00BA0857"/>
    <w:rsid w:val="00BA101A"/>
    <w:rsid w:val="00BA101F"/>
    <w:rsid w:val="00BA10EF"/>
    <w:rsid w:val="00BA1386"/>
    <w:rsid w:val="00BA154A"/>
    <w:rsid w:val="00BA15C0"/>
    <w:rsid w:val="00BA16A4"/>
    <w:rsid w:val="00BA16B9"/>
    <w:rsid w:val="00BA178E"/>
    <w:rsid w:val="00BA1809"/>
    <w:rsid w:val="00BA1B7C"/>
    <w:rsid w:val="00BA1BCC"/>
    <w:rsid w:val="00BA1DFD"/>
    <w:rsid w:val="00BA1E6D"/>
    <w:rsid w:val="00BA1F1B"/>
    <w:rsid w:val="00BA202F"/>
    <w:rsid w:val="00BA2060"/>
    <w:rsid w:val="00BA2133"/>
    <w:rsid w:val="00BA22F8"/>
    <w:rsid w:val="00BA23F5"/>
    <w:rsid w:val="00BA24CD"/>
    <w:rsid w:val="00BA2569"/>
    <w:rsid w:val="00BA2905"/>
    <w:rsid w:val="00BA29B6"/>
    <w:rsid w:val="00BA2ABB"/>
    <w:rsid w:val="00BA302D"/>
    <w:rsid w:val="00BA3334"/>
    <w:rsid w:val="00BA338E"/>
    <w:rsid w:val="00BA343A"/>
    <w:rsid w:val="00BA35C8"/>
    <w:rsid w:val="00BA362B"/>
    <w:rsid w:val="00BA36FE"/>
    <w:rsid w:val="00BA376B"/>
    <w:rsid w:val="00BA3790"/>
    <w:rsid w:val="00BA393F"/>
    <w:rsid w:val="00BA3940"/>
    <w:rsid w:val="00BA3998"/>
    <w:rsid w:val="00BA3AE1"/>
    <w:rsid w:val="00BA3CFF"/>
    <w:rsid w:val="00BA3D28"/>
    <w:rsid w:val="00BA3EAF"/>
    <w:rsid w:val="00BA40B4"/>
    <w:rsid w:val="00BA40F1"/>
    <w:rsid w:val="00BA4147"/>
    <w:rsid w:val="00BA425E"/>
    <w:rsid w:val="00BA439E"/>
    <w:rsid w:val="00BA45C5"/>
    <w:rsid w:val="00BA48F7"/>
    <w:rsid w:val="00BA495E"/>
    <w:rsid w:val="00BA4BF2"/>
    <w:rsid w:val="00BA4F03"/>
    <w:rsid w:val="00BA5032"/>
    <w:rsid w:val="00BA51AF"/>
    <w:rsid w:val="00BA54DD"/>
    <w:rsid w:val="00BA5529"/>
    <w:rsid w:val="00BA5559"/>
    <w:rsid w:val="00BA557E"/>
    <w:rsid w:val="00BA5585"/>
    <w:rsid w:val="00BA561D"/>
    <w:rsid w:val="00BA56B1"/>
    <w:rsid w:val="00BA5B20"/>
    <w:rsid w:val="00BA5B5E"/>
    <w:rsid w:val="00BA5C61"/>
    <w:rsid w:val="00BA5C73"/>
    <w:rsid w:val="00BA5DDF"/>
    <w:rsid w:val="00BA5E22"/>
    <w:rsid w:val="00BA5EC0"/>
    <w:rsid w:val="00BA6049"/>
    <w:rsid w:val="00BA605A"/>
    <w:rsid w:val="00BA60DB"/>
    <w:rsid w:val="00BA621B"/>
    <w:rsid w:val="00BA6298"/>
    <w:rsid w:val="00BA65BC"/>
    <w:rsid w:val="00BA661C"/>
    <w:rsid w:val="00BA6816"/>
    <w:rsid w:val="00BA6AF6"/>
    <w:rsid w:val="00BA6B78"/>
    <w:rsid w:val="00BA7267"/>
    <w:rsid w:val="00BA7291"/>
    <w:rsid w:val="00BA72D9"/>
    <w:rsid w:val="00BA7301"/>
    <w:rsid w:val="00BA759E"/>
    <w:rsid w:val="00BA7629"/>
    <w:rsid w:val="00BA780C"/>
    <w:rsid w:val="00BA7926"/>
    <w:rsid w:val="00BA79D8"/>
    <w:rsid w:val="00BA7A29"/>
    <w:rsid w:val="00BA7A3D"/>
    <w:rsid w:val="00BA7DC0"/>
    <w:rsid w:val="00BA7F11"/>
    <w:rsid w:val="00BB0181"/>
    <w:rsid w:val="00BB08DA"/>
    <w:rsid w:val="00BB093E"/>
    <w:rsid w:val="00BB0A12"/>
    <w:rsid w:val="00BB0AEF"/>
    <w:rsid w:val="00BB0C48"/>
    <w:rsid w:val="00BB0F22"/>
    <w:rsid w:val="00BB1271"/>
    <w:rsid w:val="00BB12AB"/>
    <w:rsid w:val="00BB1423"/>
    <w:rsid w:val="00BB14D3"/>
    <w:rsid w:val="00BB1B49"/>
    <w:rsid w:val="00BB1F69"/>
    <w:rsid w:val="00BB2167"/>
    <w:rsid w:val="00BB216E"/>
    <w:rsid w:val="00BB22AD"/>
    <w:rsid w:val="00BB22BB"/>
    <w:rsid w:val="00BB2318"/>
    <w:rsid w:val="00BB250B"/>
    <w:rsid w:val="00BB2687"/>
    <w:rsid w:val="00BB28A4"/>
    <w:rsid w:val="00BB2AB7"/>
    <w:rsid w:val="00BB2DC4"/>
    <w:rsid w:val="00BB2E8F"/>
    <w:rsid w:val="00BB304C"/>
    <w:rsid w:val="00BB305B"/>
    <w:rsid w:val="00BB319F"/>
    <w:rsid w:val="00BB32E6"/>
    <w:rsid w:val="00BB33D3"/>
    <w:rsid w:val="00BB3500"/>
    <w:rsid w:val="00BB3521"/>
    <w:rsid w:val="00BB3531"/>
    <w:rsid w:val="00BB35C8"/>
    <w:rsid w:val="00BB393F"/>
    <w:rsid w:val="00BB39F2"/>
    <w:rsid w:val="00BB3CF3"/>
    <w:rsid w:val="00BB3D99"/>
    <w:rsid w:val="00BB4147"/>
    <w:rsid w:val="00BB4169"/>
    <w:rsid w:val="00BB41C7"/>
    <w:rsid w:val="00BB41D8"/>
    <w:rsid w:val="00BB428D"/>
    <w:rsid w:val="00BB439C"/>
    <w:rsid w:val="00BB44CB"/>
    <w:rsid w:val="00BB471D"/>
    <w:rsid w:val="00BB4775"/>
    <w:rsid w:val="00BB4861"/>
    <w:rsid w:val="00BB4925"/>
    <w:rsid w:val="00BB4BC8"/>
    <w:rsid w:val="00BB4D51"/>
    <w:rsid w:val="00BB4D53"/>
    <w:rsid w:val="00BB4E99"/>
    <w:rsid w:val="00BB4EF3"/>
    <w:rsid w:val="00BB50D5"/>
    <w:rsid w:val="00BB51DE"/>
    <w:rsid w:val="00BB5226"/>
    <w:rsid w:val="00BB5277"/>
    <w:rsid w:val="00BB54EC"/>
    <w:rsid w:val="00BB55D8"/>
    <w:rsid w:val="00BB561B"/>
    <w:rsid w:val="00BB5637"/>
    <w:rsid w:val="00BB563D"/>
    <w:rsid w:val="00BB59D7"/>
    <w:rsid w:val="00BB5B68"/>
    <w:rsid w:val="00BB5BD0"/>
    <w:rsid w:val="00BB5C13"/>
    <w:rsid w:val="00BB5C31"/>
    <w:rsid w:val="00BB5CAC"/>
    <w:rsid w:val="00BB5E0A"/>
    <w:rsid w:val="00BB5FBF"/>
    <w:rsid w:val="00BB6148"/>
    <w:rsid w:val="00BB61BD"/>
    <w:rsid w:val="00BB647C"/>
    <w:rsid w:val="00BB6781"/>
    <w:rsid w:val="00BB6868"/>
    <w:rsid w:val="00BB69B1"/>
    <w:rsid w:val="00BB6A5B"/>
    <w:rsid w:val="00BB6E61"/>
    <w:rsid w:val="00BB6E83"/>
    <w:rsid w:val="00BB6F3B"/>
    <w:rsid w:val="00BB70CC"/>
    <w:rsid w:val="00BB76F0"/>
    <w:rsid w:val="00BB7807"/>
    <w:rsid w:val="00BB7945"/>
    <w:rsid w:val="00BB7981"/>
    <w:rsid w:val="00BB7A73"/>
    <w:rsid w:val="00BB7BB4"/>
    <w:rsid w:val="00BB7EBA"/>
    <w:rsid w:val="00BC00C2"/>
    <w:rsid w:val="00BC02DC"/>
    <w:rsid w:val="00BC03AB"/>
    <w:rsid w:val="00BC044C"/>
    <w:rsid w:val="00BC0561"/>
    <w:rsid w:val="00BC05A2"/>
    <w:rsid w:val="00BC0A43"/>
    <w:rsid w:val="00BC0AD5"/>
    <w:rsid w:val="00BC0B80"/>
    <w:rsid w:val="00BC0B9A"/>
    <w:rsid w:val="00BC0C56"/>
    <w:rsid w:val="00BC0EE4"/>
    <w:rsid w:val="00BC1010"/>
    <w:rsid w:val="00BC12FA"/>
    <w:rsid w:val="00BC1452"/>
    <w:rsid w:val="00BC160C"/>
    <w:rsid w:val="00BC1631"/>
    <w:rsid w:val="00BC1920"/>
    <w:rsid w:val="00BC1C28"/>
    <w:rsid w:val="00BC1C4B"/>
    <w:rsid w:val="00BC1D29"/>
    <w:rsid w:val="00BC1DAD"/>
    <w:rsid w:val="00BC1F9A"/>
    <w:rsid w:val="00BC20BE"/>
    <w:rsid w:val="00BC22FA"/>
    <w:rsid w:val="00BC252C"/>
    <w:rsid w:val="00BC2533"/>
    <w:rsid w:val="00BC263B"/>
    <w:rsid w:val="00BC2796"/>
    <w:rsid w:val="00BC27E2"/>
    <w:rsid w:val="00BC290F"/>
    <w:rsid w:val="00BC2A03"/>
    <w:rsid w:val="00BC2B87"/>
    <w:rsid w:val="00BC2BDD"/>
    <w:rsid w:val="00BC2C79"/>
    <w:rsid w:val="00BC2D03"/>
    <w:rsid w:val="00BC301B"/>
    <w:rsid w:val="00BC31A0"/>
    <w:rsid w:val="00BC31D6"/>
    <w:rsid w:val="00BC31E1"/>
    <w:rsid w:val="00BC328E"/>
    <w:rsid w:val="00BC33D6"/>
    <w:rsid w:val="00BC3691"/>
    <w:rsid w:val="00BC371E"/>
    <w:rsid w:val="00BC3866"/>
    <w:rsid w:val="00BC3A85"/>
    <w:rsid w:val="00BC3B8F"/>
    <w:rsid w:val="00BC3C7F"/>
    <w:rsid w:val="00BC3CF6"/>
    <w:rsid w:val="00BC3D90"/>
    <w:rsid w:val="00BC3DC7"/>
    <w:rsid w:val="00BC3E05"/>
    <w:rsid w:val="00BC4007"/>
    <w:rsid w:val="00BC4084"/>
    <w:rsid w:val="00BC4181"/>
    <w:rsid w:val="00BC42C5"/>
    <w:rsid w:val="00BC442D"/>
    <w:rsid w:val="00BC458F"/>
    <w:rsid w:val="00BC45B8"/>
    <w:rsid w:val="00BC4605"/>
    <w:rsid w:val="00BC4648"/>
    <w:rsid w:val="00BC4A58"/>
    <w:rsid w:val="00BC4A5F"/>
    <w:rsid w:val="00BC4BB1"/>
    <w:rsid w:val="00BC4BDD"/>
    <w:rsid w:val="00BC5050"/>
    <w:rsid w:val="00BC507E"/>
    <w:rsid w:val="00BC50F3"/>
    <w:rsid w:val="00BC5409"/>
    <w:rsid w:val="00BC541F"/>
    <w:rsid w:val="00BC5537"/>
    <w:rsid w:val="00BC5541"/>
    <w:rsid w:val="00BC5577"/>
    <w:rsid w:val="00BC5623"/>
    <w:rsid w:val="00BC5624"/>
    <w:rsid w:val="00BC58E3"/>
    <w:rsid w:val="00BC5978"/>
    <w:rsid w:val="00BC598E"/>
    <w:rsid w:val="00BC5CBB"/>
    <w:rsid w:val="00BC5F63"/>
    <w:rsid w:val="00BC60F4"/>
    <w:rsid w:val="00BC62DE"/>
    <w:rsid w:val="00BC64EF"/>
    <w:rsid w:val="00BC65D0"/>
    <w:rsid w:val="00BC67FF"/>
    <w:rsid w:val="00BC6BD1"/>
    <w:rsid w:val="00BC6EE9"/>
    <w:rsid w:val="00BC7173"/>
    <w:rsid w:val="00BC7321"/>
    <w:rsid w:val="00BC73ED"/>
    <w:rsid w:val="00BC759D"/>
    <w:rsid w:val="00BC7779"/>
    <w:rsid w:val="00BC7C48"/>
    <w:rsid w:val="00BC7CA5"/>
    <w:rsid w:val="00BC7D8D"/>
    <w:rsid w:val="00BC7F88"/>
    <w:rsid w:val="00BC7FF5"/>
    <w:rsid w:val="00BD0011"/>
    <w:rsid w:val="00BD00A0"/>
    <w:rsid w:val="00BD011C"/>
    <w:rsid w:val="00BD01DD"/>
    <w:rsid w:val="00BD03BC"/>
    <w:rsid w:val="00BD04FF"/>
    <w:rsid w:val="00BD0C22"/>
    <w:rsid w:val="00BD0C59"/>
    <w:rsid w:val="00BD0D48"/>
    <w:rsid w:val="00BD0E51"/>
    <w:rsid w:val="00BD0E64"/>
    <w:rsid w:val="00BD0EB9"/>
    <w:rsid w:val="00BD0ED1"/>
    <w:rsid w:val="00BD0F1E"/>
    <w:rsid w:val="00BD0F93"/>
    <w:rsid w:val="00BD106A"/>
    <w:rsid w:val="00BD112A"/>
    <w:rsid w:val="00BD1406"/>
    <w:rsid w:val="00BD1541"/>
    <w:rsid w:val="00BD179B"/>
    <w:rsid w:val="00BD1800"/>
    <w:rsid w:val="00BD18FF"/>
    <w:rsid w:val="00BD1A86"/>
    <w:rsid w:val="00BD1AB7"/>
    <w:rsid w:val="00BD1C35"/>
    <w:rsid w:val="00BD1C76"/>
    <w:rsid w:val="00BD1CFB"/>
    <w:rsid w:val="00BD1D0C"/>
    <w:rsid w:val="00BD1DAD"/>
    <w:rsid w:val="00BD20C7"/>
    <w:rsid w:val="00BD259D"/>
    <w:rsid w:val="00BD282E"/>
    <w:rsid w:val="00BD28C0"/>
    <w:rsid w:val="00BD2BBE"/>
    <w:rsid w:val="00BD2BFC"/>
    <w:rsid w:val="00BD2CA7"/>
    <w:rsid w:val="00BD2D09"/>
    <w:rsid w:val="00BD2DCE"/>
    <w:rsid w:val="00BD2E54"/>
    <w:rsid w:val="00BD2F28"/>
    <w:rsid w:val="00BD2FAD"/>
    <w:rsid w:val="00BD31BB"/>
    <w:rsid w:val="00BD32C1"/>
    <w:rsid w:val="00BD340B"/>
    <w:rsid w:val="00BD3543"/>
    <w:rsid w:val="00BD35CE"/>
    <w:rsid w:val="00BD35ED"/>
    <w:rsid w:val="00BD360B"/>
    <w:rsid w:val="00BD3708"/>
    <w:rsid w:val="00BD3BDE"/>
    <w:rsid w:val="00BD3BEE"/>
    <w:rsid w:val="00BD3BFC"/>
    <w:rsid w:val="00BD3D1C"/>
    <w:rsid w:val="00BD3D6D"/>
    <w:rsid w:val="00BD41A0"/>
    <w:rsid w:val="00BD43E9"/>
    <w:rsid w:val="00BD445E"/>
    <w:rsid w:val="00BD44AB"/>
    <w:rsid w:val="00BD4788"/>
    <w:rsid w:val="00BD479E"/>
    <w:rsid w:val="00BD4886"/>
    <w:rsid w:val="00BD48DB"/>
    <w:rsid w:val="00BD4AA8"/>
    <w:rsid w:val="00BD4E02"/>
    <w:rsid w:val="00BD5388"/>
    <w:rsid w:val="00BD54C0"/>
    <w:rsid w:val="00BD57BA"/>
    <w:rsid w:val="00BD57CF"/>
    <w:rsid w:val="00BD5C10"/>
    <w:rsid w:val="00BD5D94"/>
    <w:rsid w:val="00BD5D9B"/>
    <w:rsid w:val="00BD5E53"/>
    <w:rsid w:val="00BD5F78"/>
    <w:rsid w:val="00BD5FB6"/>
    <w:rsid w:val="00BD6131"/>
    <w:rsid w:val="00BD62CC"/>
    <w:rsid w:val="00BD6333"/>
    <w:rsid w:val="00BD634F"/>
    <w:rsid w:val="00BD65ED"/>
    <w:rsid w:val="00BD66B4"/>
    <w:rsid w:val="00BD6766"/>
    <w:rsid w:val="00BD68C7"/>
    <w:rsid w:val="00BD6953"/>
    <w:rsid w:val="00BD6B5C"/>
    <w:rsid w:val="00BD6C90"/>
    <w:rsid w:val="00BD6E22"/>
    <w:rsid w:val="00BD6F76"/>
    <w:rsid w:val="00BD6F93"/>
    <w:rsid w:val="00BD72B2"/>
    <w:rsid w:val="00BD745D"/>
    <w:rsid w:val="00BD7543"/>
    <w:rsid w:val="00BD7652"/>
    <w:rsid w:val="00BD767A"/>
    <w:rsid w:val="00BD76C8"/>
    <w:rsid w:val="00BD7740"/>
    <w:rsid w:val="00BD7766"/>
    <w:rsid w:val="00BD778A"/>
    <w:rsid w:val="00BD78EE"/>
    <w:rsid w:val="00BD7B07"/>
    <w:rsid w:val="00BD7DB0"/>
    <w:rsid w:val="00BD7F54"/>
    <w:rsid w:val="00BD7F92"/>
    <w:rsid w:val="00BE001A"/>
    <w:rsid w:val="00BE0364"/>
    <w:rsid w:val="00BE049C"/>
    <w:rsid w:val="00BE04D6"/>
    <w:rsid w:val="00BE0837"/>
    <w:rsid w:val="00BE0873"/>
    <w:rsid w:val="00BE0AC5"/>
    <w:rsid w:val="00BE0D7C"/>
    <w:rsid w:val="00BE0EB5"/>
    <w:rsid w:val="00BE10C5"/>
    <w:rsid w:val="00BE1217"/>
    <w:rsid w:val="00BE123A"/>
    <w:rsid w:val="00BE1499"/>
    <w:rsid w:val="00BE14A4"/>
    <w:rsid w:val="00BE14E5"/>
    <w:rsid w:val="00BE154D"/>
    <w:rsid w:val="00BE1574"/>
    <w:rsid w:val="00BE16DB"/>
    <w:rsid w:val="00BE16DC"/>
    <w:rsid w:val="00BE17C5"/>
    <w:rsid w:val="00BE17E2"/>
    <w:rsid w:val="00BE1988"/>
    <w:rsid w:val="00BE1A54"/>
    <w:rsid w:val="00BE1A61"/>
    <w:rsid w:val="00BE1CE4"/>
    <w:rsid w:val="00BE1D07"/>
    <w:rsid w:val="00BE1F16"/>
    <w:rsid w:val="00BE1F79"/>
    <w:rsid w:val="00BE2277"/>
    <w:rsid w:val="00BE2303"/>
    <w:rsid w:val="00BE2344"/>
    <w:rsid w:val="00BE2451"/>
    <w:rsid w:val="00BE24B1"/>
    <w:rsid w:val="00BE2801"/>
    <w:rsid w:val="00BE2935"/>
    <w:rsid w:val="00BE2A6C"/>
    <w:rsid w:val="00BE2BA1"/>
    <w:rsid w:val="00BE2D53"/>
    <w:rsid w:val="00BE2E13"/>
    <w:rsid w:val="00BE2F0C"/>
    <w:rsid w:val="00BE3061"/>
    <w:rsid w:val="00BE307B"/>
    <w:rsid w:val="00BE30F6"/>
    <w:rsid w:val="00BE3120"/>
    <w:rsid w:val="00BE315A"/>
    <w:rsid w:val="00BE3187"/>
    <w:rsid w:val="00BE3235"/>
    <w:rsid w:val="00BE3278"/>
    <w:rsid w:val="00BE32AD"/>
    <w:rsid w:val="00BE32D3"/>
    <w:rsid w:val="00BE3AA8"/>
    <w:rsid w:val="00BE3B31"/>
    <w:rsid w:val="00BE4455"/>
    <w:rsid w:val="00BE4933"/>
    <w:rsid w:val="00BE4A96"/>
    <w:rsid w:val="00BE4B51"/>
    <w:rsid w:val="00BE4B70"/>
    <w:rsid w:val="00BE4B8E"/>
    <w:rsid w:val="00BE4BE4"/>
    <w:rsid w:val="00BE4D44"/>
    <w:rsid w:val="00BE4E09"/>
    <w:rsid w:val="00BE4E4D"/>
    <w:rsid w:val="00BE5183"/>
    <w:rsid w:val="00BE519C"/>
    <w:rsid w:val="00BE5348"/>
    <w:rsid w:val="00BE56F1"/>
    <w:rsid w:val="00BE5ABC"/>
    <w:rsid w:val="00BE5B04"/>
    <w:rsid w:val="00BE5B24"/>
    <w:rsid w:val="00BE5B92"/>
    <w:rsid w:val="00BE5D0B"/>
    <w:rsid w:val="00BE5D6E"/>
    <w:rsid w:val="00BE5DA0"/>
    <w:rsid w:val="00BE5E36"/>
    <w:rsid w:val="00BE5E3F"/>
    <w:rsid w:val="00BE5EF0"/>
    <w:rsid w:val="00BE5F96"/>
    <w:rsid w:val="00BE6065"/>
    <w:rsid w:val="00BE6082"/>
    <w:rsid w:val="00BE621E"/>
    <w:rsid w:val="00BE62A5"/>
    <w:rsid w:val="00BE6305"/>
    <w:rsid w:val="00BE63C5"/>
    <w:rsid w:val="00BE67CE"/>
    <w:rsid w:val="00BE69DB"/>
    <w:rsid w:val="00BE6BE0"/>
    <w:rsid w:val="00BE6D33"/>
    <w:rsid w:val="00BE7256"/>
    <w:rsid w:val="00BE7279"/>
    <w:rsid w:val="00BE7617"/>
    <w:rsid w:val="00BE7631"/>
    <w:rsid w:val="00BE7767"/>
    <w:rsid w:val="00BE7780"/>
    <w:rsid w:val="00BE77A4"/>
    <w:rsid w:val="00BE7A6E"/>
    <w:rsid w:val="00BE7AAE"/>
    <w:rsid w:val="00BE7D30"/>
    <w:rsid w:val="00BE7E0C"/>
    <w:rsid w:val="00BE7F3D"/>
    <w:rsid w:val="00BE7F5C"/>
    <w:rsid w:val="00BF0524"/>
    <w:rsid w:val="00BF0579"/>
    <w:rsid w:val="00BF09CA"/>
    <w:rsid w:val="00BF0A32"/>
    <w:rsid w:val="00BF0BD2"/>
    <w:rsid w:val="00BF0DCA"/>
    <w:rsid w:val="00BF117E"/>
    <w:rsid w:val="00BF11D6"/>
    <w:rsid w:val="00BF11E3"/>
    <w:rsid w:val="00BF11EC"/>
    <w:rsid w:val="00BF1220"/>
    <w:rsid w:val="00BF1309"/>
    <w:rsid w:val="00BF1368"/>
    <w:rsid w:val="00BF13EE"/>
    <w:rsid w:val="00BF1472"/>
    <w:rsid w:val="00BF1503"/>
    <w:rsid w:val="00BF17FE"/>
    <w:rsid w:val="00BF18F3"/>
    <w:rsid w:val="00BF1914"/>
    <w:rsid w:val="00BF1A85"/>
    <w:rsid w:val="00BF1E5A"/>
    <w:rsid w:val="00BF1E97"/>
    <w:rsid w:val="00BF2023"/>
    <w:rsid w:val="00BF205D"/>
    <w:rsid w:val="00BF218C"/>
    <w:rsid w:val="00BF2277"/>
    <w:rsid w:val="00BF229A"/>
    <w:rsid w:val="00BF240D"/>
    <w:rsid w:val="00BF2469"/>
    <w:rsid w:val="00BF2489"/>
    <w:rsid w:val="00BF2626"/>
    <w:rsid w:val="00BF2BD8"/>
    <w:rsid w:val="00BF2D3F"/>
    <w:rsid w:val="00BF2DEB"/>
    <w:rsid w:val="00BF2EEE"/>
    <w:rsid w:val="00BF2EF6"/>
    <w:rsid w:val="00BF2F00"/>
    <w:rsid w:val="00BF2F85"/>
    <w:rsid w:val="00BF320B"/>
    <w:rsid w:val="00BF327B"/>
    <w:rsid w:val="00BF3474"/>
    <w:rsid w:val="00BF34D2"/>
    <w:rsid w:val="00BF34DA"/>
    <w:rsid w:val="00BF36AC"/>
    <w:rsid w:val="00BF3710"/>
    <w:rsid w:val="00BF3727"/>
    <w:rsid w:val="00BF38B5"/>
    <w:rsid w:val="00BF395A"/>
    <w:rsid w:val="00BF3BED"/>
    <w:rsid w:val="00BF3DBB"/>
    <w:rsid w:val="00BF3E67"/>
    <w:rsid w:val="00BF410A"/>
    <w:rsid w:val="00BF41CA"/>
    <w:rsid w:val="00BF43DE"/>
    <w:rsid w:val="00BF4730"/>
    <w:rsid w:val="00BF48B6"/>
    <w:rsid w:val="00BF4B9C"/>
    <w:rsid w:val="00BF4D19"/>
    <w:rsid w:val="00BF4D7F"/>
    <w:rsid w:val="00BF4FA0"/>
    <w:rsid w:val="00BF50AB"/>
    <w:rsid w:val="00BF50F2"/>
    <w:rsid w:val="00BF5149"/>
    <w:rsid w:val="00BF5385"/>
    <w:rsid w:val="00BF5421"/>
    <w:rsid w:val="00BF5572"/>
    <w:rsid w:val="00BF5683"/>
    <w:rsid w:val="00BF5B8E"/>
    <w:rsid w:val="00BF5C7B"/>
    <w:rsid w:val="00BF66EC"/>
    <w:rsid w:val="00BF6852"/>
    <w:rsid w:val="00BF6B31"/>
    <w:rsid w:val="00BF6B45"/>
    <w:rsid w:val="00BF6BB8"/>
    <w:rsid w:val="00BF6BD4"/>
    <w:rsid w:val="00BF6F2B"/>
    <w:rsid w:val="00BF6FC0"/>
    <w:rsid w:val="00BF742B"/>
    <w:rsid w:val="00BF744B"/>
    <w:rsid w:val="00BF758F"/>
    <w:rsid w:val="00BF7595"/>
    <w:rsid w:val="00BF76A7"/>
    <w:rsid w:val="00BF78E5"/>
    <w:rsid w:val="00BF7C8B"/>
    <w:rsid w:val="00BF7E47"/>
    <w:rsid w:val="00C0009E"/>
    <w:rsid w:val="00C00568"/>
    <w:rsid w:val="00C005F7"/>
    <w:rsid w:val="00C0098D"/>
    <w:rsid w:val="00C00B07"/>
    <w:rsid w:val="00C00D37"/>
    <w:rsid w:val="00C00D59"/>
    <w:rsid w:val="00C00E1D"/>
    <w:rsid w:val="00C00FF4"/>
    <w:rsid w:val="00C0104E"/>
    <w:rsid w:val="00C010C0"/>
    <w:rsid w:val="00C01137"/>
    <w:rsid w:val="00C01611"/>
    <w:rsid w:val="00C01667"/>
    <w:rsid w:val="00C0175B"/>
    <w:rsid w:val="00C01A04"/>
    <w:rsid w:val="00C01AA1"/>
    <w:rsid w:val="00C01BBA"/>
    <w:rsid w:val="00C01FCE"/>
    <w:rsid w:val="00C01FD3"/>
    <w:rsid w:val="00C01FE8"/>
    <w:rsid w:val="00C02038"/>
    <w:rsid w:val="00C0204E"/>
    <w:rsid w:val="00C021CC"/>
    <w:rsid w:val="00C02447"/>
    <w:rsid w:val="00C024C8"/>
    <w:rsid w:val="00C024F4"/>
    <w:rsid w:val="00C02718"/>
    <w:rsid w:val="00C02742"/>
    <w:rsid w:val="00C0296D"/>
    <w:rsid w:val="00C0296E"/>
    <w:rsid w:val="00C029E5"/>
    <w:rsid w:val="00C02A3A"/>
    <w:rsid w:val="00C02A6B"/>
    <w:rsid w:val="00C02F62"/>
    <w:rsid w:val="00C0313A"/>
    <w:rsid w:val="00C03173"/>
    <w:rsid w:val="00C0319D"/>
    <w:rsid w:val="00C03382"/>
    <w:rsid w:val="00C034BE"/>
    <w:rsid w:val="00C035F5"/>
    <w:rsid w:val="00C038F8"/>
    <w:rsid w:val="00C03D7E"/>
    <w:rsid w:val="00C04176"/>
    <w:rsid w:val="00C041CD"/>
    <w:rsid w:val="00C04484"/>
    <w:rsid w:val="00C045AD"/>
    <w:rsid w:val="00C04622"/>
    <w:rsid w:val="00C04639"/>
    <w:rsid w:val="00C0499A"/>
    <w:rsid w:val="00C04A67"/>
    <w:rsid w:val="00C04B16"/>
    <w:rsid w:val="00C04BC3"/>
    <w:rsid w:val="00C04D17"/>
    <w:rsid w:val="00C04D63"/>
    <w:rsid w:val="00C04E58"/>
    <w:rsid w:val="00C04F16"/>
    <w:rsid w:val="00C05265"/>
    <w:rsid w:val="00C05290"/>
    <w:rsid w:val="00C052E7"/>
    <w:rsid w:val="00C05339"/>
    <w:rsid w:val="00C05612"/>
    <w:rsid w:val="00C0572A"/>
    <w:rsid w:val="00C0575E"/>
    <w:rsid w:val="00C05771"/>
    <w:rsid w:val="00C057E9"/>
    <w:rsid w:val="00C05811"/>
    <w:rsid w:val="00C058AC"/>
    <w:rsid w:val="00C059C5"/>
    <w:rsid w:val="00C059CD"/>
    <w:rsid w:val="00C05CA9"/>
    <w:rsid w:val="00C05ED7"/>
    <w:rsid w:val="00C060F8"/>
    <w:rsid w:val="00C0648E"/>
    <w:rsid w:val="00C06758"/>
    <w:rsid w:val="00C067F1"/>
    <w:rsid w:val="00C06851"/>
    <w:rsid w:val="00C068EB"/>
    <w:rsid w:val="00C06901"/>
    <w:rsid w:val="00C06973"/>
    <w:rsid w:val="00C06EA0"/>
    <w:rsid w:val="00C06F39"/>
    <w:rsid w:val="00C06FCA"/>
    <w:rsid w:val="00C0703F"/>
    <w:rsid w:val="00C0709B"/>
    <w:rsid w:val="00C07199"/>
    <w:rsid w:val="00C07237"/>
    <w:rsid w:val="00C07247"/>
    <w:rsid w:val="00C072CC"/>
    <w:rsid w:val="00C07373"/>
    <w:rsid w:val="00C0737C"/>
    <w:rsid w:val="00C073B9"/>
    <w:rsid w:val="00C07409"/>
    <w:rsid w:val="00C07490"/>
    <w:rsid w:val="00C07517"/>
    <w:rsid w:val="00C07578"/>
    <w:rsid w:val="00C07682"/>
    <w:rsid w:val="00C07701"/>
    <w:rsid w:val="00C077F8"/>
    <w:rsid w:val="00C07906"/>
    <w:rsid w:val="00C079B9"/>
    <w:rsid w:val="00C07C83"/>
    <w:rsid w:val="00C07C9E"/>
    <w:rsid w:val="00C07D00"/>
    <w:rsid w:val="00C07DFE"/>
    <w:rsid w:val="00C07F9F"/>
    <w:rsid w:val="00C101D0"/>
    <w:rsid w:val="00C103DE"/>
    <w:rsid w:val="00C10415"/>
    <w:rsid w:val="00C10611"/>
    <w:rsid w:val="00C106D7"/>
    <w:rsid w:val="00C1070A"/>
    <w:rsid w:val="00C1082B"/>
    <w:rsid w:val="00C10B37"/>
    <w:rsid w:val="00C10B75"/>
    <w:rsid w:val="00C10C03"/>
    <w:rsid w:val="00C10C78"/>
    <w:rsid w:val="00C10EC4"/>
    <w:rsid w:val="00C1114B"/>
    <w:rsid w:val="00C1114E"/>
    <w:rsid w:val="00C1127D"/>
    <w:rsid w:val="00C112E7"/>
    <w:rsid w:val="00C11777"/>
    <w:rsid w:val="00C118E5"/>
    <w:rsid w:val="00C11AA7"/>
    <w:rsid w:val="00C11B6C"/>
    <w:rsid w:val="00C11CE9"/>
    <w:rsid w:val="00C11D2F"/>
    <w:rsid w:val="00C11D79"/>
    <w:rsid w:val="00C121C3"/>
    <w:rsid w:val="00C12213"/>
    <w:rsid w:val="00C122AB"/>
    <w:rsid w:val="00C1261E"/>
    <w:rsid w:val="00C1286D"/>
    <w:rsid w:val="00C12926"/>
    <w:rsid w:val="00C12C47"/>
    <w:rsid w:val="00C12CA0"/>
    <w:rsid w:val="00C132B9"/>
    <w:rsid w:val="00C135DE"/>
    <w:rsid w:val="00C13834"/>
    <w:rsid w:val="00C13999"/>
    <w:rsid w:val="00C139BA"/>
    <w:rsid w:val="00C13F89"/>
    <w:rsid w:val="00C140E7"/>
    <w:rsid w:val="00C141E2"/>
    <w:rsid w:val="00C144B8"/>
    <w:rsid w:val="00C145F2"/>
    <w:rsid w:val="00C14851"/>
    <w:rsid w:val="00C1485E"/>
    <w:rsid w:val="00C14A90"/>
    <w:rsid w:val="00C14AE4"/>
    <w:rsid w:val="00C14C17"/>
    <w:rsid w:val="00C14D6B"/>
    <w:rsid w:val="00C14DED"/>
    <w:rsid w:val="00C14F24"/>
    <w:rsid w:val="00C151B8"/>
    <w:rsid w:val="00C152A5"/>
    <w:rsid w:val="00C15412"/>
    <w:rsid w:val="00C1573E"/>
    <w:rsid w:val="00C15742"/>
    <w:rsid w:val="00C157A0"/>
    <w:rsid w:val="00C157D9"/>
    <w:rsid w:val="00C157EE"/>
    <w:rsid w:val="00C15966"/>
    <w:rsid w:val="00C159E8"/>
    <w:rsid w:val="00C15A90"/>
    <w:rsid w:val="00C15B0A"/>
    <w:rsid w:val="00C15CC2"/>
    <w:rsid w:val="00C15CCC"/>
    <w:rsid w:val="00C15D70"/>
    <w:rsid w:val="00C15D90"/>
    <w:rsid w:val="00C15F45"/>
    <w:rsid w:val="00C1607C"/>
    <w:rsid w:val="00C16093"/>
    <w:rsid w:val="00C16166"/>
    <w:rsid w:val="00C161A3"/>
    <w:rsid w:val="00C162D5"/>
    <w:rsid w:val="00C162F0"/>
    <w:rsid w:val="00C162FB"/>
    <w:rsid w:val="00C163F1"/>
    <w:rsid w:val="00C1659B"/>
    <w:rsid w:val="00C1660C"/>
    <w:rsid w:val="00C16927"/>
    <w:rsid w:val="00C169A5"/>
    <w:rsid w:val="00C16A01"/>
    <w:rsid w:val="00C16B56"/>
    <w:rsid w:val="00C16C72"/>
    <w:rsid w:val="00C16D59"/>
    <w:rsid w:val="00C17209"/>
    <w:rsid w:val="00C1721E"/>
    <w:rsid w:val="00C174CC"/>
    <w:rsid w:val="00C17535"/>
    <w:rsid w:val="00C177D0"/>
    <w:rsid w:val="00C1797C"/>
    <w:rsid w:val="00C179D7"/>
    <w:rsid w:val="00C179D9"/>
    <w:rsid w:val="00C17A03"/>
    <w:rsid w:val="00C17AA8"/>
    <w:rsid w:val="00C17B0B"/>
    <w:rsid w:val="00C17B19"/>
    <w:rsid w:val="00C17B8D"/>
    <w:rsid w:val="00C17CC9"/>
    <w:rsid w:val="00C17F15"/>
    <w:rsid w:val="00C17FD7"/>
    <w:rsid w:val="00C201AB"/>
    <w:rsid w:val="00C201F4"/>
    <w:rsid w:val="00C20444"/>
    <w:rsid w:val="00C204CC"/>
    <w:rsid w:val="00C205BC"/>
    <w:rsid w:val="00C20601"/>
    <w:rsid w:val="00C206E2"/>
    <w:rsid w:val="00C207F0"/>
    <w:rsid w:val="00C20A3E"/>
    <w:rsid w:val="00C20A40"/>
    <w:rsid w:val="00C20A94"/>
    <w:rsid w:val="00C20D93"/>
    <w:rsid w:val="00C21115"/>
    <w:rsid w:val="00C212B8"/>
    <w:rsid w:val="00C213CB"/>
    <w:rsid w:val="00C21428"/>
    <w:rsid w:val="00C216CA"/>
    <w:rsid w:val="00C218CF"/>
    <w:rsid w:val="00C21909"/>
    <w:rsid w:val="00C219AE"/>
    <w:rsid w:val="00C21B64"/>
    <w:rsid w:val="00C21B6F"/>
    <w:rsid w:val="00C21D4A"/>
    <w:rsid w:val="00C21E0D"/>
    <w:rsid w:val="00C21E73"/>
    <w:rsid w:val="00C21EF3"/>
    <w:rsid w:val="00C21FD1"/>
    <w:rsid w:val="00C2207E"/>
    <w:rsid w:val="00C2216E"/>
    <w:rsid w:val="00C2225C"/>
    <w:rsid w:val="00C2230D"/>
    <w:rsid w:val="00C223AC"/>
    <w:rsid w:val="00C223E1"/>
    <w:rsid w:val="00C22420"/>
    <w:rsid w:val="00C224A3"/>
    <w:rsid w:val="00C22534"/>
    <w:rsid w:val="00C227E2"/>
    <w:rsid w:val="00C2285A"/>
    <w:rsid w:val="00C22ABA"/>
    <w:rsid w:val="00C22C0F"/>
    <w:rsid w:val="00C22C13"/>
    <w:rsid w:val="00C22D7B"/>
    <w:rsid w:val="00C22DC2"/>
    <w:rsid w:val="00C22F8B"/>
    <w:rsid w:val="00C22FEE"/>
    <w:rsid w:val="00C2303C"/>
    <w:rsid w:val="00C23123"/>
    <w:rsid w:val="00C2318A"/>
    <w:rsid w:val="00C232CE"/>
    <w:rsid w:val="00C235F3"/>
    <w:rsid w:val="00C235FB"/>
    <w:rsid w:val="00C236D6"/>
    <w:rsid w:val="00C2377A"/>
    <w:rsid w:val="00C23C41"/>
    <w:rsid w:val="00C23C4C"/>
    <w:rsid w:val="00C23E27"/>
    <w:rsid w:val="00C241CC"/>
    <w:rsid w:val="00C2439F"/>
    <w:rsid w:val="00C244F1"/>
    <w:rsid w:val="00C24589"/>
    <w:rsid w:val="00C245FE"/>
    <w:rsid w:val="00C2464C"/>
    <w:rsid w:val="00C248D9"/>
    <w:rsid w:val="00C2497C"/>
    <w:rsid w:val="00C24988"/>
    <w:rsid w:val="00C249D7"/>
    <w:rsid w:val="00C24A31"/>
    <w:rsid w:val="00C24A59"/>
    <w:rsid w:val="00C24AD1"/>
    <w:rsid w:val="00C24BAE"/>
    <w:rsid w:val="00C24C50"/>
    <w:rsid w:val="00C24D3B"/>
    <w:rsid w:val="00C25202"/>
    <w:rsid w:val="00C25494"/>
    <w:rsid w:val="00C255E1"/>
    <w:rsid w:val="00C25621"/>
    <w:rsid w:val="00C256DF"/>
    <w:rsid w:val="00C25B66"/>
    <w:rsid w:val="00C25DC2"/>
    <w:rsid w:val="00C2608B"/>
    <w:rsid w:val="00C26120"/>
    <w:rsid w:val="00C26289"/>
    <w:rsid w:val="00C26408"/>
    <w:rsid w:val="00C2642E"/>
    <w:rsid w:val="00C2655C"/>
    <w:rsid w:val="00C265DC"/>
    <w:rsid w:val="00C26613"/>
    <w:rsid w:val="00C267EB"/>
    <w:rsid w:val="00C26880"/>
    <w:rsid w:val="00C268FE"/>
    <w:rsid w:val="00C26D32"/>
    <w:rsid w:val="00C26DC8"/>
    <w:rsid w:val="00C26E8F"/>
    <w:rsid w:val="00C26EB8"/>
    <w:rsid w:val="00C270E8"/>
    <w:rsid w:val="00C2726C"/>
    <w:rsid w:val="00C275EF"/>
    <w:rsid w:val="00C27802"/>
    <w:rsid w:val="00C27EC1"/>
    <w:rsid w:val="00C3006C"/>
    <w:rsid w:val="00C3022F"/>
    <w:rsid w:val="00C30317"/>
    <w:rsid w:val="00C30342"/>
    <w:rsid w:val="00C30ABC"/>
    <w:rsid w:val="00C30AFE"/>
    <w:rsid w:val="00C30B0C"/>
    <w:rsid w:val="00C30BC7"/>
    <w:rsid w:val="00C30D46"/>
    <w:rsid w:val="00C30FA8"/>
    <w:rsid w:val="00C31265"/>
    <w:rsid w:val="00C3168D"/>
    <w:rsid w:val="00C317F9"/>
    <w:rsid w:val="00C318F4"/>
    <w:rsid w:val="00C31949"/>
    <w:rsid w:val="00C31A24"/>
    <w:rsid w:val="00C31AEE"/>
    <w:rsid w:val="00C31DD4"/>
    <w:rsid w:val="00C31EAE"/>
    <w:rsid w:val="00C31FAF"/>
    <w:rsid w:val="00C3206F"/>
    <w:rsid w:val="00C3211B"/>
    <w:rsid w:val="00C322B9"/>
    <w:rsid w:val="00C3237F"/>
    <w:rsid w:val="00C32391"/>
    <w:rsid w:val="00C32730"/>
    <w:rsid w:val="00C328D7"/>
    <w:rsid w:val="00C32CFA"/>
    <w:rsid w:val="00C32DF4"/>
    <w:rsid w:val="00C32EB1"/>
    <w:rsid w:val="00C32EE8"/>
    <w:rsid w:val="00C32FD5"/>
    <w:rsid w:val="00C32FFD"/>
    <w:rsid w:val="00C330EB"/>
    <w:rsid w:val="00C330FC"/>
    <w:rsid w:val="00C33207"/>
    <w:rsid w:val="00C33244"/>
    <w:rsid w:val="00C33A39"/>
    <w:rsid w:val="00C33BA3"/>
    <w:rsid w:val="00C33C54"/>
    <w:rsid w:val="00C33C96"/>
    <w:rsid w:val="00C342C1"/>
    <w:rsid w:val="00C343FA"/>
    <w:rsid w:val="00C3444B"/>
    <w:rsid w:val="00C3469C"/>
    <w:rsid w:val="00C346AE"/>
    <w:rsid w:val="00C34725"/>
    <w:rsid w:val="00C347A6"/>
    <w:rsid w:val="00C348D0"/>
    <w:rsid w:val="00C3492F"/>
    <w:rsid w:val="00C34C01"/>
    <w:rsid w:val="00C34C3F"/>
    <w:rsid w:val="00C34CB2"/>
    <w:rsid w:val="00C34D58"/>
    <w:rsid w:val="00C34D79"/>
    <w:rsid w:val="00C34FFE"/>
    <w:rsid w:val="00C350B0"/>
    <w:rsid w:val="00C35211"/>
    <w:rsid w:val="00C3556F"/>
    <w:rsid w:val="00C35A9D"/>
    <w:rsid w:val="00C35AB7"/>
    <w:rsid w:val="00C35B97"/>
    <w:rsid w:val="00C35BDE"/>
    <w:rsid w:val="00C35C40"/>
    <w:rsid w:val="00C35D94"/>
    <w:rsid w:val="00C35DB6"/>
    <w:rsid w:val="00C3604C"/>
    <w:rsid w:val="00C36188"/>
    <w:rsid w:val="00C3620A"/>
    <w:rsid w:val="00C36265"/>
    <w:rsid w:val="00C3627C"/>
    <w:rsid w:val="00C369B7"/>
    <w:rsid w:val="00C36A81"/>
    <w:rsid w:val="00C36C51"/>
    <w:rsid w:val="00C36D2D"/>
    <w:rsid w:val="00C36E0F"/>
    <w:rsid w:val="00C3709B"/>
    <w:rsid w:val="00C37119"/>
    <w:rsid w:val="00C3741C"/>
    <w:rsid w:val="00C375A8"/>
    <w:rsid w:val="00C375AB"/>
    <w:rsid w:val="00C375BE"/>
    <w:rsid w:val="00C37645"/>
    <w:rsid w:val="00C3764B"/>
    <w:rsid w:val="00C37783"/>
    <w:rsid w:val="00C3779C"/>
    <w:rsid w:val="00C377E0"/>
    <w:rsid w:val="00C37856"/>
    <w:rsid w:val="00C37970"/>
    <w:rsid w:val="00C379D3"/>
    <w:rsid w:val="00C37CA7"/>
    <w:rsid w:val="00C37D03"/>
    <w:rsid w:val="00C37E06"/>
    <w:rsid w:val="00C4000C"/>
    <w:rsid w:val="00C40064"/>
    <w:rsid w:val="00C40165"/>
    <w:rsid w:val="00C402B6"/>
    <w:rsid w:val="00C406F1"/>
    <w:rsid w:val="00C40964"/>
    <w:rsid w:val="00C40B60"/>
    <w:rsid w:val="00C40B7A"/>
    <w:rsid w:val="00C40CA4"/>
    <w:rsid w:val="00C40E59"/>
    <w:rsid w:val="00C41283"/>
    <w:rsid w:val="00C41323"/>
    <w:rsid w:val="00C4139B"/>
    <w:rsid w:val="00C41460"/>
    <w:rsid w:val="00C416CF"/>
    <w:rsid w:val="00C418F4"/>
    <w:rsid w:val="00C41A7A"/>
    <w:rsid w:val="00C41B2B"/>
    <w:rsid w:val="00C41B44"/>
    <w:rsid w:val="00C41BEF"/>
    <w:rsid w:val="00C41D41"/>
    <w:rsid w:val="00C41D87"/>
    <w:rsid w:val="00C41E35"/>
    <w:rsid w:val="00C41EC7"/>
    <w:rsid w:val="00C41FC0"/>
    <w:rsid w:val="00C4210C"/>
    <w:rsid w:val="00C422B2"/>
    <w:rsid w:val="00C42460"/>
    <w:rsid w:val="00C4248B"/>
    <w:rsid w:val="00C424C5"/>
    <w:rsid w:val="00C424D5"/>
    <w:rsid w:val="00C424EC"/>
    <w:rsid w:val="00C42634"/>
    <w:rsid w:val="00C42B82"/>
    <w:rsid w:val="00C42B9B"/>
    <w:rsid w:val="00C42D5C"/>
    <w:rsid w:val="00C4309A"/>
    <w:rsid w:val="00C43103"/>
    <w:rsid w:val="00C43354"/>
    <w:rsid w:val="00C43433"/>
    <w:rsid w:val="00C43443"/>
    <w:rsid w:val="00C4345D"/>
    <w:rsid w:val="00C43916"/>
    <w:rsid w:val="00C43A6E"/>
    <w:rsid w:val="00C43A87"/>
    <w:rsid w:val="00C43AB3"/>
    <w:rsid w:val="00C43B55"/>
    <w:rsid w:val="00C43CDB"/>
    <w:rsid w:val="00C44119"/>
    <w:rsid w:val="00C4415D"/>
    <w:rsid w:val="00C4423E"/>
    <w:rsid w:val="00C4433D"/>
    <w:rsid w:val="00C44366"/>
    <w:rsid w:val="00C4436E"/>
    <w:rsid w:val="00C44409"/>
    <w:rsid w:val="00C44475"/>
    <w:rsid w:val="00C447DB"/>
    <w:rsid w:val="00C4491F"/>
    <w:rsid w:val="00C44A05"/>
    <w:rsid w:val="00C44ACE"/>
    <w:rsid w:val="00C44AE4"/>
    <w:rsid w:val="00C44B85"/>
    <w:rsid w:val="00C44F3E"/>
    <w:rsid w:val="00C45167"/>
    <w:rsid w:val="00C451D8"/>
    <w:rsid w:val="00C4529C"/>
    <w:rsid w:val="00C45324"/>
    <w:rsid w:val="00C45392"/>
    <w:rsid w:val="00C4573A"/>
    <w:rsid w:val="00C45853"/>
    <w:rsid w:val="00C45A5B"/>
    <w:rsid w:val="00C45CBF"/>
    <w:rsid w:val="00C45DD5"/>
    <w:rsid w:val="00C45E47"/>
    <w:rsid w:val="00C45E58"/>
    <w:rsid w:val="00C45FAE"/>
    <w:rsid w:val="00C463D8"/>
    <w:rsid w:val="00C46427"/>
    <w:rsid w:val="00C4661F"/>
    <w:rsid w:val="00C46628"/>
    <w:rsid w:val="00C467A2"/>
    <w:rsid w:val="00C46824"/>
    <w:rsid w:val="00C468A4"/>
    <w:rsid w:val="00C4696B"/>
    <w:rsid w:val="00C47362"/>
    <w:rsid w:val="00C473F5"/>
    <w:rsid w:val="00C47411"/>
    <w:rsid w:val="00C474F6"/>
    <w:rsid w:val="00C475F1"/>
    <w:rsid w:val="00C4766C"/>
    <w:rsid w:val="00C47716"/>
    <w:rsid w:val="00C47772"/>
    <w:rsid w:val="00C4792F"/>
    <w:rsid w:val="00C4799B"/>
    <w:rsid w:val="00C47AC0"/>
    <w:rsid w:val="00C47B5B"/>
    <w:rsid w:val="00C47C63"/>
    <w:rsid w:val="00C47E64"/>
    <w:rsid w:val="00C47ECA"/>
    <w:rsid w:val="00C47F8A"/>
    <w:rsid w:val="00C5004B"/>
    <w:rsid w:val="00C50202"/>
    <w:rsid w:val="00C502B2"/>
    <w:rsid w:val="00C5035F"/>
    <w:rsid w:val="00C504EB"/>
    <w:rsid w:val="00C50509"/>
    <w:rsid w:val="00C5054A"/>
    <w:rsid w:val="00C5061F"/>
    <w:rsid w:val="00C50637"/>
    <w:rsid w:val="00C5091D"/>
    <w:rsid w:val="00C50A5F"/>
    <w:rsid w:val="00C50AA8"/>
    <w:rsid w:val="00C50AC8"/>
    <w:rsid w:val="00C50B8E"/>
    <w:rsid w:val="00C50C29"/>
    <w:rsid w:val="00C50CD7"/>
    <w:rsid w:val="00C50CFE"/>
    <w:rsid w:val="00C50EA8"/>
    <w:rsid w:val="00C50EDB"/>
    <w:rsid w:val="00C50F34"/>
    <w:rsid w:val="00C51093"/>
    <w:rsid w:val="00C511D6"/>
    <w:rsid w:val="00C51274"/>
    <w:rsid w:val="00C512C8"/>
    <w:rsid w:val="00C51434"/>
    <w:rsid w:val="00C514D6"/>
    <w:rsid w:val="00C51587"/>
    <w:rsid w:val="00C51669"/>
    <w:rsid w:val="00C51680"/>
    <w:rsid w:val="00C51746"/>
    <w:rsid w:val="00C51969"/>
    <w:rsid w:val="00C51972"/>
    <w:rsid w:val="00C519AF"/>
    <w:rsid w:val="00C51B45"/>
    <w:rsid w:val="00C51B80"/>
    <w:rsid w:val="00C51E63"/>
    <w:rsid w:val="00C51EB0"/>
    <w:rsid w:val="00C51EF1"/>
    <w:rsid w:val="00C52043"/>
    <w:rsid w:val="00C52166"/>
    <w:rsid w:val="00C5247B"/>
    <w:rsid w:val="00C52593"/>
    <w:rsid w:val="00C52595"/>
    <w:rsid w:val="00C5261E"/>
    <w:rsid w:val="00C52906"/>
    <w:rsid w:val="00C529D8"/>
    <w:rsid w:val="00C52AB5"/>
    <w:rsid w:val="00C52CB4"/>
    <w:rsid w:val="00C52DE6"/>
    <w:rsid w:val="00C52DE9"/>
    <w:rsid w:val="00C52E5B"/>
    <w:rsid w:val="00C52F32"/>
    <w:rsid w:val="00C52FCE"/>
    <w:rsid w:val="00C53026"/>
    <w:rsid w:val="00C53051"/>
    <w:rsid w:val="00C530FC"/>
    <w:rsid w:val="00C53972"/>
    <w:rsid w:val="00C539F2"/>
    <w:rsid w:val="00C53A1B"/>
    <w:rsid w:val="00C53F2C"/>
    <w:rsid w:val="00C53FD6"/>
    <w:rsid w:val="00C54070"/>
    <w:rsid w:val="00C54108"/>
    <w:rsid w:val="00C5410A"/>
    <w:rsid w:val="00C54132"/>
    <w:rsid w:val="00C5449E"/>
    <w:rsid w:val="00C54678"/>
    <w:rsid w:val="00C5471E"/>
    <w:rsid w:val="00C547D7"/>
    <w:rsid w:val="00C54810"/>
    <w:rsid w:val="00C54851"/>
    <w:rsid w:val="00C54929"/>
    <w:rsid w:val="00C54937"/>
    <w:rsid w:val="00C5496D"/>
    <w:rsid w:val="00C549AF"/>
    <w:rsid w:val="00C54D47"/>
    <w:rsid w:val="00C54DD7"/>
    <w:rsid w:val="00C54E95"/>
    <w:rsid w:val="00C551C4"/>
    <w:rsid w:val="00C55236"/>
    <w:rsid w:val="00C55365"/>
    <w:rsid w:val="00C559E2"/>
    <w:rsid w:val="00C55A0A"/>
    <w:rsid w:val="00C55AD1"/>
    <w:rsid w:val="00C55C7E"/>
    <w:rsid w:val="00C560DE"/>
    <w:rsid w:val="00C561D6"/>
    <w:rsid w:val="00C562DC"/>
    <w:rsid w:val="00C563F5"/>
    <w:rsid w:val="00C5652F"/>
    <w:rsid w:val="00C56608"/>
    <w:rsid w:val="00C56632"/>
    <w:rsid w:val="00C566B0"/>
    <w:rsid w:val="00C56893"/>
    <w:rsid w:val="00C568FF"/>
    <w:rsid w:val="00C56B45"/>
    <w:rsid w:val="00C56E9A"/>
    <w:rsid w:val="00C56EA5"/>
    <w:rsid w:val="00C56EE7"/>
    <w:rsid w:val="00C56F5B"/>
    <w:rsid w:val="00C56F83"/>
    <w:rsid w:val="00C57117"/>
    <w:rsid w:val="00C57251"/>
    <w:rsid w:val="00C574B5"/>
    <w:rsid w:val="00C576A1"/>
    <w:rsid w:val="00C57CA3"/>
    <w:rsid w:val="00C57E5C"/>
    <w:rsid w:val="00C57E7B"/>
    <w:rsid w:val="00C57EB7"/>
    <w:rsid w:val="00C57FC4"/>
    <w:rsid w:val="00C57FDE"/>
    <w:rsid w:val="00C6024A"/>
    <w:rsid w:val="00C60267"/>
    <w:rsid w:val="00C605FA"/>
    <w:rsid w:val="00C6080F"/>
    <w:rsid w:val="00C60930"/>
    <w:rsid w:val="00C6096C"/>
    <w:rsid w:val="00C6137C"/>
    <w:rsid w:val="00C613BD"/>
    <w:rsid w:val="00C614BF"/>
    <w:rsid w:val="00C616DB"/>
    <w:rsid w:val="00C61851"/>
    <w:rsid w:val="00C61872"/>
    <w:rsid w:val="00C619B0"/>
    <w:rsid w:val="00C619EF"/>
    <w:rsid w:val="00C619F7"/>
    <w:rsid w:val="00C61A3C"/>
    <w:rsid w:val="00C61A9C"/>
    <w:rsid w:val="00C61BA9"/>
    <w:rsid w:val="00C61CB0"/>
    <w:rsid w:val="00C61F5C"/>
    <w:rsid w:val="00C62001"/>
    <w:rsid w:val="00C6204F"/>
    <w:rsid w:val="00C620BF"/>
    <w:rsid w:val="00C62133"/>
    <w:rsid w:val="00C6230E"/>
    <w:rsid w:val="00C62610"/>
    <w:rsid w:val="00C626DE"/>
    <w:rsid w:val="00C62840"/>
    <w:rsid w:val="00C628F5"/>
    <w:rsid w:val="00C629E6"/>
    <w:rsid w:val="00C62DA7"/>
    <w:rsid w:val="00C62F02"/>
    <w:rsid w:val="00C62F4E"/>
    <w:rsid w:val="00C62FE2"/>
    <w:rsid w:val="00C63365"/>
    <w:rsid w:val="00C6349D"/>
    <w:rsid w:val="00C634DB"/>
    <w:rsid w:val="00C63785"/>
    <w:rsid w:val="00C63826"/>
    <w:rsid w:val="00C638BE"/>
    <w:rsid w:val="00C639F4"/>
    <w:rsid w:val="00C63B3F"/>
    <w:rsid w:val="00C63B43"/>
    <w:rsid w:val="00C63CC5"/>
    <w:rsid w:val="00C63D2B"/>
    <w:rsid w:val="00C63DD9"/>
    <w:rsid w:val="00C63DF7"/>
    <w:rsid w:val="00C63E26"/>
    <w:rsid w:val="00C6402E"/>
    <w:rsid w:val="00C64075"/>
    <w:rsid w:val="00C64098"/>
    <w:rsid w:val="00C6421D"/>
    <w:rsid w:val="00C642B3"/>
    <w:rsid w:val="00C646DA"/>
    <w:rsid w:val="00C648B9"/>
    <w:rsid w:val="00C64972"/>
    <w:rsid w:val="00C64B39"/>
    <w:rsid w:val="00C64BB9"/>
    <w:rsid w:val="00C64D53"/>
    <w:rsid w:val="00C64EC3"/>
    <w:rsid w:val="00C6533D"/>
    <w:rsid w:val="00C65373"/>
    <w:rsid w:val="00C6541A"/>
    <w:rsid w:val="00C65527"/>
    <w:rsid w:val="00C657F7"/>
    <w:rsid w:val="00C65837"/>
    <w:rsid w:val="00C658B7"/>
    <w:rsid w:val="00C65931"/>
    <w:rsid w:val="00C65C89"/>
    <w:rsid w:val="00C660A7"/>
    <w:rsid w:val="00C66122"/>
    <w:rsid w:val="00C66344"/>
    <w:rsid w:val="00C663C9"/>
    <w:rsid w:val="00C6643D"/>
    <w:rsid w:val="00C665A0"/>
    <w:rsid w:val="00C66893"/>
    <w:rsid w:val="00C668DC"/>
    <w:rsid w:val="00C66A8B"/>
    <w:rsid w:val="00C66C11"/>
    <w:rsid w:val="00C66D0C"/>
    <w:rsid w:val="00C66E2E"/>
    <w:rsid w:val="00C66FFC"/>
    <w:rsid w:val="00C672B2"/>
    <w:rsid w:val="00C675C9"/>
    <w:rsid w:val="00C67712"/>
    <w:rsid w:val="00C67744"/>
    <w:rsid w:val="00C677EB"/>
    <w:rsid w:val="00C67AB2"/>
    <w:rsid w:val="00C67C26"/>
    <w:rsid w:val="00C67C95"/>
    <w:rsid w:val="00C67E5D"/>
    <w:rsid w:val="00C67E6E"/>
    <w:rsid w:val="00C67E75"/>
    <w:rsid w:val="00C67F11"/>
    <w:rsid w:val="00C70113"/>
    <w:rsid w:val="00C70137"/>
    <w:rsid w:val="00C70158"/>
    <w:rsid w:val="00C7018B"/>
    <w:rsid w:val="00C701BD"/>
    <w:rsid w:val="00C701DD"/>
    <w:rsid w:val="00C70248"/>
    <w:rsid w:val="00C7028D"/>
    <w:rsid w:val="00C70296"/>
    <w:rsid w:val="00C705E8"/>
    <w:rsid w:val="00C70675"/>
    <w:rsid w:val="00C7068B"/>
    <w:rsid w:val="00C706CD"/>
    <w:rsid w:val="00C70716"/>
    <w:rsid w:val="00C708BB"/>
    <w:rsid w:val="00C70BB1"/>
    <w:rsid w:val="00C70F29"/>
    <w:rsid w:val="00C71180"/>
    <w:rsid w:val="00C711E8"/>
    <w:rsid w:val="00C712C3"/>
    <w:rsid w:val="00C71840"/>
    <w:rsid w:val="00C718E2"/>
    <w:rsid w:val="00C719AE"/>
    <w:rsid w:val="00C71AC4"/>
    <w:rsid w:val="00C71B64"/>
    <w:rsid w:val="00C71CCB"/>
    <w:rsid w:val="00C71D88"/>
    <w:rsid w:val="00C71E55"/>
    <w:rsid w:val="00C72051"/>
    <w:rsid w:val="00C72083"/>
    <w:rsid w:val="00C7218B"/>
    <w:rsid w:val="00C721B8"/>
    <w:rsid w:val="00C7220F"/>
    <w:rsid w:val="00C7231B"/>
    <w:rsid w:val="00C725DF"/>
    <w:rsid w:val="00C72894"/>
    <w:rsid w:val="00C72993"/>
    <w:rsid w:val="00C729D3"/>
    <w:rsid w:val="00C72A70"/>
    <w:rsid w:val="00C72CCF"/>
    <w:rsid w:val="00C72D0F"/>
    <w:rsid w:val="00C72E72"/>
    <w:rsid w:val="00C72F22"/>
    <w:rsid w:val="00C72FFF"/>
    <w:rsid w:val="00C73321"/>
    <w:rsid w:val="00C73332"/>
    <w:rsid w:val="00C73785"/>
    <w:rsid w:val="00C73A1C"/>
    <w:rsid w:val="00C73C65"/>
    <w:rsid w:val="00C73D31"/>
    <w:rsid w:val="00C73EC8"/>
    <w:rsid w:val="00C73FC4"/>
    <w:rsid w:val="00C74069"/>
    <w:rsid w:val="00C740AA"/>
    <w:rsid w:val="00C7413A"/>
    <w:rsid w:val="00C74147"/>
    <w:rsid w:val="00C74248"/>
    <w:rsid w:val="00C74345"/>
    <w:rsid w:val="00C743E5"/>
    <w:rsid w:val="00C74552"/>
    <w:rsid w:val="00C746E7"/>
    <w:rsid w:val="00C74864"/>
    <w:rsid w:val="00C749BA"/>
    <w:rsid w:val="00C74AAD"/>
    <w:rsid w:val="00C74B97"/>
    <w:rsid w:val="00C74C34"/>
    <w:rsid w:val="00C74D02"/>
    <w:rsid w:val="00C74DBD"/>
    <w:rsid w:val="00C74DF0"/>
    <w:rsid w:val="00C74E6A"/>
    <w:rsid w:val="00C74EED"/>
    <w:rsid w:val="00C74EF9"/>
    <w:rsid w:val="00C74F73"/>
    <w:rsid w:val="00C751BF"/>
    <w:rsid w:val="00C75207"/>
    <w:rsid w:val="00C75236"/>
    <w:rsid w:val="00C75627"/>
    <w:rsid w:val="00C756D0"/>
    <w:rsid w:val="00C75733"/>
    <w:rsid w:val="00C758DC"/>
    <w:rsid w:val="00C75AE7"/>
    <w:rsid w:val="00C75CE9"/>
    <w:rsid w:val="00C75CEE"/>
    <w:rsid w:val="00C75F7A"/>
    <w:rsid w:val="00C7615D"/>
    <w:rsid w:val="00C76303"/>
    <w:rsid w:val="00C7632B"/>
    <w:rsid w:val="00C76703"/>
    <w:rsid w:val="00C7679C"/>
    <w:rsid w:val="00C7682A"/>
    <w:rsid w:val="00C76900"/>
    <w:rsid w:val="00C76982"/>
    <w:rsid w:val="00C76D4C"/>
    <w:rsid w:val="00C76DB4"/>
    <w:rsid w:val="00C76FED"/>
    <w:rsid w:val="00C770C0"/>
    <w:rsid w:val="00C773D9"/>
    <w:rsid w:val="00C773E4"/>
    <w:rsid w:val="00C77567"/>
    <w:rsid w:val="00C77895"/>
    <w:rsid w:val="00C7798E"/>
    <w:rsid w:val="00C77AFD"/>
    <w:rsid w:val="00C77CA7"/>
    <w:rsid w:val="00C77E63"/>
    <w:rsid w:val="00C77F6F"/>
    <w:rsid w:val="00C77FCF"/>
    <w:rsid w:val="00C8021C"/>
    <w:rsid w:val="00C80411"/>
    <w:rsid w:val="00C8048B"/>
    <w:rsid w:val="00C8056C"/>
    <w:rsid w:val="00C80660"/>
    <w:rsid w:val="00C806AE"/>
    <w:rsid w:val="00C80761"/>
    <w:rsid w:val="00C80785"/>
    <w:rsid w:val="00C809D1"/>
    <w:rsid w:val="00C80D21"/>
    <w:rsid w:val="00C80D74"/>
    <w:rsid w:val="00C80F57"/>
    <w:rsid w:val="00C8109F"/>
    <w:rsid w:val="00C812D3"/>
    <w:rsid w:val="00C815CE"/>
    <w:rsid w:val="00C81626"/>
    <w:rsid w:val="00C81693"/>
    <w:rsid w:val="00C81737"/>
    <w:rsid w:val="00C8193E"/>
    <w:rsid w:val="00C81955"/>
    <w:rsid w:val="00C81A0C"/>
    <w:rsid w:val="00C81B0D"/>
    <w:rsid w:val="00C81E29"/>
    <w:rsid w:val="00C822AD"/>
    <w:rsid w:val="00C82470"/>
    <w:rsid w:val="00C824BF"/>
    <w:rsid w:val="00C824F6"/>
    <w:rsid w:val="00C82523"/>
    <w:rsid w:val="00C8273C"/>
    <w:rsid w:val="00C829B1"/>
    <w:rsid w:val="00C82C7D"/>
    <w:rsid w:val="00C82D39"/>
    <w:rsid w:val="00C832F0"/>
    <w:rsid w:val="00C834DB"/>
    <w:rsid w:val="00C83702"/>
    <w:rsid w:val="00C837B5"/>
    <w:rsid w:val="00C83D75"/>
    <w:rsid w:val="00C83FC3"/>
    <w:rsid w:val="00C840F1"/>
    <w:rsid w:val="00C845EF"/>
    <w:rsid w:val="00C847CE"/>
    <w:rsid w:val="00C84878"/>
    <w:rsid w:val="00C848B5"/>
    <w:rsid w:val="00C849CF"/>
    <w:rsid w:val="00C84B88"/>
    <w:rsid w:val="00C84C88"/>
    <w:rsid w:val="00C84EAD"/>
    <w:rsid w:val="00C84EC9"/>
    <w:rsid w:val="00C84EEA"/>
    <w:rsid w:val="00C84F8F"/>
    <w:rsid w:val="00C84FB2"/>
    <w:rsid w:val="00C85118"/>
    <w:rsid w:val="00C8524E"/>
    <w:rsid w:val="00C85526"/>
    <w:rsid w:val="00C85538"/>
    <w:rsid w:val="00C8568F"/>
    <w:rsid w:val="00C85726"/>
    <w:rsid w:val="00C8578E"/>
    <w:rsid w:val="00C857BD"/>
    <w:rsid w:val="00C859C4"/>
    <w:rsid w:val="00C85A55"/>
    <w:rsid w:val="00C85E4E"/>
    <w:rsid w:val="00C85F70"/>
    <w:rsid w:val="00C8613A"/>
    <w:rsid w:val="00C86190"/>
    <w:rsid w:val="00C86386"/>
    <w:rsid w:val="00C86728"/>
    <w:rsid w:val="00C86763"/>
    <w:rsid w:val="00C867F6"/>
    <w:rsid w:val="00C8699D"/>
    <w:rsid w:val="00C86F01"/>
    <w:rsid w:val="00C86F1A"/>
    <w:rsid w:val="00C870F6"/>
    <w:rsid w:val="00C87303"/>
    <w:rsid w:val="00C873CC"/>
    <w:rsid w:val="00C876C1"/>
    <w:rsid w:val="00C876CC"/>
    <w:rsid w:val="00C87745"/>
    <w:rsid w:val="00C877E3"/>
    <w:rsid w:val="00C8782E"/>
    <w:rsid w:val="00C878D2"/>
    <w:rsid w:val="00C87A17"/>
    <w:rsid w:val="00C87ABD"/>
    <w:rsid w:val="00C87DC7"/>
    <w:rsid w:val="00C902CE"/>
    <w:rsid w:val="00C903DF"/>
    <w:rsid w:val="00C90511"/>
    <w:rsid w:val="00C90794"/>
    <w:rsid w:val="00C90877"/>
    <w:rsid w:val="00C90968"/>
    <w:rsid w:val="00C90C04"/>
    <w:rsid w:val="00C90C42"/>
    <w:rsid w:val="00C90E37"/>
    <w:rsid w:val="00C90FCB"/>
    <w:rsid w:val="00C91061"/>
    <w:rsid w:val="00C911EB"/>
    <w:rsid w:val="00C9120E"/>
    <w:rsid w:val="00C9151B"/>
    <w:rsid w:val="00C91AFA"/>
    <w:rsid w:val="00C91B7E"/>
    <w:rsid w:val="00C91BEC"/>
    <w:rsid w:val="00C91D7F"/>
    <w:rsid w:val="00C91D9B"/>
    <w:rsid w:val="00C92018"/>
    <w:rsid w:val="00C9204A"/>
    <w:rsid w:val="00C9211D"/>
    <w:rsid w:val="00C9213B"/>
    <w:rsid w:val="00C92171"/>
    <w:rsid w:val="00C92197"/>
    <w:rsid w:val="00C921D9"/>
    <w:rsid w:val="00C921F9"/>
    <w:rsid w:val="00C92333"/>
    <w:rsid w:val="00C92511"/>
    <w:rsid w:val="00C9267B"/>
    <w:rsid w:val="00C9277A"/>
    <w:rsid w:val="00C927D1"/>
    <w:rsid w:val="00C9287F"/>
    <w:rsid w:val="00C92A77"/>
    <w:rsid w:val="00C92D0B"/>
    <w:rsid w:val="00C92DF2"/>
    <w:rsid w:val="00C92E0E"/>
    <w:rsid w:val="00C92F59"/>
    <w:rsid w:val="00C9302F"/>
    <w:rsid w:val="00C93272"/>
    <w:rsid w:val="00C932F1"/>
    <w:rsid w:val="00C934A3"/>
    <w:rsid w:val="00C939F4"/>
    <w:rsid w:val="00C93AD9"/>
    <w:rsid w:val="00C93C10"/>
    <w:rsid w:val="00C93CB0"/>
    <w:rsid w:val="00C93CCA"/>
    <w:rsid w:val="00C93D4F"/>
    <w:rsid w:val="00C93DF7"/>
    <w:rsid w:val="00C93ED0"/>
    <w:rsid w:val="00C93F1D"/>
    <w:rsid w:val="00C9400F"/>
    <w:rsid w:val="00C9405D"/>
    <w:rsid w:val="00C940A7"/>
    <w:rsid w:val="00C9413E"/>
    <w:rsid w:val="00C94188"/>
    <w:rsid w:val="00C9423B"/>
    <w:rsid w:val="00C942BF"/>
    <w:rsid w:val="00C94325"/>
    <w:rsid w:val="00C9446E"/>
    <w:rsid w:val="00C94594"/>
    <w:rsid w:val="00C94608"/>
    <w:rsid w:val="00C94762"/>
    <w:rsid w:val="00C9476C"/>
    <w:rsid w:val="00C948E0"/>
    <w:rsid w:val="00C949AF"/>
    <w:rsid w:val="00C94D76"/>
    <w:rsid w:val="00C94E3D"/>
    <w:rsid w:val="00C94FFB"/>
    <w:rsid w:val="00C9525D"/>
    <w:rsid w:val="00C9535E"/>
    <w:rsid w:val="00C953E5"/>
    <w:rsid w:val="00C9551F"/>
    <w:rsid w:val="00C95639"/>
    <w:rsid w:val="00C95807"/>
    <w:rsid w:val="00C9586A"/>
    <w:rsid w:val="00C958D2"/>
    <w:rsid w:val="00C9592F"/>
    <w:rsid w:val="00C95BB4"/>
    <w:rsid w:val="00C95C3E"/>
    <w:rsid w:val="00C95E01"/>
    <w:rsid w:val="00C95FA7"/>
    <w:rsid w:val="00C961DD"/>
    <w:rsid w:val="00C9642A"/>
    <w:rsid w:val="00C9651D"/>
    <w:rsid w:val="00C96672"/>
    <w:rsid w:val="00C9691E"/>
    <w:rsid w:val="00C9695E"/>
    <w:rsid w:val="00C96B84"/>
    <w:rsid w:val="00C96D87"/>
    <w:rsid w:val="00C96DCB"/>
    <w:rsid w:val="00C96ED7"/>
    <w:rsid w:val="00C970F1"/>
    <w:rsid w:val="00C975BF"/>
    <w:rsid w:val="00C978B0"/>
    <w:rsid w:val="00C97D01"/>
    <w:rsid w:val="00C97D05"/>
    <w:rsid w:val="00C97D09"/>
    <w:rsid w:val="00C97DEB"/>
    <w:rsid w:val="00C97E65"/>
    <w:rsid w:val="00CA00F8"/>
    <w:rsid w:val="00CA025B"/>
    <w:rsid w:val="00CA033B"/>
    <w:rsid w:val="00CA041D"/>
    <w:rsid w:val="00CA055C"/>
    <w:rsid w:val="00CA05DD"/>
    <w:rsid w:val="00CA0652"/>
    <w:rsid w:val="00CA07EE"/>
    <w:rsid w:val="00CA0934"/>
    <w:rsid w:val="00CA0B41"/>
    <w:rsid w:val="00CA0B5A"/>
    <w:rsid w:val="00CA0D62"/>
    <w:rsid w:val="00CA0E53"/>
    <w:rsid w:val="00CA1151"/>
    <w:rsid w:val="00CA1341"/>
    <w:rsid w:val="00CA13F4"/>
    <w:rsid w:val="00CA1440"/>
    <w:rsid w:val="00CA1465"/>
    <w:rsid w:val="00CA1535"/>
    <w:rsid w:val="00CA164A"/>
    <w:rsid w:val="00CA17A4"/>
    <w:rsid w:val="00CA17F6"/>
    <w:rsid w:val="00CA19E9"/>
    <w:rsid w:val="00CA1BBE"/>
    <w:rsid w:val="00CA2016"/>
    <w:rsid w:val="00CA20D1"/>
    <w:rsid w:val="00CA2131"/>
    <w:rsid w:val="00CA21FE"/>
    <w:rsid w:val="00CA251D"/>
    <w:rsid w:val="00CA26F1"/>
    <w:rsid w:val="00CA270C"/>
    <w:rsid w:val="00CA29AF"/>
    <w:rsid w:val="00CA2B6F"/>
    <w:rsid w:val="00CA2BA9"/>
    <w:rsid w:val="00CA2C50"/>
    <w:rsid w:val="00CA2CD9"/>
    <w:rsid w:val="00CA2D2B"/>
    <w:rsid w:val="00CA2D9D"/>
    <w:rsid w:val="00CA2E89"/>
    <w:rsid w:val="00CA3170"/>
    <w:rsid w:val="00CA35AC"/>
    <w:rsid w:val="00CA364D"/>
    <w:rsid w:val="00CA3689"/>
    <w:rsid w:val="00CA399D"/>
    <w:rsid w:val="00CA3A5E"/>
    <w:rsid w:val="00CA3B46"/>
    <w:rsid w:val="00CA3B89"/>
    <w:rsid w:val="00CA3DFC"/>
    <w:rsid w:val="00CA3E98"/>
    <w:rsid w:val="00CA3F7F"/>
    <w:rsid w:val="00CA418A"/>
    <w:rsid w:val="00CA41F5"/>
    <w:rsid w:val="00CA427C"/>
    <w:rsid w:val="00CA4336"/>
    <w:rsid w:val="00CA4368"/>
    <w:rsid w:val="00CA43EA"/>
    <w:rsid w:val="00CA4409"/>
    <w:rsid w:val="00CA4423"/>
    <w:rsid w:val="00CA44B9"/>
    <w:rsid w:val="00CA47EF"/>
    <w:rsid w:val="00CA482E"/>
    <w:rsid w:val="00CA484A"/>
    <w:rsid w:val="00CA4C9F"/>
    <w:rsid w:val="00CA4DB6"/>
    <w:rsid w:val="00CA4EB1"/>
    <w:rsid w:val="00CA4EF7"/>
    <w:rsid w:val="00CA4F7A"/>
    <w:rsid w:val="00CA50FF"/>
    <w:rsid w:val="00CA515A"/>
    <w:rsid w:val="00CA5295"/>
    <w:rsid w:val="00CA5396"/>
    <w:rsid w:val="00CA5562"/>
    <w:rsid w:val="00CA5720"/>
    <w:rsid w:val="00CA594F"/>
    <w:rsid w:val="00CA5B89"/>
    <w:rsid w:val="00CA608B"/>
    <w:rsid w:val="00CA623D"/>
    <w:rsid w:val="00CA632C"/>
    <w:rsid w:val="00CA6597"/>
    <w:rsid w:val="00CA6685"/>
    <w:rsid w:val="00CA6704"/>
    <w:rsid w:val="00CA68A4"/>
    <w:rsid w:val="00CA68F2"/>
    <w:rsid w:val="00CA6967"/>
    <w:rsid w:val="00CA69C1"/>
    <w:rsid w:val="00CA6F19"/>
    <w:rsid w:val="00CA742A"/>
    <w:rsid w:val="00CA75D2"/>
    <w:rsid w:val="00CA7786"/>
    <w:rsid w:val="00CA77BD"/>
    <w:rsid w:val="00CA7800"/>
    <w:rsid w:val="00CA798F"/>
    <w:rsid w:val="00CA7A05"/>
    <w:rsid w:val="00CA7A0C"/>
    <w:rsid w:val="00CA7B15"/>
    <w:rsid w:val="00CA7BE9"/>
    <w:rsid w:val="00CA7CCD"/>
    <w:rsid w:val="00CA7F27"/>
    <w:rsid w:val="00CA7F31"/>
    <w:rsid w:val="00CA7F47"/>
    <w:rsid w:val="00CB00F0"/>
    <w:rsid w:val="00CB0122"/>
    <w:rsid w:val="00CB02AA"/>
    <w:rsid w:val="00CB0528"/>
    <w:rsid w:val="00CB0576"/>
    <w:rsid w:val="00CB0874"/>
    <w:rsid w:val="00CB08DB"/>
    <w:rsid w:val="00CB08F3"/>
    <w:rsid w:val="00CB0BAB"/>
    <w:rsid w:val="00CB0D5A"/>
    <w:rsid w:val="00CB0D66"/>
    <w:rsid w:val="00CB0DAA"/>
    <w:rsid w:val="00CB0EFD"/>
    <w:rsid w:val="00CB10EA"/>
    <w:rsid w:val="00CB1257"/>
    <w:rsid w:val="00CB1359"/>
    <w:rsid w:val="00CB159D"/>
    <w:rsid w:val="00CB185C"/>
    <w:rsid w:val="00CB18DA"/>
    <w:rsid w:val="00CB18E0"/>
    <w:rsid w:val="00CB1972"/>
    <w:rsid w:val="00CB1B83"/>
    <w:rsid w:val="00CB1B96"/>
    <w:rsid w:val="00CB1BA3"/>
    <w:rsid w:val="00CB1BE9"/>
    <w:rsid w:val="00CB1D77"/>
    <w:rsid w:val="00CB1DEC"/>
    <w:rsid w:val="00CB1EA1"/>
    <w:rsid w:val="00CB20F7"/>
    <w:rsid w:val="00CB213D"/>
    <w:rsid w:val="00CB2382"/>
    <w:rsid w:val="00CB252F"/>
    <w:rsid w:val="00CB2712"/>
    <w:rsid w:val="00CB2A34"/>
    <w:rsid w:val="00CB2A6C"/>
    <w:rsid w:val="00CB2ABF"/>
    <w:rsid w:val="00CB2C6E"/>
    <w:rsid w:val="00CB2D74"/>
    <w:rsid w:val="00CB2E5A"/>
    <w:rsid w:val="00CB327D"/>
    <w:rsid w:val="00CB32DB"/>
    <w:rsid w:val="00CB33F6"/>
    <w:rsid w:val="00CB33F8"/>
    <w:rsid w:val="00CB353D"/>
    <w:rsid w:val="00CB36DC"/>
    <w:rsid w:val="00CB394C"/>
    <w:rsid w:val="00CB39E7"/>
    <w:rsid w:val="00CB3A83"/>
    <w:rsid w:val="00CB3BF6"/>
    <w:rsid w:val="00CB3CB9"/>
    <w:rsid w:val="00CB3DDD"/>
    <w:rsid w:val="00CB3F57"/>
    <w:rsid w:val="00CB454E"/>
    <w:rsid w:val="00CB461C"/>
    <w:rsid w:val="00CB475E"/>
    <w:rsid w:val="00CB49AF"/>
    <w:rsid w:val="00CB49ED"/>
    <w:rsid w:val="00CB4B71"/>
    <w:rsid w:val="00CB4D48"/>
    <w:rsid w:val="00CB4DBA"/>
    <w:rsid w:val="00CB4E62"/>
    <w:rsid w:val="00CB4EE3"/>
    <w:rsid w:val="00CB5080"/>
    <w:rsid w:val="00CB535B"/>
    <w:rsid w:val="00CB5462"/>
    <w:rsid w:val="00CB5484"/>
    <w:rsid w:val="00CB54A5"/>
    <w:rsid w:val="00CB54D6"/>
    <w:rsid w:val="00CB557D"/>
    <w:rsid w:val="00CB5592"/>
    <w:rsid w:val="00CB564D"/>
    <w:rsid w:val="00CB5660"/>
    <w:rsid w:val="00CB56AB"/>
    <w:rsid w:val="00CB5AB7"/>
    <w:rsid w:val="00CB5B2B"/>
    <w:rsid w:val="00CB5B65"/>
    <w:rsid w:val="00CB5C4A"/>
    <w:rsid w:val="00CB5F01"/>
    <w:rsid w:val="00CB609C"/>
    <w:rsid w:val="00CB60B8"/>
    <w:rsid w:val="00CB6208"/>
    <w:rsid w:val="00CB626B"/>
    <w:rsid w:val="00CB632A"/>
    <w:rsid w:val="00CB6397"/>
    <w:rsid w:val="00CB64C4"/>
    <w:rsid w:val="00CB65AB"/>
    <w:rsid w:val="00CB6606"/>
    <w:rsid w:val="00CB6627"/>
    <w:rsid w:val="00CB66C5"/>
    <w:rsid w:val="00CB67EF"/>
    <w:rsid w:val="00CB6812"/>
    <w:rsid w:val="00CB68FF"/>
    <w:rsid w:val="00CB6A5A"/>
    <w:rsid w:val="00CB6ADA"/>
    <w:rsid w:val="00CB6B9F"/>
    <w:rsid w:val="00CB6E83"/>
    <w:rsid w:val="00CB6EBB"/>
    <w:rsid w:val="00CB6F3C"/>
    <w:rsid w:val="00CB6F61"/>
    <w:rsid w:val="00CB6FEB"/>
    <w:rsid w:val="00CB7014"/>
    <w:rsid w:val="00CB7016"/>
    <w:rsid w:val="00CB70BF"/>
    <w:rsid w:val="00CB73A8"/>
    <w:rsid w:val="00CB7405"/>
    <w:rsid w:val="00CB7728"/>
    <w:rsid w:val="00CB7DF3"/>
    <w:rsid w:val="00CB7F6A"/>
    <w:rsid w:val="00CB7FBB"/>
    <w:rsid w:val="00CC0068"/>
    <w:rsid w:val="00CC02E2"/>
    <w:rsid w:val="00CC03B4"/>
    <w:rsid w:val="00CC049C"/>
    <w:rsid w:val="00CC04BF"/>
    <w:rsid w:val="00CC08A2"/>
    <w:rsid w:val="00CC091F"/>
    <w:rsid w:val="00CC0921"/>
    <w:rsid w:val="00CC0DD2"/>
    <w:rsid w:val="00CC0E20"/>
    <w:rsid w:val="00CC0E4F"/>
    <w:rsid w:val="00CC0ED5"/>
    <w:rsid w:val="00CC0F9F"/>
    <w:rsid w:val="00CC103E"/>
    <w:rsid w:val="00CC10FF"/>
    <w:rsid w:val="00CC12D1"/>
    <w:rsid w:val="00CC12EF"/>
    <w:rsid w:val="00CC1758"/>
    <w:rsid w:val="00CC17A6"/>
    <w:rsid w:val="00CC193B"/>
    <w:rsid w:val="00CC1959"/>
    <w:rsid w:val="00CC1B4C"/>
    <w:rsid w:val="00CC1E67"/>
    <w:rsid w:val="00CC2050"/>
    <w:rsid w:val="00CC2201"/>
    <w:rsid w:val="00CC2633"/>
    <w:rsid w:val="00CC26F0"/>
    <w:rsid w:val="00CC27ED"/>
    <w:rsid w:val="00CC2857"/>
    <w:rsid w:val="00CC2A4A"/>
    <w:rsid w:val="00CC2BB6"/>
    <w:rsid w:val="00CC2C59"/>
    <w:rsid w:val="00CC2C89"/>
    <w:rsid w:val="00CC2FEB"/>
    <w:rsid w:val="00CC316B"/>
    <w:rsid w:val="00CC3356"/>
    <w:rsid w:val="00CC34BD"/>
    <w:rsid w:val="00CC34E3"/>
    <w:rsid w:val="00CC3560"/>
    <w:rsid w:val="00CC356C"/>
    <w:rsid w:val="00CC3733"/>
    <w:rsid w:val="00CC3738"/>
    <w:rsid w:val="00CC3886"/>
    <w:rsid w:val="00CC3A06"/>
    <w:rsid w:val="00CC3A4E"/>
    <w:rsid w:val="00CC3B6B"/>
    <w:rsid w:val="00CC3E9B"/>
    <w:rsid w:val="00CC3F3F"/>
    <w:rsid w:val="00CC3F52"/>
    <w:rsid w:val="00CC41C1"/>
    <w:rsid w:val="00CC41E1"/>
    <w:rsid w:val="00CC41F2"/>
    <w:rsid w:val="00CC4261"/>
    <w:rsid w:val="00CC483F"/>
    <w:rsid w:val="00CC4997"/>
    <w:rsid w:val="00CC4B54"/>
    <w:rsid w:val="00CC4BF8"/>
    <w:rsid w:val="00CC4E28"/>
    <w:rsid w:val="00CC5A09"/>
    <w:rsid w:val="00CC5D22"/>
    <w:rsid w:val="00CC5E87"/>
    <w:rsid w:val="00CC5F14"/>
    <w:rsid w:val="00CC616A"/>
    <w:rsid w:val="00CC61C2"/>
    <w:rsid w:val="00CC61E5"/>
    <w:rsid w:val="00CC61FF"/>
    <w:rsid w:val="00CC6264"/>
    <w:rsid w:val="00CC6433"/>
    <w:rsid w:val="00CC6437"/>
    <w:rsid w:val="00CC674A"/>
    <w:rsid w:val="00CC69C3"/>
    <w:rsid w:val="00CC6B19"/>
    <w:rsid w:val="00CC6D82"/>
    <w:rsid w:val="00CC6E06"/>
    <w:rsid w:val="00CC6EA5"/>
    <w:rsid w:val="00CC70C4"/>
    <w:rsid w:val="00CC7256"/>
    <w:rsid w:val="00CC72A2"/>
    <w:rsid w:val="00CC7341"/>
    <w:rsid w:val="00CC74B8"/>
    <w:rsid w:val="00CC7692"/>
    <w:rsid w:val="00CC769D"/>
    <w:rsid w:val="00CC789E"/>
    <w:rsid w:val="00CC7969"/>
    <w:rsid w:val="00CC7D37"/>
    <w:rsid w:val="00CC7E5D"/>
    <w:rsid w:val="00CC7EA0"/>
    <w:rsid w:val="00CD01CB"/>
    <w:rsid w:val="00CD0529"/>
    <w:rsid w:val="00CD053C"/>
    <w:rsid w:val="00CD0806"/>
    <w:rsid w:val="00CD0A51"/>
    <w:rsid w:val="00CD0C35"/>
    <w:rsid w:val="00CD0CB8"/>
    <w:rsid w:val="00CD0D07"/>
    <w:rsid w:val="00CD0F49"/>
    <w:rsid w:val="00CD111A"/>
    <w:rsid w:val="00CD1562"/>
    <w:rsid w:val="00CD1572"/>
    <w:rsid w:val="00CD15D5"/>
    <w:rsid w:val="00CD15D7"/>
    <w:rsid w:val="00CD1747"/>
    <w:rsid w:val="00CD1921"/>
    <w:rsid w:val="00CD1C85"/>
    <w:rsid w:val="00CD1E3E"/>
    <w:rsid w:val="00CD1F73"/>
    <w:rsid w:val="00CD26C4"/>
    <w:rsid w:val="00CD26FB"/>
    <w:rsid w:val="00CD27B8"/>
    <w:rsid w:val="00CD29AF"/>
    <w:rsid w:val="00CD2B2F"/>
    <w:rsid w:val="00CD2BB5"/>
    <w:rsid w:val="00CD2C00"/>
    <w:rsid w:val="00CD2CC8"/>
    <w:rsid w:val="00CD2FDF"/>
    <w:rsid w:val="00CD3064"/>
    <w:rsid w:val="00CD31C8"/>
    <w:rsid w:val="00CD32DF"/>
    <w:rsid w:val="00CD35AC"/>
    <w:rsid w:val="00CD383C"/>
    <w:rsid w:val="00CD38E9"/>
    <w:rsid w:val="00CD3CBF"/>
    <w:rsid w:val="00CD3CF2"/>
    <w:rsid w:val="00CD3CF4"/>
    <w:rsid w:val="00CD4204"/>
    <w:rsid w:val="00CD43E5"/>
    <w:rsid w:val="00CD4498"/>
    <w:rsid w:val="00CD4546"/>
    <w:rsid w:val="00CD45A2"/>
    <w:rsid w:val="00CD466C"/>
    <w:rsid w:val="00CD46DE"/>
    <w:rsid w:val="00CD48C5"/>
    <w:rsid w:val="00CD490A"/>
    <w:rsid w:val="00CD49EE"/>
    <w:rsid w:val="00CD4B3C"/>
    <w:rsid w:val="00CD4B92"/>
    <w:rsid w:val="00CD5007"/>
    <w:rsid w:val="00CD51A7"/>
    <w:rsid w:val="00CD5246"/>
    <w:rsid w:val="00CD52DE"/>
    <w:rsid w:val="00CD52E3"/>
    <w:rsid w:val="00CD5504"/>
    <w:rsid w:val="00CD564B"/>
    <w:rsid w:val="00CD583C"/>
    <w:rsid w:val="00CD585A"/>
    <w:rsid w:val="00CD5995"/>
    <w:rsid w:val="00CD5B82"/>
    <w:rsid w:val="00CD5CD9"/>
    <w:rsid w:val="00CD5D06"/>
    <w:rsid w:val="00CD5D28"/>
    <w:rsid w:val="00CD5D79"/>
    <w:rsid w:val="00CD5DB7"/>
    <w:rsid w:val="00CD5E0F"/>
    <w:rsid w:val="00CD5E71"/>
    <w:rsid w:val="00CD61A0"/>
    <w:rsid w:val="00CD633E"/>
    <w:rsid w:val="00CD6343"/>
    <w:rsid w:val="00CD641C"/>
    <w:rsid w:val="00CD6459"/>
    <w:rsid w:val="00CD654A"/>
    <w:rsid w:val="00CD665D"/>
    <w:rsid w:val="00CD6680"/>
    <w:rsid w:val="00CD69B8"/>
    <w:rsid w:val="00CD6B1C"/>
    <w:rsid w:val="00CD6CA4"/>
    <w:rsid w:val="00CD6FDD"/>
    <w:rsid w:val="00CD70D6"/>
    <w:rsid w:val="00CD70EF"/>
    <w:rsid w:val="00CD71A9"/>
    <w:rsid w:val="00CD722D"/>
    <w:rsid w:val="00CD736B"/>
    <w:rsid w:val="00CD7444"/>
    <w:rsid w:val="00CD7479"/>
    <w:rsid w:val="00CD766F"/>
    <w:rsid w:val="00CD79AC"/>
    <w:rsid w:val="00CD79DF"/>
    <w:rsid w:val="00CD7A9F"/>
    <w:rsid w:val="00CD7F07"/>
    <w:rsid w:val="00CD7FC1"/>
    <w:rsid w:val="00CE0234"/>
    <w:rsid w:val="00CE0315"/>
    <w:rsid w:val="00CE0340"/>
    <w:rsid w:val="00CE0620"/>
    <w:rsid w:val="00CE0794"/>
    <w:rsid w:val="00CE0836"/>
    <w:rsid w:val="00CE08B6"/>
    <w:rsid w:val="00CE0900"/>
    <w:rsid w:val="00CE0A09"/>
    <w:rsid w:val="00CE0A0B"/>
    <w:rsid w:val="00CE0A2B"/>
    <w:rsid w:val="00CE0A57"/>
    <w:rsid w:val="00CE0AD8"/>
    <w:rsid w:val="00CE0B5A"/>
    <w:rsid w:val="00CE0CEE"/>
    <w:rsid w:val="00CE0E03"/>
    <w:rsid w:val="00CE0F03"/>
    <w:rsid w:val="00CE0F3D"/>
    <w:rsid w:val="00CE11C4"/>
    <w:rsid w:val="00CE123E"/>
    <w:rsid w:val="00CE136B"/>
    <w:rsid w:val="00CE1466"/>
    <w:rsid w:val="00CE1530"/>
    <w:rsid w:val="00CE1533"/>
    <w:rsid w:val="00CE1786"/>
    <w:rsid w:val="00CE1807"/>
    <w:rsid w:val="00CE18F5"/>
    <w:rsid w:val="00CE194D"/>
    <w:rsid w:val="00CE1B2B"/>
    <w:rsid w:val="00CE1BA7"/>
    <w:rsid w:val="00CE1BBA"/>
    <w:rsid w:val="00CE1C4B"/>
    <w:rsid w:val="00CE1C89"/>
    <w:rsid w:val="00CE1E3D"/>
    <w:rsid w:val="00CE1F42"/>
    <w:rsid w:val="00CE20A9"/>
    <w:rsid w:val="00CE238A"/>
    <w:rsid w:val="00CE23A7"/>
    <w:rsid w:val="00CE241A"/>
    <w:rsid w:val="00CE24A7"/>
    <w:rsid w:val="00CE2672"/>
    <w:rsid w:val="00CE27DB"/>
    <w:rsid w:val="00CE2D0F"/>
    <w:rsid w:val="00CE2D9F"/>
    <w:rsid w:val="00CE2EA1"/>
    <w:rsid w:val="00CE2FC4"/>
    <w:rsid w:val="00CE3154"/>
    <w:rsid w:val="00CE3258"/>
    <w:rsid w:val="00CE3521"/>
    <w:rsid w:val="00CE35DD"/>
    <w:rsid w:val="00CE3774"/>
    <w:rsid w:val="00CE378E"/>
    <w:rsid w:val="00CE3851"/>
    <w:rsid w:val="00CE3921"/>
    <w:rsid w:val="00CE3928"/>
    <w:rsid w:val="00CE3B21"/>
    <w:rsid w:val="00CE3CED"/>
    <w:rsid w:val="00CE3EA7"/>
    <w:rsid w:val="00CE3F9D"/>
    <w:rsid w:val="00CE41CE"/>
    <w:rsid w:val="00CE42DB"/>
    <w:rsid w:val="00CE449B"/>
    <w:rsid w:val="00CE45ED"/>
    <w:rsid w:val="00CE4874"/>
    <w:rsid w:val="00CE4A24"/>
    <w:rsid w:val="00CE4A81"/>
    <w:rsid w:val="00CE4AEE"/>
    <w:rsid w:val="00CE4D99"/>
    <w:rsid w:val="00CE4DD6"/>
    <w:rsid w:val="00CE50BA"/>
    <w:rsid w:val="00CE5101"/>
    <w:rsid w:val="00CE5120"/>
    <w:rsid w:val="00CE5272"/>
    <w:rsid w:val="00CE563E"/>
    <w:rsid w:val="00CE5760"/>
    <w:rsid w:val="00CE5C50"/>
    <w:rsid w:val="00CE5D5E"/>
    <w:rsid w:val="00CE5F0D"/>
    <w:rsid w:val="00CE607B"/>
    <w:rsid w:val="00CE61BB"/>
    <w:rsid w:val="00CE61C2"/>
    <w:rsid w:val="00CE625B"/>
    <w:rsid w:val="00CE6362"/>
    <w:rsid w:val="00CE68C0"/>
    <w:rsid w:val="00CE6A5C"/>
    <w:rsid w:val="00CE6AD3"/>
    <w:rsid w:val="00CE6C8A"/>
    <w:rsid w:val="00CE6D6D"/>
    <w:rsid w:val="00CE709C"/>
    <w:rsid w:val="00CE70BD"/>
    <w:rsid w:val="00CE7218"/>
    <w:rsid w:val="00CE7446"/>
    <w:rsid w:val="00CE74A2"/>
    <w:rsid w:val="00CE75D8"/>
    <w:rsid w:val="00CE76EE"/>
    <w:rsid w:val="00CE7767"/>
    <w:rsid w:val="00CE77A1"/>
    <w:rsid w:val="00CE7BB8"/>
    <w:rsid w:val="00CE7CE4"/>
    <w:rsid w:val="00CE7D8E"/>
    <w:rsid w:val="00CE7E7E"/>
    <w:rsid w:val="00CE7E8D"/>
    <w:rsid w:val="00CE7EDA"/>
    <w:rsid w:val="00CF020C"/>
    <w:rsid w:val="00CF0303"/>
    <w:rsid w:val="00CF03FA"/>
    <w:rsid w:val="00CF040B"/>
    <w:rsid w:val="00CF04F3"/>
    <w:rsid w:val="00CF055F"/>
    <w:rsid w:val="00CF0563"/>
    <w:rsid w:val="00CF0650"/>
    <w:rsid w:val="00CF0730"/>
    <w:rsid w:val="00CF076F"/>
    <w:rsid w:val="00CF080F"/>
    <w:rsid w:val="00CF08C6"/>
    <w:rsid w:val="00CF0A25"/>
    <w:rsid w:val="00CF0AC7"/>
    <w:rsid w:val="00CF0ADC"/>
    <w:rsid w:val="00CF0B79"/>
    <w:rsid w:val="00CF0B89"/>
    <w:rsid w:val="00CF0D44"/>
    <w:rsid w:val="00CF0D5D"/>
    <w:rsid w:val="00CF0E5A"/>
    <w:rsid w:val="00CF0FF5"/>
    <w:rsid w:val="00CF1178"/>
    <w:rsid w:val="00CF1573"/>
    <w:rsid w:val="00CF17DD"/>
    <w:rsid w:val="00CF1AE2"/>
    <w:rsid w:val="00CF1B46"/>
    <w:rsid w:val="00CF1B80"/>
    <w:rsid w:val="00CF1DE6"/>
    <w:rsid w:val="00CF1EB7"/>
    <w:rsid w:val="00CF1F8A"/>
    <w:rsid w:val="00CF2056"/>
    <w:rsid w:val="00CF2357"/>
    <w:rsid w:val="00CF26E3"/>
    <w:rsid w:val="00CF2855"/>
    <w:rsid w:val="00CF2A7F"/>
    <w:rsid w:val="00CF2AC7"/>
    <w:rsid w:val="00CF2BAA"/>
    <w:rsid w:val="00CF2BCA"/>
    <w:rsid w:val="00CF2C0F"/>
    <w:rsid w:val="00CF2EA1"/>
    <w:rsid w:val="00CF31A3"/>
    <w:rsid w:val="00CF3238"/>
    <w:rsid w:val="00CF331F"/>
    <w:rsid w:val="00CF3781"/>
    <w:rsid w:val="00CF38A9"/>
    <w:rsid w:val="00CF39BF"/>
    <w:rsid w:val="00CF3A9D"/>
    <w:rsid w:val="00CF3B8B"/>
    <w:rsid w:val="00CF3D58"/>
    <w:rsid w:val="00CF3D8E"/>
    <w:rsid w:val="00CF3EF4"/>
    <w:rsid w:val="00CF3F35"/>
    <w:rsid w:val="00CF3F66"/>
    <w:rsid w:val="00CF423C"/>
    <w:rsid w:val="00CF46BE"/>
    <w:rsid w:val="00CF4B89"/>
    <w:rsid w:val="00CF4CD2"/>
    <w:rsid w:val="00CF4EAD"/>
    <w:rsid w:val="00CF4EE0"/>
    <w:rsid w:val="00CF4F63"/>
    <w:rsid w:val="00CF4F76"/>
    <w:rsid w:val="00CF50E9"/>
    <w:rsid w:val="00CF5130"/>
    <w:rsid w:val="00CF52C7"/>
    <w:rsid w:val="00CF53DD"/>
    <w:rsid w:val="00CF5580"/>
    <w:rsid w:val="00CF56A6"/>
    <w:rsid w:val="00CF57C1"/>
    <w:rsid w:val="00CF581A"/>
    <w:rsid w:val="00CF5A46"/>
    <w:rsid w:val="00CF5AEE"/>
    <w:rsid w:val="00CF5CA6"/>
    <w:rsid w:val="00CF6064"/>
    <w:rsid w:val="00CF61F0"/>
    <w:rsid w:val="00CF6496"/>
    <w:rsid w:val="00CF64AB"/>
    <w:rsid w:val="00CF654C"/>
    <w:rsid w:val="00CF66D6"/>
    <w:rsid w:val="00CF6800"/>
    <w:rsid w:val="00CF692B"/>
    <w:rsid w:val="00CF69EC"/>
    <w:rsid w:val="00CF6C37"/>
    <w:rsid w:val="00CF6EAE"/>
    <w:rsid w:val="00CF6FCE"/>
    <w:rsid w:val="00CF7013"/>
    <w:rsid w:val="00CF708F"/>
    <w:rsid w:val="00CF70C4"/>
    <w:rsid w:val="00CF70DB"/>
    <w:rsid w:val="00CF71E5"/>
    <w:rsid w:val="00CF7434"/>
    <w:rsid w:val="00CF74B9"/>
    <w:rsid w:val="00CF7532"/>
    <w:rsid w:val="00CF757A"/>
    <w:rsid w:val="00CF7643"/>
    <w:rsid w:val="00CF7708"/>
    <w:rsid w:val="00CF7A24"/>
    <w:rsid w:val="00CF7A3A"/>
    <w:rsid w:val="00CF7AB3"/>
    <w:rsid w:val="00CF7BAB"/>
    <w:rsid w:val="00CF7DA6"/>
    <w:rsid w:val="00CF7F13"/>
    <w:rsid w:val="00D0023C"/>
    <w:rsid w:val="00D003D0"/>
    <w:rsid w:val="00D004A0"/>
    <w:rsid w:val="00D0050B"/>
    <w:rsid w:val="00D005D0"/>
    <w:rsid w:val="00D0066A"/>
    <w:rsid w:val="00D00A09"/>
    <w:rsid w:val="00D00AD5"/>
    <w:rsid w:val="00D00B67"/>
    <w:rsid w:val="00D00E4F"/>
    <w:rsid w:val="00D00F33"/>
    <w:rsid w:val="00D00FDE"/>
    <w:rsid w:val="00D0110A"/>
    <w:rsid w:val="00D01174"/>
    <w:rsid w:val="00D012FE"/>
    <w:rsid w:val="00D0151C"/>
    <w:rsid w:val="00D01928"/>
    <w:rsid w:val="00D01977"/>
    <w:rsid w:val="00D01CE4"/>
    <w:rsid w:val="00D01E09"/>
    <w:rsid w:val="00D01F51"/>
    <w:rsid w:val="00D02000"/>
    <w:rsid w:val="00D020B5"/>
    <w:rsid w:val="00D021C9"/>
    <w:rsid w:val="00D021DE"/>
    <w:rsid w:val="00D02452"/>
    <w:rsid w:val="00D02478"/>
    <w:rsid w:val="00D024E9"/>
    <w:rsid w:val="00D0268E"/>
    <w:rsid w:val="00D0269C"/>
    <w:rsid w:val="00D026AE"/>
    <w:rsid w:val="00D026DE"/>
    <w:rsid w:val="00D02734"/>
    <w:rsid w:val="00D027B7"/>
    <w:rsid w:val="00D02852"/>
    <w:rsid w:val="00D02859"/>
    <w:rsid w:val="00D0286A"/>
    <w:rsid w:val="00D0294D"/>
    <w:rsid w:val="00D02A95"/>
    <w:rsid w:val="00D02BB8"/>
    <w:rsid w:val="00D02FA5"/>
    <w:rsid w:val="00D03046"/>
    <w:rsid w:val="00D0315B"/>
    <w:rsid w:val="00D03186"/>
    <w:rsid w:val="00D033B5"/>
    <w:rsid w:val="00D0369E"/>
    <w:rsid w:val="00D036E5"/>
    <w:rsid w:val="00D03711"/>
    <w:rsid w:val="00D0387E"/>
    <w:rsid w:val="00D03A36"/>
    <w:rsid w:val="00D03E83"/>
    <w:rsid w:val="00D03E8B"/>
    <w:rsid w:val="00D03F58"/>
    <w:rsid w:val="00D04092"/>
    <w:rsid w:val="00D041D5"/>
    <w:rsid w:val="00D043B3"/>
    <w:rsid w:val="00D04532"/>
    <w:rsid w:val="00D04562"/>
    <w:rsid w:val="00D04790"/>
    <w:rsid w:val="00D047E6"/>
    <w:rsid w:val="00D04837"/>
    <w:rsid w:val="00D048AE"/>
    <w:rsid w:val="00D04B65"/>
    <w:rsid w:val="00D04C47"/>
    <w:rsid w:val="00D04CA5"/>
    <w:rsid w:val="00D04D23"/>
    <w:rsid w:val="00D04D59"/>
    <w:rsid w:val="00D04F46"/>
    <w:rsid w:val="00D04F58"/>
    <w:rsid w:val="00D0502D"/>
    <w:rsid w:val="00D05388"/>
    <w:rsid w:val="00D054FD"/>
    <w:rsid w:val="00D055B9"/>
    <w:rsid w:val="00D05D53"/>
    <w:rsid w:val="00D05E4B"/>
    <w:rsid w:val="00D05E85"/>
    <w:rsid w:val="00D0602D"/>
    <w:rsid w:val="00D0622D"/>
    <w:rsid w:val="00D06393"/>
    <w:rsid w:val="00D063DE"/>
    <w:rsid w:val="00D06C0D"/>
    <w:rsid w:val="00D070D3"/>
    <w:rsid w:val="00D07223"/>
    <w:rsid w:val="00D0778D"/>
    <w:rsid w:val="00D078F1"/>
    <w:rsid w:val="00D079F3"/>
    <w:rsid w:val="00D07AFA"/>
    <w:rsid w:val="00D100AB"/>
    <w:rsid w:val="00D10263"/>
    <w:rsid w:val="00D102AC"/>
    <w:rsid w:val="00D10487"/>
    <w:rsid w:val="00D104E9"/>
    <w:rsid w:val="00D10545"/>
    <w:rsid w:val="00D10604"/>
    <w:rsid w:val="00D1091C"/>
    <w:rsid w:val="00D10D10"/>
    <w:rsid w:val="00D10DB1"/>
    <w:rsid w:val="00D10DD7"/>
    <w:rsid w:val="00D10E1A"/>
    <w:rsid w:val="00D1143F"/>
    <w:rsid w:val="00D11456"/>
    <w:rsid w:val="00D1160E"/>
    <w:rsid w:val="00D11656"/>
    <w:rsid w:val="00D1165F"/>
    <w:rsid w:val="00D11858"/>
    <w:rsid w:val="00D11979"/>
    <w:rsid w:val="00D119B1"/>
    <w:rsid w:val="00D11BA3"/>
    <w:rsid w:val="00D11BBF"/>
    <w:rsid w:val="00D11C5D"/>
    <w:rsid w:val="00D11C90"/>
    <w:rsid w:val="00D11CF7"/>
    <w:rsid w:val="00D11DB7"/>
    <w:rsid w:val="00D11E01"/>
    <w:rsid w:val="00D11E35"/>
    <w:rsid w:val="00D11FD6"/>
    <w:rsid w:val="00D12075"/>
    <w:rsid w:val="00D12509"/>
    <w:rsid w:val="00D125E7"/>
    <w:rsid w:val="00D12809"/>
    <w:rsid w:val="00D12BCE"/>
    <w:rsid w:val="00D12D80"/>
    <w:rsid w:val="00D13097"/>
    <w:rsid w:val="00D130AB"/>
    <w:rsid w:val="00D1321C"/>
    <w:rsid w:val="00D13384"/>
    <w:rsid w:val="00D1347B"/>
    <w:rsid w:val="00D1348B"/>
    <w:rsid w:val="00D13499"/>
    <w:rsid w:val="00D13615"/>
    <w:rsid w:val="00D137B7"/>
    <w:rsid w:val="00D13876"/>
    <w:rsid w:val="00D1389D"/>
    <w:rsid w:val="00D13B1A"/>
    <w:rsid w:val="00D13BCD"/>
    <w:rsid w:val="00D13C60"/>
    <w:rsid w:val="00D13C70"/>
    <w:rsid w:val="00D13CB1"/>
    <w:rsid w:val="00D13CCD"/>
    <w:rsid w:val="00D13FA5"/>
    <w:rsid w:val="00D14039"/>
    <w:rsid w:val="00D14244"/>
    <w:rsid w:val="00D142E3"/>
    <w:rsid w:val="00D14331"/>
    <w:rsid w:val="00D144A5"/>
    <w:rsid w:val="00D1452D"/>
    <w:rsid w:val="00D14545"/>
    <w:rsid w:val="00D145A4"/>
    <w:rsid w:val="00D1470B"/>
    <w:rsid w:val="00D1471B"/>
    <w:rsid w:val="00D1487E"/>
    <w:rsid w:val="00D1488E"/>
    <w:rsid w:val="00D148EB"/>
    <w:rsid w:val="00D14B51"/>
    <w:rsid w:val="00D14B53"/>
    <w:rsid w:val="00D14DB1"/>
    <w:rsid w:val="00D14E0F"/>
    <w:rsid w:val="00D15171"/>
    <w:rsid w:val="00D15237"/>
    <w:rsid w:val="00D154A6"/>
    <w:rsid w:val="00D15564"/>
    <w:rsid w:val="00D15786"/>
    <w:rsid w:val="00D159DC"/>
    <w:rsid w:val="00D15A3E"/>
    <w:rsid w:val="00D15BD6"/>
    <w:rsid w:val="00D15C60"/>
    <w:rsid w:val="00D16483"/>
    <w:rsid w:val="00D167B4"/>
    <w:rsid w:val="00D168CA"/>
    <w:rsid w:val="00D1695B"/>
    <w:rsid w:val="00D16AA3"/>
    <w:rsid w:val="00D16C84"/>
    <w:rsid w:val="00D16D1E"/>
    <w:rsid w:val="00D16D5D"/>
    <w:rsid w:val="00D16E0B"/>
    <w:rsid w:val="00D16F05"/>
    <w:rsid w:val="00D17088"/>
    <w:rsid w:val="00D17734"/>
    <w:rsid w:val="00D17820"/>
    <w:rsid w:val="00D178B7"/>
    <w:rsid w:val="00D179B3"/>
    <w:rsid w:val="00D17B77"/>
    <w:rsid w:val="00D17BCC"/>
    <w:rsid w:val="00D17BF8"/>
    <w:rsid w:val="00D2007C"/>
    <w:rsid w:val="00D2012C"/>
    <w:rsid w:val="00D203A0"/>
    <w:rsid w:val="00D204A7"/>
    <w:rsid w:val="00D208CD"/>
    <w:rsid w:val="00D20952"/>
    <w:rsid w:val="00D2095F"/>
    <w:rsid w:val="00D209BE"/>
    <w:rsid w:val="00D20B06"/>
    <w:rsid w:val="00D20B37"/>
    <w:rsid w:val="00D20B7A"/>
    <w:rsid w:val="00D20B7F"/>
    <w:rsid w:val="00D20CDC"/>
    <w:rsid w:val="00D20D6E"/>
    <w:rsid w:val="00D20DD8"/>
    <w:rsid w:val="00D20E87"/>
    <w:rsid w:val="00D21002"/>
    <w:rsid w:val="00D211C8"/>
    <w:rsid w:val="00D21375"/>
    <w:rsid w:val="00D213DE"/>
    <w:rsid w:val="00D214B9"/>
    <w:rsid w:val="00D21548"/>
    <w:rsid w:val="00D21690"/>
    <w:rsid w:val="00D2185E"/>
    <w:rsid w:val="00D218E0"/>
    <w:rsid w:val="00D21915"/>
    <w:rsid w:val="00D2202F"/>
    <w:rsid w:val="00D22053"/>
    <w:rsid w:val="00D2226C"/>
    <w:rsid w:val="00D223E2"/>
    <w:rsid w:val="00D225EA"/>
    <w:rsid w:val="00D22680"/>
    <w:rsid w:val="00D22850"/>
    <w:rsid w:val="00D228FF"/>
    <w:rsid w:val="00D22AD6"/>
    <w:rsid w:val="00D22B2B"/>
    <w:rsid w:val="00D22BC1"/>
    <w:rsid w:val="00D22BCB"/>
    <w:rsid w:val="00D22E59"/>
    <w:rsid w:val="00D23062"/>
    <w:rsid w:val="00D231E8"/>
    <w:rsid w:val="00D23405"/>
    <w:rsid w:val="00D23548"/>
    <w:rsid w:val="00D235A6"/>
    <w:rsid w:val="00D235E6"/>
    <w:rsid w:val="00D236DE"/>
    <w:rsid w:val="00D2388E"/>
    <w:rsid w:val="00D23A3D"/>
    <w:rsid w:val="00D23A43"/>
    <w:rsid w:val="00D23D60"/>
    <w:rsid w:val="00D23E3C"/>
    <w:rsid w:val="00D23E49"/>
    <w:rsid w:val="00D242E1"/>
    <w:rsid w:val="00D244F8"/>
    <w:rsid w:val="00D24515"/>
    <w:rsid w:val="00D24674"/>
    <w:rsid w:val="00D2491F"/>
    <w:rsid w:val="00D24A63"/>
    <w:rsid w:val="00D24BB1"/>
    <w:rsid w:val="00D24D5B"/>
    <w:rsid w:val="00D24DE6"/>
    <w:rsid w:val="00D24F72"/>
    <w:rsid w:val="00D2511E"/>
    <w:rsid w:val="00D25350"/>
    <w:rsid w:val="00D25AEB"/>
    <w:rsid w:val="00D25BB7"/>
    <w:rsid w:val="00D25DB6"/>
    <w:rsid w:val="00D261C7"/>
    <w:rsid w:val="00D26243"/>
    <w:rsid w:val="00D262A7"/>
    <w:rsid w:val="00D2632B"/>
    <w:rsid w:val="00D264B3"/>
    <w:rsid w:val="00D264DA"/>
    <w:rsid w:val="00D2654F"/>
    <w:rsid w:val="00D26693"/>
    <w:rsid w:val="00D267B4"/>
    <w:rsid w:val="00D267BB"/>
    <w:rsid w:val="00D267F6"/>
    <w:rsid w:val="00D26B8B"/>
    <w:rsid w:val="00D26E15"/>
    <w:rsid w:val="00D26E87"/>
    <w:rsid w:val="00D26FCB"/>
    <w:rsid w:val="00D27083"/>
    <w:rsid w:val="00D27198"/>
    <w:rsid w:val="00D271DD"/>
    <w:rsid w:val="00D272CC"/>
    <w:rsid w:val="00D2732D"/>
    <w:rsid w:val="00D27599"/>
    <w:rsid w:val="00D275C5"/>
    <w:rsid w:val="00D275E1"/>
    <w:rsid w:val="00D27611"/>
    <w:rsid w:val="00D276CD"/>
    <w:rsid w:val="00D277C9"/>
    <w:rsid w:val="00D27810"/>
    <w:rsid w:val="00D27D4C"/>
    <w:rsid w:val="00D27EE3"/>
    <w:rsid w:val="00D27EFF"/>
    <w:rsid w:val="00D27F68"/>
    <w:rsid w:val="00D27F8D"/>
    <w:rsid w:val="00D27FDB"/>
    <w:rsid w:val="00D30019"/>
    <w:rsid w:val="00D30249"/>
    <w:rsid w:val="00D30300"/>
    <w:rsid w:val="00D303FA"/>
    <w:rsid w:val="00D30460"/>
    <w:rsid w:val="00D3075B"/>
    <w:rsid w:val="00D30BB9"/>
    <w:rsid w:val="00D30BC6"/>
    <w:rsid w:val="00D30D68"/>
    <w:rsid w:val="00D30DE0"/>
    <w:rsid w:val="00D30EBD"/>
    <w:rsid w:val="00D30EC2"/>
    <w:rsid w:val="00D30F89"/>
    <w:rsid w:val="00D30FF4"/>
    <w:rsid w:val="00D31128"/>
    <w:rsid w:val="00D3114C"/>
    <w:rsid w:val="00D31247"/>
    <w:rsid w:val="00D31268"/>
    <w:rsid w:val="00D312EB"/>
    <w:rsid w:val="00D313B6"/>
    <w:rsid w:val="00D313CB"/>
    <w:rsid w:val="00D31467"/>
    <w:rsid w:val="00D314A6"/>
    <w:rsid w:val="00D3159D"/>
    <w:rsid w:val="00D3169B"/>
    <w:rsid w:val="00D317B6"/>
    <w:rsid w:val="00D31891"/>
    <w:rsid w:val="00D3189B"/>
    <w:rsid w:val="00D31A1F"/>
    <w:rsid w:val="00D31BA3"/>
    <w:rsid w:val="00D31EC3"/>
    <w:rsid w:val="00D3215F"/>
    <w:rsid w:val="00D323BC"/>
    <w:rsid w:val="00D32441"/>
    <w:rsid w:val="00D32498"/>
    <w:rsid w:val="00D325BD"/>
    <w:rsid w:val="00D326F0"/>
    <w:rsid w:val="00D326FC"/>
    <w:rsid w:val="00D32772"/>
    <w:rsid w:val="00D32C5C"/>
    <w:rsid w:val="00D32E6E"/>
    <w:rsid w:val="00D32F96"/>
    <w:rsid w:val="00D333B8"/>
    <w:rsid w:val="00D33501"/>
    <w:rsid w:val="00D338D4"/>
    <w:rsid w:val="00D33BAB"/>
    <w:rsid w:val="00D33C7B"/>
    <w:rsid w:val="00D33D89"/>
    <w:rsid w:val="00D33F9E"/>
    <w:rsid w:val="00D340FE"/>
    <w:rsid w:val="00D34307"/>
    <w:rsid w:val="00D3430E"/>
    <w:rsid w:val="00D34373"/>
    <w:rsid w:val="00D34464"/>
    <w:rsid w:val="00D344AF"/>
    <w:rsid w:val="00D34599"/>
    <w:rsid w:val="00D34651"/>
    <w:rsid w:val="00D347C7"/>
    <w:rsid w:val="00D34941"/>
    <w:rsid w:val="00D34BDB"/>
    <w:rsid w:val="00D34D86"/>
    <w:rsid w:val="00D34F7F"/>
    <w:rsid w:val="00D3565E"/>
    <w:rsid w:val="00D35791"/>
    <w:rsid w:val="00D35816"/>
    <w:rsid w:val="00D358C2"/>
    <w:rsid w:val="00D35AB4"/>
    <w:rsid w:val="00D35B1B"/>
    <w:rsid w:val="00D35BC6"/>
    <w:rsid w:val="00D35DBC"/>
    <w:rsid w:val="00D35EBC"/>
    <w:rsid w:val="00D35FFB"/>
    <w:rsid w:val="00D362A5"/>
    <w:rsid w:val="00D362D5"/>
    <w:rsid w:val="00D363BF"/>
    <w:rsid w:val="00D364A6"/>
    <w:rsid w:val="00D364D4"/>
    <w:rsid w:val="00D365FE"/>
    <w:rsid w:val="00D36773"/>
    <w:rsid w:val="00D36925"/>
    <w:rsid w:val="00D369D9"/>
    <w:rsid w:val="00D36A6A"/>
    <w:rsid w:val="00D36EB0"/>
    <w:rsid w:val="00D3709F"/>
    <w:rsid w:val="00D37147"/>
    <w:rsid w:val="00D37274"/>
    <w:rsid w:val="00D374A7"/>
    <w:rsid w:val="00D375AC"/>
    <w:rsid w:val="00D375F3"/>
    <w:rsid w:val="00D3761C"/>
    <w:rsid w:val="00D3772B"/>
    <w:rsid w:val="00D37C72"/>
    <w:rsid w:val="00D401F7"/>
    <w:rsid w:val="00D40213"/>
    <w:rsid w:val="00D403BE"/>
    <w:rsid w:val="00D4041F"/>
    <w:rsid w:val="00D40433"/>
    <w:rsid w:val="00D40521"/>
    <w:rsid w:val="00D405C8"/>
    <w:rsid w:val="00D40771"/>
    <w:rsid w:val="00D40784"/>
    <w:rsid w:val="00D40DAB"/>
    <w:rsid w:val="00D40EA1"/>
    <w:rsid w:val="00D40F49"/>
    <w:rsid w:val="00D40FB7"/>
    <w:rsid w:val="00D40FC8"/>
    <w:rsid w:val="00D41337"/>
    <w:rsid w:val="00D4148B"/>
    <w:rsid w:val="00D4161E"/>
    <w:rsid w:val="00D4165C"/>
    <w:rsid w:val="00D41671"/>
    <w:rsid w:val="00D417CA"/>
    <w:rsid w:val="00D4194E"/>
    <w:rsid w:val="00D41A2F"/>
    <w:rsid w:val="00D41B0C"/>
    <w:rsid w:val="00D41B15"/>
    <w:rsid w:val="00D41C85"/>
    <w:rsid w:val="00D42071"/>
    <w:rsid w:val="00D420B6"/>
    <w:rsid w:val="00D420D9"/>
    <w:rsid w:val="00D422D9"/>
    <w:rsid w:val="00D42539"/>
    <w:rsid w:val="00D427B3"/>
    <w:rsid w:val="00D427D6"/>
    <w:rsid w:val="00D428A1"/>
    <w:rsid w:val="00D4290A"/>
    <w:rsid w:val="00D42AFC"/>
    <w:rsid w:val="00D42B09"/>
    <w:rsid w:val="00D42B84"/>
    <w:rsid w:val="00D42C5D"/>
    <w:rsid w:val="00D42D39"/>
    <w:rsid w:val="00D42DE0"/>
    <w:rsid w:val="00D42EE1"/>
    <w:rsid w:val="00D4307A"/>
    <w:rsid w:val="00D430FD"/>
    <w:rsid w:val="00D4337F"/>
    <w:rsid w:val="00D43562"/>
    <w:rsid w:val="00D435DD"/>
    <w:rsid w:val="00D436AD"/>
    <w:rsid w:val="00D436BB"/>
    <w:rsid w:val="00D4374E"/>
    <w:rsid w:val="00D437A2"/>
    <w:rsid w:val="00D4389D"/>
    <w:rsid w:val="00D43A9F"/>
    <w:rsid w:val="00D43ADD"/>
    <w:rsid w:val="00D43E04"/>
    <w:rsid w:val="00D43F45"/>
    <w:rsid w:val="00D44047"/>
    <w:rsid w:val="00D44185"/>
    <w:rsid w:val="00D441A1"/>
    <w:rsid w:val="00D444CD"/>
    <w:rsid w:val="00D4471F"/>
    <w:rsid w:val="00D4472C"/>
    <w:rsid w:val="00D447CA"/>
    <w:rsid w:val="00D4486C"/>
    <w:rsid w:val="00D44916"/>
    <w:rsid w:val="00D44C71"/>
    <w:rsid w:val="00D44CA6"/>
    <w:rsid w:val="00D44DD4"/>
    <w:rsid w:val="00D44FCE"/>
    <w:rsid w:val="00D44FF0"/>
    <w:rsid w:val="00D45277"/>
    <w:rsid w:val="00D452BC"/>
    <w:rsid w:val="00D452DC"/>
    <w:rsid w:val="00D45340"/>
    <w:rsid w:val="00D4564D"/>
    <w:rsid w:val="00D456C9"/>
    <w:rsid w:val="00D45883"/>
    <w:rsid w:val="00D45994"/>
    <w:rsid w:val="00D45A9D"/>
    <w:rsid w:val="00D45EA7"/>
    <w:rsid w:val="00D45FD7"/>
    <w:rsid w:val="00D4604E"/>
    <w:rsid w:val="00D46298"/>
    <w:rsid w:val="00D464FF"/>
    <w:rsid w:val="00D4668A"/>
    <w:rsid w:val="00D46A20"/>
    <w:rsid w:val="00D46B67"/>
    <w:rsid w:val="00D46D2D"/>
    <w:rsid w:val="00D46DC1"/>
    <w:rsid w:val="00D46ED1"/>
    <w:rsid w:val="00D46F10"/>
    <w:rsid w:val="00D470A5"/>
    <w:rsid w:val="00D47166"/>
    <w:rsid w:val="00D47367"/>
    <w:rsid w:val="00D4743B"/>
    <w:rsid w:val="00D47550"/>
    <w:rsid w:val="00D476C3"/>
    <w:rsid w:val="00D47943"/>
    <w:rsid w:val="00D47C7A"/>
    <w:rsid w:val="00D47DA2"/>
    <w:rsid w:val="00D50227"/>
    <w:rsid w:val="00D5031C"/>
    <w:rsid w:val="00D50407"/>
    <w:rsid w:val="00D50839"/>
    <w:rsid w:val="00D50856"/>
    <w:rsid w:val="00D50877"/>
    <w:rsid w:val="00D50930"/>
    <w:rsid w:val="00D50A4F"/>
    <w:rsid w:val="00D50CA9"/>
    <w:rsid w:val="00D50E40"/>
    <w:rsid w:val="00D50E6A"/>
    <w:rsid w:val="00D50EC3"/>
    <w:rsid w:val="00D50EDF"/>
    <w:rsid w:val="00D5102C"/>
    <w:rsid w:val="00D510A6"/>
    <w:rsid w:val="00D512A9"/>
    <w:rsid w:val="00D51949"/>
    <w:rsid w:val="00D51A1D"/>
    <w:rsid w:val="00D51AB9"/>
    <w:rsid w:val="00D51C63"/>
    <w:rsid w:val="00D51DB6"/>
    <w:rsid w:val="00D51E24"/>
    <w:rsid w:val="00D52092"/>
    <w:rsid w:val="00D5210C"/>
    <w:rsid w:val="00D523BD"/>
    <w:rsid w:val="00D52561"/>
    <w:rsid w:val="00D527F9"/>
    <w:rsid w:val="00D52806"/>
    <w:rsid w:val="00D52CBE"/>
    <w:rsid w:val="00D531C7"/>
    <w:rsid w:val="00D53258"/>
    <w:rsid w:val="00D533CC"/>
    <w:rsid w:val="00D53783"/>
    <w:rsid w:val="00D537FA"/>
    <w:rsid w:val="00D5383D"/>
    <w:rsid w:val="00D53A29"/>
    <w:rsid w:val="00D53A75"/>
    <w:rsid w:val="00D53B29"/>
    <w:rsid w:val="00D53EE0"/>
    <w:rsid w:val="00D53EE3"/>
    <w:rsid w:val="00D53EF1"/>
    <w:rsid w:val="00D54001"/>
    <w:rsid w:val="00D5446C"/>
    <w:rsid w:val="00D5463B"/>
    <w:rsid w:val="00D5484E"/>
    <w:rsid w:val="00D54957"/>
    <w:rsid w:val="00D54A0E"/>
    <w:rsid w:val="00D54BCB"/>
    <w:rsid w:val="00D54D1B"/>
    <w:rsid w:val="00D54D1E"/>
    <w:rsid w:val="00D54E03"/>
    <w:rsid w:val="00D551A5"/>
    <w:rsid w:val="00D551F5"/>
    <w:rsid w:val="00D55336"/>
    <w:rsid w:val="00D5546C"/>
    <w:rsid w:val="00D557E1"/>
    <w:rsid w:val="00D558B8"/>
    <w:rsid w:val="00D559CF"/>
    <w:rsid w:val="00D55A24"/>
    <w:rsid w:val="00D55A9A"/>
    <w:rsid w:val="00D55B4E"/>
    <w:rsid w:val="00D55B65"/>
    <w:rsid w:val="00D55E44"/>
    <w:rsid w:val="00D56159"/>
    <w:rsid w:val="00D561BE"/>
    <w:rsid w:val="00D56524"/>
    <w:rsid w:val="00D56688"/>
    <w:rsid w:val="00D566DD"/>
    <w:rsid w:val="00D5674A"/>
    <w:rsid w:val="00D56806"/>
    <w:rsid w:val="00D56A27"/>
    <w:rsid w:val="00D56D09"/>
    <w:rsid w:val="00D56D8F"/>
    <w:rsid w:val="00D56EB3"/>
    <w:rsid w:val="00D5709E"/>
    <w:rsid w:val="00D57133"/>
    <w:rsid w:val="00D574E4"/>
    <w:rsid w:val="00D57824"/>
    <w:rsid w:val="00D57B12"/>
    <w:rsid w:val="00D57B26"/>
    <w:rsid w:val="00D57E00"/>
    <w:rsid w:val="00D604B4"/>
    <w:rsid w:val="00D606D1"/>
    <w:rsid w:val="00D6074C"/>
    <w:rsid w:val="00D60D7E"/>
    <w:rsid w:val="00D60DEB"/>
    <w:rsid w:val="00D60E08"/>
    <w:rsid w:val="00D60E15"/>
    <w:rsid w:val="00D60E6B"/>
    <w:rsid w:val="00D612AE"/>
    <w:rsid w:val="00D612D3"/>
    <w:rsid w:val="00D612FD"/>
    <w:rsid w:val="00D61444"/>
    <w:rsid w:val="00D61538"/>
    <w:rsid w:val="00D61627"/>
    <w:rsid w:val="00D61667"/>
    <w:rsid w:val="00D617E7"/>
    <w:rsid w:val="00D61AC6"/>
    <w:rsid w:val="00D61AE9"/>
    <w:rsid w:val="00D61C52"/>
    <w:rsid w:val="00D62011"/>
    <w:rsid w:val="00D621C3"/>
    <w:rsid w:val="00D621DB"/>
    <w:rsid w:val="00D622C0"/>
    <w:rsid w:val="00D6231E"/>
    <w:rsid w:val="00D62489"/>
    <w:rsid w:val="00D6252A"/>
    <w:rsid w:val="00D62799"/>
    <w:rsid w:val="00D6287A"/>
    <w:rsid w:val="00D628DB"/>
    <w:rsid w:val="00D62AA7"/>
    <w:rsid w:val="00D62B12"/>
    <w:rsid w:val="00D62C69"/>
    <w:rsid w:val="00D62FA7"/>
    <w:rsid w:val="00D632AE"/>
    <w:rsid w:val="00D632C0"/>
    <w:rsid w:val="00D633C3"/>
    <w:rsid w:val="00D63567"/>
    <w:rsid w:val="00D63679"/>
    <w:rsid w:val="00D6379B"/>
    <w:rsid w:val="00D639CA"/>
    <w:rsid w:val="00D63A59"/>
    <w:rsid w:val="00D63A89"/>
    <w:rsid w:val="00D63B48"/>
    <w:rsid w:val="00D63C50"/>
    <w:rsid w:val="00D63C5B"/>
    <w:rsid w:val="00D63DB5"/>
    <w:rsid w:val="00D63FCE"/>
    <w:rsid w:val="00D64175"/>
    <w:rsid w:val="00D646A2"/>
    <w:rsid w:val="00D6476F"/>
    <w:rsid w:val="00D6491B"/>
    <w:rsid w:val="00D64958"/>
    <w:rsid w:val="00D64A51"/>
    <w:rsid w:val="00D64D49"/>
    <w:rsid w:val="00D64D82"/>
    <w:rsid w:val="00D64DB2"/>
    <w:rsid w:val="00D64F8A"/>
    <w:rsid w:val="00D65004"/>
    <w:rsid w:val="00D654D8"/>
    <w:rsid w:val="00D65601"/>
    <w:rsid w:val="00D656B0"/>
    <w:rsid w:val="00D6584C"/>
    <w:rsid w:val="00D658C7"/>
    <w:rsid w:val="00D65C98"/>
    <w:rsid w:val="00D65F43"/>
    <w:rsid w:val="00D66085"/>
    <w:rsid w:val="00D660BD"/>
    <w:rsid w:val="00D66654"/>
    <w:rsid w:val="00D66743"/>
    <w:rsid w:val="00D66772"/>
    <w:rsid w:val="00D6677D"/>
    <w:rsid w:val="00D66783"/>
    <w:rsid w:val="00D66BCC"/>
    <w:rsid w:val="00D66D1F"/>
    <w:rsid w:val="00D66D84"/>
    <w:rsid w:val="00D66DAC"/>
    <w:rsid w:val="00D66EF1"/>
    <w:rsid w:val="00D66FA9"/>
    <w:rsid w:val="00D67015"/>
    <w:rsid w:val="00D67461"/>
    <w:rsid w:val="00D67579"/>
    <w:rsid w:val="00D675A6"/>
    <w:rsid w:val="00D6769B"/>
    <w:rsid w:val="00D676C6"/>
    <w:rsid w:val="00D676D3"/>
    <w:rsid w:val="00D67884"/>
    <w:rsid w:val="00D6791D"/>
    <w:rsid w:val="00D67ADE"/>
    <w:rsid w:val="00D67B14"/>
    <w:rsid w:val="00D67C39"/>
    <w:rsid w:val="00D67D7C"/>
    <w:rsid w:val="00D67DA3"/>
    <w:rsid w:val="00D67FDA"/>
    <w:rsid w:val="00D7004F"/>
    <w:rsid w:val="00D70097"/>
    <w:rsid w:val="00D702FD"/>
    <w:rsid w:val="00D70418"/>
    <w:rsid w:val="00D7051E"/>
    <w:rsid w:val="00D70599"/>
    <w:rsid w:val="00D707F9"/>
    <w:rsid w:val="00D70800"/>
    <w:rsid w:val="00D70821"/>
    <w:rsid w:val="00D7083F"/>
    <w:rsid w:val="00D70955"/>
    <w:rsid w:val="00D70A6A"/>
    <w:rsid w:val="00D70ACD"/>
    <w:rsid w:val="00D70C8F"/>
    <w:rsid w:val="00D70E12"/>
    <w:rsid w:val="00D70F02"/>
    <w:rsid w:val="00D70F6C"/>
    <w:rsid w:val="00D70FD6"/>
    <w:rsid w:val="00D71006"/>
    <w:rsid w:val="00D71104"/>
    <w:rsid w:val="00D713D8"/>
    <w:rsid w:val="00D7151D"/>
    <w:rsid w:val="00D7152E"/>
    <w:rsid w:val="00D716EF"/>
    <w:rsid w:val="00D719DA"/>
    <w:rsid w:val="00D71A0F"/>
    <w:rsid w:val="00D71D30"/>
    <w:rsid w:val="00D71DFF"/>
    <w:rsid w:val="00D71E6D"/>
    <w:rsid w:val="00D71E90"/>
    <w:rsid w:val="00D71FB6"/>
    <w:rsid w:val="00D7219D"/>
    <w:rsid w:val="00D722D6"/>
    <w:rsid w:val="00D7231B"/>
    <w:rsid w:val="00D72580"/>
    <w:rsid w:val="00D7260C"/>
    <w:rsid w:val="00D728AD"/>
    <w:rsid w:val="00D7290E"/>
    <w:rsid w:val="00D72A2F"/>
    <w:rsid w:val="00D72CDF"/>
    <w:rsid w:val="00D72DE4"/>
    <w:rsid w:val="00D72F10"/>
    <w:rsid w:val="00D73015"/>
    <w:rsid w:val="00D73568"/>
    <w:rsid w:val="00D735A4"/>
    <w:rsid w:val="00D7364C"/>
    <w:rsid w:val="00D73959"/>
    <w:rsid w:val="00D73D85"/>
    <w:rsid w:val="00D73F0F"/>
    <w:rsid w:val="00D7407E"/>
    <w:rsid w:val="00D740DB"/>
    <w:rsid w:val="00D7426F"/>
    <w:rsid w:val="00D742EF"/>
    <w:rsid w:val="00D74307"/>
    <w:rsid w:val="00D74311"/>
    <w:rsid w:val="00D743C9"/>
    <w:rsid w:val="00D746A4"/>
    <w:rsid w:val="00D747F1"/>
    <w:rsid w:val="00D74975"/>
    <w:rsid w:val="00D74B3F"/>
    <w:rsid w:val="00D74E15"/>
    <w:rsid w:val="00D74FDD"/>
    <w:rsid w:val="00D75095"/>
    <w:rsid w:val="00D75152"/>
    <w:rsid w:val="00D75278"/>
    <w:rsid w:val="00D75351"/>
    <w:rsid w:val="00D75516"/>
    <w:rsid w:val="00D75700"/>
    <w:rsid w:val="00D75780"/>
    <w:rsid w:val="00D75789"/>
    <w:rsid w:val="00D75797"/>
    <w:rsid w:val="00D75818"/>
    <w:rsid w:val="00D75A19"/>
    <w:rsid w:val="00D75A1F"/>
    <w:rsid w:val="00D75C64"/>
    <w:rsid w:val="00D75D89"/>
    <w:rsid w:val="00D75E80"/>
    <w:rsid w:val="00D76001"/>
    <w:rsid w:val="00D76048"/>
    <w:rsid w:val="00D7608F"/>
    <w:rsid w:val="00D7653A"/>
    <w:rsid w:val="00D76665"/>
    <w:rsid w:val="00D766EB"/>
    <w:rsid w:val="00D76968"/>
    <w:rsid w:val="00D769F4"/>
    <w:rsid w:val="00D769FD"/>
    <w:rsid w:val="00D76B5F"/>
    <w:rsid w:val="00D76D0D"/>
    <w:rsid w:val="00D76D28"/>
    <w:rsid w:val="00D76D50"/>
    <w:rsid w:val="00D76DA6"/>
    <w:rsid w:val="00D77137"/>
    <w:rsid w:val="00D77171"/>
    <w:rsid w:val="00D771B3"/>
    <w:rsid w:val="00D771E0"/>
    <w:rsid w:val="00D773C5"/>
    <w:rsid w:val="00D77435"/>
    <w:rsid w:val="00D77888"/>
    <w:rsid w:val="00D77A02"/>
    <w:rsid w:val="00D77CAB"/>
    <w:rsid w:val="00D77D38"/>
    <w:rsid w:val="00D77F6F"/>
    <w:rsid w:val="00D801CA"/>
    <w:rsid w:val="00D8049F"/>
    <w:rsid w:val="00D8053B"/>
    <w:rsid w:val="00D807D7"/>
    <w:rsid w:val="00D808B1"/>
    <w:rsid w:val="00D808C4"/>
    <w:rsid w:val="00D80999"/>
    <w:rsid w:val="00D80AFE"/>
    <w:rsid w:val="00D80B0D"/>
    <w:rsid w:val="00D80D29"/>
    <w:rsid w:val="00D80D68"/>
    <w:rsid w:val="00D80DC7"/>
    <w:rsid w:val="00D80ED3"/>
    <w:rsid w:val="00D80F9C"/>
    <w:rsid w:val="00D81123"/>
    <w:rsid w:val="00D81435"/>
    <w:rsid w:val="00D81609"/>
    <w:rsid w:val="00D81616"/>
    <w:rsid w:val="00D81765"/>
    <w:rsid w:val="00D817BB"/>
    <w:rsid w:val="00D81BBF"/>
    <w:rsid w:val="00D81CD4"/>
    <w:rsid w:val="00D820E0"/>
    <w:rsid w:val="00D82200"/>
    <w:rsid w:val="00D8229E"/>
    <w:rsid w:val="00D82622"/>
    <w:rsid w:val="00D826B5"/>
    <w:rsid w:val="00D827B4"/>
    <w:rsid w:val="00D82940"/>
    <w:rsid w:val="00D8297B"/>
    <w:rsid w:val="00D82AB9"/>
    <w:rsid w:val="00D82ABD"/>
    <w:rsid w:val="00D82C33"/>
    <w:rsid w:val="00D8325C"/>
    <w:rsid w:val="00D836EB"/>
    <w:rsid w:val="00D837E8"/>
    <w:rsid w:val="00D83871"/>
    <w:rsid w:val="00D83BD1"/>
    <w:rsid w:val="00D83C11"/>
    <w:rsid w:val="00D83CF0"/>
    <w:rsid w:val="00D84162"/>
    <w:rsid w:val="00D8417C"/>
    <w:rsid w:val="00D84262"/>
    <w:rsid w:val="00D8427D"/>
    <w:rsid w:val="00D84322"/>
    <w:rsid w:val="00D8433A"/>
    <w:rsid w:val="00D8473D"/>
    <w:rsid w:val="00D84760"/>
    <w:rsid w:val="00D8477E"/>
    <w:rsid w:val="00D8483A"/>
    <w:rsid w:val="00D848F1"/>
    <w:rsid w:val="00D84A06"/>
    <w:rsid w:val="00D84B6C"/>
    <w:rsid w:val="00D84D1B"/>
    <w:rsid w:val="00D84ED2"/>
    <w:rsid w:val="00D85009"/>
    <w:rsid w:val="00D85170"/>
    <w:rsid w:val="00D85227"/>
    <w:rsid w:val="00D8554A"/>
    <w:rsid w:val="00D857F0"/>
    <w:rsid w:val="00D858CC"/>
    <w:rsid w:val="00D85A3E"/>
    <w:rsid w:val="00D85B10"/>
    <w:rsid w:val="00D85B65"/>
    <w:rsid w:val="00D85D8E"/>
    <w:rsid w:val="00D85F5E"/>
    <w:rsid w:val="00D861A7"/>
    <w:rsid w:val="00D86208"/>
    <w:rsid w:val="00D86392"/>
    <w:rsid w:val="00D86515"/>
    <w:rsid w:val="00D86559"/>
    <w:rsid w:val="00D86614"/>
    <w:rsid w:val="00D86729"/>
    <w:rsid w:val="00D867A0"/>
    <w:rsid w:val="00D86817"/>
    <w:rsid w:val="00D86870"/>
    <w:rsid w:val="00D86911"/>
    <w:rsid w:val="00D86944"/>
    <w:rsid w:val="00D86BDB"/>
    <w:rsid w:val="00D86D64"/>
    <w:rsid w:val="00D86DA6"/>
    <w:rsid w:val="00D86FFC"/>
    <w:rsid w:val="00D87034"/>
    <w:rsid w:val="00D87261"/>
    <w:rsid w:val="00D872AB"/>
    <w:rsid w:val="00D873A8"/>
    <w:rsid w:val="00D874CE"/>
    <w:rsid w:val="00D8759E"/>
    <w:rsid w:val="00D87773"/>
    <w:rsid w:val="00D87A1F"/>
    <w:rsid w:val="00D87B8A"/>
    <w:rsid w:val="00D87D68"/>
    <w:rsid w:val="00D87E0B"/>
    <w:rsid w:val="00D87E52"/>
    <w:rsid w:val="00D87EAB"/>
    <w:rsid w:val="00D87EF4"/>
    <w:rsid w:val="00D87F0E"/>
    <w:rsid w:val="00D901D3"/>
    <w:rsid w:val="00D902CC"/>
    <w:rsid w:val="00D905C3"/>
    <w:rsid w:val="00D907A8"/>
    <w:rsid w:val="00D90813"/>
    <w:rsid w:val="00D90949"/>
    <w:rsid w:val="00D90B1C"/>
    <w:rsid w:val="00D90B51"/>
    <w:rsid w:val="00D90B76"/>
    <w:rsid w:val="00D90C66"/>
    <w:rsid w:val="00D90D6D"/>
    <w:rsid w:val="00D90FD8"/>
    <w:rsid w:val="00D91045"/>
    <w:rsid w:val="00D91909"/>
    <w:rsid w:val="00D91945"/>
    <w:rsid w:val="00D919D4"/>
    <w:rsid w:val="00D91A9A"/>
    <w:rsid w:val="00D91AB9"/>
    <w:rsid w:val="00D91B12"/>
    <w:rsid w:val="00D91CDF"/>
    <w:rsid w:val="00D91FB6"/>
    <w:rsid w:val="00D9211A"/>
    <w:rsid w:val="00D92196"/>
    <w:rsid w:val="00D926F1"/>
    <w:rsid w:val="00D9281F"/>
    <w:rsid w:val="00D9282B"/>
    <w:rsid w:val="00D9297B"/>
    <w:rsid w:val="00D929BC"/>
    <w:rsid w:val="00D92B16"/>
    <w:rsid w:val="00D92CD4"/>
    <w:rsid w:val="00D9301C"/>
    <w:rsid w:val="00D93057"/>
    <w:rsid w:val="00D9311E"/>
    <w:rsid w:val="00D93129"/>
    <w:rsid w:val="00D93141"/>
    <w:rsid w:val="00D933FC"/>
    <w:rsid w:val="00D9350D"/>
    <w:rsid w:val="00D937BA"/>
    <w:rsid w:val="00D9389E"/>
    <w:rsid w:val="00D93984"/>
    <w:rsid w:val="00D93B8C"/>
    <w:rsid w:val="00D93CF3"/>
    <w:rsid w:val="00D93D63"/>
    <w:rsid w:val="00D93DA2"/>
    <w:rsid w:val="00D94314"/>
    <w:rsid w:val="00D94439"/>
    <w:rsid w:val="00D945E6"/>
    <w:rsid w:val="00D946CC"/>
    <w:rsid w:val="00D946FD"/>
    <w:rsid w:val="00D94A3A"/>
    <w:rsid w:val="00D94D1F"/>
    <w:rsid w:val="00D95324"/>
    <w:rsid w:val="00D95326"/>
    <w:rsid w:val="00D95428"/>
    <w:rsid w:val="00D9545D"/>
    <w:rsid w:val="00D9547E"/>
    <w:rsid w:val="00D95526"/>
    <w:rsid w:val="00D955F8"/>
    <w:rsid w:val="00D95830"/>
    <w:rsid w:val="00D9599B"/>
    <w:rsid w:val="00D95A1F"/>
    <w:rsid w:val="00D95B32"/>
    <w:rsid w:val="00D95C17"/>
    <w:rsid w:val="00D95C69"/>
    <w:rsid w:val="00D95CA5"/>
    <w:rsid w:val="00D95CF9"/>
    <w:rsid w:val="00D95E6C"/>
    <w:rsid w:val="00D96283"/>
    <w:rsid w:val="00D962BC"/>
    <w:rsid w:val="00D96377"/>
    <w:rsid w:val="00D96542"/>
    <w:rsid w:val="00D9669A"/>
    <w:rsid w:val="00D966E9"/>
    <w:rsid w:val="00D967F1"/>
    <w:rsid w:val="00D968F6"/>
    <w:rsid w:val="00D96ACF"/>
    <w:rsid w:val="00D96AE6"/>
    <w:rsid w:val="00D96E06"/>
    <w:rsid w:val="00D96FC6"/>
    <w:rsid w:val="00D97084"/>
    <w:rsid w:val="00D97091"/>
    <w:rsid w:val="00D97432"/>
    <w:rsid w:val="00D9746A"/>
    <w:rsid w:val="00D974A4"/>
    <w:rsid w:val="00D974FC"/>
    <w:rsid w:val="00D97659"/>
    <w:rsid w:val="00D97772"/>
    <w:rsid w:val="00D9780A"/>
    <w:rsid w:val="00DA0010"/>
    <w:rsid w:val="00DA0026"/>
    <w:rsid w:val="00DA0071"/>
    <w:rsid w:val="00DA0454"/>
    <w:rsid w:val="00DA05A6"/>
    <w:rsid w:val="00DA05F8"/>
    <w:rsid w:val="00DA0ADB"/>
    <w:rsid w:val="00DA0B9A"/>
    <w:rsid w:val="00DA0C0B"/>
    <w:rsid w:val="00DA0C55"/>
    <w:rsid w:val="00DA0D0D"/>
    <w:rsid w:val="00DA0F2A"/>
    <w:rsid w:val="00DA100F"/>
    <w:rsid w:val="00DA10BB"/>
    <w:rsid w:val="00DA11E0"/>
    <w:rsid w:val="00DA12FC"/>
    <w:rsid w:val="00DA132F"/>
    <w:rsid w:val="00DA1558"/>
    <w:rsid w:val="00DA15CC"/>
    <w:rsid w:val="00DA1624"/>
    <w:rsid w:val="00DA1B07"/>
    <w:rsid w:val="00DA1C1D"/>
    <w:rsid w:val="00DA1C31"/>
    <w:rsid w:val="00DA1D18"/>
    <w:rsid w:val="00DA1F13"/>
    <w:rsid w:val="00DA1FB4"/>
    <w:rsid w:val="00DA1FDC"/>
    <w:rsid w:val="00DA234C"/>
    <w:rsid w:val="00DA2376"/>
    <w:rsid w:val="00DA25AA"/>
    <w:rsid w:val="00DA25F7"/>
    <w:rsid w:val="00DA26AE"/>
    <w:rsid w:val="00DA26C7"/>
    <w:rsid w:val="00DA2884"/>
    <w:rsid w:val="00DA2937"/>
    <w:rsid w:val="00DA2C10"/>
    <w:rsid w:val="00DA327B"/>
    <w:rsid w:val="00DA33A0"/>
    <w:rsid w:val="00DA3412"/>
    <w:rsid w:val="00DA3442"/>
    <w:rsid w:val="00DA3596"/>
    <w:rsid w:val="00DA35B1"/>
    <w:rsid w:val="00DA35F6"/>
    <w:rsid w:val="00DA37F9"/>
    <w:rsid w:val="00DA38C2"/>
    <w:rsid w:val="00DA38C5"/>
    <w:rsid w:val="00DA393E"/>
    <w:rsid w:val="00DA3A99"/>
    <w:rsid w:val="00DA3BF0"/>
    <w:rsid w:val="00DA3DB0"/>
    <w:rsid w:val="00DA3DBB"/>
    <w:rsid w:val="00DA3DF6"/>
    <w:rsid w:val="00DA40D6"/>
    <w:rsid w:val="00DA4245"/>
    <w:rsid w:val="00DA434B"/>
    <w:rsid w:val="00DA4361"/>
    <w:rsid w:val="00DA4757"/>
    <w:rsid w:val="00DA4860"/>
    <w:rsid w:val="00DA487D"/>
    <w:rsid w:val="00DA49EA"/>
    <w:rsid w:val="00DA4C1E"/>
    <w:rsid w:val="00DA4D18"/>
    <w:rsid w:val="00DA4EB4"/>
    <w:rsid w:val="00DA4EEC"/>
    <w:rsid w:val="00DA514A"/>
    <w:rsid w:val="00DA515F"/>
    <w:rsid w:val="00DA51C6"/>
    <w:rsid w:val="00DA52C6"/>
    <w:rsid w:val="00DA52D5"/>
    <w:rsid w:val="00DA541A"/>
    <w:rsid w:val="00DA5705"/>
    <w:rsid w:val="00DA5C8E"/>
    <w:rsid w:val="00DA5CCA"/>
    <w:rsid w:val="00DA5E4B"/>
    <w:rsid w:val="00DA60F3"/>
    <w:rsid w:val="00DA6280"/>
    <w:rsid w:val="00DA6377"/>
    <w:rsid w:val="00DA6386"/>
    <w:rsid w:val="00DA63C6"/>
    <w:rsid w:val="00DA6537"/>
    <w:rsid w:val="00DA65B2"/>
    <w:rsid w:val="00DA6713"/>
    <w:rsid w:val="00DA67C5"/>
    <w:rsid w:val="00DA69A2"/>
    <w:rsid w:val="00DA6A94"/>
    <w:rsid w:val="00DA6B4B"/>
    <w:rsid w:val="00DA6B54"/>
    <w:rsid w:val="00DA6B6D"/>
    <w:rsid w:val="00DA6CC6"/>
    <w:rsid w:val="00DA6F0A"/>
    <w:rsid w:val="00DA6F28"/>
    <w:rsid w:val="00DA6FAD"/>
    <w:rsid w:val="00DA6FF9"/>
    <w:rsid w:val="00DA7031"/>
    <w:rsid w:val="00DA70DB"/>
    <w:rsid w:val="00DA716F"/>
    <w:rsid w:val="00DA727B"/>
    <w:rsid w:val="00DA730B"/>
    <w:rsid w:val="00DA734E"/>
    <w:rsid w:val="00DA7439"/>
    <w:rsid w:val="00DA75B3"/>
    <w:rsid w:val="00DA76B5"/>
    <w:rsid w:val="00DA777A"/>
    <w:rsid w:val="00DA777F"/>
    <w:rsid w:val="00DA77D7"/>
    <w:rsid w:val="00DA781B"/>
    <w:rsid w:val="00DA794D"/>
    <w:rsid w:val="00DA7970"/>
    <w:rsid w:val="00DA7A3B"/>
    <w:rsid w:val="00DA7B33"/>
    <w:rsid w:val="00DA7DB6"/>
    <w:rsid w:val="00DA7FC2"/>
    <w:rsid w:val="00DB0174"/>
    <w:rsid w:val="00DB02E9"/>
    <w:rsid w:val="00DB03D9"/>
    <w:rsid w:val="00DB044A"/>
    <w:rsid w:val="00DB047A"/>
    <w:rsid w:val="00DB08BA"/>
    <w:rsid w:val="00DB0963"/>
    <w:rsid w:val="00DB0D3C"/>
    <w:rsid w:val="00DB0E21"/>
    <w:rsid w:val="00DB0F06"/>
    <w:rsid w:val="00DB1199"/>
    <w:rsid w:val="00DB1323"/>
    <w:rsid w:val="00DB1642"/>
    <w:rsid w:val="00DB180C"/>
    <w:rsid w:val="00DB19A9"/>
    <w:rsid w:val="00DB1B22"/>
    <w:rsid w:val="00DB1C00"/>
    <w:rsid w:val="00DB1D44"/>
    <w:rsid w:val="00DB1F02"/>
    <w:rsid w:val="00DB1FF2"/>
    <w:rsid w:val="00DB21A1"/>
    <w:rsid w:val="00DB25C6"/>
    <w:rsid w:val="00DB25D4"/>
    <w:rsid w:val="00DB25D6"/>
    <w:rsid w:val="00DB2721"/>
    <w:rsid w:val="00DB284C"/>
    <w:rsid w:val="00DB28B9"/>
    <w:rsid w:val="00DB297A"/>
    <w:rsid w:val="00DB2B6F"/>
    <w:rsid w:val="00DB2B85"/>
    <w:rsid w:val="00DB2DC4"/>
    <w:rsid w:val="00DB2E9D"/>
    <w:rsid w:val="00DB2F2D"/>
    <w:rsid w:val="00DB30AD"/>
    <w:rsid w:val="00DB337F"/>
    <w:rsid w:val="00DB33FF"/>
    <w:rsid w:val="00DB3401"/>
    <w:rsid w:val="00DB3535"/>
    <w:rsid w:val="00DB35B4"/>
    <w:rsid w:val="00DB36C0"/>
    <w:rsid w:val="00DB36F3"/>
    <w:rsid w:val="00DB3A99"/>
    <w:rsid w:val="00DB3AE3"/>
    <w:rsid w:val="00DB3AFE"/>
    <w:rsid w:val="00DB3CF5"/>
    <w:rsid w:val="00DB3E29"/>
    <w:rsid w:val="00DB3EBD"/>
    <w:rsid w:val="00DB3FAD"/>
    <w:rsid w:val="00DB42F1"/>
    <w:rsid w:val="00DB4563"/>
    <w:rsid w:val="00DB45C1"/>
    <w:rsid w:val="00DB47D4"/>
    <w:rsid w:val="00DB4840"/>
    <w:rsid w:val="00DB48B5"/>
    <w:rsid w:val="00DB4A38"/>
    <w:rsid w:val="00DB4D32"/>
    <w:rsid w:val="00DB5274"/>
    <w:rsid w:val="00DB53A8"/>
    <w:rsid w:val="00DB549A"/>
    <w:rsid w:val="00DB5928"/>
    <w:rsid w:val="00DB599C"/>
    <w:rsid w:val="00DB5A49"/>
    <w:rsid w:val="00DB5A65"/>
    <w:rsid w:val="00DB5AC4"/>
    <w:rsid w:val="00DB5B8D"/>
    <w:rsid w:val="00DB5FC3"/>
    <w:rsid w:val="00DB60A2"/>
    <w:rsid w:val="00DB6482"/>
    <w:rsid w:val="00DB66BB"/>
    <w:rsid w:val="00DB6772"/>
    <w:rsid w:val="00DB678F"/>
    <w:rsid w:val="00DB6B0B"/>
    <w:rsid w:val="00DB6BE3"/>
    <w:rsid w:val="00DB6D63"/>
    <w:rsid w:val="00DB6D72"/>
    <w:rsid w:val="00DB6DAA"/>
    <w:rsid w:val="00DB6EE1"/>
    <w:rsid w:val="00DB700B"/>
    <w:rsid w:val="00DB7103"/>
    <w:rsid w:val="00DB711E"/>
    <w:rsid w:val="00DB71F3"/>
    <w:rsid w:val="00DB7283"/>
    <w:rsid w:val="00DB72BF"/>
    <w:rsid w:val="00DB74A9"/>
    <w:rsid w:val="00DB75A1"/>
    <w:rsid w:val="00DB7694"/>
    <w:rsid w:val="00DB78FF"/>
    <w:rsid w:val="00DB796D"/>
    <w:rsid w:val="00DB79BA"/>
    <w:rsid w:val="00DB7C03"/>
    <w:rsid w:val="00DB7CC2"/>
    <w:rsid w:val="00DB7DA2"/>
    <w:rsid w:val="00DC0020"/>
    <w:rsid w:val="00DC0605"/>
    <w:rsid w:val="00DC076A"/>
    <w:rsid w:val="00DC09F3"/>
    <w:rsid w:val="00DC0A21"/>
    <w:rsid w:val="00DC0C01"/>
    <w:rsid w:val="00DC10AF"/>
    <w:rsid w:val="00DC10D0"/>
    <w:rsid w:val="00DC126B"/>
    <w:rsid w:val="00DC14EB"/>
    <w:rsid w:val="00DC1519"/>
    <w:rsid w:val="00DC1596"/>
    <w:rsid w:val="00DC162C"/>
    <w:rsid w:val="00DC1737"/>
    <w:rsid w:val="00DC193A"/>
    <w:rsid w:val="00DC19DB"/>
    <w:rsid w:val="00DC1A37"/>
    <w:rsid w:val="00DC1A3C"/>
    <w:rsid w:val="00DC1BB1"/>
    <w:rsid w:val="00DC1BD8"/>
    <w:rsid w:val="00DC1CE3"/>
    <w:rsid w:val="00DC1D19"/>
    <w:rsid w:val="00DC1DCD"/>
    <w:rsid w:val="00DC1E58"/>
    <w:rsid w:val="00DC2095"/>
    <w:rsid w:val="00DC20BD"/>
    <w:rsid w:val="00DC20C0"/>
    <w:rsid w:val="00DC226F"/>
    <w:rsid w:val="00DC256B"/>
    <w:rsid w:val="00DC25E2"/>
    <w:rsid w:val="00DC270C"/>
    <w:rsid w:val="00DC2A23"/>
    <w:rsid w:val="00DC2AD0"/>
    <w:rsid w:val="00DC2C10"/>
    <w:rsid w:val="00DC2C4A"/>
    <w:rsid w:val="00DC2DF7"/>
    <w:rsid w:val="00DC2EED"/>
    <w:rsid w:val="00DC2FA2"/>
    <w:rsid w:val="00DC31D9"/>
    <w:rsid w:val="00DC387D"/>
    <w:rsid w:val="00DC38EC"/>
    <w:rsid w:val="00DC3AF9"/>
    <w:rsid w:val="00DC3B51"/>
    <w:rsid w:val="00DC3C46"/>
    <w:rsid w:val="00DC3D7B"/>
    <w:rsid w:val="00DC3FC4"/>
    <w:rsid w:val="00DC4221"/>
    <w:rsid w:val="00DC4380"/>
    <w:rsid w:val="00DC4608"/>
    <w:rsid w:val="00DC46A2"/>
    <w:rsid w:val="00DC4709"/>
    <w:rsid w:val="00DC4747"/>
    <w:rsid w:val="00DC4974"/>
    <w:rsid w:val="00DC4AFA"/>
    <w:rsid w:val="00DC4B18"/>
    <w:rsid w:val="00DC4B46"/>
    <w:rsid w:val="00DC4D8A"/>
    <w:rsid w:val="00DC4DF5"/>
    <w:rsid w:val="00DC4E15"/>
    <w:rsid w:val="00DC4E7F"/>
    <w:rsid w:val="00DC51C9"/>
    <w:rsid w:val="00DC5433"/>
    <w:rsid w:val="00DC5436"/>
    <w:rsid w:val="00DC5575"/>
    <w:rsid w:val="00DC56D1"/>
    <w:rsid w:val="00DC57B3"/>
    <w:rsid w:val="00DC57C4"/>
    <w:rsid w:val="00DC57E4"/>
    <w:rsid w:val="00DC5811"/>
    <w:rsid w:val="00DC58AC"/>
    <w:rsid w:val="00DC5A18"/>
    <w:rsid w:val="00DC5D16"/>
    <w:rsid w:val="00DC5D83"/>
    <w:rsid w:val="00DC5D86"/>
    <w:rsid w:val="00DC6288"/>
    <w:rsid w:val="00DC6530"/>
    <w:rsid w:val="00DC6609"/>
    <w:rsid w:val="00DC6698"/>
    <w:rsid w:val="00DC6A26"/>
    <w:rsid w:val="00DC6B4E"/>
    <w:rsid w:val="00DC6BCC"/>
    <w:rsid w:val="00DC6C6B"/>
    <w:rsid w:val="00DC6C81"/>
    <w:rsid w:val="00DC6E8D"/>
    <w:rsid w:val="00DC6EED"/>
    <w:rsid w:val="00DC6F79"/>
    <w:rsid w:val="00DC6FE9"/>
    <w:rsid w:val="00DC7065"/>
    <w:rsid w:val="00DC711A"/>
    <w:rsid w:val="00DC7156"/>
    <w:rsid w:val="00DC7681"/>
    <w:rsid w:val="00DC76B5"/>
    <w:rsid w:val="00DC77FC"/>
    <w:rsid w:val="00DC7913"/>
    <w:rsid w:val="00DC7C07"/>
    <w:rsid w:val="00DD0014"/>
    <w:rsid w:val="00DD0063"/>
    <w:rsid w:val="00DD0185"/>
    <w:rsid w:val="00DD0247"/>
    <w:rsid w:val="00DD0674"/>
    <w:rsid w:val="00DD07DD"/>
    <w:rsid w:val="00DD09FC"/>
    <w:rsid w:val="00DD0A78"/>
    <w:rsid w:val="00DD0E0E"/>
    <w:rsid w:val="00DD0EC1"/>
    <w:rsid w:val="00DD0ED6"/>
    <w:rsid w:val="00DD0F12"/>
    <w:rsid w:val="00DD1014"/>
    <w:rsid w:val="00DD1026"/>
    <w:rsid w:val="00DD144E"/>
    <w:rsid w:val="00DD1464"/>
    <w:rsid w:val="00DD1532"/>
    <w:rsid w:val="00DD15A2"/>
    <w:rsid w:val="00DD1907"/>
    <w:rsid w:val="00DD194B"/>
    <w:rsid w:val="00DD1969"/>
    <w:rsid w:val="00DD1D3B"/>
    <w:rsid w:val="00DD1EC6"/>
    <w:rsid w:val="00DD1EDA"/>
    <w:rsid w:val="00DD20E3"/>
    <w:rsid w:val="00DD212F"/>
    <w:rsid w:val="00DD234B"/>
    <w:rsid w:val="00DD239F"/>
    <w:rsid w:val="00DD2408"/>
    <w:rsid w:val="00DD27A1"/>
    <w:rsid w:val="00DD2866"/>
    <w:rsid w:val="00DD2A21"/>
    <w:rsid w:val="00DD2A4D"/>
    <w:rsid w:val="00DD2C6A"/>
    <w:rsid w:val="00DD2FFE"/>
    <w:rsid w:val="00DD302B"/>
    <w:rsid w:val="00DD3088"/>
    <w:rsid w:val="00DD30CB"/>
    <w:rsid w:val="00DD3130"/>
    <w:rsid w:val="00DD3133"/>
    <w:rsid w:val="00DD329B"/>
    <w:rsid w:val="00DD33E3"/>
    <w:rsid w:val="00DD3449"/>
    <w:rsid w:val="00DD35B4"/>
    <w:rsid w:val="00DD3609"/>
    <w:rsid w:val="00DD3675"/>
    <w:rsid w:val="00DD36C2"/>
    <w:rsid w:val="00DD3C37"/>
    <w:rsid w:val="00DD3CAA"/>
    <w:rsid w:val="00DD3DB8"/>
    <w:rsid w:val="00DD3F5B"/>
    <w:rsid w:val="00DD3FED"/>
    <w:rsid w:val="00DD4106"/>
    <w:rsid w:val="00DD427F"/>
    <w:rsid w:val="00DD462E"/>
    <w:rsid w:val="00DD4651"/>
    <w:rsid w:val="00DD46F9"/>
    <w:rsid w:val="00DD482D"/>
    <w:rsid w:val="00DD48C8"/>
    <w:rsid w:val="00DD498C"/>
    <w:rsid w:val="00DD49D8"/>
    <w:rsid w:val="00DD4A5C"/>
    <w:rsid w:val="00DD4AB4"/>
    <w:rsid w:val="00DD4B41"/>
    <w:rsid w:val="00DD4C2F"/>
    <w:rsid w:val="00DD4F96"/>
    <w:rsid w:val="00DD51EC"/>
    <w:rsid w:val="00DD5376"/>
    <w:rsid w:val="00DD5424"/>
    <w:rsid w:val="00DD5698"/>
    <w:rsid w:val="00DD57AC"/>
    <w:rsid w:val="00DD585E"/>
    <w:rsid w:val="00DD5898"/>
    <w:rsid w:val="00DD58FE"/>
    <w:rsid w:val="00DD5AD9"/>
    <w:rsid w:val="00DD5BEE"/>
    <w:rsid w:val="00DD5C38"/>
    <w:rsid w:val="00DD5DA2"/>
    <w:rsid w:val="00DD5EE3"/>
    <w:rsid w:val="00DD5F64"/>
    <w:rsid w:val="00DD5FDE"/>
    <w:rsid w:val="00DD6020"/>
    <w:rsid w:val="00DD6195"/>
    <w:rsid w:val="00DD6210"/>
    <w:rsid w:val="00DD65B0"/>
    <w:rsid w:val="00DD6854"/>
    <w:rsid w:val="00DD68E4"/>
    <w:rsid w:val="00DD69ED"/>
    <w:rsid w:val="00DD6CB5"/>
    <w:rsid w:val="00DD6F37"/>
    <w:rsid w:val="00DD727F"/>
    <w:rsid w:val="00DD7405"/>
    <w:rsid w:val="00DD745D"/>
    <w:rsid w:val="00DD750E"/>
    <w:rsid w:val="00DD77F3"/>
    <w:rsid w:val="00DD78AE"/>
    <w:rsid w:val="00DD78B2"/>
    <w:rsid w:val="00DD797D"/>
    <w:rsid w:val="00DD7A14"/>
    <w:rsid w:val="00DD7BD7"/>
    <w:rsid w:val="00DE024A"/>
    <w:rsid w:val="00DE067B"/>
    <w:rsid w:val="00DE0731"/>
    <w:rsid w:val="00DE0937"/>
    <w:rsid w:val="00DE0B3A"/>
    <w:rsid w:val="00DE0B8B"/>
    <w:rsid w:val="00DE0C9B"/>
    <w:rsid w:val="00DE0E04"/>
    <w:rsid w:val="00DE0E6A"/>
    <w:rsid w:val="00DE0ED0"/>
    <w:rsid w:val="00DE1051"/>
    <w:rsid w:val="00DE1188"/>
    <w:rsid w:val="00DE1452"/>
    <w:rsid w:val="00DE152C"/>
    <w:rsid w:val="00DE18B1"/>
    <w:rsid w:val="00DE1999"/>
    <w:rsid w:val="00DE19AB"/>
    <w:rsid w:val="00DE1A69"/>
    <w:rsid w:val="00DE1BAC"/>
    <w:rsid w:val="00DE1C14"/>
    <w:rsid w:val="00DE1C7F"/>
    <w:rsid w:val="00DE1D73"/>
    <w:rsid w:val="00DE1D77"/>
    <w:rsid w:val="00DE1DB9"/>
    <w:rsid w:val="00DE1DEC"/>
    <w:rsid w:val="00DE249E"/>
    <w:rsid w:val="00DE270D"/>
    <w:rsid w:val="00DE2712"/>
    <w:rsid w:val="00DE278D"/>
    <w:rsid w:val="00DE27A6"/>
    <w:rsid w:val="00DE28A2"/>
    <w:rsid w:val="00DE2AC0"/>
    <w:rsid w:val="00DE2C72"/>
    <w:rsid w:val="00DE2CA5"/>
    <w:rsid w:val="00DE2CB8"/>
    <w:rsid w:val="00DE3047"/>
    <w:rsid w:val="00DE3127"/>
    <w:rsid w:val="00DE3204"/>
    <w:rsid w:val="00DE3291"/>
    <w:rsid w:val="00DE337A"/>
    <w:rsid w:val="00DE3594"/>
    <w:rsid w:val="00DE3618"/>
    <w:rsid w:val="00DE381D"/>
    <w:rsid w:val="00DE3830"/>
    <w:rsid w:val="00DE3880"/>
    <w:rsid w:val="00DE388A"/>
    <w:rsid w:val="00DE3CE5"/>
    <w:rsid w:val="00DE3D82"/>
    <w:rsid w:val="00DE3FD6"/>
    <w:rsid w:val="00DE409A"/>
    <w:rsid w:val="00DE4377"/>
    <w:rsid w:val="00DE43A4"/>
    <w:rsid w:val="00DE43CD"/>
    <w:rsid w:val="00DE441A"/>
    <w:rsid w:val="00DE450A"/>
    <w:rsid w:val="00DE46B3"/>
    <w:rsid w:val="00DE4998"/>
    <w:rsid w:val="00DE4A52"/>
    <w:rsid w:val="00DE4D2E"/>
    <w:rsid w:val="00DE5475"/>
    <w:rsid w:val="00DE5553"/>
    <w:rsid w:val="00DE55E3"/>
    <w:rsid w:val="00DE573A"/>
    <w:rsid w:val="00DE5787"/>
    <w:rsid w:val="00DE585F"/>
    <w:rsid w:val="00DE5B0F"/>
    <w:rsid w:val="00DE5B21"/>
    <w:rsid w:val="00DE5E30"/>
    <w:rsid w:val="00DE6131"/>
    <w:rsid w:val="00DE6228"/>
    <w:rsid w:val="00DE6549"/>
    <w:rsid w:val="00DE67A3"/>
    <w:rsid w:val="00DE6865"/>
    <w:rsid w:val="00DE6904"/>
    <w:rsid w:val="00DE6938"/>
    <w:rsid w:val="00DE6A54"/>
    <w:rsid w:val="00DE6A71"/>
    <w:rsid w:val="00DE6B31"/>
    <w:rsid w:val="00DE6BCD"/>
    <w:rsid w:val="00DE6C8A"/>
    <w:rsid w:val="00DE6CAF"/>
    <w:rsid w:val="00DE6E79"/>
    <w:rsid w:val="00DE6F90"/>
    <w:rsid w:val="00DE6FDF"/>
    <w:rsid w:val="00DE72A1"/>
    <w:rsid w:val="00DE72B2"/>
    <w:rsid w:val="00DE7642"/>
    <w:rsid w:val="00DE7654"/>
    <w:rsid w:val="00DE76E9"/>
    <w:rsid w:val="00DE77FC"/>
    <w:rsid w:val="00DE78C3"/>
    <w:rsid w:val="00DE78EE"/>
    <w:rsid w:val="00DE7966"/>
    <w:rsid w:val="00DE7999"/>
    <w:rsid w:val="00DE7A96"/>
    <w:rsid w:val="00DE7AD2"/>
    <w:rsid w:val="00DE7CF7"/>
    <w:rsid w:val="00DE7F31"/>
    <w:rsid w:val="00DE7FBC"/>
    <w:rsid w:val="00DF024D"/>
    <w:rsid w:val="00DF0341"/>
    <w:rsid w:val="00DF038E"/>
    <w:rsid w:val="00DF0572"/>
    <w:rsid w:val="00DF05B3"/>
    <w:rsid w:val="00DF0A6F"/>
    <w:rsid w:val="00DF0B49"/>
    <w:rsid w:val="00DF0C5B"/>
    <w:rsid w:val="00DF0CD3"/>
    <w:rsid w:val="00DF0D42"/>
    <w:rsid w:val="00DF0DA5"/>
    <w:rsid w:val="00DF0E2E"/>
    <w:rsid w:val="00DF0F22"/>
    <w:rsid w:val="00DF11A3"/>
    <w:rsid w:val="00DF126A"/>
    <w:rsid w:val="00DF1389"/>
    <w:rsid w:val="00DF155A"/>
    <w:rsid w:val="00DF15BF"/>
    <w:rsid w:val="00DF160D"/>
    <w:rsid w:val="00DF168B"/>
    <w:rsid w:val="00DF187E"/>
    <w:rsid w:val="00DF18EB"/>
    <w:rsid w:val="00DF19C5"/>
    <w:rsid w:val="00DF1A0B"/>
    <w:rsid w:val="00DF1AB8"/>
    <w:rsid w:val="00DF1B40"/>
    <w:rsid w:val="00DF1BB7"/>
    <w:rsid w:val="00DF1D50"/>
    <w:rsid w:val="00DF2101"/>
    <w:rsid w:val="00DF218A"/>
    <w:rsid w:val="00DF228D"/>
    <w:rsid w:val="00DF22E3"/>
    <w:rsid w:val="00DF2310"/>
    <w:rsid w:val="00DF233D"/>
    <w:rsid w:val="00DF241B"/>
    <w:rsid w:val="00DF24F4"/>
    <w:rsid w:val="00DF2522"/>
    <w:rsid w:val="00DF2686"/>
    <w:rsid w:val="00DF276E"/>
    <w:rsid w:val="00DF294E"/>
    <w:rsid w:val="00DF29B1"/>
    <w:rsid w:val="00DF2B31"/>
    <w:rsid w:val="00DF2C63"/>
    <w:rsid w:val="00DF2C85"/>
    <w:rsid w:val="00DF3267"/>
    <w:rsid w:val="00DF3276"/>
    <w:rsid w:val="00DF3335"/>
    <w:rsid w:val="00DF35A9"/>
    <w:rsid w:val="00DF35AB"/>
    <w:rsid w:val="00DF363E"/>
    <w:rsid w:val="00DF3659"/>
    <w:rsid w:val="00DF3720"/>
    <w:rsid w:val="00DF372C"/>
    <w:rsid w:val="00DF3783"/>
    <w:rsid w:val="00DF3811"/>
    <w:rsid w:val="00DF3813"/>
    <w:rsid w:val="00DF387E"/>
    <w:rsid w:val="00DF3A44"/>
    <w:rsid w:val="00DF3BFF"/>
    <w:rsid w:val="00DF4048"/>
    <w:rsid w:val="00DF4313"/>
    <w:rsid w:val="00DF4A2E"/>
    <w:rsid w:val="00DF4B14"/>
    <w:rsid w:val="00DF4B19"/>
    <w:rsid w:val="00DF4B9C"/>
    <w:rsid w:val="00DF4DF8"/>
    <w:rsid w:val="00DF5328"/>
    <w:rsid w:val="00DF5334"/>
    <w:rsid w:val="00DF5393"/>
    <w:rsid w:val="00DF53D0"/>
    <w:rsid w:val="00DF53D8"/>
    <w:rsid w:val="00DF55E7"/>
    <w:rsid w:val="00DF586F"/>
    <w:rsid w:val="00DF5880"/>
    <w:rsid w:val="00DF6111"/>
    <w:rsid w:val="00DF6159"/>
    <w:rsid w:val="00DF6268"/>
    <w:rsid w:val="00DF636C"/>
    <w:rsid w:val="00DF63AD"/>
    <w:rsid w:val="00DF6401"/>
    <w:rsid w:val="00DF648A"/>
    <w:rsid w:val="00DF65EA"/>
    <w:rsid w:val="00DF665E"/>
    <w:rsid w:val="00DF6692"/>
    <w:rsid w:val="00DF68B0"/>
    <w:rsid w:val="00DF6943"/>
    <w:rsid w:val="00DF6B4D"/>
    <w:rsid w:val="00DF6BE1"/>
    <w:rsid w:val="00DF70B9"/>
    <w:rsid w:val="00DF7121"/>
    <w:rsid w:val="00DF7276"/>
    <w:rsid w:val="00DF7419"/>
    <w:rsid w:val="00DF7655"/>
    <w:rsid w:val="00DF7722"/>
    <w:rsid w:val="00DF792C"/>
    <w:rsid w:val="00DF7D42"/>
    <w:rsid w:val="00DF7DE7"/>
    <w:rsid w:val="00DF7EC8"/>
    <w:rsid w:val="00DF7F0F"/>
    <w:rsid w:val="00DF7F39"/>
    <w:rsid w:val="00E00054"/>
    <w:rsid w:val="00E0031D"/>
    <w:rsid w:val="00E00337"/>
    <w:rsid w:val="00E003F1"/>
    <w:rsid w:val="00E00400"/>
    <w:rsid w:val="00E005EF"/>
    <w:rsid w:val="00E0081B"/>
    <w:rsid w:val="00E0089C"/>
    <w:rsid w:val="00E008B2"/>
    <w:rsid w:val="00E00918"/>
    <w:rsid w:val="00E00948"/>
    <w:rsid w:val="00E00996"/>
    <w:rsid w:val="00E00A4D"/>
    <w:rsid w:val="00E00BCF"/>
    <w:rsid w:val="00E00D98"/>
    <w:rsid w:val="00E00E6B"/>
    <w:rsid w:val="00E00E7C"/>
    <w:rsid w:val="00E00E7F"/>
    <w:rsid w:val="00E00FE3"/>
    <w:rsid w:val="00E012AD"/>
    <w:rsid w:val="00E013D8"/>
    <w:rsid w:val="00E014DD"/>
    <w:rsid w:val="00E0157A"/>
    <w:rsid w:val="00E016F0"/>
    <w:rsid w:val="00E01846"/>
    <w:rsid w:val="00E01A47"/>
    <w:rsid w:val="00E01A7E"/>
    <w:rsid w:val="00E01CEC"/>
    <w:rsid w:val="00E01EF3"/>
    <w:rsid w:val="00E01F36"/>
    <w:rsid w:val="00E01F41"/>
    <w:rsid w:val="00E01F54"/>
    <w:rsid w:val="00E02030"/>
    <w:rsid w:val="00E02275"/>
    <w:rsid w:val="00E02333"/>
    <w:rsid w:val="00E02490"/>
    <w:rsid w:val="00E0257C"/>
    <w:rsid w:val="00E02662"/>
    <w:rsid w:val="00E0269C"/>
    <w:rsid w:val="00E02829"/>
    <w:rsid w:val="00E028F6"/>
    <w:rsid w:val="00E029C5"/>
    <w:rsid w:val="00E029E5"/>
    <w:rsid w:val="00E02B59"/>
    <w:rsid w:val="00E02CAE"/>
    <w:rsid w:val="00E02E01"/>
    <w:rsid w:val="00E0308A"/>
    <w:rsid w:val="00E0311E"/>
    <w:rsid w:val="00E03493"/>
    <w:rsid w:val="00E03517"/>
    <w:rsid w:val="00E0365B"/>
    <w:rsid w:val="00E0373C"/>
    <w:rsid w:val="00E0386C"/>
    <w:rsid w:val="00E038E7"/>
    <w:rsid w:val="00E03900"/>
    <w:rsid w:val="00E03A55"/>
    <w:rsid w:val="00E03A60"/>
    <w:rsid w:val="00E03AB3"/>
    <w:rsid w:val="00E03CF8"/>
    <w:rsid w:val="00E03DDF"/>
    <w:rsid w:val="00E03E74"/>
    <w:rsid w:val="00E03FD8"/>
    <w:rsid w:val="00E04064"/>
    <w:rsid w:val="00E04158"/>
    <w:rsid w:val="00E046D7"/>
    <w:rsid w:val="00E04709"/>
    <w:rsid w:val="00E04771"/>
    <w:rsid w:val="00E04A9D"/>
    <w:rsid w:val="00E04D14"/>
    <w:rsid w:val="00E04DA9"/>
    <w:rsid w:val="00E04E06"/>
    <w:rsid w:val="00E04ECF"/>
    <w:rsid w:val="00E04EE4"/>
    <w:rsid w:val="00E04FB6"/>
    <w:rsid w:val="00E04FEA"/>
    <w:rsid w:val="00E05016"/>
    <w:rsid w:val="00E05031"/>
    <w:rsid w:val="00E0508C"/>
    <w:rsid w:val="00E050C2"/>
    <w:rsid w:val="00E050E0"/>
    <w:rsid w:val="00E05232"/>
    <w:rsid w:val="00E052A2"/>
    <w:rsid w:val="00E0549C"/>
    <w:rsid w:val="00E054B6"/>
    <w:rsid w:val="00E05D6C"/>
    <w:rsid w:val="00E0648B"/>
    <w:rsid w:val="00E06498"/>
    <w:rsid w:val="00E0667C"/>
    <w:rsid w:val="00E06B22"/>
    <w:rsid w:val="00E06B84"/>
    <w:rsid w:val="00E06BEF"/>
    <w:rsid w:val="00E06C8C"/>
    <w:rsid w:val="00E06D7E"/>
    <w:rsid w:val="00E0704D"/>
    <w:rsid w:val="00E0711F"/>
    <w:rsid w:val="00E072CE"/>
    <w:rsid w:val="00E077C3"/>
    <w:rsid w:val="00E07A13"/>
    <w:rsid w:val="00E07A7F"/>
    <w:rsid w:val="00E07AFB"/>
    <w:rsid w:val="00E07F9B"/>
    <w:rsid w:val="00E10237"/>
    <w:rsid w:val="00E107B4"/>
    <w:rsid w:val="00E10952"/>
    <w:rsid w:val="00E10ACE"/>
    <w:rsid w:val="00E10D59"/>
    <w:rsid w:val="00E10DDF"/>
    <w:rsid w:val="00E10E1C"/>
    <w:rsid w:val="00E10E2C"/>
    <w:rsid w:val="00E10E61"/>
    <w:rsid w:val="00E11087"/>
    <w:rsid w:val="00E110EE"/>
    <w:rsid w:val="00E1112F"/>
    <w:rsid w:val="00E111E4"/>
    <w:rsid w:val="00E11229"/>
    <w:rsid w:val="00E1143B"/>
    <w:rsid w:val="00E1164F"/>
    <w:rsid w:val="00E11AF7"/>
    <w:rsid w:val="00E11B46"/>
    <w:rsid w:val="00E11D63"/>
    <w:rsid w:val="00E11FA7"/>
    <w:rsid w:val="00E11FED"/>
    <w:rsid w:val="00E12519"/>
    <w:rsid w:val="00E127AE"/>
    <w:rsid w:val="00E12911"/>
    <w:rsid w:val="00E1297A"/>
    <w:rsid w:val="00E12B40"/>
    <w:rsid w:val="00E12DE8"/>
    <w:rsid w:val="00E12DF3"/>
    <w:rsid w:val="00E12EE2"/>
    <w:rsid w:val="00E133DE"/>
    <w:rsid w:val="00E134F8"/>
    <w:rsid w:val="00E138AD"/>
    <w:rsid w:val="00E1390F"/>
    <w:rsid w:val="00E139F2"/>
    <w:rsid w:val="00E13A12"/>
    <w:rsid w:val="00E13BA3"/>
    <w:rsid w:val="00E13C98"/>
    <w:rsid w:val="00E13F2D"/>
    <w:rsid w:val="00E13F55"/>
    <w:rsid w:val="00E13FA1"/>
    <w:rsid w:val="00E14235"/>
    <w:rsid w:val="00E14320"/>
    <w:rsid w:val="00E14365"/>
    <w:rsid w:val="00E14440"/>
    <w:rsid w:val="00E1447C"/>
    <w:rsid w:val="00E144CD"/>
    <w:rsid w:val="00E14757"/>
    <w:rsid w:val="00E14981"/>
    <w:rsid w:val="00E14D02"/>
    <w:rsid w:val="00E14EAF"/>
    <w:rsid w:val="00E14F81"/>
    <w:rsid w:val="00E15528"/>
    <w:rsid w:val="00E156FF"/>
    <w:rsid w:val="00E15859"/>
    <w:rsid w:val="00E15907"/>
    <w:rsid w:val="00E15B9C"/>
    <w:rsid w:val="00E15D1F"/>
    <w:rsid w:val="00E15D69"/>
    <w:rsid w:val="00E16056"/>
    <w:rsid w:val="00E16085"/>
    <w:rsid w:val="00E16265"/>
    <w:rsid w:val="00E16586"/>
    <w:rsid w:val="00E168F8"/>
    <w:rsid w:val="00E169AF"/>
    <w:rsid w:val="00E16A27"/>
    <w:rsid w:val="00E16A9B"/>
    <w:rsid w:val="00E16AEC"/>
    <w:rsid w:val="00E16B12"/>
    <w:rsid w:val="00E16B92"/>
    <w:rsid w:val="00E16F1F"/>
    <w:rsid w:val="00E16F78"/>
    <w:rsid w:val="00E17043"/>
    <w:rsid w:val="00E170DD"/>
    <w:rsid w:val="00E17332"/>
    <w:rsid w:val="00E1733A"/>
    <w:rsid w:val="00E17343"/>
    <w:rsid w:val="00E1734B"/>
    <w:rsid w:val="00E174DD"/>
    <w:rsid w:val="00E175F7"/>
    <w:rsid w:val="00E1761A"/>
    <w:rsid w:val="00E17797"/>
    <w:rsid w:val="00E1787E"/>
    <w:rsid w:val="00E17AD2"/>
    <w:rsid w:val="00E17BCD"/>
    <w:rsid w:val="00E17D03"/>
    <w:rsid w:val="00E17E69"/>
    <w:rsid w:val="00E17F12"/>
    <w:rsid w:val="00E17F96"/>
    <w:rsid w:val="00E20055"/>
    <w:rsid w:val="00E201FA"/>
    <w:rsid w:val="00E2024F"/>
    <w:rsid w:val="00E2043A"/>
    <w:rsid w:val="00E20766"/>
    <w:rsid w:val="00E2087F"/>
    <w:rsid w:val="00E209C8"/>
    <w:rsid w:val="00E20AB5"/>
    <w:rsid w:val="00E20BCC"/>
    <w:rsid w:val="00E20CE4"/>
    <w:rsid w:val="00E20D9A"/>
    <w:rsid w:val="00E21452"/>
    <w:rsid w:val="00E215DA"/>
    <w:rsid w:val="00E215FC"/>
    <w:rsid w:val="00E217AC"/>
    <w:rsid w:val="00E219AE"/>
    <w:rsid w:val="00E21A68"/>
    <w:rsid w:val="00E21ADB"/>
    <w:rsid w:val="00E21CEC"/>
    <w:rsid w:val="00E21D15"/>
    <w:rsid w:val="00E21E31"/>
    <w:rsid w:val="00E21EA0"/>
    <w:rsid w:val="00E21F93"/>
    <w:rsid w:val="00E22238"/>
    <w:rsid w:val="00E2233E"/>
    <w:rsid w:val="00E22483"/>
    <w:rsid w:val="00E224CD"/>
    <w:rsid w:val="00E226C5"/>
    <w:rsid w:val="00E22756"/>
    <w:rsid w:val="00E22993"/>
    <w:rsid w:val="00E22AE8"/>
    <w:rsid w:val="00E22CC4"/>
    <w:rsid w:val="00E22D3F"/>
    <w:rsid w:val="00E22EAC"/>
    <w:rsid w:val="00E22F11"/>
    <w:rsid w:val="00E22F21"/>
    <w:rsid w:val="00E22F4D"/>
    <w:rsid w:val="00E2310D"/>
    <w:rsid w:val="00E2315E"/>
    <w:rsid w:val="00E231ED"/>
    <w:rsid w:val="00E23356"/>
    <w:rsid w:val="00E234B4"/>
    <w:rsid w:val="00E235B6"/>
    <w:rsid w:val="00E236E4"/>
    <w:rsid w:val="00E2370B"/>
    <w:rsid w:val="00E2382A"/>
    <w:rsid w:val="00E23987"/>
    <w:rsid w:val="00E23A3E"/>
    <w:rsid w:val="00E243D8"/>
    <w:rsid w:val="00E244F3"/>
    <w:rsid w:val="00E24687"/>
    <w:rsid w:val="00E247F2"/>
    <w:rsid w:val="00E24831"/>
    <w:rsid w:val="00E2497E"/>
    <w:rsid w:val="00E24C56"/>
    <w:rsid w:val="00E24CCE"/>
    <w:rsid w:val="00E24EB0"/>
    <w:rsid w:val="00E24FF1"/>
    <w:rsid w:val="00E25130"/>
    <w:rsid w:val="00E25180"/>
    <w:rsid w:val="00E25298"/>
    <w:rsid w:val="00E25490"/>
    <w:rsid w:val="00E25540"/>
    <w:rsid w:val="00E255D8"/>
    <w:rsid w:val="00E25937"/>
    <w:rsid w:val="00E25BEA"/>
    <w:rsid w:val="00E25C0B"/>
    <w:rsid w:val="00E25DDC"/>
    <w:rsid w:val="00E25EDF"/>
    <w:rsid w:val="00E262F1"/>
    <w:rsid w:val="00E265F4"/>
    <w:rsid w:val="00E2676A"/>
    <w:rsid w:val="00E2698C"/>
    <w:rsid w:val="00E26C76"/>
    <w:rsid w:val="00E26F63"/>
    <w:rsid w:val="00E275D6"/>
    <w:rsid w:val="00E275DC"/>
    <w:rsid w:val="00E27770"/>
    <w:rsid w:val="00E277E2"/>
    <w:rsid w:val="00E27A75"/>
    <w:rsid w:val="00E27BAB"/>
    <w:rsid w:val="00E27C15"/>
    <w:rsid w:val="00E27CB4"/>
    <w:rsid w:val="00E27D1F"/>
    <w:rsid w:val="00E27E2A"/>
    <w:rsid w:val="00E27EFA"/>
    <w:rsid w:val="00E3046D"/>
    <w:rsid w:val="00E30698"/>
    <w:rsid w:val="00E306D6"/>
    <w:rsid w:val="00E309B1"/>
    <w:rsid w:val="00E30ABB"/>
    <w:rsid w:val="00E30D68"/>
    <w:rsid w:val="00E30D73"/>
    <w:rsid w:val="00E30DAC"/>
    <w:rsid w:val="00E30DAF"/>
    <w:rsid w:val="00E30EA7"/>
    <w:rsid w:val="00E312F6"/>
    <w:rsid w:val="00E316E9"/>
    <w:rsid w:val="00E318FC"/>
    <w:rsid w:val="00E31A12"/>
    <w:rsid w:val="00E31C96"/>
    <w:rsid w:val="00E31CAD"/>
    <w:rsid w:val="00E31CD9"/>
    <w:rsid w:val="00E32152"/>
    <w:rsid w:val="00E3231A"/>
    <w:rsid w:val="00E32561"/>
    <w:rsid w:val="00E3268F"/>
    <w:rsid w:val="00E32878"/>
    <w:rsid w:val="00E32A7C"/>
    <w:rsid w:val="00E32AED"/>
    <w:rsid w:val="00E32B61"/>
    <w:rsid w:val="00E32C50"/>
    <w:rsid w:val="00E32D18"/>
    <w:rsid w:val="00E32EE6"/>
    <w:rsid w:val="00E32F08"/>
    <w:rsid w:val="00E32F77"/>
    <w:rsid w:val="00E33171"/>
    <w:rsid w:val="00E331F8"/>
    <w:rsid w:val="00E332E5"/>
    <w:rsid w:val="00E335B0"/>
    <w:rsid w:val="00E335F7"/>
    <w:rsid w:val="00E33646"/>
    <w:rsid w:val="00E3371A"/>
    <w:rsid w:val="00E33855"/>
    <w:rsid w:val="00E33875"/>
    <w:rsid w:val="00E33C79"/>
    <w:rsid w:val="00E33E5C"/>
    <w:rsid w:val="00E33F00"/>
    <w:rsid w:val="00E33FD6"/>
    <w:rsid w:val="00E34034"/>
    <w:rsid w:val="00E3427B"/>
    <w:rsid w:val="00E34411"/>
    <w:rsid w:val="00E34535"/>
    <w:rsid w:val="00E3457A"/>
    <w:rsid w:val="00E346A8"/>
    <w:rsid w:val="00E3471E"/>
    <w:rsid w:val="00E347AF"/>
    <w:rsid w:val="00E348A8"/>
    <w:rsid w:val="00E34DE2"/>
    <w:rsid w:val="00E34EEC"/>
    <w:rsid w:val="00E34FFD"/>
    <w:rsid w:val="00E3502C"/>
    <w:rsid w:val="00E3516C"/>
    <w:rsid w:val="00E35590"/>
    <w:rsid w:val="00E357A1"/>
    <w:rsid w:val="00E359C8"/>
    <w:rsid w:val="00E35A92"/>
    <w:rsid w:val="00E35B22"/>
    <w:rsid w:val="00E35CDE"/>
    <w:rsid w:val="00E35D49"/>
    <w:rsid w:val="00E35D60"/>
    <w:rsid w:val="00E35D86"/>
    <w:rsid w:val="00E35DAD"/>
    <w:rsid w:val="00E360DE"/>
    <w:rsid w:val="00E3614E"/>
    <w:rsid w:val="00E362F6"/>
    <w:rsid w:val="00E366C2"/>
    <w:rsid w:val="00E366CD"/>
    <w:rsid w:val="00E3681F"/>
    <w:rsid w:val="00E36B33"/>
    <w:rsid w:val="00E36BE8"/>
    <w:rsid w:val="00E36D5C"/>
    <w:rsid w:val="00E37335"/>
    <w:rsid w:val="00E37418"/>
    <w:rsid w:val="00E3745A"/>
    <w:rsid w:val="00E376D8"/>
    <w:rsid w:val="00E37803"/>
    <w:rsid w:val="00E3780A"/>
    <w:rsid w:val="00E37995"/>
    <w:rsid w:val="00E37A2E"/>
    <w:rsid w:val="00E37BAF"/>
    <w:rsid w:val="00E37D70"/>
    <w:rsid w:val="00E37DB7"/>
    <w:rsid w:val="00E37F03"/>
    <w:rsid w:val="00E37F06"/>
    <w:rsid w:val="00E37FF3"/>
    <w:rsid w:val="00E4006D"/>
    <w:rsid w:val="00E40131"/>
    <w:rsid w:val="00E4029A"/>
    <w:rsid w:val="00E405B9"/>
    <w:rsid w:val="00E4068A"/>
    <w:rsid w:val="00E4078A"/>
    <w:rsid w:val="00E408C1"/>
    <w:rsid w:val="00E408DF"/>
    <w:rsid w:val="00E4099E"/>
    <w:rsid w:val="00E41004"/>
    <w:rsid w:val="00E41133"/>
    <w:rsid w:val="00E411B1"/>
    <w:rsid w:val="00E41202"/>
    <w:rsid w:val="00E415F2"/>
    <w:rsid w:val="00E41606"/>
    <w:rsid w:val="00E41611"/>
    <w:rsid w:val="00E41655"/>
    <w:rsid w:val="00E418BC"/>
    <w:rsid w:val="00E418CF"/>
    <w:rsid w:val="00E418FC"/>
    <w:rsid w:val="00E419E2"/>
    <w:rsid w:val="00E41A19"/>
    <w:rsid w:val="00E41C41"/>
    <w:rsid w:val="00E41DB6"/>
    <w:rsid w:val="00E41DC7"/>
    <w:rsid w:val="00E420CF"/>
    <w:rsid w:val="00E4211B"/>
    <w:rsid w:val="00E4218B"/>
    <w:rsid w:val="00E423D7"/>
    <w:rsid w:val="00E42695"/>
    <w:rsid w:val="00E428C9"/>
    <w:rsid w:val="00E428EB"/>
    <w:rsid w:val="00E42A97"/>
    <w:rsid w:val="00E42B0B"/>
    <w:rsid w:val="00E42E2B"/>
    <w:rsid w:val="00E42E90"/>
    <w:rsid w:val="00E42F43"/>
    <w:rsid w:val="00E43025"/>
    <w:rsid w:val="00E431C3"/>
    <w:rsid w:val="00E4351C"/>
    <w:rsid w:val="00E4352A"/>
    <w:rsid w:val="00E43546"/>
    <w:rsid w:val="00E43702"/>
    <w:rsid w:val="00E437A1"/>
    <w:rsid w:val="00E4389F"/>
    <w:rsid w:val="00E43977"/>
    <w:rsid w:val="00E43BAD"/>
    <w:rsid w:val="00E43FE1"/>
    <w:rsid w:val="00E4412F"/>
    <w:rsid w:val="00E442F9"/>
    <w:rsid w:val="00E4436F"/>
    <w:rsid w:val="00E44457"/>
    <w:rsid w:val="00E4449F"/>
    <w:rsid w:val="00E444A4"/>
    <w:rsid w:val="00E4458B"/>
    <w:rsid w:val="00E4470B"/>
    <w:rsid w:val="00E4475C"/>
    <w:rsid w:val="00E44978"/>
    <w:rsid w:val="00E44AB3"/>
    <w:rsid w:val="00E44B22"/>
    <w:rsid w:val="00E44B29"/>
    <w:rsid w:val="00E44C40"/>
    <w:rsid w:val="00E44CD8"/>
    <w:rsid w:val="00E44D56"/>
    <w:rsid w:val="00E44E81"/>
    <w:rsid w:val="00E44EE4"/>
    <w:rsid w:val="00E45042"/>
    <w:rsid w:val="00E450A4"/>
    <w:rsid w:val="00E451F1"/>
    <w:rsid w:val="00E4521B"/>
    <w:rsid w:val="00E4525E"/>
    <w:rsid w:val="00E453FB"/>
    <w:rsid w:val="00E4559A"/>
    <w:rsid w:val="00E4559E"/>
    <w:rsid w:val="00E456A4"/>
    <w:rsid w:val="00E456D2"/>
    <w:rsid w:val="00E45744"/>
    <w:rsid w:val="00E45D3B"/>
    <w:rsid w:val="00E46053"/>
    <w:rsid w:val="00E46273"/>
    <w:rsid w:val="00E462D4"/>
    <w:rsid w:val="00E46333"/>
    <w:rsid w:val="00E463C0"/>
    <w:rsid w:val="00E4645C"/>
    <w:rsid w:val="00E465A5"/>
    <w:rsid w:val="00E46846"/>
    <w:rsid w:val="00E4685E"/>
    <w:rsid w:val="00E468A3"/>
    <w:rsid w:val="00E46C58"/>
    <w:rsid w:val="00E46C7D"/>
    <w:rsid w:val="00E46CAE"/>
    <w:rsid w:val="00E46D47"/>
    <w:rsid w:val="00E46D5B"/>
    <w:rsid w:val="00E46F5D"/>
    <w:rsid w:val="00E46F90"/>
    <w:rsid w:val="00E4759F"/>
    <w:rsid w:val="00E47740"/>
    <w:rsid w:val="00E478AB"/>
    <w:rsid w:val="00E4790E"/>
    <w:rsid w:val="00E47A4C"/>
    <w:rsid w:val="00E47E12"/>
    <w:rsid w:val="00E47EDC"/>
    <w:rsid w:val="00E5010F"/>
    <w:rsid w:val="00E501F3"/>
    <w:rsid w:val="00E5022C"/>
    <w:rsid w:val="00E503D4"/>
    <w:rsid w:val="00E5070E"/>
    <w:rsid w:val="00E50782"/>
    <w:rsid w:val="00E50794"/>
    <w:rsid w:val="00E5099A"/>
    <w:rsid w:val="00E509D1"/>
    <w:rsid w:val="00E50BED"/>
    <w:rsid w:val="00E50C8A"/>
    <w:rsid w:val="00E50CAE"/>
    <w:rsid w:val="00E51019"/>
    <w:rsid w:val="00E510B7"/>
    <w:rsid w:val="00E51138"/>
    <w:rsid w:val="00E5126E"/>
    <w:rsid w:val="00E51580"/>
    <w:rsid w:val="00E5162D"/>
    <w:rsid w:val="00E51633"/>
    <w:rsid w:val="00E517A3"/>
    <w:rsid w:val="00E5199E"/>
    <w:rsid w:val="00E51A4F"/>
    <w:rsid w:val="00E51AA1"/>
    <w:rsid w:val="00E51B54"/>
    <w:rsid w:val="00E51BCF"/>
    <w:rsid w:val="00E51BF8"/>
    <w:rsid w:val="00E51CBC"/>
    <w:rsid w:val="00E51DF5"/>
    <w:rsid w:val="00E52002"/>
    <w:rsid w:val="00E52038"/>
    <w:rsid w:val="00E521F0"/>
    <w:rsid w:val="00E5234A"/>
    <w:rsid w:val="00E52533"/>
    <w:rsid w:val="00E52849"/>
    <w:rsid w:val="00E528B4"/>
    <w:rsid w:val="00E52973"/>
    <w:rsid w:val="00E52C4C"/>
    <w:rsid w:val="00E52FD5"/>
    <w:rsid w:val="00E52FEB"/>
    <w:rsid w:val="00E530C2"/>
    <w:rsid w:val="00E532E7"/>
    <w:rsid w:val="00E5333D"/>
    <w:rsid w:val="00E533B6"/>
    <w:rsid w:val="00E5346D"/>
    <w:rsid w:val="00E534DC"/>
    <w:rsid w:val="00E534E8"/>
    <w:rsid w:val="00E53540"/>
    <w:rsid w:val="00E53779"/>
    <w:rsid w:val="00E5388B"/>
    <w:rsid w:val="00E538CC"/>
    <w:rsid w:val="00E53ADB"/>
    <w:rsid w:val="00E53FA3"/>
    <w:rsid w:val="00E54002"/>
    <w:rsid w:val="00E542B6"/>
    <w:rsid w:val="00E5432F"/>
    <w:rsid w:val="00E54334"/>
    <w:rsid w:val="00E5444A"/>
    <w:rsid w:val="00E54599"/>
    <w:rsid w:val="00E545D1"/>
    <w:rsid w:val="00E5461F"/>
    <w:rsid w:val="00E546D5"/>
    <w:rsid w:val="00E5481D"/>
    <w:rsid w:val="00E548E9"/>
    <w:rsid w:val="00E548FD"/>
    <w:rsid w:val="00E549EE"/>
    <w:rsid w:val="00E54A35"/>
    <w:rsid w:val="00E54AF6"/>
    <w:rsid w:val="00E54B8F"/>
    <w:rsid w:val="00E54C0A"/>
    <w:rsid w:val="00E54CA5"/>
    <w:rsid w:val="00E54FF3"/>
    <w:rsid w:val="00E55039"/>
    <w:rsid w:val="00E551C3"/>
    <w:rsid w:val="00E55373"/>
    <w:rsid w:val="00E554EB"/>
    <w:rsid w:val="00E555CB"/>
    <w:rsid w:val="00E5575B"/>
    <w:rsid w:val="00E55779"/>
    <w:rsid w:val="00E55866"/>
    <w:rsid w:val="00E5599B"/>
    <w:rsid w:val="00E55B1A"/>
    <w:rsid w:val="00E55BB5"/>
    <w:rsid w:val="00E55C8A"/>
    <w:rsid w:val="00E55CC6"/>
    <w:rsid w:val="00E55DC2"/>
    <w:rsid w:val="00E55DE7"/>
    <w:rsid w:val="00E55E5D"/>
    <w:rsid w:val="00E55EAC"/>
    <w:rsid w:val="00E56053"/>
    <w:rsid w:val="00E5605E"/>
    <w:rsid w:val="00E5606A"/>
    <w:rsid w:val="00E5641D"/>
    <w:rsid w:val="00E566C5"/>
    <w:rsid w:val="00E56A48"/>
    <w:rsid w:val="00E56A53"/>
    <w:rsid w:val="00E56C46"/>
    <w:rsid w:val="00E56D51"/>
    <w:rsid w:val="00E57372"/>
    <w:rsid w:val="00E5768B"/>
    <w:rsid w:val="00E5778B"/>
    <w:rsid w:val="00E577DD"/>
    <w:rsid w:val="00E5785E"/>
    <w:rsid w:val="00E57995"/>
    <w:rsid w:val="00E57A3B"/>
    <w:rsid w:val="00E57BCD"/>
    <w:rsid w:val="00E57F5E"/>
    <w:rsid w:val="00E601A9"/>
    <w:rsid w:val="00E60290"/>
    <w:rsid w:val="00E60336"/>
    <w:rsid w:val="00E6040B"/>
    <w:rsid w:val="00E6067F"/>
    <w:rsid w:val="00E606DE"/>
    <w:rsid w:val="00E6093F"/>
    <w:rsid w:val="00E60A2D"/>
    <w:rsid w:val="00E60AEE"/>
    <w:rsid w:val="00E60B3A"/>
    <w:rsid w:val="00E60C94"/>
    <w:rsid w:val="00E60CC6"/>
    <w:rsid w:val="00E60D22"/>
    <w:rsid w:val="00E61079"/>
    <w:rsid w:val="00E612C2"/>
    <w:rsid w:val="00E613A6"/>
    <w:rsid w:val="00E613E6"/>
    <w:rsid w:val="00E615B2"/>
    <w:rsid w:val="00E61A1A"/>
    <w:rsid w:val="00E61FE0"/>
    <w:rsid w:val="00E620F0"/>
    <w:rsid w:val="00E621BC"/>
    <w:rsid w:val="00E622F4"/>
    <w:rsid w:val="00E62312"/>
    <w:rsid w:val="00E62352"/>
    <w:rsid w:val="00E62457"/>
    <w:rsid w:val="00E62458"/>
    <w:rsid w:val="00E6252A"/>
    <w:rsid w:val="00E626FC"/>
    <w:rsid w:val="00E62728"/>
    <w:rsid w:val="00E62793"/>
    <w:rsid w:val="00E627E4"/>
    <w:rsid w:val="00E62969"/>
    <w:rsid w:val="00E62A5E"/>
    <w:rsid w:val="00E62CD3"/>
    <w:rsid w:val="00E62D54"/>
    <w:rsid w:val="00E62E68"/>
    <w:rsid w:val="00E63162"/>
    <w:rsid w:val="00E63583"/>
    <w:rsid w:val="00E635C7"/>
    <w:rsid w:val="00E63732"/>
    <w:rsid w:val="00E639B8"/>
    <w:rsid w:val="00E63A1A"/>
    <w:rsid w:val="00E63BFC"/>
    <w:rsid w:val="00E63D5A"/>
    <w:rsid w:val="00E63E6B"/>
    <w:rsid w:val="00E64095"/>
    <w:rsid w:val="00E640D8"/>
    <w:rsid w:val="00E641A7"/>
    <w:rsid w:val="00E64234"/>
    <w:rsid w:val="00E6424C"/>
    <w:rsid w:val="00E642F4"/>
    <w:rsid w:val="00E64310"/>
    <w:rsid w:val="00E6433E"/>
    <w:rsid w:val="00E64536"/>
    <w:rsid w:val="00E645EA"/>
    <w:rsid w:val="00E6462C"/>
    <w:rsid w:val="00E6464B"/>
    <w:rsid w:val="00E646A4"/>
    <w:rsid w:val="00E64819"/>
    <w:rsid w:val="00E648BB"/>
    <w:rsid w:val="00E64AFA"/>
    <w:rsid w:val="00E64C78"/>
    <w:rsid w:val="00E64E4E"/>
    <w:rsid w:val="00E64E74"/>
    <w:rsid w:val="00E64EB0"/>
    <w:rsid w:val="00E64FD3"/>
    <w:rsid w:val="00E64FE9"/>
    <w:rsid w:val="00E6501A"/>
    <w:rsid w:val="00E65214"/>
    <w:rsid w:val="00E6525A"/>
    <w:rsid w:val="00E65413"/>
    <w:rsid w:val="00E654D3"/>
    <w:rsid w:val="00E6552B"/>
    <w:rsid w:val="00E656A8"/>
    <w:rsid w:val="00E6577F"/>
    <w:rsid w:val="00E65ACF"/>
    <w:rsid w:val="00E65AED"/>
    <w:rsid w:val="00E65E62"/>
    <w:rsid w:val="00E65FDB"/>
    <w:rsid w:val="00E66117"/>
    <w:rsid w:val="00E662A2"/>
    <w:rsid w:val="00E662E9"/>
    <w:rsid w:val="00E663BE"/>
    <w:rsid w:val="00E666E8"/>
    <w:rsid w:val="00E667D3"/>
    <w:rsid w:val="00E66CA0"/>
    <w:rsid w:val="00E66D5D"/>
    <w:rsid w:val="00E66E1D"/>
    <w:rsid w:val="00E6701F"/>
    <w:rsid w:val="00E6715F"/>
    <w:rsid w:val="00E671AD"/>
    <w:rsid w:val="00E67254"/>
    <w:rsid w:val="00E67275"/>
    <w:rsid w:val="00E672B4"/>
    <w:rsid w:val="00E672B5"/>
    <w:rsid w:val="00E673F5"/>
    <w:rsid w:val="00E674E0"/>
    <w:rsid w:val="00E67567"/>
    <w:rsid w:val="00E676A2"/>
    <w:rsid w:val="00E6770A"/>
    <w:rsid w:val="00E677D0"/>
    <w:rsid w:val="00E677DE"/>
    <w:rsid w:val="00E67C8E"/>
    <w:rsid w:val="00E67CB8"/>
    <w:rsid w:val="00E70019"/>
    <w:rsid w:val="00E70111"/>
    <w:rsid w:val="00E701EA"/>
    <w:rsid w:val="00E70420"/>
    <w:rsid w:val="00E7055A"/>
    <w:rsid w:val="00E7066D"/>
    <w:rsid w:val="00E70682"/>
    <w:rsid w:val="00E706E8"/>
    <w:rsid w:val="00E70782"/>
    <w:rsid w:val="00E70786"/>
    <w:rsid w:val="00E7084A"/>
    <w:rsid w:val="00E70B5E"/>
    <w:rsid w:val="00E70C54"/>
    <w:rsid w:val="00E7112A"/>
    <w:rsid w:val="00E71230"/>
    <w:rsid w:val="00E71499"/>
    <w:rsid w:val="00E71503"/>
    <w:rsid w:val="00E7153A"/>
    <w:rsid w:val="00E71604"/>
    <w:rsid w:val="00E7163F"/>
    <w:rsid w:val="00E7186D"/>
    <w:rsid w:val="00E71929"/>
    <w:rsid w:val="00E71A36"/>
    <w:rsid w:val="00E71B79"/>
    <w:rsid w:val="00E71BF3"/>
    <w:rsid w:val="00E71C83"/>
    <w:rsid w:val="00E71DCA"/>
    <w:rsid w:val="00E723A6"/>
    <w:rsid w:val="00E7263C"/>
    <w:rsid w:val="00E728EB"/>
    <w:rsid w:val="00E72930"/>
    <w:rsid w:val="00E72B15"/>
    <w:rsid w:val="00E72DDA"/>
    <w:rsid w:val="00E72E5E"/>
    <w:rsid w:val="00E72FF3"/>
    <w:rsid w:val="00E73288"/>
    <w:rsid w:val="00E736A0"/>
    <w:rsid w:val="00E737DE"/>
    <w:rsid w:val="00E73908"/>
    <w:rsid w:val="00E73A76"/>
    <w:rsid w:val="00E73CE3"/>
    <w:rsid w:val="00E73E78"/>
    <w:rsid w:val="00E73F3B"/>
    <w:rsid w:val="00E7415D"/>
    <w:rsid w:val="00E74186"/>
    <w:rsid w:val="00E74471"/>
    <w:rsid w:val="00E74615"/>
    <w:rsid w:val="00E74624"/>
    <w:rsid w:val="00E746C5"/>
    <w:rsid w:val="00E74B6A"/>
    <w:rsid w:val="00E74CF2"/>
    <w:rsid w:val="00E74DB1"/>
    <w:rsid w:val="00E74E55"/>
    <w:rsid w:val="00E74F57"/>
    <w:rsid w:val="00E7513E"/>
    <w:rsid w:val="00E75148"/>
    <w:rsid w:val="00E752D3"/>
    <w:rsid w:val="00E75722"/>
    <w:rsid w:val="00E7579F"/>
    <w:rsid w:val="00E7581B"/>
    <w:rsid w:val="00E7583A"/>
    <w:rsid w:val="00E75949"/>
    <w:rsid w:val="00E7596F"/>
    <w:rsid w:val="00E759AB"/>
    <w:rsid w:val="00E75A56"/>
    <w:rsid w:val="00E75CDB"/>
    <w:rsid w:val="00E75D1E"/>
    <w:rsid w:val="00E75DB7"/>
    <w:rsid w:val="00E76054"/>
    <w:rsid w:val="00E76250"/>
    <w:rsid w:val="00E7648A"/>
    <w:rsid w:val="00E764A6"/>
    <w:rsid w:val="00E76553"/>
    <w:rsid w:val="00E76781"/>
    <w:rsid w:val="00E76BD5"/>
    <w:rsid w:val="00E76D65"/>
    <w:rsid w:val="00E76E2F"/>
    <w:rsid w:val="00E76E75"/>
    <w:rsid w:val="00E76F79"/>
    <w:rsid w:val="00E7712F"/>
    <w:rsid w:val="00E77276"/>
    <w:rsid w:val="00E772CA"/>
    <w:rsid w:val="00E77306"/>
    <w:rsid w:val="00E774EA"/>
    <w:rsid w:val="00E77658"/>
    <w:rsid w:val="00E7779D"/>
    <w:rsid w:val="00E77880"/>
    <w:rsid w:val="00E779DC"/>
    <w:rsid w:val="00E77A2B"/>
    <w:rsid w:val="00E77A8B"/>
    <w:rsid w:val="00E77F5B"/>
    <w:rsid w:val="00E80006"/>
    <w:rsid w:val="00E8004A"/>
    <w:rsid w:val="00E8007A"/>
    <w:rsid w:val="00E80176"/>
    <w:rsid w:val="00E8018E"/>
    <w:rsid w:val="00E802B7"/>
    <w:rsid w:val="00E80392"/>
    <w:rsid w:val="00E804AB"/>
    <w:rsid w:val="00E804AF"/>
    <w:rsid w:val="00E807EF"/>
    <w:rsid w:val="00E8094D"/>
    <w:rsid w:val="00E80B61"/>
    <w:rsid w:val="00E80E49"/>
    <w:rsid w:val="00E80E8A"/>
    <w:rsid w:val="00E81019"/>
    <w:rsid w:val="00E810C7"/>
    <w:rsid w:val="00E81128"/>
    <w:rsid w:val="00E8116B"/>
    <w:rsid w:val="00E811F8"/>
    <w:rsid w:val="00E81309"/>
    <w:rsid w:val="00E81310"/>
    <w:rsid w:val="00E8131D"/>
    <w:rsid w:val="00E81872"/>
    <w:rsid w:val="00E819DA"/>
    <w:rsid w:val="00E81B21"/>
    <w:rsid w:val="00E81BE6"/>
    <w:rsid w:val="00E81DFD"/>
    <w:rsid w:val="00E820CD"/>
    <w:rsid w:val="00E822C1"/>
    <w:rsid w:val="00E82313"/>
    <w:rsid w:val="00E8238E"/>
    <w:rsid w:val="00E8242F"/>
    <w:rsid w:val="00E824EF"/>
    <w:rsid w:val="00E8293C"/>
    <w:rsid w:val="00E82A05"/>
    <w:rsid w:val="00E82B4E"/>
    <w:rsid w:val="00E82B70"/>
    <w:rsid w:val="00E830DD"/>
    <w:rsid w:val="00E83245"/>
    <w:rsid w:val="00E836EE"/>
    <w:rsid w:val="00E837F1"/>
    <w:rsid w:val="00E839A6"/>
    <w:rsid w:val="00E83AC5"/>
    <w:rsid w:val="00E83C9F"/>
    <w:rsid w:val="00E83D05"/>
    <w:rsid w:val="00E842EF"/>
    <w:rsid w:val="00E84593"/>
    <w:rsid w:val="00E845DC"/>
    <w:rsid w:val="00E8462C"/>
    <w:rsid w:val="00E846B5"/>
    <w:rsid w:val="00E8478F"/>
    <w:rsid w:val="00E8482B"/>
    <w:rsid w:val="00E84893"/>
    <w:rsid w:val="00E84A60"/>
    <w:rsid w:val="00E84C7D"/>
    <w:rsid w:val="00E84C9B"/>
    <w:rsid w:val="00E84DC4"/>
    <w:rsid w:val="00E84E1C"/>
    <w:rsid w:val="00E84FCC"/>
    <w:rsid w:val="00E85172"/>
    <w:rsid w:val="00E85498"/>
    <w:rsid w:val="00E854CA"/>
    <w:rsid w:val="00E8559B"/>
    <w:rsid w:val="00E857A1"/>
    <w:rsid w:val="00E858AB"/>
    <w:rsid w:val="00E85B59"/>
    <w:rsid w:val="00E85E35"/>
    <w:rsid w:val="00E85ED8"/>
    <w:rsid w:val="00E86217"/>
    <w:rsid w:val="00E86309"/>
    <w:rsid w:val="00E8632E"/>
    <w:rsid w:val="00E864AC"/>
    <w:rsid w:val="00E86607"/>
    <w:rsid w:val="00E8669F"/>
    <w:rsid w:val="00E86B66"/>
    <w:rsid w:val="00E86BD3"/>
    <w:rsid w:val="00E86BE7"/>
    <w:rsid w:val="00E86D32"/>
    <w:rsid w:val="00E86D8F"/>
    <w:rsid w:val="00E86E76"/>
    <w:rsid w:val="00E86EDC"/>
    <w:rsid w:val="00E86F34"/>
    <w:rsid w:val="00E8707E"/>
    <w:rsid w:val="00E87153"/>
    <w:rsid w:val="00E87158"/>
    <w:rsid w:val="00E87322"/>
    <w:rsid w:val="00E8746D"/>
    <w:rsid w:val="00E874AF"/>
    <w:rsid w:val="00E87677"/>
    <w:rsid w:val="00E8772F"/>
    <w:rsid w:val="00E878F3"/>
    <w:rsid w:val="00E87A1D"/>
    <w:rsid w:val="00E87A32"/>
    <w:rsid w:val="00E87A9C"/>
    <w:rsid w:val="00E87B97"/>
    <w:rsid w:val="00E87BAD"/>
    <w:rsid w:val="00E87DF7"/>
    <w:rsid w:val="00E87F3D"/>
    <w:rsid w:val="00E90135"/>
    <w:rsid w:val="00E90428"/>
    <w:rsid w:val="00E9047E"/>
    <w:rsid w:val="00E904DC"/>
    <w:rsid w:val="00E90779"/>
    <w:rsid w:val="00E908B2"/>
    <w:rsid w:val="00E909D6"/>
    <w:rsid w:val="00E90B0E"/>
    <w:rsid w:val="00E90F17"/>
    <w:rsid w:val="00E91110"/>
    <w:rsid w:val="00E9112B"/>
    <w:rsid w:val="00E911C3"/>
    <w:rsid w:val="00E911EA"/>
    <w:rsid w:val="00E91268"/>
    <w:rsid w:val="00E91429"/>
    <w:rsid w:val="00E914DF"/>
    <w:rsid w:val="00E9160C"/>
    <w:rsid w:val="00E91617"/>
    <w:rsid w:val="00E91889"/>
    <w:rsid w:val="00E91900"/>
    <w:rsid w:val="00E91991"/>
    <w:rsid w:val="00E91CF0"/>
    <w:rsid w:val="00E91E01"/>
    <w:rsid w:val="00E91FA9"/>
    <w:rsid w:val="00E924A5"/>
    <w:rsid w:val="00E924F0"/>
    <w:rsid w:val="00E9257D"/>
    <w:rsid w:val="00E926AC"/>
    <w:rsid w:val="00E929BB"/>
    <w:rsid w:val="00E92AB6"/>
    <w:rsid w:val="00E9317C"/>
    <w:rsid w:val="00E931CD"/>
    <w:rsid w:val="00E93228"/>
    <w:rsid w:val="00E935F4"/>
    <w:rsid w:val="00E9360D"/>
    <w:rsid w:val="00E936F5"/>
    <w:rsid w:val="00E93A45"/>
    <w:rsid w:val="00E93AB3"/>
    <w:rsid w:val="00E93BA0"/>
    <w:rsid w:val="00E93CFD"/>
    <w:rsid w:val="00E94023"/>
    <w:rsid w:val="00E94408"/>
    <w:rsid w:val="00E944B2"/>
    <w:rsid w:val="00E94526"/>
    <w:rsid w:val="00E9453A"/>
    <w:rsid w:val="00E945DA"/>
    <w:rsid w:val="00E9460A"/>
    <w:rsid w:val="00E94743"/>
    <w:rsid w:val="00E94899"/>
    <w:rsid w:val="00E94A76"/>
    <w:rsid w:val="00E94A7D"/>
    <w:rsid w:val="00E94AC2"/>
    <w:rsid w:val="00E94B4B"/>
    <w:rsid w:val="00E94C8E"/>
    <w:rsid w:val="00E94CA3"/>
    <w:rsid w:val="00E94CBD"/>
    <w:rsid w:val="00E94D4B"/>
    <w:rsid w:val="00E94D9A"/>
    <w:rsid w:val="00E94E23"/>
    <w:rsid w:val="00E9518B"/>
    <w:rsid w:val="00E95208"/>
    <w:rsid w:val="00E95704"/>
    <w:rsid w:val="00E95745"/>
    <w:rsid w:val="00E957EB"/>
    <w:rsid w:val="00E9584C"/>
    <w:rsid w:val="00E959EB"/>
    <w:rsid w:val="00E95EEC"/>
    <w:rsid w:val="00E95EFD"/>
    <w:rsid w:val="00E962C2"/>
    <w:rsid w:val="00E96451"/>
    <w:rsid w:val="00E966E3"/>
    <w:rsid w:val="00E968CA"/>
    <w:rsid w:val="00E9694C"/>
    <w:rsid w:val="00E96A79"/>
    <w:rsid w:val="00E96BA8"/>
    <w:rsid w:val="00E96CA0"/>
    <w:rsid w:val="00E96D85"/>
    <w:rsid w:val="00E96E0A"/>
    <w:rsid w:val="00E96F0C"/>
    <w:rsid w:val="00E970A5"/>
    <w:rsid w:val="00E971FE"/>
    <w:rsid w:val="00E97297"/>
    <w:rsid w:val="00E9770B"/>
    <w:rsid w:val="00E97F5E"/>
    <w:rsid w:val="00EA0105"/>
    <w:rsid w:val="00EA029F"/>
    <w:rsid w:val="00EA02DF"/>
    <w:rsid w:val="00EA0376"/>
    <w:rsid w:val="00EA0391"/>
    <w:rsid w:val="00EA05A2"/>
    <w:rsid w:val="00EA08F4"/>
    <w:rsid w:val="00EA11E4"/>
    <w:rsid w:val="00EA1334"/>
    <w:rsid w:val="00EA133E"/>
    <w:rsid w:val="00EA1429"/>
    <w:rsid w:val="00EA14AE"/>
    <w:rsid w:val="00EA14C1"/>
    <w:rsid w:val="00EA14F0"/>
    <w:rsid w:val="00EA163E"/>
    <w:rsid w:val="00EA1847"/>
    <w:rsid w:val="00EA18D9"/>
    <w:rsid w:val="00EA1CEC"/>
    <w:rsid w:val="00EA1D9F"/>
    <w:rsid w:val="00EA1E2B"/>
    <w:rsid w:val="00EA1E9F"/>
    <w:rsid w:val="00EA1F28"/>
    <w:rsid w:val="00EA2111"/>
    <w:rsid w:val="00EA21A3"/>
    <w:rsid w:val="00EA2294"/>
    <w:rsid w:val="00EA22F6"/>
    <w:rsid w:val="00EA2496"/>
    <w:rsid w:val="00EA24F5"/>
    <w:rsid w:val="00EA26A9"/>
    <w:rsid w:val="00EA26AD"/>
    <w:rsid w:val="00EA288E"/>
    <w:rsid w:val="00EA291A"/>
    <w:rsid w:val="00EA2AB4"/>
    <w:rsid w:val="00EA2C4D"/>
    <w:rsid w:val="00EA2EDB"/>
    <w:rsid w:val="00EA2FC9"/>
    <w:rsid w:val="00EA306B"/>
    <w:rsid w:val="00EA3134"/>
    <w:rsid w:val="00EA322E"/>
    <w:rsid w:val="00EA32EF"/>
    <w:rsid w:val="00EA3484"/>
    <w:rsid w:val="00EA399D"/>
    <w:rsid w:val="00EA3C73"/>
    <w:rsid w:val="00EA3CE9"/>
    <w:rsid w:val="00EA3D29"/>
    <w:rsid w:val="00EA3D71"/>
    <w:rsid w:val="00EA3DD1"/>
    <w:rsid w:val="00EA3E8E"/>
    <w:rsid w:val="00EA403A"/>
    <w:rsid w:val="00EA416F"/>
    <w:rsid w:val="00EA423C"/>
    <w:rsid w:val="00EA437E"/>
    <w:rsid w:val="00EA460E"/>
    <w:rsid w:val="00EA4794"/>
    <w:rsid w:val="00EA4950"/>
    <w:rsid w:val="00EA4A32"/>
    <w:rsid w:val="00EA4A49"/>
    <w:rsid w:val="00EA4AF2"/>
    <w:rsid w:val="00EA4B82"/>
    <w:rsid w:val="00EA4C14"/>
    <w:rsid w:val="00EA4F83"/>
    <w:rsid w:val="00EA5053"/>
    <w:rsid w:val="00EA5145"/>
    <w:rsid w:val="00EA5325"/>
    <w:rsid w:val="00EA535F"/>
    <w:rsid w:val="00EA545C"/>
    <w:rsid w:val="00EA5634"/>
    <w:rsid w:val="00EA56B2"/>
    <w:rsid w:val="00EA57E3"/>
    <w:rsid w:val="00EA582F"/>
    <w:rsid w:val="00EA5875"/>
    <w:rsid w:val="00EA5987"/>
    <w:rsid w:val="00EA5A61"/>
    <w:rsid w:val="00EA5A8E"/>
    <w:rsid w:val="00EA5D41"/>
    <w:rsid w:val="00EA5DA2"/>
    <w:rsid w:val="00EA5DCC"/>
    <w:rsid w:val="00EA5F36"/>
    <w:rsid w:val="00EA5F42"/>
    <w:rsid w:val="00EA5F7A"/>
    <w:rsid w:val="00EA60DD"/>
    <w:rsid w:val="00EA61DB"/>
    <w:rsid w:val="00EA63A9"/>
    <w:rsid w:val="00EA63CA"/>
    <w:rsid w:val="00EA647D"/>
    <w:rsid w:val="00EA6627"/>
    <w:rsid w:val="00EA6664"/>
    <w:rsid w:val="00EA668C"/>
    <w:rsid w:val="00EA670C"/>
    <w:rsid w:val="00EA68B1"/>
    <w:rsid w:val="00EA6B2A"/>
    <w:rsid w:val="00EA6C5F"/>
    <w:rsid w:val="00EA6C69"/>
    <w:rsid w:val="00EA6CF9"/>
    <w:rsid w:val="00EA6D44"/>
    <w:rsid w:val="00EA6E30"/>
    <w:rsid w:val="00EA6EBB"/>
    <w:rsid w:val="00EA6F64"/>
    <w:rsid w:val="00EA7300"/>
    <w:rsid w:val="00EA74BC"/>
    <w:rsid w:val="00EA751C"/>
    <w:rsid w:val="00EA758C"/>
    <w:rsid w:val="00EA78FC"/>
    <w:rsid w:val="00EA7B43"/>
    <w:rsid w:val="00EA7BDF"/>
    <w:rsid w:val="00EA7BFB"/>
    <w:rsid w:val="00EA7E66"/>
    <w:rsid w:val="00EA7EC9"/>
    <w:rsid w:val="00EA7EE0"/>
    <w:rsid w:val="00EA7F95"/>
    <w:rsid w:val="00EA7FD4"/>
    <w:rsid w:val="00EB037B"/>
    <w:rsid w:val="00EB0708"/>
    <w:rsid w:val="00EB0745"/>
    <w:rsid w:val="00EB091A"/>
    <w:rsid w:val="00EB0A31"/>
    <w:rsid w:val="00EB0AFB"/>
    <w:rsid w:val="00EB0BF8"/>
    <w:rsid w:val="00EB0FDD"/>
    <w:rsid w:val="00EB1029"/>
    <w:rsid w:val="00EB1176"/>
    <w:rsid w:val="00EB13B8"/>
    <w:rsid w:val="00EB1400"/>
    <w:rsid w:val="00EB1401"/>
    <w:rsid w:val="00EB1410"/>
    <w:rsid w:val="00EB1432"/>
    <w:rsid w:val="00EB1552"/>
    <w:rsid w:val="00EB16C9"/>
    <w:rsid w:val="00EB174D"/>
    <w:rsid w:val="00EB179C"/>
    <w:rsid w:val="00EB17C6"/>
    <w:rsid w:val="00EB1802"/>
    <w:rsid w:val="00EB1859"/>
    <w:rsid w:val="00EB1B0D"/>
    <w:rsid w:val="00EB1B47"/>
    <w:rsid w:val="00EB1BDC"/>
    <w:rsid w:val="00EB1BFE"/>
    <w:rsid w:val="00EB1CA4"/>
    <w:rsid w:val="00EB1EEE"/>
    <w:rsid w:val="00EB1FF8"/>
    <w:rsid w:val="00EB2244"/>
    <w:rsid w:val="00EB22D0"/>
    <w:rsid w:val="00EB233E"/>
    <w:rsid w:val="00EB24C7"/>
    <w:rsid w:val="00EB25BC"/>
    <w:rsid w:val="00EB2B5B"/>
    <w:rsid w:val="00EB2BC3"/>
    <w:rsid w:val="00EB2C11"/>
    <w:rsid w:val="00EB2D82"/>
    <w:rsid w:val="00EB2E5C"/>
    <w:rsid w:val="00EB2F36"/>
    <w:rsid w:val="00EB2F7F"/>
    <w:rsid w:val="00EB326F"/>
    <w:rsid w:val="00EB33A5"/>
    <w:rsid w:val="00EB33EC"/>
    <w:rsid w:val="00EB3465"/>
    <w:rsid w:val="00EB3490"/>
    <w:rsid w:val="00EB378F"/>
    <w:rsid w:val="00EB390E"/>
    <w:rsid w:val="00EB3C4D"/>
    <w:rsid w:val="00EB3CAE"/>
    <w:rsid w:val="00EB406C"/>
    <w:rsid w:val="00EB407B"/>
    <w:rsid w:val="00EB422F"/>
    <w:rsid w:val="00EB42E1"/>
    <w:rsid w:val="00EB42E7"/>
    <w:rsid w:val="00EB4301"/>
    <w:rsid w:val="00EB443B"/>
    <w:rsid w:val="00EB44CC"/>
    <w:rsid w:val="00EB45CA"/>
    <w:rsid w:val="00EB474A"/>
    <w:rsid w:val="00EB47D8"/>
    <w:rsid w:val="00EB487E"/>
    <w:rsid w:val="00EB4A08"/>
    <w:rsid w:val="00EB4B81"/>
    <w:rsid w:val="00EB4BAF"/>
    <w:rsid w:val="00EB4C8A"/>
    <w:rsid w:val="00EB4C8D"/>
    <w:rsid w:val="00EB4CDA"/>
    <w:rsid w:val="00EB4E1B"/>
    <w:rsid w:val="00EB4EBC"/>
    <w:rsid w:val="00EB4FCB"/>
    <w:rsid w:val="00EB51C9"/>
    <w:rsid w:val="00EB5273"/>
    <w:rsid w:val="00EB54BD"/>
    <w:rsid w:val="00EB5501"/>
    <w:rsid w:val="00EB554E"/>
    <w:rsid w:val="00EB5827"/>
    <w:rsid w:val="00EB5AC1"/>
    <w:rsid w:val="00EB5F86"/>
    <w:rsid w:val="00EB5FD0"/>
    <w:rsid w:val="00EB6177"/>
    <w:rsid w:val="00EB61B2"/>
    <w:rsid w:val="00EB6255"/>
    <w:rsid w:val="00EB6305"/>
    <w:rsid w:val="00EB6343"/>
    <w:rsid w:val="00EB636C"/>
    <w:rsid w:val="00EB6744"/>
    <w:rsid w:val="00EB6994"/>
    <w:rsid w:val="00EB6C8A"/>
    <w:rsid w:val="00EB6D7B"/>
    <w:rsid w:val="00EB6EE0"/>
    <w:rsid w:val="00EB6FFC"/>
    <w:rsid w:val="00EB71FB"/>
    <w:rsid w:val="00EB7288"/>
    <w:rsid w:val="00EB754E"/>
    <w:rsid w:val="00EB75D5"/>
    <w:rsid w:val="00EB78B6"/>
    <w:rsid w:val="00EB7B16"/>
    <w:rsid w:val="00EB7DE4"/>
    <w:rsid w:val="00EC0072"/>
    <w:rsid w:val="00EC00B3"/>
    <w:rsid w:val="00EC019F"/>
    <w:rsid w:val="00EC0247"/>
    <w:rsid w:val="00EC0366"/>
    <w:rsid w:val="00EC0489"/>
    <w:rsid w:val="00EC0753"/>
    <w:rsid w:val="00EC090B"/>
    <w:rsid w:val="00EC0AB5"/>
    <w:rsid w:val="00EC0AD2"/>
    <w:rsid w:val="00EC0AEB"/>
    <w:rsid w:val="00EC0CC1"/>
    <w:rsid w:val="00EC0CDE"/>
    <w:rsid w:val="00EC0D0D"/>
    <w:rsid w:val="00EC11E8"/>
    <w:rsid w:val="00EC128F"/>
    <w:rsid w:val="00EC1476"/>
    <w:rsid w:val="00EC1541"/>
    <w:rsid w:val="00EC158B"/>
    <w:rsid w:val="00EC1800"/>
    <w:rsid w:val="00EC1A3F"/>
    <w:rsid w:val="00EC1AD3"/>
    <w:rsid w:val="00EC1AE4"/>
    <w:rsid w:val="00EC1B8A"/>
    <w:rsid w:val="00EC1BF4"/>
    <w:rsid w:val="00EC1CC9"/>
    <w:rsid w:val="00EC1E17"/>
    <w:rsid w:val="00EC1E76"/>
    <w:rsid w:val="00EC1FFB"/>
    <w:rsid w:val="00EC2862"/>
    <w:rsid w:val="00EC2C01"/>
    <w:rsid w:val="00EC2CDE"/>
    <w:rsid w:val="00EC2D3A"/>
    <w:rsid w:val="00EC309C"/>
    <w:rsid w:val="00EC37E9"/>
    <w:rsid w:val="00EC382E"/>
    <w:rsid w:val="00EC3883"/>
    <w:rsid w:val="00EC3B44"/>
    <w:rsid w:val="00EC3B77"/>
    <w:rsid w:val="00EC3BA0"/>
    <w:rsid w:val="00EC3DB2"/>
    <w:rsid w:val="00EC3DE0"/>
    <w:rsid w:val="00EC3E3A"/>
    <w:rsid w:val="00EC40C1"/>
    <w:rsid w:val="00EC40E9"/>
    <w:rsid w:val="00EC436B"/>
    <w:rsid w:val="00EC4526"/>
    <w:rsid w:val="00EC4584"/>
    <w:rsid w:val="00EC4706"/>
    <w:rsid w:val="00EC47B2"/>
    <w:rsid w:val="00EC47BA"/>
    <w:rsid w:val="00EC4879"/>
    <w:rsid w:val="00EC48DB"/>
    <w:rsid w:val="00EC49EE"/>
    <w:rsid w:val="00EC4A88"/>
    <w:rsid w:val="00EC4C48"/>
    <w:rsid w:val="00EC4D14"/>
    <w:rsid w:val="00EC4D26"/>
    <w:rsid w:val="00EC4DE5"/>
    <w:rsid w:val="00EC4F3B"/>
    <w:rsid w:val="00EC5390"/>
    <w:rsid w:val="00EC53BA"/>
    <w:rsid w:val="00EC53DC"/>
    <w:rsid w:val="00EC547A"/>
    <w:rsid w:val="00EC565E"/>
    <w:rsid w:val="00EC587D"/>
    <w:rsid w:val="00EC5940"/>
    <w:rsid w:val="00EC5BD0"/>
    <w:rsid w:val="00EC613E"/>
    <w:rsid w:val="00EC6155"/>
    <w:rsid w:val="00EC618A"/>
    <w:rsid w:val="00EC61FB"/>
    <w:rsid w:val="00EC631D"/>
    <w:rsid w:val="00EC67E0"/>
    <w:rsid w:val="00EC686D"/>
    <w:rsid w:val="00EC68A8"/>
    <w:rsid w:val="00EC6938"/>
    <w:rsid w:val="00EC6B93"/>
    <w:rsid w:val="00EC6CF6"/>
    <w:rsid w:val="00EC6E09"/>
    <w:rsid w:val="00EC6F8D"/>
    <w:rsid w:val="00EC6FED"/>
    <w:rsid w:val="00EC7317"/>
    <w:rsid w:val="00EC7A8F"/>
    <w:rsid w:val="00EC7BD1"/>
    <w:rsid w:val="00EC7CC3"/>
    <w:rsid w:val="00EC7D78"/>
    <w:rsid w:val="00ED00F0"/>
    <w:rsid w:val="00ED01A6"/>
    <w:rsid w:val="00ED029E"/>
    <w:rsid w:val="00ED02A4"/>
    <w:rsid w:val="00ED05F3"/>
    <w:rsid w:val="00ED064A"/>
    <w:rsid w:val="00ED066C"/>
    <w:rsid w:val="00ED069C"/>
    <w:rsid w:val="00ED06D4"/>
    <w:rsid w:val="00ED096C"/>
    <w:rsid w:val="00ED0F85"/>
    <w:rsid w:val="00ED0FD3"/>
    <w:rsid w:val="00ED1027"/>
    <w:rsid w:val="00ED118C"/>
    <w:rsid w:val="00ED11D9"/>
    <w:rsid w:val="00ED12D4"/>
    <w:rsid w:val="00ED144F"/>
    <w:rsid w:val="00ED1789"/>
    <w:rsid w:val="00ED17DD"/>
    <w:rsid w:val="00ED1819"/>
    <w:rsid w:val="00ED1A69"/>
    <w:rsid w:val="00ED1BDC"/>
    <w:rsid w:val="00ED1DCF"/>
    <w:rsid w:val="00ED1E16"/>
    <w:rsid w:val="00ED1F53"/>
    <w:rsid w:val="00ED201C"/>
    <w:rsid w:val="00ED21AD"/>
    <w:rsid w:val="00ED23A3"/>
    <w:rsid w:val="00ED26DF"/>
    <w:rsid w:val="00ED2775"/>
    <w:rsid w:val="00ED2881"/>
    <w:rsid w:val="00ED2965"/>
    <w:rsid w:val="00ED2C4E"/>
    <w:rsid w:val="00ED2DB8"/>
    <w:rsid w:val="00ED30AC"/>
    <w:rsid w:val="00ED3751"/>
    <w:rsid w:val="00ED386D"/>
    <w:rsid w:val="00ED39F8"/>
    <w:rsid w:val="00ED3C61"/>
    <w:rsid w:val="00ED3DFE"/>
    <w:rsid w:val="00ED3FD6"/>
    <w:rsid w:val="00ED4009"/>
    <w:rsid w:val="00ED40C1"/>
    <w:rsid w:val="00ED441E"/>
    <w:rsid w:val="00ED4639"/>
    <w:rsid w:val="00ED469B"/>
    <w:rsid w:val="00ED4764"/>
    <w:rsid w:val="00ED4777"/>
    <w:rsid w:val="00ED477B"/>
    <w:rsid w:val="00ED47D7"/>
    <w:rsid w:val="00ED48C2"/>
    <w:rsid w:val="00ED4913"/>
    <w:rsid w:val="00ED49C0"/>
    <w:rsid w:val="00ED4B0F"/>
    <w:rsid w:val="00ED4BBD"/>
    <w:rsid w:val="00ED4F8B"/>
    <w:rsid w:val="00ED5032"/>
    <w:rsid w:val="00ED5093"/>
    <w:rsid w:val="00ED518E"/>
    <w:rsid w:val="00ED5194"/>
    <w:rsid w:val="00ED51C2"/>
    <w:rsid w:val="00ED5222"/>
    <w:rsid w:val="00ED52D8"/>
    <w:rsid w:val="00ED55A8"/>
    <w:rsid w:val="00ED55AC"/>
    <w:rsid w:val="00ED55F6"/>
    <w:rsid w:val="00ED5669"/>
    <w:rsid w:val="00ED5A82"/>
    <w:rsid w:val="00ED5B18"/>
    <w:rsid w:val="00ED5B9B"/>
    <w:rsid w:val="00ED5BA5"/>
    <w:rsid w:val="00ED5C9E"/>
    <w:rsid w:val="00ED607A"/>
    <w:rsid w:val="00ED620B"/>
    <w:rsid w:val="00ED620E"/>
    <w:rsid w:val="00ED6468"/>
    <w:rsid w:val="00ED68E3"/>
    <w:rsid w:val="00ED6915"/>
    <w:rsid w:val="00ED6ACD"/>
    <w:rsid w:val="00ED6BA4"/>
    <w:rsid w:val="00ED6D35"/>
    <w:rsid w:val="00ED6F81"/>
    <w:rsid w:val="00ED6FD4"/>
    <w:rsid w:val="00ED7054"/>
    <w:rsid w:val="00ED735C"/>
    <w:rsid w:val="00ED7706"/>
    <w:rsid w:val="00ED77DB"/>
    <w:rsid w:val="00ED794F"/>
    <w:rsid w:val="00ED7B9D"/>
    <w:rsid w:val="00ED7DD9"/>
    <w:rsid w:val="00ED7DEE"/>
    <w:rsid w:val="00EE0438"/>
    <w:rsid w:val="00EE0464"/>
    <w:rsid w:val="00EE060D"/>
    <w:rsid w:val="00EE09A6"/>
    <w:rsid w:val="00EE09F2"/>
    <w:rsid w:val="00EE0AB1"/>
    <w:rsid w:val="00EE0B51"/>
    <w:rsid w:val="00EE0BE0"/>
    <w:rsid w:val="00EE0C73"/>
    <w:rsid w:val="00EE0EC6"/>
    <w:rsid w:val="00EE101C"/>
    <w:rsid w:val="00EE1123"/>
    <w:rsid w:val="00EE1395"/>
    <w:rsid w:val="00EE151B"/>
    <w:rsid w:val="00EE173C"/>
    <w:rsid w:val="00EE17E0"/>
    <w:rsid w:val="00EE17F9"/>
    <w:rsid w:val="00EE19F7"/>
    <w:rsid w:val="00EE1BB6"/>
    <w:rsid w:val="00EE1CB7"/>
    <w:rsid w:val="00EE1E21"/>
    <w:rsid w:val="00EE1EE1"/>
    <w:rsid w:val="00EE20A5"/>
    <w:rsid w:val="00EE20C8"/>
    <w:rsid w:val="00EE2148"/>
    <w:rsid w:val="00EE2152"/>
    <w:rsid w:val="00EE2248"/>
    <w:rsid w:val="00EE22C9"/>
    <w:rsid w:val="00EE2540"/>
    <w:rsid w:val="00EE257A"/>
    <w:rsid w:val="00EE262F"/>
    <w:rsid w:val="00EE27E4"/>
    <w:rsid w:val="00EE2DEE"/>
    <w:rsid w:val="00EE31B0"/>
    <w:rsid w:val="00EE3425"/>
    <w:rsid w:val="00EE3428"/>
    <w:rsid w:val="00EE343C"/>
    <w:rsid w:val="00EE354B"/>
    <w:rsid w:val="00EE363A"/>
    <w:rsid w:val="00EE3736"/>
    <w:rsid w:val="00EE37DB"/>
    <w:rsid w:val="00EE3A03"/>
    <w:rsid w:val="00EE3AF2"/>
    <w:rsid w:val="00EE3B31"/>
    <w:rsid w:val="00EE3EB1"/>
    <w:rsid w:val="00EE3F12"/>
    <w:rsid w:val="00EE3FE0"/>
    <w:rsid w:val="00EE416B"/>
    <w:rsid w:val="00EE42ED"/>
    <w:rsid w:val="00EE43B2"/>
    <w:rsid w:val="00EE441D"/>
    <w:rsid w:val="00EE4460"/>
    <w:rsid w:val="00EE44D7"/>
    <w:rsid w:val="00EE46DC"/>
    <w:rsid w:val="00EE46F1"/>
    <w:rsid w:val="00EE4874"/>
    <w:rsid w:val="00EE48ED"/>
    <w:rsid w:val="00EE4A23"/>
    <w:rsid w:val="00EE4D06"/>
    <w:rsid w:val="00EE5218"/>
    <w:rsid w:val="00EE528D"/>
    <w:rsid w:val="00EE5376"/>
    <w:rsid w:val="00EE546B"/>
    <w:rsid w:val="00EE55A7"/>
    <w:rsid w:val="00EE57B2"/>
    <w:rsid w:val="00EE5AC0"/>
    <w:rsid w:val="00EE5CDF"/>
    <w:rsid w:val="00EE5D08"/>
    <w:rsid w:val="00EE5EF3"/>
    <w:rsid w:val="00EE5FC8"/>
    <w:rsid w:val="00EE606C"/>
    <w:rsid w:val="00EE6109"/>
    <w:rsid w:val="00EE61A4"/>
    <w:rsid w:val="00EE620E"/>
    <w:rsid w:val="00EE639C"/>
    <w:rsid w:val="00EE6470"/>
    <w:rsid w:val="00EE64C8"/>
    <w:rsid w:val="00EE6654"/>
    <w:rsid w:val="00EE68B6"/>
    <w:rsid w:val="00EE69A5"/>
    <w:rsid w:val="00EE6F89"/>
    <w:rsid w:val="00EE7078"/>
    <w:rsid w:val="00EE71DC"/>
    <w:rsid w:val="00EE73E2"/>
    <w:rsid w:val="00EE753C"/>
    <w:rsid w:val="00EE75E7"/>
    <w:rsid w:val="00EE76D7"/>
    <w:rsid w:val="00EE76E0"/>
    <w:rsid w:val="00EE770A"/>
    <w:rsid w:val="00EE7ACA"/>
    <w:rsid w:val="00EE7ACF"/>
    <w:rsid w:val="00EE7D06"/>
    <w:rsid w:val="00EE7DBC"/>
    <w:rsid w:val="00EE7E12"/>
    <w:rsid w:val="00EF0126"/>
    <w:rsid w:val="00EF017A"/>
    <w:rsid w:val="00EF01E9"/>
    <w:rsid w:val="00EF083A"/>
    <w:rsid w:val="00EF0A9C"/>
    <w:rsid w:val="00EF0B64"/>
    <w:rsid w:val="00EF0DB4"/>
    <w:rsid w:val="00EF1266"/>
    <w:rsid w:val="00EF1389"/>
    <w:rsid w:val="00EF16AE"/>
    <w:rsid w:val="00EF17DF"/>
    <w:rsid w:val="00EF186D"/>
    <w:rsid w:val="00EF191F"/>
    <w:rsid w:val="00EF193B"/>
    <w:rsid w:val="00EF1B6A"/>
    <w:rsid w:val="00EF1E7F"/>
    <w:rsid w:val="00EF1F12"/>
    <w:rsid w:val="00EF1FAF"/>
    <w:rsid w:val="00EF1FE2"/>
    <w:rsid w:val="00EF2278"/>
    <w:rsid w:val="00EF2373"/>
    <w:rsid w:val="00EF2540"/>
    <w:rsid w:val="00EF254D"/>
    <w:rsid w:val="00EF25B2"/>
    <w:rsid w:val="00EF26D1"/>
    <w:rsid w:val="00EF26F8"/>
    <w:rsid w:val="00EF293F"/>
    <w:rsid w:val="00EF299D"/>
    <w:rsid w:val="00EF2B66"/>
    <w:rsid w:val="00EF2E90"/>
    <w:rsid w:val="00EF3090"/>
    <w:rsid w:val="00EF315A"/>
    <w:rsid w:val="00EF31CC"/>
    <w:rsid w:val="00EF323D"/>
    <w:rsid w:val="00EF3606"/>
    <w:rsid w:val="00EF36A5"/>
    <w:rsid w:val="00EF3945"/>
    <w:rsid w:val="00EF3AA4"/>
    <w:rsid w:val="00EF3AC7"/>
    <w:rsid w:val="00EF3B25"/>
    <w:rsid w:val="00EF3DAE"/>
    <w:rsid w:val="00EF3DDB"/>
    <w:rsid w:val="00EF3E2F"/>
    <w:rsid w:val="00EF3E94"/>
    <w:rsid w:val="00EF3E9A"/>
    <w:rsid w:val="00EF3EFE"/>
    <w:rsid w:val="00EF408A"/>
    <w:rsid w:val="00EF409B"/>
    <w:rsid w:val="00EF41B8"/>
    <w:rsid w:val="00EF4542"/>
    <w:rsid w:val="00EF46D2"/>
    <w:rsid w:val="00EF46E7"/>
    <w:rsid w:val="00EF49D8"/>
    <w:rsid w:val="00EF4AF4"/>
    <w:rsid w:val="00EF4CF0"/>
    <w:rsid w:val="00EF5262"/>
    <w:rsid w:val="00EF52B0"/>
    <w:rsid w:val="00EF52E4"/>
    <w:rsid w:val="00EF544E"/>
    <w:rsid w:val="00EF54B3"/>
    <w:rsid w:val="00EF55B8"/>
    <w:rsid w:val="00EF5767"/>
    <w:rsid w:val="00EF5790"/>
    <w:rsid w:val="00EF58A8"/>
    <w:rsid w:val="00EF58F2"/>
    <w:rsid w:val="00EF5966"/>
    <w:rsid w:val="00EF5A9C"/>
    <w:rsid w:val="00EF5B86"/>
    <w:rsid w:val="00EF5E90"/>
    <w:rsid w:val="00EF6009"/>
    <w:rsid w:val="00EF6068"/>
    <w:rsid w:val="00EF63F5"/>
    <w:rsid w:val="00EF664D"/>
    <w:rsid w:val="00EF671B"/>
    <w:rsid w:val="00EF67CE"/>
    <w:rsid w:val="00EF67D6"/>
    <w:rsid w:val="00EF6923"/>
    <w:rsid w:val="00EF6E29"/>
    <w:rsid w:val="00EF6E6C"/>
    <w:rsid w:val="00EF6EA5"/>
    <w:rsid w:val="00EF6F1F"/>
    <w:rsid w:val="00EF7068"/>
    <w:rsid w:val="00EF71E9"/>
    <w:rsid w:val="00EF7267"/>
    <w:rsid w:val="00EF7349"/>
    <w:rsid w:val="00EF7361"/>
    <w:rsid w:val="00EF7649"/>
    <w:rsid w:val="00EF7716"/>
    <w:rsid w:val="00EF7736"/>
    <w:rsid w:val="00EF7A49"/>
    <w:rsid w:val="00EF7A82"/>
    <w:rsid w:val="00EF7AF4"/>
    <w:rsid w:val="00EF7B9C"/>
    <w:rsid w:val="00EF7BC5"/>
    <w:rsid w:val="00EF7C53"/>
    <w:rsid w:val="00EF7C9B"/>
    <w:rsid w:val="00EF7CAF"/>
    <w:rsid w:val="00EF7EA8"/>
    <w:rsid w:val="00EF7FB5"/>
    <w:rsid w:val="00EF7FFC"/>
    <w:rsid w:val="00F002A3"/>
    <w:rsid w:val="00F00449"/>
    <w:rsid w:val="00F00493"/>
    <w:rsid w:val="00F0052D"/>
    <w:rsid w:val="00F0061A"/>
    <w:rsid w:val="00F00790"/>
    <w:rsid w:val="00F007B9"/>
    <w:rsid w:val="00F00B87"/>
    <w:rsid w:val="00F00BD5"/>
    <w:rsid w:val="00F00D1C"/>
    <w:rsid w:val="00F011D5"/>
    <w:rsid w:val="00F0142D"/>
    <w:rsid w:val="00F01472"/>
    <w:rsid w:val="00F01510"/>
    <w:rsid w:val="00F0151E"/>
    <w:rsid w:val="00F01533"/>
    <w:rsid w:val="00F01640"/>
    <w:rsid w:val="00F01691"/>
    <w:rsid w:val="00F016A7"/>
    <w:rsid w:val="00F017CE"/>
    <w:rsid w:val="00F01932"/>
    <w:rsid w:val="00F01949"/>
    <w:rsid w:val="00F01AA7"/>
    <w:rsid w:val="00F01CB2"/>
    <w:rsid w:val="00F01D97"/>
    <w:rsid w:val="00F020B4"/>
    <w:rsid w:val="00F02143"/>
    <w:rsid w:val="00F02194"/>
    <w:rsid w:val="00F021E3"/>
    <w:rsid w:val="00F02468"/>
    <w:rsid w:val="00F02B01"/>
    <w:rsid w:val="00F02D80"/>
    <w:rsid w:val="00F02EA8"/>
    <w:rsid w:val="00F02F36"/>
    <w:rsid w:val="00F03242"/>
    <w:rsid w:val="00F036CE"/>
    <w:rsid w:val="00F03731"/>
    <w:rsid w:val="00F03748"/>
    <w:rsid w:val="00F03754"/>
    <w:rsid w:val="00F03781"/>
    <w:rsid w:val="00F03795"/>
    <w:rsid w:val="00F03ABF"/>
    <w:rsid w:val="00F03DB7"/>
    <w:rsid w:val="00F03EF1"/>
    <w:rsid w:val="00F043A1"/>
    <w:rsid w:val="00F045A7"/>
    <w:rsid w:val="00F04818"/>
    <w:rsid w:val="00F048B1"/>
    <w:rsid w:val="00F04C30"/>
    <w:rsid w:val="00F04C7E"/>
    <w:rsid w:val="00F04CD1"/>
    <w:rsid w:val="00F04CD5"/>
    <w:rsid w:val="00F051A9"/>
    <w:rsid w:val="00F051F5"/>
    <w:rsid w:val="00F05456"/>
    <w:rsid w:val="00F05490"/>
    <w:rsid w:val="00F054A8"/>
    <w:rsid w:val="00F05510"/>
    <w:rsid w:val="00F05745"/>
    <w:rsid w:val="00F0595D"/>
    <w:rsid w:val="00F05983"/>
    <w:rsid w:val="00F059A9"/>
    <w:rsid w:val="00F05B51"/>
    <w:rsid w:val="00F05C30"/>
    <w:rsid w:val="00F05D91"/>
    <w:rsid w:val="00F0614B"/>
    <w:rsid w:val="00F06355"/>
    <w:rsid w:val="00F0640C"/>
    <w:rsid w:val="00F06444"/>
    <w:rsid w:val="00F065E5"/>
    <w:rsid w:val="00F06609"/>
    <w:rsid w:val="00F066FF"/>
    <w:rsid w:val="00F068AD"/>
    <w:rsid w:val="00F06911"/>
    <w:rsid w:val="00F06B39"/>
    <w:rsid w:val="00F06C4E"/>
    <w:rsid w:val="00F06CFE"/>
    <w:rsid w:val="00F06EBB"/>
    <w:rsid w:val="00F06EE9"/>
    <w:rsid w:val="00F06F47"/>
    <w:rsid w:val="00F07700"/>
    <w:rsid w:val="00F07786"/>
    <w:rsid w:val="00F079B7"/>
    <w:rsid w:val="00F07AA4"/>
    <w:rsid w:val="00F07B17"/>
    <w:rsid w:val="00F07B79"/>
    <w:rsid w:val="00F07D61"/>
    <w:rsid w:val="00F104C9"/>
    <w:rsid w:val="00F10542"/>
    <w:rsid w:val="00F10664"/>
    <w:rsid w:val="00F106DA"/>
    <w:rsid w:val="00F10715"/>
    <w:rsid w:val="00F10753"/>
    <w:rsid w:val="00F107D2"/>
    <w:rsid w:val="00F10B16"/>
    <w:rsid w:val="00F10B59"/>
    <w:rsid w:val="00F10FE3"/>
    <w:rsid w:val="00F110D3"/>
    <w:rsid w:val="00F11138"/>
    <w:rsid w:val="00F11223"/>
    <w:rsid w:val="00F11319"/>
    <w:rsid w:val="00F1133C"/>
    <w:rsid w:val="00F114C9"/>
    <w:rsid w:val="00F11618"/>
    <w:rsid w:val="00F11846"/>
    <w:rsid w:val="00F1193A"/>
    <w:rsid w:val="00F11A8C"/>
    <w:rsid w:val="00F11D4C"/>
    <w:rsid w:val="00F11DBA"/>
    <w:rsid w:val="00F11F72"/>
    <w:rsid w:val="00F11F9A"/>
    <w:rsid w:val="00F120F0"/>
    <w:rsid w:val="00F124CC"/>
    <w:rsid w:val="00F12541"/>
    <w:rsid w:val="00F1254A"/>
    <w:rsid w:val="00F126F3"/>
    <w:rsid w:val="00F129D1"/>
    <w:rsid w:val="00F12A9A"/>
    <w:rsid w:val="00F12BA4"/>
    <w:rsid w:val="00F12F61"/>
    <w:rsid w:val="00F12FDE"/>
    <w:rsid w:val="00F130EF"/>
    <w:rsid w:val="00F13625"/>
    <w:rsid w:val="00F1365B"/>
    <w:rsid w:val="00F137DD"/>
    <w:rsid w:val="00F1389A"/>
    <w:rsid w:val="00F138D9"/>
    <w:rsid w:val="00F139B4"/>
    <w:rsid w:val="00F142A4"/>
    <w:rsid w:val="00F14361"/>
    <w:rsid w:val="00F14560"/>
    <w:rsid w:val="00F14597"/>
    <w:rsid w:val="00F14676"/>
    <w:rsid w:val="00F146DE"/>
    <w:rsid w:val="00F14724"/>
    <w:rsid w:val="00F14892"/>
    <w:rsid w:val="00F149B4"/>
    <w:rsid w:val="00F14BBE"/>
    <w:rsid w:val="00F14BFD"/>
    <w:rsid w:val="00F14CE3"/>
    <w:rsid w:val="00F14D8C"/>
    <w:rsid w:val="00F14FE2"/>
    <w:rsid w:val="00F15375"/>
    <w:rsid w:val="00F153D4"/>
    <w:rsid w:val="00F154E5"/>
    <w:rsid w:val="00F157F5"/>
    <w:rsid w:val="00F15976"/>
    <w:rsid w:val="00F15A19"/>
    <w:rsid w:val="00F15A92"/>
    <w:rsid w:val="00F15A9A"/>
    <w:rsid w:val="00F15AD9"/>
    <w:rsid w:val="00F15ADF"/>
    <w:rsid w:val="00F15BB6"/>
    <w:rsid w:val="00F15DEC"/>
    <w:rsid w:val="00F15E34"/>
    <w:rsid w:val="00F15F6E"/>
    <w:rsid w:val="00F15F95"/>
    <w:rsid w:val="00F15FA1"/>
    <w:rsid w:val="00F16358"/>
    <w:rsid w:val="00F163B9"/>
    <w:rsid w:val="00F16554"/>
    <w:rsid w:val="00F165B0"/>
    <w:rsid w:val="00F1679A"/>
    <w:rsid w:val="00F1685A"/>
    <w:rsid w:val="00F169A0"/>
    <w:rsid w:val="00F16AF9"/>
    <w:rsid w:val="00F16B60"/>
    <w:rsid w:val="00F16B82"/>
    <w:rsid w:val="00F171EE"/>
    <w:rsid w:val="00F17361"/>
    <w:rsid w:val="00F173CA"/>
    <w:rsid w:val="00F17501"/>
    <w:rsid w:val="00F176AE"/>
    <w:rsid w:val="00F176AF"/>
    <w:rsid w:val="00F177D1"/>
    <w:rsid w:val="00F17944"/>
    <w:rsid w:val="00F179DF"/>
    <w:rsid w:val="00F17C0B"/>
    <w:rsid w:val="00F17D60"/>
    <w:rsid w:val="00F17DAB"/>
    <w:rsid w:val="00F17F05"/>
    <w:rsid w:val="00F20060"/>
    <w:rsid w:val="00F203CE"/>
    <w:rsid w:val="00F203F7"/>
    <w:rsid w:val="00F2041A"/>
    <w:rsid w:val="00F20429"/>
    <w:rsid w:val="00F204CF"/>
    <w:rsid w:val="00F204FD"/>
    <w:rsid w:val="00F20983"/>
    <w:rsid w:val="00F20AB9"/>
    <w:rsid w:val="00F20B98"/>
    <w:rsid w:val="00F20D5B"/>
    <w:rsid w:val="00F2106D"/>
    <w:rsid w:val="00F2110B"/>
    <w:rsid w:val="00F21168"/>
    <w:rsid w:val="00F211F0"/>
    <w:rsid w:val="00F2123C"/>
    <w:rsid w:val="00F2140C"/>
    <w:rsid w:val="00F21426"/>
    <w:rsid w:val="00F2146B"/>
    <w:rsid w:val="00F215F3"/>
    <w:rsid w:val="00F217BC"/>
    <w:rsid w:val="00F219C3"/>
    <w:rsid w:val="00F21A38"/>
    <w:rsid w:val="00F221BF"/>
    <w:rsid w:val="00F221FC"/>
    <w:rsid w:val="00F22226"/>
    <w:rsid w:val="00F22309"/>
    <w:rsid w:val="00F22378"/>
    <w:rsid w:val="00F224C7"/>
    <w:rsid w:val="00F224F2"/>
    <w:rsid w:val="00F22792"/>
    <w:rsid w:val="00F22989"/>
    <w:rsid w:val="00F22A6F"/>
    <w:rsid w:val="00F22BC5"/>
    <w:rsid w:val="00F22C3D"/>
    <w:rsid w:val="00F22DE3"/>
    <w:rsid w:val="00F22E05"/>
    <w:rsid w:val="00F22E49"/>
    <w:rsid w:val="00F22E6F"/>
    <w:rsid w:val="00F23120"/>
    <w:rsid w:val="00F23244"/>
    <w:rsid w:val="00F2328B"/>
    <w:rsid w:val="00F233A2"/>
    <w:rsid w:val="00F23555"/>
    <w:rsid w:val="00F2363E"/>
    <w:rsid w:val="00F23B57"/>
    <w:rsid w:val="00F23BCD"/>
    <w:rsid w:val="00F23CBE"/>
    <w:rsid w:val="00F23E16"/>
    <w:rsid w:val="00F24069"/>
    <w:rsid w:val="00F24176"/>
    <w:rsid w:val="00F24632"/>
    <w:rsid w:val="00F2480B"/>
    <w:rsid w:val="00F24A38"/>
    <w:rsid w:val="00F24A8A"/>
    <w:rsid w:val="00F24CCC"/>
    <w:rsid w:val="00F24E57"/>
    <w:rsid w:val="00F24F44"/>
    <w:rsid w:val="00F2509B"/>
    <w:rsid w:val="00F2527A"/>
    <w:rsid w:val="00F252CE"/>
    <w:rsid w:val="00F25302"/>
    <w:rsid w:val="00F2542D"/>
    <w:rsid w:val="00F256D1"/>
    <w:rsid w:val="00F256F6"/>
    <w:rsid w:val="00F25AD7"/>
    <w:rsid w:val="00F25AFB"/>
    <w:rsid w:val="00F25C34"/>
    <w:rsid w:val="00F25C47"/>
    <w:rsid w:val="00F25C5C"/>
    <w:rsid w:val="00F25FAE"/>
    <w:rsid w:val="00F25FE1"/>
    <w:rsid w:val="00F2607B"/>
    <w:rsid w:val="00F261D7"/>
    <w:rsid w:val="00F26385"/>
    <w:rsid w:val="00F263FC"/>
    <w:rsid w:val="00F26454"/>
    <w:rsid w:val="00F2652F"/>
    <w:rsid w:val="00F265CC"/>
    <w:rsid w:val="00F266AF"/>
    <w:rsid w:val="00F26786"/>
    <w:rsid w:val="00F2699D"/>
    <w:rsid w:val="00F26D6C"/>
    <w:rsid w:val="00F26E72"/>
    <w:rsid w:val="00F26EF2"/>
    <w:rsid w:val="00F26F29"/>
    <w:rsid w:val="00F26F5D"/>
    <w:rsid w:val="00F27078"/>
    <w:rsid w:val="00F27229"/>
    <w:rsid w:val="00F27597"/>
    <w:rsid w:val="00F27764"/>
    <w:rsid w:val="00F278C7"/>
    <w:rsid w:val="00F27A55"/>
    <w:rsid w:val="00F27AC7"/>
    <w:rsid w:val="00F27BD4"/>
    <w:rsid w:val="00F27D6F"/>
    <w:rsid w:val="00F27DCB"/>
    <w:rsid w:val="00F27EF5"/>
    <w:rsid w:val="00F300FC"/>
    <w:rsid w:val="00F3012D"/>
    <w:rsid w:val="00F30245"/>
    <w:rsid w:val="00F306CB"/>
    <w:rsid w:val="00F3071C"/>
    <w:rsid w:val="00F3089D"/>
    <w:rsid w:val="00F3095B"/>
    <w:rsid w:val="00F30A71"/>
    <w:rsid w:val="00F30C4D"/>
    <w:rsid w:val="00F30C54"/>
    <w:rsid w:val="00F31173"/>
    <w:rsid w:val="00F31206"/>
    <w:rsid w:val="00F31262"/>
    <w:rsid w:val="00F31273"/>
    <w:rsid w:val="00F313FF"/>
    <w:rsid w:val="00F31408"/>
    <w:rsid w:val="00F316BC"/>
    <w:rsid w:val="00F31725"/>
    <w:rsid w:val="00F3173E"/>
    <w:rsid w:val="00F31746"/>
    <w:rsid w:val="00F3177E"/>
    <w:rsid w:val="00F3179D"/>
    <w:rsid w:val="00F317E3"/>
    <w:rsid w:val="00F318D9"/>
    <w:rsid w:val="00F31A3D"/>
    <w:rsid w:val="00F31A69"/>
    <w:rsid w:val="00F31C3E"/>
    <w:rsid w:val="00F31CF6"/>
    <w:rsid w:val="00F31D2E"/>
    <w:rsid w:val="00F31DBC"/>
    <w:rsid w:val="00F31DE5"/>
    <w:rsid w:val="00F31E59"/>
    <w:rsid w:val="00F31F15"/>
    <w:rsid w:val="00F31F38"/>
    <w:rsid w:val="00F31F9B"/>
    <w:rsid w:val="00F320BB"/>
    <w:rsid w:val="00F3220B"/>
    <w:rsid w:val="00F32225"/>
    <w:rsid w:val="00F32548"/>
    <w:rsid w:val="00F325B4"/>
    <w:rsid w:val="00F326A3"/>
    <w:rsid w:val="00F326AA"/>
    <w:rsid w:val="00F327D3"/>
    <w:rsid w:val="00F32852"/>
    <w:rsid w:val="00F32D0B"/>
    <w:rsid w:val="00F330CE"/>
    <w:rsid w:val="00F3334C"/>
    <w:rsid w:val="00F3339C"/>
    <w:rsid w:val="00F334AA"/>
    <w:rsid w:val="00F3351E"/>
    <w:rsid w:val="00F33658"/>
    <w:rsid w:val="00F33785"/>
    <w:rsid w:val="00F33960"/>
    <w:rsid w:val="00F33993"/>
    <w:rsid w:val="00F33A2D"/>
    <w:rsid w:val="00F33AC1"/>
    <w:rsid w:val="00F33C66"/>
    <w:rsid w:val="00F33D0E"/>
    <w:rsid w:val="00F3424C"/>
    <w:rsid w:val="00F342C8"/>
    <w:rsid w:val="00F3463B"/>
    <w:rsid w:val="00F349DC"/>
    <w:rsid w:val="00F34A58"/>
    <w:rsid w:val="00F34A67"/>
    <w:rsid w:val="00F34D09"/>
    <w:rsid w:val="00F34F2C"/>
    <w:rsid w:val="00F35198"/>
    <w:rsid w:val="00F351C7"/>
    <w:rsid w:val="00F352F5"/>
    <w:rsid w:val="00F353EB"/>
    <w:rsid w:val="00F3542C"/>
    <w:rsid w:val="00F35704"/>
    <w:rsid w:val="00F35878"/>
    <w:rsid w:val="00F358E0"/>
    <w:rsid w:val="00F35A20"/>
    <w:rsid w:val="00F35A8C"/>
    <w:rsid w:val="00F35B92"/>
    <w:rsid w:val="00F35D1E"/>
    <w:rsid w:val="00F36095"/>
    <w:rsid w:val="00F36241"/>
    <w:rsid w:val="00F362C5"/>
    <w:rsid w:val="00F36345"/>
    <w:rsid w:val="00F366B8"/>
    <w:rsid w:val="00F36815"/>
    <w:rsid w:val="00F36846"/>
    <w:rsid w:val="00F36A6B"/>
    <w:rsid w:val="00F36B30"/>
    <w:rsid w:val="00F36C4A"/>
    <w:rsid w:val="00F36CE6"/>
    <w:rsid w:val="00F36DFF"/>
    <w:rsid w:val="00F36E9F"/>
    <w:rsid w:val="00F36ED1"/>
    <w:rsid w:val="00F36F18"/>
    <w:rsid w:val="00F36F8B"/>
    <w:rsid w:val="00F37075"/>
    <w:rsid w:val="00F37258"/>
    <w:rsid w:val="00F37666"/>
    <w:rsid w:val="00F376F2"/>
    <w:rsid w:val="00F37882"/>
    <w:rsid w:val="00F37A7B"/>
    <w:rsid w:val="00F37B86"/>
    <w:rsid w:val="00F37C68"/>
    <w:rsid w:val="00F37CA0"/>
    <w:rsid w:val="00F37DFB"/>
    <w:rsid w:val="00F37F81"/>
    <w:rsid w:val="00F40137"/>
    <w:rsid w:val="00F40380"/>
    <w:rsid w:val="00F4044D"/>
    <w:rsid w:val="00F4070B"/>
    <w:rsid w:val="00F407B8"/>
    <w:rsid w:val="00F40A90"/>
    <w:rsid w:val="00F40B12"/>
    <w:rsid w:val="00F40D52"/>
    <w:rsid w:val="00F40D77"/>
    <w:rsid w:val="00F40DC3"/>
    <w:rsid w:val="00F40EBB"/>
    <w:rsid w:val="00F40F5E"/>
    <w:rsid w:val="00F41129"/>
    <w:rsid w:val="00F41174"/>
    <w:rsid w:val="00F4120B"/>
    <w:rsid w:val="00F412D4"/>
    <w:rsid w:val="00F413A4"/>
    <w:rsid w:val="00F41967"/>
    <w:rsid w:val="00F41E26"/>
    <w:rsid w:val="00F4228B"/>
    <w:rsid w:val="00F4228D"/>
    <w:rsid w:val="00F42396"/>
    <w:rsid w:val="00F42429"/>
    <w:rsid w:val="00F424FE"/>
    <w:rsid w:val="00F428D6"/>
    <w:rsid w:val="00F42B1D"/>
    <w:rsid w:val="00F42BB3"/>
    <w:rsid w:val="00F42CB6"/>
    <w:rsid w:val="00F42CC5"/>
    <w:rsid w:val="00F42EA3"/>
    <w:rsid w:val="00F43034"/>
    <w:rsid w:val="00F4325F"/>
    <w:rsid w:val="00F432D4"/>
    <w:rsid w:val="00F43560"/>
    <w:rsid w:val="00F43781"/>
    <w:rsid w:val="00F437E6"/>
    <w:rsid w:val="00F4393E"/>
    <w:rsid w:val="00F43A14"/>
    <w:rsid w:val="00F43BC9"/>
    <w:rsid w:val="00F43C63"/>
    <w:rsid w:val="00F43E34"/>
    <w:rsid w:val="00F43F1E"/>
    <w:rsid w:val="00F43F63"/>
    <w:rsid w:val="00F44163"/>
    <w:rsid w:val="00F441CC"/>
    <w:rsid w:val="00F44267"/>
    <w:rsid w:val="00F44270"/>
    <w:rsid w:val="00F44400"/>
    <w:rsid w:val="00F44523"/>
    <w:rsid w:val="00F44841"/>
    <w:rsid w:val="00F4493A"/>
    <w:rsid w:val="00F44950"/>
    <w:rsid w:val="00F44952"/>
    <w:rsid w:val="00F44B39"/>
    <w:rsid w:val="00F44B68"/>
    <w:rsid w:val="00F44BB3"/>
    <w:rsid w:val="00F44C50"/>
    <w:rsid w:val="00F44C9C"/>
    <w:rsid w:val="00F44D34"/>
    <w:rsid w:val="00F44DA4"/>
    <w:rsid w:val="00F44DE4"/>
    <w:rsid w:val="00F44EFD"/>
    <w:rsid w:val="00F44F01"/>
    <w:rsid w:val="00F44FD5"/>
    <w:rsid w:val="00F45250"/>
    <w:rsid w:val="00F45400"/>
    <w:rsid w:val="00F454B8"/>
    <w:rsid w:val="00F457D3"/>
    <w:rsid w:val="00F45824"/>
    <w:rsid w:val="00F45828"/>
    <w:rsid w:val="00F459E7"/>
    <w:rsid w:val="00F45A79"/>
    <w:rsid w:val="00F45AE9"/>
    <w:rsid w:val="00F45B68"/>
    <w:rsid w:val="00F45E3D"/>
    <w:rsid w:val="00F4615F"/>
    <w:rsid w:val="00F462FA"/>
    <w:rsid w:val="00F4635D"/>
    <w:rsid w:val="00F463C6"/>
    <w:rsid w:val="00F467BD"/>
    <w:rsid w:val="00F4684D"/>
    <w:rsid w:val="00F46B54"/>
    <w:rsid w:val="00F46B72"/>
    <w:rsid w:val="00F46E4A"/>
    <w:rsid w:val="00F46F98"/>
    <w:rsid w:val="00F470A5"/>
    <w:rsid w:val="00F4734D"/>
    <w:rsid w:val="00F47742"/>
    <w:rsid w:val="00F477A9"/>
    <w:rsid w:val="00F47823"/>
    <w:rsid w:val="00F47E6F"/>
    <w:rsid w:val="00F50142"/>
    <w:rsid w:val="00F50247"/>
    <w:rsid w:val="00F502D7"/>
    <w:rsid w:val="00F5039E"/>
    <w:rsid w:val="00F50661"/>
    <w:rsid w:val="00F50A19"/>
    <w:rsid w:val="00F50BCF"/>
    <w:rsid w:val="00F50DF3"/>
    <w:rsid w:val="00F51225"/>
    <w:rsid w:val="00F51254"/>
    <w:rsid w:val="00F515DA"/>
    <w:rsid w:val="00F51812"/>
    <w:rsid w:val="00F51939"/>
    <w:rsid w:val="00F51954"/>
    <w:rsid w:val="00F5196B"/>
    <w:rsid w:val="00F5196F"/>
    <w:rsid w:val="00F51C30"/>
    <w:rsid w:val="00F51C78"/>
    <w:rsid w:val="00F51CD1"/>
    <w:rsid w:val="00F51D7B"/>
    <w:rsid w:val="00F521B1"/>
    <w:rsid w:val="00F52231"/>
    <w:rsid w:val="00F527A1"/>
    <w:rsid w:val="00F52934"/>
    <w:rsid w:val="00F52A08"/>
    <w:rsid w:val="00F52A50"/>
    <w:rsid w:val="00F52A52"/>
    <w:rsid w:val="00F52AEC"/>
    <w:rsid w:val="00F52DE9"/>
    <w:rsid w:val="00F53037"/>
    <w:rsid w:val="00F5315D"/>
    <w:rsid w:val="00F531A5"/>
    <w:rsid w:val="00F533D3"/>
    <w:rsid w:val="00F533E4"/>
    <w:rsid w:val="00F53421"/>
    <w:rsid w:val="00F535AD"/>
    <w:rsid w:val="00F537EB"/>
    <w:rsid w:val="00F53AAC"/>
    <w:rsid w:val="00F53ABD"/>
    <w:rsid w:val="00F53B19"/>
    <w:rsid w:val="00F53C8B"/>
    <w:rsid w:val="00F53DE7"/>
    <w:rsid w:val="00F541E8"/>
    <w:rsid w:val="00F5430F"/>
    <w:rsid w:val="00F5432A"/>
    <w:rsid w:val="00F54406"/>
    <w:rsid w:val="00F54606"/>
    <w:rsid w:val="00F5472C"/>
    <w:rsid w:val="00F5473A"/>
    <w:rsid w:val="00F548D7"/>
    <w:rsid w:val="00F5491A"/>
    <w:rsid w:val="00F54AA0"/>
    <w:rsid w:val="00F54AE1"/>
    <w:rsid w:val="00F54B05"/>
    <w:rsid w:val="00F54BD0"/>
    <w:rsid w:val="00F54CE1"/>
    <w:rsid w:val="00F54D0E"/>
    <w:rsid w:val="00F54FB6"/>
    <w:rsid w:val="00F55152"/>
    <w:rsid w:val="00F552FF"/>
    <w:rsid w:val="00F553D5"/>
    <w:rsid w:val="00F553FE"/>
    <w:rsid w:val="00F55905"/>
    <w:rsid w:val="00F559A5"/>
    <w:rsid w:val="00F55AC8"/>
    <w:rsid w:val="00F55B39"/>
    <w:rsid w:val="00F55B57"/>
    <w:rsid w:val="00F55D38"/>
    <w:rsid w:val="00F5603B"/>
    <w:rsid w:val="00F5611B"/>
    <w:rsid w:val="00F56406"/>
    <w:rsid w:val="00F5659E"/>
    <w:rsid w:val="00F5664A"/>
    <w:rsid w:val="00F566D7"/>
    <w:rsid w:val="00F5685A"/>
    <w:rsid w:val="00F56949"/>
    <w:rsid w:val="00F569CE"/>
    <w:rsid w:val="00F56A50"/>
    <w:rsid w:val="00F56B41"/>
    <w:rsid w:val="00F56EB3"/>
    <w:rsid w:val="00F56FAC"/>
    <w:rsid w:val="00F57034"/>
    <w:rsid w:val="00F5708E"/>
    <w:rsid w:val="00F57113"/>
    <w:rsid w:val="00F5715E"/>
    <w:rsid w:val="00F57171"/>
    <w:rsid w:val="00F57201"/>
    <w:rsid w:val="00F5721E"/>
    <w:rsid w:val="00F579E7"/>
    <w:rsid w:val="00F57A21"/>
    <w:rsid w:val="00F57A2E"/>
    <w:rsid w:val="00F57A32"/>
    <w:rsid w:val="00F57BE0"/>
    <w:rsid w:val="00F57E45"/>
    <w:rsid w:val="00F57FF1"/>
    <w:rsid w:val="00F600F7"/>
    <w:rsid w:val="00F60378"/>
    <w:rsid w:val="00F6040F"/>
    <w:rsid w:val="00F60453"/>
    <w:rsid w:val="00F60481"/>
    <w:rsid w:val="00F605EA"/>
    <w:rsid w:val="00F60856"/>
    <w:rsid w:val="00F6088A"/>
    <w:rsid w:val="00F6096F"/>
    <w:rsid w:val="00F609C5"/>
    <w:rsid w:val="00F60A1D"/>
    <w:rsid w:val="00F60B09"/>
    <w:rsid w:val="00F60B4D"/>
    <w:rsid w:val="00F60BDE"/>
    <w:rsid w:val="00F60D86"/>
    <w:rsid w:val="00F60DF9"/>
    <w:rsid w:val="00F60E88"/>
    <w:rsid w:val="00F60F3A"/>
    <w:rsid w:val="00F60FB8"/>
    <w:rsid w:val="00F610FB"/>
    <w:rsid w:val="00F6148F"/>
    <w:rsid w:val="00F61556"/>
    <w:rsid w:val="00F6160E"/>
    <w:rsid w:val="00F61913"/>
    <w:rsid w:val="00F61AE0"/>
    <w:rsid w:val="00F61B46"/>
    <w:rsid w:val="00F61B98"/>
    <w:rsid w:val="00F61BA3"/>
    <w:rsid w:val="00F61CE5"/>
    <w:rsid w:val="00F61DF4"/>
    <w:rsid w:val="00F61F5F"/>
    <w:rsid w:val="00F61F92"/>
    <w:rsid w:val="00F621AE"/>
    <w:rsid w:val="00F62202"/>
    <w:rsid w:val="00F62288"/>
    <w:rsid w:val="00F624DD"/>
    <w:rsid w:val="00F62555"/>
    <w:rsid w:val="00F62625"/>
    <w:rsid w:val="00F62CC8"/>
    <w:rsid w:val="00F62D29"/>
    <w:rsid w:val="00F62EFF"/>
    <w:rsid w:val="00F63111"/>
    <w:rsid w:val="00F63199"/>
    <w:rsid w:val="00F631D2"/>
    <w:rsid w:val="00F632A5"/>
    <w:rsid w:val="00F6342E"/>
    <w:rsid w:val="00F63530"/>
    <w:rsid w:val="00F635EF"/>
    <w:rsid w:val="00F63B16"/>
    <w:rsid w:val="00F63B9F"/>
    <w:rsid w:val="00F63D76"/>
    <w:rsid w:val="00F63E7B"/>
    <w:rsid w:val="00F640EC"/>
    <w:rsid w:val="00F64297"/>
    <w:rsid w:val="00F643B9"/>
    <w:rsid w:val="00F64493"/>
    <w:rsid w:val="00F64535"/>
    <w:rsid w:val="00F64585"/>
    <w:rsid w:val="00F64675"/>
    <w:rsid w:val="00F646A4"/>
    <w:rsid w:val="00F64847"/>
    <w:rsid w:val="00F64954"/>
    <w:rsid w:val="00F64AD0"/>
    <w:rsid w:val="00F64D8E"/>
    <w:rsid w:val="00F64DD0"/>
    <w:rsid w:val="00F64DF6"/>
    <w:rsid w:val="00F64F0B"/>
    <w:rsid w:val="00F65041"/>
    <w:rsid w:val="00F65129"/>
    <w:rsid w:val="00F651E0"/>
    <w:rsid w:val="00F65217"/>
    <w:rsid w:val="00F652B5"/>
    <w:rsid w:val="00F65694"/>
    <w:rsid w:val="00F656AF"/>
    <w:rsid w:val="00F65799"/>
    <w:rsid w:val="00F657A7"/>
    <w:rsid w:val="00F6593F"/>
    <w:rsid w:val="00F65972"/>
    <w:rsid w:val="00F659AE"/>
    <w:rsid w:val="00F65EF2"/>
    <w:rsid w:val="00F65F20"/>
    <w:rsid w:val="00F65FFF"/>
    <w:rsid w:val="00F66027"/>
    <w:rsid w:val="00F6602D"/>
    <w:rsid w:val="00F66084"/>
    <w:rsid w:val="00F66165"/>
    <w:rsid w:val="00F662F3"/>
    <w:rsid w:val="00F6636C"/>
    <w:rsid w:val="00F6640B"/>
    <w:rsid w:val="00F66819"/>
    <w:rsid w:val="00F6683B"/>
    <w:rsid w:val="00F6684B"/>
    <w:rsid w:val="00F668D3"/>
    <w:rsid w:val="00F66A9A"/>
    <w:rsid w:val="00F66C5B"/>
    <w:rsid w:val="00F66D10"/>
    <w:rsid w:val="00F66DAB"/>
    <w:rsid w:val="00F66E45"/>
    <w:rsid w:val="00F66E5D"/>
    <w:rsid w:val="00F66ECE"/>
    <w:rsid w:val="00F6700E"/>
    <w:rsid w:val="00F671E4"/>
    <w:rsid w:val="00F67420"/>
    <w:rsid w:val="00F674C4"/>
    <w:rsid w:val="00F674D7"/>
    <w:rsid w:val="00F67537"/>
    <w:rsid w:val="00F677C3"/>
    <w:rsid w:val="00F67903"/>
    <w:rsid w:val="00F6791A"/>
    <w:rsid w:val="00F679E4"/>
    <w:rsid w:val="00F67A27"/>
    <w:rsid w:val="00F67B41"/>
    <w:rsid w:val="00F67CA8"/>
    <w:rsid w:val="00F67E4A"/>
    <w:rsid w:val="00F67F86"/>
    <w:rsid w:val="00F70041"/>
    <w:rsid w:val="00F700A9"/>
    <w:rsid w:val="00F700C1"/>
    <w:rsid w:val="00F7059F"/>
    <w:rsid w:val="00F705AA"/>
    <w:rsid w:val="00F7064C"/>
    <w:rsid w:val="00F706B8"/>
    <w:rsid w:val="00F707BD"/>
    <w:rsid w:val="00F707C2"/>
    <w:rsid w:val="00F70925"/>
    <w:rsid w:val="00F70936"/>
    <w:rsid w:val="00F70A57"/>
    <w:rsid w:val="00F70E06"/>
    <w:rsid w:val="00F70F1A"/>
    <w:rsid w:val="00F71129"/>
    <w:rsid w:val="00F7113C"/>
    <w:rsid w:val="00F7125C"/>
    <w:rsid w:val="00F713A9"/>
    <w:rsid w:val="00F713B0"/>
    <w:rsid w:val="00F71621"/>
    <w:rsid w:val="00F717D5"/>
    <w:rsid w:val="00F717E8"/>
    <w:rsid w:val="00F719B7"/>
    <w:rsid w:val="00F71BD4"/>
    <w:rsid w:val="00F71CE2"/>
    <w:rsid w:val="00F71E84"/>
    <w:rsid w:val="00F721D6"/>
    <w:rsid w:val="00F723CB"/>
    <w:rsid w:val="00F724BC"/>
    <w:rsid w:val="00F724F8"/>
    <w:rsid w:val="00F72575"/>
    <w:rsid w:val="00F726FB"/>
    <w:rsid w:val="00F72703"/>
    <w:rsid w:val="00F72B34"/>
    <w:rsid w:val="00F72E3E"/>
    <w:rsid w:val="00F730B7"/>
    <w:rsid w:val="00F731EB"/>
    <w:rsid w:val="00F7391B"/>
    <w:rsid w:val="00F73B43"/>
    <w:rsid w:val="00F73DD2"/>
    <w:rsid w:val="00F73F78"/>
    <w:rsid w:val="00F74207"/>
    <w:rsid w:val="00F74211"/>
    <w:rsid w:val="00F74299"/>
    <w:rsid w:val="00F742AD"/>
    <w:rsid w:val="00F74537"/>
    <w:rsid w:val="00F7460B"/>
    <w:rsid w:val="00F747BF"/>
    <w:rsid w:val="00F748A8"/>
    <w:rsid w:val="00F74955"/>
    <w:rsid w:val="00F749A5"/>
    <w:rsid w:val="00F74B8E"/>
    <w:rsid w:val="00F74BC6"/>
    <w:rsid w:val="00F74CAB"/>
    <w:rsid w:val="00F74CF6"/>
    <w:rsid w:val="00F74D9D"/>
    <w:rsid w:val="00F74E7A"/>
    <w:rsid w:val="00F74E94"/>
    <w:rsid w:val="00F74FD7"/>
    <w:rsid w:val="00F750E2"/>
    <w:rsid w:val="00F75140"/>
    <w:rsid w:val="00F751D3"/>
    <w:rsid w:val="00F7538C"/>
    <w:rsid w:val="00F75520"/>
    <w:rsid w:val="00F75584"/>
    <w:rsid w:val="00F75720"/>
    <w:rsid w:val="00F7587F"/>
    <w:rsid w:val="00F758BC"/>
    <w:rsid w:val="00F758C5"/>
    <w:rsid w:val="00F759AC"/>
    <w:rsid w:val="00F75DC0"/>
    <w:rsid w:val="00F75EA3"/>
    <w:rsid w:val="00F7617A"/>
    <w:rsid w:val="00F762A9"/>
    <w:rsid w:val="00F763BC"/>
    <w:rsid w:val="00F76419"/>
    <w:rsid w:val="00F764BD"/>
    <w:rsid w:val="00F76567"/>
    <w:rsid w:val="00F76A45"/>
    <w:rsid w:val="00F76C40"/>
    <w:rsid w:val="00F76DAC"/>
    <w:rsid w:val="00F7701A"/>
    <w:rsid w:val="00F770AB"/>
    <w:rsid w:val="00F77296"/>
    <w:rsid w:val="00F77374"/>
    <w:rsid w:val="00F7745A"/>
    <w:rsid w:val="00F774F4"/>
    <w:rsid w:val="00F77763"/>
    <w:rsid w:val="00F7781E"/>
    <w:rsid w:val="00F77AC3"/>
    <w:rsid w:val="00F77B29"/>
    <w:rsid w:val="00F77E1D"/>
    <w:rsid w:val="00F77EAF"/>
    <w:rsid w:val="00F77F70"/>
    <w:rsid w:val="00F77FA0"/>
    <w:rsid w:val="00F80063"/>
    <w:rsid w:val="00F80112"/>
    <w:rsid w:val="00F801C9"/>
    <w:rsid w:val="00F80223"/>
    <w:rsid w:val="00F80285"/>
    <w:rsid w:val="00F802E5"/>
    <w:rsid w:val="00F8032E"/>
    <w:rsid w:val="00F804A5"/>
    <w:rsid w:val="00F808C2"/>
    <w:rsid w:val="00F8096B"/>
    <w:rsid w:val="00F809DA"/>
    <w:rsid w:val="00F80B5A"/>
    <w:rsid w:val="00F80BC6"/>
    <w:rsid w:val="00F80D2D"/>
    <w:rsid w:val="00F80D9A"/>
    <w:rsid w:val="00F80F09"/>
    <w:rsid w:val="00F80F9B"/>
    <w:rsid w:val="00F810B3"/>
    <w:rsid w:val="00F81103"/>
    <w:rsid w:val="00F81558"/>
    <w:rsid w:val="00F815BC"/>
    <w:rsid w:val="00F817A0"/>
    <w:rsid w:val="00F819CF"/>
    <w:rsid w:val="00F81A0C"/>
    <w:rsid w:val="00F81DB9"/>
    <w:rsid w:val="00F81EDB"/>
    <w:rsid w:val="00F820C0"/>
    <w:rsid w:val="00F8212C"/>
    <w:rsid w:val="00F82159"/>
    <w:rsid w:val="00F82255"/>
    <w:rsid w:val="00F822A7"/>
    <w:rsid w:val="00F822CF"/>
    <w:rsid w:val="00F82565"/>
    <w:rsid w:val="00F82690"/>
    <w:rsid w:val="00F82728"/>
    <w:rsid w:val="00F82814"/>
    <w:rsid w:val="00F829A8"/>
    <w:rsid w:val="00F829A9"/>
    <w:rsid w:val="00F82AE9"/>
    <w:rsid w:val="00F82AEC"/>
    <w:rsid w:val="00F82E3A"/>
    <w:rsid w:val="00F82F28"/>
    <w:rsid w:val="00F83023"/>
    <w:rsid w:val="00F83031"/>
    <w:rsid w:val="00F83048"/>
    <w:rsid w:val="00F8315B"/>
    <w:rsid w:val="00F8327F"/>
    <w:rsid w:val="00F83308"/>
    <w:rsid w:val="00F83380"/>
    <w:rsid w:val="00F837BD"/>
    <w:rsid w:val="00F83847"/>
    <w:rsid w:val="00F83953"/>
    <w:rsid w:val="00F83A25"/>
    <w:rsid w:val="00F83A3E"/>
    <w:rsid w:val="00F83C53"/>
    <w:rsid w:val="00F83CE0"/>
    <w:rsid w:val="00F8425D"/>
    <w:rsid w:val="00F84264"/>
    <w:rsid w:val="00F84292"/>
    <w:rsid w:val="00F843D6"/>
    <w:rsid w:val="00F844CE"/>
    <w:rsid w:val="00F8486A"/>
    <w:rsid w:val="00F84A2B"/>
    <w:rsid w:val="00F84CC0"/>
    <w:rsid w:val="00F84E4E"/>
    <w:rsid w:val="00F84E5F"/>
    <w:rsid w:val="00F84E84"/>
    <w:rsid w:val="00F84EBA"/>
    <w:rsid w:val="00F84EBC"/>
    <w:rsid w:val="00F850ED"/>
    <w:rsid w:val="00F854DD"/>
    <w:rsid w:val="00F8569F"/>
    <w:rsid w:val="00F85756"/>
    <w:rsid w:val="00F8595A"/>
    <w:rsid w:val="00F859D8"/>
    <w:rsid w:val="00F85A22"/>
    <w:rsid w:val="00F85A43"/>
    <w:rsid w:val="00F85A5C"/>
    <w:rsid w:val="00F85ABB"/>
    <w:rsid w:val="00F85B4B"/>
    <w:rsid w:val="00F85BB4"/>
    <w:rsid w:val="00F85C1E"/>
    <w:rsid w:val="00F85D7C"/>
    <w:rsid w:val="00F85D8E"/>
    <w:rsid w:val="00F85EC2"/>
    <w:rsid w:val="00F860B4"/>
    <w:rsid w:val="00F8639E"/>
    <w:rsid w:val="00F867D8"/>
    <w:rsid w:val="00F867F7"/>
    <w:rsid w:val="00F86C5C"/>
    <w:rsid w:val="00F86DC4"/>
    <w:rsid w:val="00F86F97"/>
    <w:rsid w:val="00F86FD0"/>
    <w:rsid w:val="00F871BF"/>
    <w:rsid w:val="00F87210"/>
    <w:rsid w:val="00F8723A"/>
    <w:rsid w:val="00F8749C"/>
    <w:rsid w:val="00F8755F"/>
    <w:rsid w:val="00F875A3"/>
    <w:rsid w:val="00F87822"/>
    <w:rsid w:val="00F8787E"/>
    <w:rsid w:val="00F87886"/>
    <w:rsid w:val="00F8788D"/>
    <w:rsid w:val="00F879BF"/>
    <w:rsid w:val="00F879FB"/>
    <w:rsid w:val="00F87AD3"/>
    <w:rsid w:val="00F87EDE"/>
    <w:rsid w:val="00F87FBD"/>
    <w:rsid w:val="00F9013A"/>
    <w:rsid w:val="00F901D3"/>
    <w:rsid w:val="00F903E5"/>
    <w:rsid w:val="00F90416"/>
    <w:rsid w:val="00F90562"/>
    <w:rsid w:val="00F90710"/>
    <w:rsid w:val="00F908D8"/>
    <w:rsid w:val="00F90902"/>
    <w:rsid w:val="00F90AEC"/>
    <w:rsid w:val="00F90B53"/>
    <w:rsid w:val="00F90B55"/>
    <w:rsid w:val="00F90CF3"/>
    <w:rsid w:val="00F90FE5"/>
    <w:rsid w:val="00F91024"/>
    <w:rsid w:val="00F910E4"/>
    <w:rsid w:val="00F911EA"/>
    <w:rsid w:val="00F91504"/>
    <w:rsid w:val="00F915DC"/>
    <w:rsid w:val="00F918B2"/>
    <w:rsid w:val="00F91AE8"/>
    <w:rsid w:val="00F91B7F"/>
    <w:rsid w:val="00F91C86"/>
    <w:rsid w:val="00F91EDD"/>
    <w:rsid w:val="00F91F17"/>
    <w:rsid w:val="00F91F3C"/>
    <w:rsid w:val="00F9268C"/>
    <w:rsid w:val="00F927ED"/>
    <w:rsid w:val="00F92946"/>
    <w:rsid w:val="00F92A0B"/>
    <w:rsid w:val="00F92B3E"/>
    <w:rsid w:val="00F92BAE"/>
    <w:rsid w:val="00F9302A"/>
    <w:rsid w:val="00F9310D"/>
    <w:rsid w:val="00F9319F"/>
    <w:rsid w:val="00F93302"/>
    <w:rsid w:val="00F933F9"/>
    <w:rsid w:val="00F935F3"/>
    <w:rsid w:val="00F93B53"/>
    <w:rsid w:val="00F93C44"/>
    <w:rsid w:val="00F93D29"/>
    <w:rsid w:val="00F93F71"/>
    <w:rsid w:val="00F94232"/>
    <w:rsid w:val="00F944C6"/>
    <w:rsid w:val="00F94626"/>
    <w:rsid w:val="00F94A9B"/>
    <w:rsid w:val="00F94AC5"/>
    <w:rsid w:val="00F94B1A"/>
    <w:rsid w:val="00F94B28"/>
    <w:rsid w:val="00F94B32"/>
    <w:rsid w:val="00F94F1B"/>
    <w:rsid w:val="00F94F32"/>
    <w:rsid w:val="00F95045"/>
    <w:rsid w:val="00F95208"/>
    <w:rsid w:val="00F95681"/>
    <w:rsid w:val="00F95810"/>
    <w:rsid w:val="00F95910"/>
    <w:rsid w:val="00F9591E"/>
    <w:rsid w:val="00F9597E"/>
    <w:rsid w:val="00F95D24"/>
    <w:rsid w:val="00F95F1B"/>
    <w:rsid w:val="00F96079"/>
    <w:rsid w:val="00F960EE"/>
    <w:rsid w:val="00F96280"/>
    <w:rsid w:val="00F963DB"/>
    <w:rsid w:val="00F96731"/>
    <w:rsid w:val="00F9685D"/>
    <w:rsid w:val="00F96931"/>
    <w:rsid w:val="00F96B9A"/>
    <w:rsid w:val="00F96BA4"/>
    <w:rsid w:val="00F96C63"/>
    <w:rsid w:val="00F96F27"/>
    <w:rsid w:val="00F96F96"/>
    <w:rsid w:val="00F96FAC"/>
    <w:rsid w:val="00F97042"/>
    <w:rsid w:val="00F9737F"/>
    <w:rsid w:val="00F973DA"/>
    <w:rsid w:val="00F97422"/>
    <w:rsid w:val="00F97532"/>
    <w:rsid w:val="00F97647"/>
    <w:rsid w:val="00F97713"/>
    <w:rsid w:val="00F97727"/>
    <w:rsid w:val="00F9774E"/>
    <w:rsid w:val="00F9776A"/>
    <w:rsid w:val="00F9791C"/>
    <w:rsid w:val="00F97A67"/>
    <w:rsid w:val="00F97ACB"/>
    <w:rsid w:val="00F97AE7"/>
    <w:rsid w:val="00F97CE1"/>
    <w:rsid w:val="00F97E2A"/>
    <w:rsid w:val="00F97F1F"/>
    <w:rsid w:val="00FA03B5"/>
    <w:rsid w:val="00FA058C"/>
    <w:rsid w:val="00FA05F7"/>
    <w:rsid w:val="00FA06B6"/>
    <w:rsid w:val="00FA0750"/>
    <w:rsid w:val="00FA086F"/>
    <w:rsid w:val="00FA0951"/>
    <w:rsid w:val="00FA0CDC"/>
    <w:rsid w:val="00FA0D31"/>
    <w:rsid w:val="00FA0D81"/>
    <w:rsid w:val="00FA1076"/>
    <w:rsid w:val="00FA1175"/>
    <w:rsid w:val="00FA1294"/>
    <w:rsid w:val="00FA1310"/>
    <w:rsid w:val="00FA132E"/>
    <w:rsid w:val="00FA1372"/>
    <w:rsid w:val="00FA1467"/>
    <w:rsid w:val="00FA146A"/>
    <w:rsid w:val="00FA152D"/>
    <w:rsid w:val="00FA159C"/>
    <w:rsid w:val="00FA184E"/>
    <w:rsid w:val="00FA19DC"/>
    <w:rsid w:val="00FA1A2C"/>
    <w:rsid w:val="00FA1BFD"/>
    <w:rsid w:val="00FA1CC3"/>
    <w:rsid w:val="00FA1CEF"/>
    <w:rsid w:val="00FA1D30"/>
    <w:rsid w:val="00FA1E1B"/>
    <w:rsid w:val="00FA1E4D"/>
    <w:rsid w:val="00FA1ED7"/>
    <w:rsid w:val="00FA21C1"/>
    <w:rsid w:val="00FA2264"/>
    <w:rsid w:val="00FA22EC"/>
    <w:rsid w:val="00FA2333"/>
    <w:rsid w:val="00FA267D"/>
    <w:rsid w:val="00FA297B"/>
    <w:rsid w:val="00FA2C61"/>
    <w:rsid w:val="00FA2D29"/>
    <w:rsid w:val="00FA2D8F"/>
    <w:rsid w:val="00FA2DD6"/>
    <w:rsid w:val="00FA3182"/>
    <w:rsid w:val="00FA31EA"/>
    <w:rsid w:val="00FA32ED"/>
    <w:rsid w:val="00FA333C"/>
    <w:rsid w:val="00FA351F"/>
    <w:rsid w:val="00FA3633"/>
    <w:rsid w:val="00FA365A"/>
    <w:rsid w:val="00FA3696"/>
    <w:rsid w:val="00FA393F"/>
    <w:rsid w:val="00FA3AF5"/>
    <w:rsid w:val="00FA3E6E"/>
    <w:rsid w:val="00FA3E6F"/>
    <w:rsid w:val="00FA3F01"/>
    <w:rsid w:val="00FA40EE"/>
    <w:rsid w:val="00FA42ED"/>
    <w:rsid w:val="00FA4829"/>
    <w:rsid w:val="00FA4996"/>
    <w:rsid w:val="00FA4A0C"/>
    <w:rsid w:val="00FA4AD5"/>
    <w:rsid w:val="00FA4BFF"/>
    <w:rsid w:val="00FA4CC9"/>
    <w:rsid w:val="00FA4E39"/>
    <w:rsid w:val="00FA4FD0"/>
    <w:rsid w:val="00FA5089"/>
    <w:rsid w:val="00FA50FA"/>
    <w:rsid w:val="00FA515A"/>
    <w:rsid w:val="00FA531D"/>
    <w:rsid w:val="00FA536E"/>
    <w:rsid w:val="00FA5A44"/>
    <w:rsid w:val="00FA5CB8"/>
    <w:rsid w:val="00FA5FD4"/>
    <w:rsid w:val="00FA60FB"/>
    <w:rsid w:val="00FA6239"/>
    <w:rsid w:val="00FA64F7"/>
    <w:rsid w:val="00FA65D4"/>
    <w:rsid w:val="00FA667F"/>
    <w:rsid w:val="00FA676C"/>
    <w:rsid w:val="00FA68C2"/>
    <w:rsid w:val="00FA68F7"/>
    <w:rsid w:val="00FA6924"/>
    <w:rsid w:val="00FA69DD"/>
    <w:rsid w:val="00FA6A0E"/>
    <w:rsid w:val="00FA6A79"/>
    <w:rsid w:val="00FA6CF9"/>
    <w:rsid w:val="00FA6EBA"/>
    <w:rsid w:val="00FA6FEB"/>
    <w:rsid w:val="00FA7266"/>
    <w:rsid w:val="00FA7469"/>
    <w:rsid w:val="00FA7595"/>
    <w:rsid w:val="00FA75A9"/>
    <w:rsid w:val="00FA7634"/>
    <w:rsid w:val="00FA7978"/>
    <w:rsid w:val="00FA79D4"/>
    <w:rsid w:val="00FA7A7B"/>
    <w:rsid w:val="00FA7F22"/>
    <w:rsid w:val="00FB020A"/>
    <w:rsid w:val="00FB0372"/>
    <w:rsid w:val="00FB0415"/>
    <w:rsid w:val="00FB0621"/>
    <w:rsid w:val="00FB06EB"/>
    <w:rsid w:val="00FB089A"/>
    <w:rsid w:val="00FB08AB"/>
    <w:rsid w:val="00FB0946"/>
    <w:rsid w:val="00FB0AC7"/>
    <w:rsid w:val="00FB0B0A"/>
    <w:rsid w:val="00FB0BE1"/>
    <w:rsid w:val="00FB0C3C"/>
    <w:rsid w:val="00FB0FB6"/>
    <w:rsid w:val="00FB0FFA"/>
    <w:rsid w:val="00FB107A"/>
    <w:rsid w:val="00FB1312"/>
    <w:rsid w:val="00FB14C9"/>
    <w:rsid w:val="00FB175B"/>
    <w:rsid w:val="00FB17E9"/>
    <w:rsid w:val="00FB17F5"/>
    <w:rsid w:val="00FB1807"/>
    <w:rsid w:val="00FB1829"/>
    <w:rsid w:val="00FB189A"/>
    <w:rsid w:val="00FB1A50"/>
    <w:rsid w:val="00FB1E56"/>
    <w:rsid w:val="00FB1E9E"/>
    <w:rsid w:val="00FB1F70"/>
    <w:rsid w:val="00FB2012"/>
    <w:rsid w:val="00FB2163"/>
    <w:rsid w:val="00FB2226"/>
    <w:rsid w:val="00FB24AC"/>
    <w:rsid w:val="00FB2551"/>
    <w:rsid w:val="00FB2922"/>
    <w:rsid w:val="00FB2BA2"/>
    <w:rsid w:val="00FB2BB3"/>
    <w:rsid w:val="00FB2C3F"/>
    <w:rsid w:val="00FB2D1E"/>
    <w:rsid w:val="00FB2DBA"/>
    <w:rsid w:val="00FB2F45"/>
    <w:rsid w:val="00FB2F8E"/>
    <w:rsid w:val="00FB304C"/>
    <w:rsid w:val="00FB33E8"/>
    <w:rsid w:val="00FB34DA"/>
    <w:rsid w:val="00FB3533"/>
    <w:rsid w:val="00FB3593"/>
    <w:rsid w:val="00FB36AD"/>
    <w:rsid w:val="00FB36CD"/>
    <w:rsid w:val="00FB375B"/>
    <w:rsid w:val="00FB3926"/>
    <w:rsid w:val="00FB395E"/>
    <w:rsid w:val="00FB3962"/>
    <w:rsid w:val="00FB39FA"/>
    <w:rsid w:val="00FB3A63"/>
    <w:rsid w:val="00FB3ACD"/>
    <w:rsid w:val="00FB3B9F"/>
    <w:rsid w:val="00FB3C99"/>
    <w:rsid w:val="00FB3CD8"/>
    <w:rsid w:val="00FB3E54"/>
    <w:rsid w:val="00FB406D"/>
    <w:rsid w:val="00FB4132"/>
    <w:rsid w:val="00FB415A"/>
    <w:rsid w:val="00FB439B"/>
    <w:rsid w:val="00FB451F"/>
    <w:rsid w:val="00FB45AD"/>
    <w:rsid w:val="00FB4646"/>
    <w:rsid w:val="00FB481E"/>
    <w:rsid w:val="00FB493A"/>
    <w:rsid w:val="00FB4961"/>
    <w:rsid w:val="00FB4A46"/>
    <w:rsid w:val="00FB4DD4"/>
    <w:rsid w:val="00FB4E67"/>
    <w:rsid w:val="00FB4F15"/>
    <w:rsid w:val="00FB4FED"/>
    <w:rsid w:val="00FB513F"/>
    <w:rsid w:val="00FB579C"/>
    <w:rsid w:val="00FB5890"/>
    <w:rsid w:val="00FB58A0"/>
    <w:rsid w:val="00FB5997"/>
    <w:rsid w:val="00FB5AEB"/>
    <w:rsid w:val="00FB5AF7"/>
    <w:rsid w:val="00FB5CF0"/>
    <w:rsid w:val="00FB5D7E"/>
    <w:rsid w:val="00FB5D94"/>
    <w:rsid w:val="00FB5DD5"/>
    <w:rsid w:val="00FB5E76"/>
    <w:rsid w:val="00FB5EFB"/>
    <w:rsid w:val="00FB634B"/>
    <w:rsid w:val="00FB636B"/>
    <w:rsid w:val="00FB639C"/>
    <w:rsid w:val="00FB63EC"/>
    <w:rsid w:val="00FB66BA"/>
    <w:rsid w:val="00FB6FC8"/>
    <w:rsid w:val="00FB6FD5"/>
    <w:rsid w:val="00FB71FD"/>
    <w:rsid w:val="00FB72E5"/>
    <w:rsid w:val="00FB73F1"/>
    <w:rsid w:val="00FB77D6"/>
    <w:rsid w:val="00FB794D"/>
    <w:rsid w:val="00FB7950"/>
    <w:rsid w:val="00FB7BE2"/>
    <w:rsid w:val="00FB7BFA"/>
    <w:rsid w:val="00FB7C26"/>
    <w:rsid w:val="00FB7C32"/>
    <w:rsid w:val="00FB7C56"/>
    <w:rsid w:val="00FB7DE1"/>
    <w:rsid w:val="00FB7F37"/>
    <w:rsid w:val="00FB7F43"/>
    <w:rsid w:val="00FB7F6C"/>
    <w:rsid w:val="00FB7F98"/>
    <w:rsid w:val="00FC0102"/>
    <w:rsid w:val="00FC0163"/>
    <w:rsid w:val="00FC01BB"/>
    <w:rsid w:val="00FC039B"/>
    <w:rsid w:val="00FC0449"/>
    <w:rsid w:val="00FC04B9"/>
    <w:rsid w:val="00FC0627"/>
    <w:rsid w:val="00FC090D"/>
    <w:rsid w:val="00FC0933"/>
    <w:rsid w:val="00FC0A99"/>
    <w:rsid w:val="00FC0AB1"/>
    <w:rsid w:val="00FC0E97"/>
    <w:rsid w:val="00FC0EF6"/>
    <w:rsid w:val="00FC10BE"/>
    <w:rsid w:val="00FC118C"/>
    <w:rsid w:val="00FC128C"/>
    <w:rsid w:val="00FC12AF"/>
    <w:rsid w:val="00FC1365"/>
    <w:rsid w:val="00FC1494"/>
    <w:rsid w:val="00FC19EA"/>
    <w:rsid w:val="00FC1A9F"/>
    <w:rsid w:val="00FC1F94"/>
    <w:rsid w:val="00FC2541"/>
    <w:rsid w:val="00FC26AA"/>
    <w:rsid w:val="00FC26E3"/>
    <w:rsid w:val="00FC283E"/>
    <w:rsid w:val="00FC29CB"/>
    <w:rsid w:val="00FC2DDE"/>
    <w:rsid w:val="00FC2FA4"/>
    <w:rsid w:val="00FC310F"/>
    <w:rsid w:val="00FC31B1"/>
    <w:rsid w:val="00FC34E1"/>
    <w:rsid w:val="00FC35EF"/>
    <w:rsid w:val="00FC3690"/>
    <w:rsid w:val="00FC369D"/>
    <w:rsid w:val="00FC3701"/>
    <w:rsid w:val="00FC371F"/>
    <w:rsid w:val="00FC3798"/>
    <w:rsid w:val="00FC3B15"/>
    <w:rsid w:val="00FC3BB5"/>
    <w:rsid w:val="00FC3C53"/>
    <w:rsid w:val="00FC4035"/>
    <w:rsid w:val="00FC4067"/>
    <w:rsid w:val="00FC40D5"/>
    <w:rsid w:val="00FC410A"/>
    <w:rsid w:val="00FC4329"/>
    <w:rsid w:val="00FC4425"/>
    <w:rsid w:val="00FC44AF"/>
    <w:rsid w:val="00FC45D1"/>
    <w:rsid w:val="00FC4600"/>
    <w:rsid w:val="00FC4755"/>
    <w:rsid w:val="00FC47C5"/>
    <w:rsid w:val="00FC47EF"/>
    <w:rsid w:val="00FC4C10"/>
    <w:rsid w:val="00FC4CFC"/>
    <w:rsid w:val="00FC4E84"/>
    <w:rsid w:val="00FC4F8B"/>
    <w:rsid w:val="00FC51AC"/>
    <w:rsid w:val="00FC51EA"/>
    <w:rsid w:val="00FC542E"/>
    <w:rsid w:val="00FC54B1"/>
    <w:rsid w:val="00FC55DD"/>
    <w:rsid w:val="00FC5716"/>
    <w:rsid w:val="00FC59BB"/>
    <w:rsid w:val="00FC5F12"/>
    <w:rsid w:val="00FC60C4"/>
    <w:rsid w:val="00FC615F"/>
    <w:rsid w:val="00FC6201"/>
    <w:rsid w:val="00FC6526"/>
    <w:rsid w:val="00FC671E"/>
    <w:rsid w:val="00FC680E"/>
    <w:rsid w:val="00FC6989"/>
    <w:rsid w:val="00FC6A14"/>
    <w:rsid w:val="00FC6BFA"/>
    <w:rsid w:val="00FC6C3C"/>
    <w:rsid w:val="00FC6D9A"/>
    <w:rsid w:val="00FC6F6F"/>
    <w:rsid w:val="00FC6F72"/>
    <w:rsid w:val="00FC7104"/>
    <w:rsid w:val="00FC7159"/>
    <w:rsid w:val="00FC71BC"/>
    <w:rsid w:val="00FC722C"/>
    <w:rsid w:val="00FC7303"/>
    <w:rsid w:val="00FC73DA"/>
    <w:rsid w:val="00FC7F39"/>
    <w:rsid w:val="00FC7F4C"/>
    <w:rsid w:val="00FC7F5C"/>
    <w:rsid w:val="00FD0144"/>
    <w:rsid w:val="00FD0299"/>
    <w:rsid w:val="00FD035E"/>
    <w:rsid w:val="00FD0383"/>
    <w:rsid w:val="00FD070D"/>
    <w:rsid w:val="00FD0937"/>
    <w:rsid w:val="00FD09ED"/>
    <w:rsid w:val="00FD0AFA"/>
    <w:rsid w:val="00FD0BBF"/>
    <w:rsid w:val="00FD0C1D"/>
    <w:rsid w:val="00FD0C87"/>
    <w:rsid w:val="00FD0DE8"/>
    <w:rsid w:val="00FD0F1A"/>
    <w:rsid w:val="00FD0FC2"/>
    <w:rsid w:val="00FD0FE9"/>
    <w:rsid w:val="00FD1128"/>
    <w:rsid w:val="00FD1429"/>
    <w:rsid w:val="00FD1634"/>
    <w:rsid w:val="00FD1814"/>
    <w:rsid w:val="00FD1B7C"/>
    <w:rsid w:val="00FD1D22"/>
    <w:rsid w:val="00FD1DF5"/>
    <w:rsid w:val="00FD1E7B"/>
    <w:rsid w:val="00FD2116"/>
    <w:rsid w:val="00FD21A8"/>
    <w:rsid w:val="00FD22D5"/>
    <w:rsid w:val="00FD2557"/>
    <w:rsid w:val="00FD2823"/>
    <w:rsid w:val="00FD29D8"/>
    <w:rsid w:val="00FD29E2"/>
    <w:rsid w:val="00FD2DD1"/>
    <w:rsid w:val="00FD2E05"/>
    <w:rsid w:val="00FD32DE"/>
    <w:rsid w:val="00FD332B"/>
    <w:rsid w:val="00FD33BE"/>
    <w:rsid w:val="00FD33CC"/>
    <w:rsid w:val="00FD3B0E"/>
    <w:rsid w:val="00FD3B45"/>
    <w:rsid w:val="00FD3F92"/>
    <w:rsid w:val="00FD4106"/>
    <w:rsid w:val="00FD420A"/>
    <w:rsid w:val="00FD423B"/>
    <w:rsid w:val="00FD42D0"/>
    <w:rsid w:val="00FD430B"/>
    <w:rsid w:val="00FD4428"/>
    <w:rsid w:val="00FD455B"/>
    <w:rsid w:val="00FD4825"/>
    <w:rsid w:val="00FD4993"/>
    <w:rsid w:val="00FD4A66"/>
    <w:rsid w:val="00FD4B22"/>
    <w:rsid w:val="00FD4E53"/>
    <w:rsid w:val="00FD5141"/>
    <w:rsid w:val="00FD518B"/>
    <w:rsid w:val="00FD51CC"/>
    <w:rsid w:val="00FD520D"/>
    <w:rsid w:val="00FD521E"/>
    <w:rsid w:val="00FD52DE"/>
    <w:rsid w:val="00FD534D"/>
    <w:rsid w:val="00FD53DE"/>
    <w:rsid w:val="00FD54F8"/>
    <w:rsid w:val="00FD5543"/>
    <w:rsid w:val="00FD5599"/>
    <w:rsid w:val="00FD559C"/>
    <w:rsid w:val="00FD575D"/>
    <w:rsid w:val="00FD576D"/>
    <w:rsid w:val="00FD57E6"/>
    <w:rsid w:val="00FD5A24"/>
    <w:rsid w:val="00FD5B9B"/>
    <w:rsid w:val="00FD5D6C"/>
    <w:rsid w:val="00FD5F74"/>
    <w:rsid w:val="00FD601C"/>
    <w:rsid w:val="00FD605D"/>
    <w:rsid w:val="00FD6068"/>
    <w:rsid w:val="00FD60CC"/>
    <w:rsid w:val="00FD62B4"/>
    <w:rsid w:val="00FD62E1"/>
    <w:rsid w:val="00FD6310"/>
    <w:rsid w:val="00FD6361"/>
    <w:rsid w:val="00FD6411"/>
    <w:rsid w:val="00FD64DF"/>
    <w:rsid w:val="00FD6564"/>
    <w:rsid w:val="00FD65A4"/>
    <w:rsid w:val="00FD65B5"/>
    <w:rsid w:val="00FD68A3"/>
    <w:rsid w:val="00FD68AE"/>
    <w:rsid w:val="00FD68B0"/>
    <w:rsid w:val="00FD6BD3"/>
    <w:rsid w:val="00FD6EE2"/>
    <w:rsid w:val="00FD6F76"/>
    <w:rsid w:val="00FD6F92"/>
    <w:rsid w:val="00FD7069"/>
    <w:rsid w:val="00FD71C8"/>
    <w:rsid w:val="00FD72A7"/>
    <w:rsid w:val="00FD72C2"/>
    <w:rsid w:val="00FD74D7"/>
    <w:rsid w:val="00FD76A4"/>
    <w:rsid w:val="00FD76C9"/>
    <w:rsid w:val="00FD78FC"/>
    <w:rsid w:val="00FD7C79"/>
    <w:rsid w:val="00FD7CFC"/>
    <w:rsid w:val="00FD7DC7"/>
    <w:rsid w:val="00FD7EB9"/>
    <w:rsid w:val="00FD7FC9"/>
    <w:rsid w:val="00FE0156"/>
    <w:rsid w:val="00FE0403"/>
    <w:rsid w:val="00FE0573"/>
    <w:rsid w:val="00FE09A2"/>
    <w:rsid w:val="00FE0A73"/>
    <w:rsid w:val="00FE0C8C"/>
    <w:rsid w:val="00FE0E37"/>
    <w:rsid w:val="00FE0EAC"/>
    <w:rsid w:val="00FE0F3E"/>
    <w:rsid w:val="00FE10A2"/>
    <w:rsid w:val="00FE133B"/>
    <w:rsid w:val="00FE1479"/>
    <w:rsid w:val="00FE17AC"/>
    <w:rsid w:val="00FE1928"/>
    <w:rsid w:val="00FE1977"/>
    <w:rsid w:val="00FE1AF9"/>
    <w:rsid w:val="00FE1B91"/>
    <w:rsid w:val="00FE1C30"/>
    <w:rsid w:val="00FE1D35"/>
    <w:rsid w:val="00FE1E40"/>
    <w:rsid w:val="00FE1FA5"/>
    <w:rsid w:val="00FE22EF"/>
    <w:rsid w:val="00FE237B"/>
    <w:rsid w:val="00FE25EB"/>
    <w:rsid w:val="00FE268C"/>
    <w:rsid w:val="00FE27BB"/>
    <w:rsid w:val="00FE28AB"/>
    <w:rsid w:val="00FE28AD"/>
    <w:rsid w:val="00FE2DFF"/>
    <w:rsid w:val="00FE2F11"/>
    <w:rsid w:val="00FE3160"/>
    <w:rsid w:val="00FE32A9"/>
    <w:rsid w:val="00FE32CE"/>
    <w:rsid w:val="00FE3386"/>
    <w:rsid w:val="00FE34CB"/>
    <w:rsid w:val="00FE3631"/>
    <w:rsid w:val="00FE374C"/>
    <w:rsid w:val="00FE388C"/>
    <w:rsid w:val="00FE3926"/>
    <w:rsid w:val="00FE39FC"/>
    <w:rsid w:val="00FE3C43"/>
    <w:rsid w:val="00FE3EDF"/>
    <w:rsid w:val="00FE42D5"/>
    <w:rsid w:val="00FE4613"/>
    <w:rsid w:val="00FE465F"/>
    <w:rsid w:val="00FE48BD"/>
    <w:rsid w:val="00FE48FB"/>
    <w:rsid w:val="00FE4D2D"/>
    <w:rsid w:val="00FE4D4D"/>
    <w:rsid w:val="00FE4DB5"/>
    <w:rsid w:val="00FE4F75"/>
    <w:rsid w:val="00FE515F"/>
    <w:rsid w:val="00FE536C"/>
    <w:rsid w:val="00FE56DA"/>
    <w:rsid w:val="00FE579B"/>
    <w:rsid w:val="00FE5A1C"/>
    <w:rsid w:val="00FE5A33"/>
    <w:rsid w:val="00FE5BE0"/>
    <w:rsid w:val="00FE5C88"/>
    <w:rsid w:val="00FE5F4D"/>
    <w:rsid w:val="00FE60E1"/>
    <w:rsid w:val="00FE6156"/>
    <w:rsid w:val="00FE6171"/>
    <w:rsid w:val="00FE654F"/>
    <w:rsid w:val="00FE663D"/>
    <w:rsid w:val="00FE6728"/>
    <w:rsid w:val="00FE67ED"/>
    <w:rsid w:val="00FE68F4"/>
    <w:rsid w:val="00FE69B5"/>
    <w:rsid w:val="00FE6AC1"/>
    <w:rsid w:val="00FE6D47"/>
    <w:rsid w:val="00FE6DC5"/>
    <w:rsid w:val="00FE6F48"/>
    <w:rsid w:val="00FE714E"/>
    <w:rsid w:val="00FE75AE"/>
    <w:rsid w:val="00FE76A4"/>
    <w:rsid w:val="00FE7850"/>
    <w:rsid w:val="00FE7937"/>
    <w:rsid w:val="00FE795F"/>
    <w:rsid w:val="00FE7C1C"/>
    <w:rsid w:val="00FE7E8D"/>
    <w:rsid w:val="00FE7ECE"/>
    <w:rsid w:val="00FE7F4A"/>
    <w:rsid w:val="00FE7F6D"/>
    <w:rsid w:val="00FF00F7"/>
    <w:rsid w:val="00FF00F8"/>
    <w:rsid w:val="00FF0243"/>
    <w:rsid w:val="00FF0348"/>
    <w:rsid w:val="00FF03C6"/>
    <w:rsid w:val="00FF0493"/>
    <w:rsid w:val="00FF0542"/>
    <w:rsid w:val="00FF05BF"/>
    <w:rsid w:val="00FF0B55"/>
    <w:rsid w:val="00FF0C1D"/>
    <w:rsid w:val="00FF0CE5"/>
    <w:rsid w:val="00FF0DFD"/>
    <w:rsid w:val="00FF0EAC"/>
    <w:rsid w:val="00FF1018"/>
    <w:rsid w:val="00FF1720"/>
    <w:rsid w:val="00FF18E6"/>
    <w:rsid w:val="00FF1A64"/>
    <w:rsid w:val="00FF1D2F"/>
    <w:rsid w:val="00FF1DAB"/>
    <w:rsid w:val="00FF1E5E"/>
    <w:rsid w:val="00FF1FA8"/>
    <w:rsid w:val="00FF20F0"/>
    <w:rsid w:val="00FF22DC"/>
    <w:rsid w:val="00FF2468"/>
    <w:rsid w:val="00FF24E6"/>
    <w:rsid w:val="00FF25F6"/>
    <w:rsid w:val="00FF26F8"/>
    <w:rsid w:val="00FF2956"/>
    <w:rsid w:val="00FF298A"/>
    <w:rsid w:val="00FF2A38"/>
    <w:rsid w:val="00FF2D60"/>
    <w:rsid w:val="00FF307B"/>
    <w:rsid w:val="00FF3271"/>
    <w:rsid w:val="00FF331B"/>
    <w:rsid w:val="00FF3510"/>
    <w:rsid w:val="00FF3678"/>
    <w:rsid w:val="00FF36D7"/>
    <w:rsid w:val="00FF374C"/>
    <w:rsid w:val="00FF3781"/>
    <w:rsid w:val="00FF382D"/>
    <w:rsid w:val="00FF3847"/>
    <w:rsid w:val="00FF3B83"/>
    <w:rsid w:val="00FF3DC1"/>
    <w:rsid w:val="00FF3F7C"/>
    <w:rsid w:val="00FF3FAF"/>
    <w:rsid w:val="00FF3FED"/>
    <w:rsid w:val="00FF4129"/>
    <w:rsid w:val="00FF4181"/>
    <w:rsid w:val="00FF4468"/>
    <w:rsid w:val="00FF449D"/>
    <w:rsid w:val="00FF4744"/>
    <w:rsid w:val="00FF48E9"/>
    <w:rsid w:val="00FF4C9F"/>
    <w:rsid w:val="00FF4D0B"/>
    <w:rsid w:val="00FF5077"/>
    <w:rsid w:val="00FF5219"/>
    <w:rsid w:val="00FF5434"/>
    <w:rsid w:val="00FF5842"/>
    <w:rsid w:val="00FF595B"/>
    <w:rsid w:val="00FF59E4"/>
    <w:rsid w:val="00FF5AB9"/>
    <w:rsid w:val="00FF5B83"/>
    <w:rsid w:val="00FF5C93"/>
    <w:rsid w:val="00FF5E96"/>
    <w:rsid w:val="00FF5F4E"/>
    <w:rsid w:val="00FF6006"/>
    <w:rsid w:val="00FF602C"/>
    <w:rsid w:val="00FF60EB"/>
    <w:rsid w:val="00FF6136"/>
    <w:rsid w:val="00FF6165"/>
    <w:rsid w:val="00FF62BC"/>
    <w:rsid w:val="00FF62C8"/>
    <w:rsid w:val="00FF666C"/>
    <w:rsid w:val="00FF68C2"/>
    <w:rsid w:val="00FF6A63"/>
    <w:rsid w:val="00FF6A64"/>
    <w:rsid w:val="00FF6AF2"/>
    <w:rsid w:val="00FF6D0E"/>
    <w:rsid w:val="00FF6EF8"/>
    <w:rsid w:val="00FF6F0E"/>
    <w:rsid w:val="00FF6F59"/>
    <w:rsid w:val="00FF6F9F"/>
    <w:rsid w:val="00FF6FC2"/>
    <w:rsid w:val="00FF73AD"/>
    <w:rsid w:val="00FF7441"/>
    <w:rsid w:val="00FF7755"/>
    <w:rsid w:val="00FF784B"/>
    <w:rsid w:val="00FF7B43"/>
    <w:rsid w:val="00FF7CBA"/>
    <w:rsid w:val="00FF7D29"/>
    <w:rsid w:val="00FF7D98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21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6121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59068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590681"/>
    <w:rPr>
      <w:rFonts w:ascii="Times New Roman" w:hAnsi="Times New Roman" w:cs="Times New Roman"/>
      <w:b/>
      <w:bCs/>
      <w:sz w:val="40"/>
      <w:szCs w:val="40"/>
      <w:lang w:eastAsia="ru-RU"/>
    </w:rPr>
  </w:style>
  <w:style w:type="table" w:styleId="TableGrid">
    <w:name w:val="Table Grid"/>
    <w:basedOn w:val="TableNormal"/>
    <w:uiPriority w:val="99"/>
    <w:rsid w:val="00504A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49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E63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63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E6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63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KONDRA~1/AppData/Local/Temp/12753347-101033635-1010338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KONDRA~1/AppData/Local/Temp/12753347-101033635-10103388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KONDRA~1/AppData/Local/Temp/12753347-101033635-101033883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6</Pages>
  <Words>1601</Words>
  <Characters>9128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k6-8</cp:lastModifiedBy>
  <cp:revision>62</cp:revision>
  <cp:lastPrinted>2014-04-04T10:51:00Z</cp:lastPrinted>
  <dcterms:created xsi:type="dcterms:W3CDTF">2014-02-18T12:29:00Z</dcterms:created>
  <dcterms:modified xsi:type="dcterms:W3CDTF">2017-10-31T09:54:00Z</dcterms:modified>
</cp:coreProperties>
</file>