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A80D2D" w:rsidRPr="00A34412" w:rsidRDefault="005D58F2" w:rsidP="00A80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D2D" w:rsidRPr="00A34412">
        <w:rPr>
          <w:sz w:val="28"/>
          <w:szCs w:val="28"/>
        </w:rPr>
        <w:t xml:space="preserve">РОССИЙСКАЯ  ФЕДЕРАЦИЯ </w:t>
      </w:r>
      <w:r w:rsidR="00A80D2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</w:p>
    <w:p w:rsidR="00A80D2D" w:rsidRPr="00A34412" w:rsidRDefault="00A80D2D" w:rsidP="00A80D2D">
      <w:pPr>
        <w:jc w:val="center"/>
        <w:rPr>
          <w:sz w:val="28"/>
          <w:szCs w:val="28"/>
        </w:rPr>
      </w:pPr>
      <w:r w:rsidRPr="00A34412">
        <w:rPr>
          <w:sz w:val="28"/>
          <w:szCs w:val="28"/>
        </w:rPr>
        <w:t xml:space="preserve">РОСТОВСКАЯ  ОБЛАСТЬ </w:t>
      </w:r>
    </w:p>
    <w:p w:rsidR="00A80D2D" w:rsidRPr="00A34412" w:rsidRDefault="00A80D2D" w:rsidP="00A80D2D">
      <w:pPr>
        <w:jc w:val="center"/>
        <w:rPr>
          <w:sz w:val="28"/>
          <w:szCs w:val="28"/>
        </w:rPr>
      </w:pPr>
      <w:r w:rsidRPr="00A34412">
        <w:rPr>
          <w:sz w:val="28"/>
          <w:szCs w:val="28"/>
        </w:rPr>
        <w:t xml:space="preserve">МУНИЦИПАЛЬНОЕ ОБРАЗОВАНИЕ «ОБЛИВСКИЙ РАЙОН» </w:t>
      </w:r>
    </w:p>
    <w:p w:rsidR="00A80D2D" w:rsidRPr="005D58F2" w:rsidRDefault="00A80D2D" w:rsidP="00A80D2D">
      <w:pPr>
        <w:jc w:val="center"/>
        <w:rPr>
          <w:sz w:val="28"/>
          <w:szCs w:val="28"/>
        </w:rPr>
      </w:pPr>
      <w:r w:rsidRPr="00A34412">
        <w:rPr>
          <w:sz w:val="28"/>
          <w:szCs w:val="28"/>
        </w:rPr>
        <w:t xml:space="preserve">АДМИНИСТРАЦИЯ ОБЛИВСКОГО  РАЙОНА </w:t>
      </w:r>
    </w:p>
    <w:p w:rsidR="00A80D2D" w:rsidRPr="005D58F2" w:rsidRDefault="00A80D2D" w:rsidP="00A80D2D">
      <w:pPr>
        <w:jc w:val="center"/>
        <w:rPr>
          <w:sz w:val="28"/>
          <w:szCs w:val="28"/>
        </w:rPr>
      </w:pPr>
    </w:p>
    <w:p w:rsidR="00A80D2D" w:rsidRPr="00A34412" w:rsidRDefault="00A80D2D" w:rsidP="00A80D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0D2D" w:rsidRPr="00A34412" w:rsidRDefault="00A80D2D" w:rsidP="00A80D2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3310"/>
        <w:gridCol w:w="3329"/>
      </w:tblGrid>
      <w:tr w:rsidR="00A80D2D" w:rsidRPr="00A34412" w:rsidTr="00C24A95">
        <w:tc>
          <w:tcPr>
            <w:tcW w:w="3379" w:type="dxa"/>
            <w:shd w:val="clear" w:color="auto" w:fill="auto"/>
          </w:tcPr>
          <w:p w:rsidR="00A80D2D" w:rsidRPr="004421FF" w:rsidRDefault="00286FA0" w:rsidP="00286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80D2D">
              <w:rPr>
                <w:sz w:val="28"/>
                <w:szCs w:val="28"/>
              </w:rPr>
              <w:t>.10.2019</w:t>
            </w:r>
          </w:p>
        </w:tc>
        <w:tc>
          <w:tcPr>
            <w:tcW w:w="3379" w:type="dxa"/>
            <w:shd w:val="clear" w:color="auto" w:fill="auto"/>
          </w:tcPr>
          <w:p w:rsidR="00A80D2D" w:rsidRPr="00A34412" w:rsidRDefault="00A80D2D" w:rsidP="00286FA0">
            <w:pPr>
              <w:jc w:val="center"/>
              <w:rPr>
                <w:sz w:val="28"/>
                <w:szCs w:val="28"/>
              </w:rPr>
            </w:pPr>
            <w:r w:rsidRPr="00A34412">
              <w:rPr>
                <w:sz w:val="28"/>
                <w:szCs w:val="28"/>
              </w:rPr>
              <w:t>№</w:t>
            </w:r>
            <w:r w:rsidR="00286FA0">
              <w:rPr>
                <w:sz w:val="28"/>
                <w:szCs w:val="28"/>
              </w:rPr>
              <w:t xml:space="preserve"> 1061</w:t>
            </w:r>
          </w:p>
        </w:tc>
        <w:tc>
          <w:tcPr>
            <w:tcW w:w="3379" w:type="dxa"/>
            <w:shd w:val="clear" w:color="auto" w:fill="auto"/>
          </w:tcPr>
          <w:p w:rsidR="00A80D2D" w:rsidRPr="00A34412" w:rsidRDefault="00A80D2D" w:rsidP="00C24A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ст-ца</w:t>
            </w:r>
            <w:r w:rsidRPr="00A34412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A80D2D" w:rsidRPr="00A34412" w:rsidRDefault="00A80D2D" w:rsidP="00A80D2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A80D2D" w:rsidRPr="00564175" w:rsidTr="00C24A95">
        <w:tc>
          <w:tcPr>
            <w:tcW w:w="5688" w:type="dxa"/>
            <w:shd w:val="clear" w:color="auto" w:fill="auto"/>
          </w:tcPr>
          <w:p w:rsidR="00A80D2D" w:rsidRDefault="00A80D2D" w:rsidP="00C24A95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 w:rsidRPr="00706E5E">
              <w:rPr>
                <w:bCs/>
                <w:kern w:val="2"/>
                <w:sz w:val="28"/>
                <w:szCs w:val="28"/>
              </w:rPr>
              <w:t>О</w:t>
            </w:r>
            <w:r>
              <w:rPr>
                <w:bCs/>
                <w:kern w:val="2"/>
                <w:sz w:val="28"/>
                <w:szCs w:val="28"/>
              </w:rPr>
              <w:t xml:space="preserve"> внесении изменения</w:t>
            </w:r>
          </w:p>
          <w:p w:rsidR="00A80D2D" w:rsidRDefault="00A80D2D" w:rsidP="00C24A95">
            <w:pPr>
              <w:autoSpaceDE w:val="0"/>
              <w:autoSpaceDN w:val="0"/>
              <w:adjustRightInd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в постановление Администрации</w:t>
            </w:r>
          </w:p>
          <w:p w:rsidR="00A80D2D" w:rsidRPr="00564175" w:rsidRDefault="00A80D2D" w:rsidP="00C24A9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Обливского района от 14.01.2015 №15</w:t>
            </w:r>
          </w:p>
        </w:tc>
      </w:tr>
    </w:tbl>
    <w:p w:rsidR="00A80D2D" w:rsidRDefault="00A80D2D" w:rsidP="00A80D2D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A80D2D" w:rsidRPr="00606AF0" w:rsidRDefault="00A80D2D" w:rsidP="00A80D2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</w:t>
      </w:r>
      <w:r w:rsidRPr="006D1A07">
        <w:rPr>
          <w:rFonts w:cs="Calibri"/>
          <w:sz w:val="28"/>
          <w:szCs w:val="28"/>
        </w:rPr>
        <w:t xml:space="preserve">На основании постановления Правительства Ростовской области </w:t>
      </w:r>
      <w:r>
        <w:rPr>
          <w:sz w:val="28"/>
          <w:szCs w:val="28"/>
        </w:rPr>
        <w:t>от 09.10.2019 № 727</w:t>
      </w:r>
      <w:r w:rsidRPr="00CF4F9C">
        <w:rPr>
          <w:spacing w:val="-6"/>
          <w:sz w:val="28"/>
        </w:rPr>
        <w:t xml:space="preserve"> «О </w:t>
      </w:r>
      <w:r>
        <w:rPr>
          <w:spacing w:val="-6"/>
          <w:sz w:val="28"/>
        </w:rPr>
        <w:t xml:space="preserve">внесении изменений в постановление Правительства </w:t>
      </w:r>
      <w:r w:rsidRPr="00CF4F9C">
        <w:rPr>
          <w:spacing w:val="-6"/>
          <w:sz w:val="28"/>
        </w:rPr>
        <w:t>Ростовской области</w:t>
      </w:r>
      <w:r>
        <w:rPr>
          <w:spacing w:val="-6"/>
          <w:sz w:val="28"/>
        </w:rPr>
        <w:t xml:space="preserve"> от 27.11.2014 № 785</w:t>
      </w:r>
      <w:r w:rsidRPr="00CF4F9C">
        <w:rPr>
          <w:spacing w:val="-6"/>
          <w:sz w:val="28"/>
        </w:rPr>
        <w:t xml:space="preserve">» </w:t>
      </w:r>
    </w:p>
    <w:p w:rsidR="00A80D2D" w:rsidRPr="006D1A07" w:rsidRDefault="00A80D2D" w:rsidP="00A80D2D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80D2D" w:rsidRPr="006D1A07" w:rsidRDefault="00A80D2D" w:rsidP="00A80D2D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A80D2D" w:rsidRPr="006D1A07" w:rsidRDefault="00A80D2D" w:rsidP="00A80D2D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A80D2D" w:rsidRDefault="00A80D2D" w:rsidP="00A80D2D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ПОСТАНОВЛЯЮ:</w:t>
      </w:r>
    </w:p>
    <w:p w:rsidR="00A80D2D" w:rsidRDefault="00A80D2D" w:rsidP="00A80D2D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A80D2D" w:rsidRDefault="00A80D2D" w:rsidP="00A80D2D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</w:rPr>
      </w:pPr>
      <w:r>
        <w:rPr>
          <w:rFonts w:eastAsia="Calibri"/>
          <w:sz w:val="28"/>
          <w:szCs w:val="28"/>
          <w:lang w:eastAsia="en-US"/>
        </w:rPr>
        <w:t> </w:t>
      </w:r>
      <w:r>
        <w:rPr>
          <w:spacing w:val="-6"/>
          <w:sz w:val="28"/>
        </w:rPr>
        <w:t>Внести в постановление Администрации Обливского района от 14.01.2015 №15 «Об утверждении Порядка предоставления социальных услуг поставщиками социальных услуг» изменения согласно приложению.</w:t>
      </w:r>
    </w:p>
    <w:p w:rsidR="005D58F2" w:rsidRPr="00FC0583" w:rsidRDefault="005D58F2" w:rsidP="005D58F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FC0583">
        <w:rPr>
          <w:bCs/>
          <w:sz w:val="28"/>
          <w:szCs w:val="28"/>
        </w:rPr>
        <w:t>Муниципальному унитарному предприятию «Авангард»</w:t>
      </w:r>
      <w:r w:rsidR="00286FA0">
        <w:rPr>
          <w:bCs/>
          <w:sz w:val="28"/>
          <w:szCs w:val="28"/>
        </w:rPr>
        <w:t xml:space="preserve">        </w:t>
      </w:r>
      <w:r w:rsidRPr="00FC0583">
        <w:rPr>
          <w:bCs/>
          <w:sz w:val="28"/>
          <w:szCs w:val="28"/>
        </w:rPr>
        <w:t xml:space="preserve"> (</w:t>
      </w:r>
      <w:proofErr w:type="spellStart"/>
      <w:r w:rsidRPr="00FC0583">
        <w:rPr>
          <w:bCs/>
          <w:sz w:val="28"/>
          <w:szCs w:val="28"/>
        </w:rPr>
        <w:t>Копаненко</w:t>
      </w:r>
      <w:proofErr w:type="spellEnd"/>
      <w:r w:rsidRPr="00FC0583">
        <w:rPr>
          <w:bCs/>
          <w:sz w:val="28"/>
          <w:szCs w:val="28"/>
        </w:rPr>
        <w:t xml:space="preserve"> Е.А.) опубликовать настоящее постановление.</w:t>
      </w:r>
    </w:p>
    <w:p w:rsidR="005D58F2" w:rsidRPr="00FC0583" w:rsidRDefault="005D58F2" w:rsidP="005D58F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FC0583">
        <w:rPr>
          <w:color w:val="000000"/>
          <w:sz w:val="28"/>
          <w:szCs w:val="28"/>
        </w:rPr>
        <w:t>Информационно-аналитическому сектору (</w:t>
      </w:r>
      <w:proofErr w:type="spellStart"/>
      <w:r w:rsidRPr="00FC0583">
        <w:rPr>
          <w:color w:val="000000"/>
          <w:sz w:val="28"/>
          <w:szCs w:val="28"/>
        </w:rPr>
        <w:t>Юмогулова</w:t>
      </w:r>
      <w:proofErr w:type="spellEnd"/>
      <w:r w:rsidRPr="00FC0583">
        <w:rPr>
          <w:color w:val="000000"/>
          <w:sz w:val="28"/>
          <w:szCs w:val="28"/>
        </w:rPr>
        <w:t xml:space="preserve"> Н.В.) </w:t>
      </w:r>
      <w:proofErr w:type="gramStart"/>
      <w:r w:rsidRPr="00FC0583">
        <w:rPr>
          <w:color w:val="000000"/>
          <w:sz w:val="28"/>
          <w:szCs w:val="28"/>
        </w:rPr>
        <w:t>разместить</w:t>
      </w:r>
      <w:proofErr w:type="gramEnd"/>
      <w:r w:rsidRPr="00FC0583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Обливского</w:t>
      </w:r>
      <w:r w:rsidRPr="00FC0583">
        <w:rPr>
          <w:color w:val="000000"/>
          <w:sz w:val="28"/>
          <w:szCs w:val="28"/>
        </w:rPr>
        <w:br/>
        <w:t xml:space="preserve"> района. </w:t>
      </w:r>
    </w:p>
    <w:p w:rsidR="005D58F2" w:rsidRPr="00FC0583" w:rsidRDefault="005D58F2" w:rsidP="005D58F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</w:t>
      </w:r>
      <w:r w:rsidRPr="00FC0583"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A80D2D" w:rsidRDefault="005D58F2" w:rsidP="005D58F2">
      <w:pPr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 w:rsidRPr="00FC0583">
        <w:rPr>
          <w:bCs/>
          <w:sz w:val="28"/>
          <w:szCs w:val="28"/>
        </w:rPr>
        <w:t>Контроль за</w:t>
      </w:r>
      <w:proofErr w:type="gramEnd"/>
      <w:r w:rsidRPr="00FC0583">
        <w:rPr>
          <w:bCs/>
          <w:sz w:val="28"/>
          <w:szCs w:val="28"/>
        </w:rPr>
        <w:t xml:space="preserve"> исполнением постановления возложить на первого заместителя главы Администрации Обливского района Е.Ю. Черноморову.</w:t>
      </w:r>
    </w:p>
    <w:p w:rsidR="00A80D2D" w:rsidRPr="00A34412" w:rsidRDefault="00A80D2D" w:rsidP="00A80D2D">
      <w:pPr>
        <w:tabs>
          <w:tab w:val="num" w:pos="540"/>
        </w:tabs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</w:p>
    <w:p w:rsidR="00C24A95" w:rsidRDefault="00A80D2D" w:rsidP="00C24A95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</w:p>
    <w:p w:rsidR="00E7374D" w:rsidRDefault="00E7374D" w:rsidP="00C24A95">
      <w:pPr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C24A95" w:rsidRDefault="00A80D2D" w:rsidP="00C24A95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C24A95" w:rsidRPr="00A34412">
        <w:rPr>
          <w:rFonts w:cs="Calibri"/>
          <w:sz w:val="28"/>
          <w:szCs w:val="28"/>
        </w:rPr>
        <w:t xml:space="preserve">Глава </w:t>
      </w:r>
      <w:r w:rsidR="00C24A95">
        <w:rPr>
          <w:rFonts w:cs="Calibri"/>
          <w:sz w:val="28"/>
          <w:szCs w:val="28"/>
        </w:rPr>
        <w:t>Администрации</w:t>
      </w:r>
    </w:p>
    <w:p w:rsidR="00C24A95" w:rsidRDefault="00C24A95" w:rsidP="00C24A95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</w:t>
      </w:r>
      <w:r w:rsidRPr="00A34412">
        <w:rPr>
          <w:rFonts w:cs="Calibri"/>
          <w:sz w:val="28"/>
          <w:szCs w:val="28"/>
        </w:rPr>
        <w:t xml:space="preserve">Обливского района </w:t>
      </w:r>
      <w:r>
        <w:rPr>
          <w:rFonts w:cs="Calibri"/>
          <w:sz w:val="28"/>
          <w:szCs w:val="28"/>
        </w:rPr>
        <w:t xml:space="preserve">          </w:t>
      </w:r>
      <w:r w:rsidRPr="00A34412">
        <w:rPr>
          <w:rFonts w:cs="Calibri"/>
          <w:sz w:val="28"/>
          <w:szCs w:val="28"/>
        </w:rPr>
        <w:t xml:space="preserve">                                                       </w:t>
      </w:r>
      <w:r>
        <w:rPr>
          <w:rFonts w:cs="Calibri"/>
          <w:sz w:val="28"/>
          <w:szCs w:val="28"/>
        </w:rPr>
        <w:t xml:space="preserve">     А.А. Деревянко</w:t>
      </w:r>
    </w:p>
    <w:p w:rsidR="00C24A95" w:rsidRDefault="00C24A95" w:rsidP="00C24A95">
      <w:pPr>
        <w:outlineLvl w:val="0"/>
        <w:rPr>
          <w:sz w:val="16"/>
          <w:szCs w:val="28"/>
        </w:rPr>
      </w:pPr>
    </w:p>
    <w:p w:rsidR="00A80D2D" w:rsidRDefault="00A80D2D" w:rsidP="00C24A95">
      <w:pPr>
        <w:autoSpaceDE w:val="0"/>
        <w:autoSpaceDN w:val="0"/>
        <w:adjustRightInd w:val="0"/>
        <w:rPr>
          <w:sz w:val="28"/>
          <w:szCs w:val="28"/>
        </w:rPr>
      </w:pPr>
    </w:p>
    <w:p w:rsidR="00A80D2D" w:rsidRDefault="00A80D2D" w:rsidP="00A80D2D">
      <w:pPr>
        <w:outlineLvl w:val="0"/>
        <w:rPr>
          <w:sz w:val="16"/>
          <w:szCs w:val="28"/>
        </w:rPr>
      </w:pPr>
    </w:p>
    <w:p w:rsidR="00A80D2D" w:rsidRDefault="00A80D2D" w:rsidP="00A80D2D">
      <w:pPr>
        <w:outlineLvl w:val="0"/>
        <w:rPr>
          <w:sz w:val="16"/>
          <w:szCs w:val="16"/>
        </w:rPr>
      </w:pPr>
    </w:p>
    <w:p w:rsidR="00A80D2D" w:rsidRDefault="00A80D2D" w:rsidP="00A80D2D">
      <w:pPr>
        <w:outlineLvl w:val="0"/>
        <w:rPr>
          <w:sz w:val="16"/>
          <w:szCs w:val="16"/>
        </w:rPr>
      </w:pPr>
    </w:p>
    <w:p w:rsidR="00A80D2D" w:rsidRDefault="00A80D2D" w:rsidP="00A80D2D">
      <w:pPr>
        <w:outlineLvl w:val="0"/>
        <w:rPr>
          <w:sz w:val="24"/>
          <w:szCs w:val="24"/>
        </w:rPr>
      </w:pPr>
    </w:p>
    <w:p w:rsidR="00A80D2D" w:rsidRDefault="00A80D2D" w:rsidP="00A80D2D">
      <w:pPr>
        <w:outlineLvl w:val="0"/>
        <w:rPr>
          <w:sz w:val="24"/>
          <w:szCs w:val="24"/>
        </w:rPr>
      </w:pPr>
    </w:p>
    <w:p w:rsidR="00A80D2D" w:rsidRDefault="00A80D2D" w:rsidP="00A80D2D">
      <w:pPr>
        <w:outlineLvl w:val="0"/>
        <w:rPr>
          <w:sz w:val="24"/>
          <w:szCs w:val="24"/>
        </w:rPr>
      </w:pPr>
    </w:p>
    <w:p w:rsidR="00A80D2D" w:rsidRPr="0076317F" w:rsidRDefault="00A80D2D" w:rsidP="00A80D2D">
      <w:pPr>
        <w:jc w:val="both"/>
        <w:rPr>
          <w:sz w:val="24"/>
          <w:szCs w:val="24"/>
        </w:rPr>
      </w:pPr>
      <w:r w:rsidRPr="0076317F">
        <w:rPr>
          <w:sz w:val="24"/>
          <w:szCs w:val="24"/>
        </w:rPr>
        <w:t>Постановление вносит ОСЗН</w:t>
      </w:r>
    </w:p>
    <w:p w:rsidR="00A80D2D" w:rsidRPr="0076317F" w:rsidRDefault="00A80D2D" w:rsidP="00A80D2D">
      <w:pPr>
        <w:jc w:val="both"/>
        <w:rPr>
          <w:sz w:val="24"/>
          <w:szCs w:val="24"/>
        </w:rPr>
      </w:pPr>
      <w:r w:rsidRPr="0076317F">
        <w:rPr>
          <w:sz w:val="24"/>
          <w:szCs w:val="24"/>
        </w:rPr>
        <w:t>Обливского района</w:t>
      </w:r>
    </w:p>
    <w:p w:rsidR="00A80D2D" w:rsidRPr="009604D5" w:rsidRDefault="00A80D2D" w:rsidP="00A80D2D">
      <w:pPr>
        <w:pageBreakBefore/>
        <w:tabs>
          <w:tab w:val="left" w:pos="7230"/>
        </w:tabs>
        <w:ind w:left="6946"/>
        <w:jc w:val="center"/>
        <w:rPr>
          <w:kern w:val="2"/>
          <w:sz w:val="28"/>
          <w:szCs w:val="28"/>
        </w:rPr>
      </w:pPr>
      <w:r w:rsidRPr="009604D5">
        <w:rPr>
          <w:kern w:val="2"/>
          <w:sz w:val="28"/>
          <w:szCs w:val="28"/>
        </w:rPr>
        <w:lastRenderedPageBreak/>
        <w:t>Приложение</w:t>
      </w:r>
    </w:p>
    <w:p w:rsidR="00A80D2D" w:rsidRPr="009604D5" w:rsidRDefault="00A80D2D" w:rsidP="00A80D2D">
      <w:pPr>
        <w:tabs>
          <w:tab w:val="left" w:pos="7230"/>
        </w:tabs>
        <w:ind w:left="6946"/>
        <w:jc w:val="center"/>
        <w:rPr>
          <w:kern w:val="2"/>
          <w:sz w:val="28"/>
          <w:szCs w:val="28"/>
        </w:rPr>
      </w:pPr>
      <w:r w:rsidRPr="009604D5">
        <w:rPr>
          <w:kern w:val="2"/>
          <w:sz w:val="28"/>
          <w:szCs w:val="28"/>
        </w:rPr>
        <w:t>к постановлению</w:t>
      </w:r>
    </w:p>
    <w:p w:rsidR="00A80D2D" w:rsidRDefault="00A80D2D" w:rsidP="00A80D2D">
      <w:pPr>
        <w:tabs>
          <w:tab w:val="left" w:pos="7230"/>
        </w:tabs>
        <w:ind w:left="694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A80D2D" w:rsidRPr="009604D5" w:rsidRDefault="00A80D2D" w:rsidP="00A80D2D">
      <w:pPr>
        <w:tabs>
          <w:tab w:val="left" w:pos="7230"/>
        </w:tabs>
        <w:ind w:left="6946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Обливского района</w:t>
      </w:r>
    </w:p>
    <w:p w:rsidR="00A80D2D" w:rsidRDefault="00A80D2D" w:rsidP="00A80D2D">
      <w:pPr>
        <w:ind w:left="6946"/>
        <w:jc w:val="center"/>
        <w:rPr>
          <w:sz w:val="28"/>
        </w:rPr>
      </w:pPr>
      <w:r>
        <w:rPr>
          <w:sz w:val="28"/>
        </w:rPr>
        <w:t xml:space="preserve">от </w:t>
      </w:r>
      <w:r w:rsidR="00286FA0">
        <w:rPr>
          <w:sz w:val="28"/>
        </w:rPr>
        <w:t>28.10</w:t>
      </w:r>
      <w:r>
        <w:rPr>
          <w:sz w:val="28"/>
        </w:rPr>
        <w:t xml:space="preserve">.2019 № </w:t>
      </w:r>
      <w:r w:rsidR="00286FA0">
        <w:rPr>
          <w:sz w:val="28"/>
        </w:rPr>
        <w:t>1061</w:t>
      </w:r>
      <w:bookmarkStart w:id="0" w:name="_GoBack"/>
      <w:bookmarkEnd w:id="0"/>
    </w:p>
    <w:p w:rsidR="00A80D2D" w:rsidRDefault="00A80D2D" w:rsidP="00A80D2D">
      <w:pPr>
        <w:ind w:left="6946"/>
        <w:rPr>
          <w:sz w:val="28"/>
        </w:rPr>
      </w:pPr>
    </w:p>
    <w:p w:rsidR="00A80D2D" w:rsidRDefault="00A80D2D" w:rsidP="00A80D2D">
      <w:pPr>
        <w:ind w:left="6946"/>
        <w:rPr>
          <w:sz w:val="28"/>
        </w:rPr>
      </w:pPr>
    </w:p>
    <w:p w:rsidR="00A80D2D" w:rsidRDefault="00A80D2D" w:rsidP="00A80D2D">
      <w:pPr>
        <w:jc w:val="both"/>
        <w:rPr>
          <w:sz w:val="28"/>
        </w:rPr>
      </w:pPr>
    </w:p>
    <w:p w:rsidR="00A80D2D" w:rsidRDefault="00A80D2D" w:rsidP="00A80D2D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80D2D" w:rsidRDefault="00A80D2D" w:rsidP="00A80D2D">
      <w:pPr>
        <w:jc w:val="center"/>
        <w:rPr>
          <w:sz w:val="28"/>
        </w:rPr>
      </w:pPr>
      <w:proofErr w:type="gramStart"/>
      <w:r>
        <w:rPr>
          <w:sz w:val="28"/>
        </w:rPr>
        <w:t>вносимые</w:t>
      </w:r>
      <w:proofErr w:type="gramEnd"/>
      <w:r>
        <w:rPr>
          <w:sz w:val="28"/>
        </w:rPr>
        <w:t xml:space="preserve"> в  постановление </w:t>
      </w:r>
    </w:p>
    <w:p w:rsidR="00A80D2D" w:rsidRDefault="00A80D2D" w:rsidP="00A80D2D">
      <w:pPr>
        <w:jc w:val="center"/>
        <w:rPr>
          <w:sz w:val="28"/>
        </w:rPr>
      </w:pPr>
      <w:r>
        <w:rPr>
          <w:sz w:val="28"/>
        </w:rPr>
        <w:t xml:space="preserve">Администрации Обливского района </w:t>
      </w:r>
    </w:p>
    <w:p w:rsidR="00A80D2D" w:rsidRDefault="00A80D2D" w:rsidP="00A80D2D">
      <w:pPr>
        <w:jc w:val="center"/>
        <w:rPr>
          <w:sz w:val="28"/>
        </w:rPr>
      </w:pPr>
      <w:r>
        <w:rPr>
          <w:sz w:val="28"/>
        </w:rPr>
        <w:t>от 14.01.2015 №15 «Об утверждении Порядка</w:t>
      </w:r>
    </w:p>
    <w:p w:rsidR="00A80D2D" w:rsidRDefault="00A80D2D" w:rsidP="00A80D2D">
      <w:pPr>
        <w:jc w:val="center"/>
        <w:rPr>
          <w:sz w:val="28"/>
        </w:rPr>
      </w:pPr>
      <w:r>
        <w:rPr>
          <w:sz w:val="28"/>
        </w:rPr>
        <w:t xml:space="preserve"> предоставления социальных услуг поставщиками социальных услуг»</w:t>
      </w:r>
    </w:p>
    <w:p w:rsidR="00A80D2D" w:rsidRDefault="00A80D2D" w:rsidP="00A80D2D">
      <w:pPr>
        <w:jc w:val="center"/>
        <w:rPr>
          <w:sz w:val="28"/>
        </w:rPr>
      </w:pPr>
    </w:p>
    <w:p w:rsidR="00AB18C4" w:rsidRPr="00AB18C4" w:rsidRDefault="00AB18C4" w:rsidP="005956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В приложении:</w:t>
      </w:r>
    </w:p>
    <w:p w:rsidR="00AB18C4" w:rsidRPr="00AB18C4" w:rsidRDefault="00AB18C4" w:rsidP="00595637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В разделе 1:</w:t>
      </w:r>
    </w:p>
    <w:p w:rsidR="00AB18C4" w:rsidRPr="00AB18C4" w:rsidRDefault="00AB18C4" w:rsidP="00595637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В абзаце сорок шестом пункта 1.1 слова «согласно приложению к настоящему Порядку» заменить словами «согласно приложениям № 1, 2 к настоящему Порядку».</w:t>
      </w:r>
    </w:p>
    <w:p w:rsidR="00AB18C4" w:rsidRPr="00AB18C4" w:rsidRDefault="00AB18C4" w:rsidP="00595637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В абзаце тридцать первом пункта 1.2 слова «согласно приложению к настоящему Порядку» заменить словами «согласно приложениям № 1, 2 к настоящему Порядку».</w:t>
      </w:r>
    </w:p>
    <w:p w:rsidR="00AB18C4" w:rsidRPr="00AB18C4" w:rsidRDefault="00AB18C4" w:rsidP="005956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2. В разделе 2:</w:t>
      </w:r>
    </w:p>
    <w:p w:rsidR="00AB18C4" w:rsidRPr="00AB18C4" w:rsidRDefault="00AB18C4" w:rsidP="0059563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2.1. В абзаце тридцать четвертом пункта 2.1 слова «согласно приложению к настоящему Порядку» заменить словами «согласно приложениям № 1, 2 к настоящему Порядку».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2.2. В абзаце тридцать втором пункта 2.2 слова «согласно приложению к настоящему Порядку» заменить словами «согласно приложениям № 1, 2 к настоящему Порядку».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3. В разделе 3: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3.1. В абзаце сороковом пункта 3.1 слова «согласно приложению к настоящему Порядку» заменить словами «согласно приложениям № 1, 2 к настоящему Порядку».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3.2. В абзаце тридцать девятом пункта 3.2 слова «согласно приложению к настоящему Порядку» заменить слов</w:t>
      </w:r>
      <w:r w:rsidR="00465FB9">
        <w:rPr>
          <w:rFonts w:eastAsia="Calibri"/>
          <w:kern w:val="2"/>
          <w:sz w:val="28"/>
          <w:szCs w:val="28"/>
        </w:rPr>
        <w:t>ами «согласно приложениям № 1,</w:t>
      </w:r>
      <w:r w:rsidRPr="00AB18C4">
        <w:rPr>
          <w:rFonts w:eastAsia="Calibri"/>
          <w:kern w:val="2"/>
          <w:sz w:val="28"/>
          <w:szCs w:val="28"/>
        </w:rPr>
        <w:t xml:space="preserve"> 2 к настоящему Порядку».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3.3. В абзаце тридцать втором пункта 3.3 слова «согласно приложению к настоящему Порядку» заменить словами «согласно приложениям № 1, 2 к настоящему Порядку».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 xml:space="preserve">4. В приложении: 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4.1. Нумерационный заголовок изложить в редакции: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«Приложение № 1 к Порядку предоставления социальных услуг поставщиками социальных услуг».</w:t>
      </w:r>
    </w:p>
    <w:p w:rsidR="00A80D2D" w:rsidRPr="00AB18C4" w:rsidRDefault="00A80D2D" w:rsidP="00A80D2D">
      <w:pPr>
        <w:pageBreakBefore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lastRenderedPageBreak/>
        <w:t>4.2. Дополнить примечанием следующего содержания:</w:t>
      </w:r>
    </w:p>
    <w:p w:rsidR="00A80D2D" w:rsidRPr="00AB18C4" w:rsidRDefault="00A80D2D" w:rsidP="00A80D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«Примечание.</w:t>
      </w:r>
    </w:p>
    <w:p w:rsidR="00A80D2D" w:rsidRPr="00AB18C4" w:rsidRDefault="00A80D2D" w:rsidP="00A80D2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 xml:space="preserve">Предоставление социальных услуг осуществляется в соответствии с настоящими стандартами социальных услуг: </w:t>
      </w:r>
    </w:p>
    <w:p w:rsidR="00A80D2D" w:rsidRPr="00AB18C4" w:rsidRDefault="00A80D2D" w:rsidP="00A80D2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до 1 января 2022 г. в муниципальн</w:t>
      </w:r>
      <w:r>
        <w:rPr>
          <w:kern w:val="2"/>
          <w:sz w:val="28"/>
          <w:szCs w:val="28"/>
        </w:rPr>
        <w:t>ом</w:t>
      </w:r>
      <w:r w:rsidRPr="00AB18C4">
        <w:rPr>
          <w:kern w:val="2"/>
          <w:sz w:val="28"/>
          <w:szCs w:val="28"/>
        </w:rPr>
        <w:t xml:space="preserve"> образовани</w:t>
      </w:r>
      <w:r>
        <w:rPr>
          <w:kern w:val="2"/>
          <w:sz w:val="28"/>
          <w:szCs w:val="28"/>
        </w:rPr>
        <w:t>и</w:t>
      </w:r>
      <w:r w:rsidRPr="00AB18C4">
        <w:rPr>
          <w:kern w:val="2"/>
          <w:sz w:val="28"/>
          <w:szCs w:val="28"/>
        </w:rPr>
        <w:t xml:space="preserve"> в Ростовской области: </w:t>
      </w:r>
      <w:r>
        <w:rPr>
          <w:kern w:val="2"/>
          <w:sz w:val="28"/>
          <w:szCs w:val="28"/>
        </w:rPr>
        <w:t xml:space="preserve"> </w:t>
      </w:r>
      <w:r w:rsidRPr="00AB18C4">
        <w:rPr>
          <w:kern w:val="2"/>
          <w:sz w:val="28"/>
          <w:szCs w:val="28"/>
        </w:rPr>
        <w:t xml:space="preserve"> Обливский район</w:t>
      </w:r>
      <w:proofErr w:type="gramStart"/>
      <w:r w:rsidRPr="00AB18C4">
        <w:rPr>
          <w:kern w:val="2"/>
          <w:sz w:val="28"/>
          <w:szCs w:val="28"/>
        </w:rPr>
        <w:t>.».</w:t>
      </w:r>
      <w:proofErr w:type="gramEnd"/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>5. Дополнить приложением № 2 следующего содержания: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</w:p>
    <w:p w:rsidR="00AB18C4" w:rsidRPr="00AB18C4" w:rsidRDefault="00AB18C4" w:rsidP="00AB18C4">
      <w:pPr>
        <w:rPr>
          <w:kern w:val="2"/>
          <w:sz w:val="28"/>
          <w:szCs w:val="28"/>
        </w:rPr>
        <w:sectPr w:rsidR="00AB18C4" w:rsidRPr="00AB18C4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AB18C4" w:rsidRPr="00AB18C4" w:rsidRDefault="00AB18C4" w:rsidP="00AB18C4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lastRenderedPageBreak/>
        <w:t>«Приложение № 2</w:t>
      </w:r>
    </w:p>
    <w:p w:rsidR="00AB18C4" w:rsidRPr="00AB18C4" w:rsidRDefault="00AB18C4" w:rsidP="00AB18C4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к Порядку предоставления</w:t>
      </w:r>
    </w:p>
    <w:p w:rsidR="00AB18C4" w:rsidRPr="00AB18C4" w:rsidRDefault="00AB18C4" w:rsidP="00AB18C4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социальных услуг поставщиками социальных услуг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СТАНДАРТЫ СОЦИАЛЬНЫХ УСЛУГ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  <w:lang w:val="en-US"/>
        </w:rPr>
        <w:t>I</w:t>
      </w:r>
      <w:r w:rsidRPr="00AB18C4">
        <w:rPr>
          <w:kern w:val="2"/>
          <w:sz w:val="28"/>
          <w:szCs w:val="28"/>
        </w:rPr>
        <w:t xml:space="preserve">. Стандарты социальных услуг в форме социального обслуживания 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на дому, предоставляемых получателям социальных услуг в Ростовской области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2"/>
        <w:gridCol w:w="1873"/>
        <w:gridCol w:w="3888"/>
        <w:gridCol w:w="1873"/>
        <w:gridCol w:w="1873"/>
        <w:gridCol w:w="3168"/>
      </w:tblGrid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</w:t>
            </w:r>
            <w:proofErr w:type="gramEnd"/>
            <w:r w:rsidRPr="00AB18C4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Степень потребности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социальных услугах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зависимости от группы ухода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Описание социальной услуги,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ее объем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Срок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кратность предоставления социальной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Условие предоставления социальной услуги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оценка результатов предоставления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социальной услуги</w:t>
            </w:r>
          </w:p>
        </w:tc>
      </w:tr>
    </w:tbl>
    <w:p w:rsidR="00AB18C4" w:rsidRPr="00AB18C4" w:rsidRDefault="00AB18C4" w:rsidP="00AB18C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2"/>
        <w:gridCol w:w="1873"/>
        <w:gridCol w:w="3888"/>
        <w:gridCol w:w="1873"/>
        <w:gridCol w:w="1873"/>
        <w:gridCol w:w="3168"/>
      </w:tblGrid>
      <w:tr w:rsidR="00AB18C4" w:rsidRPr="00AB18C4" w:rsidTr="00AB18C4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7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Социально-бытовые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Покупка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счет средств получателя социальных услуг и доставка на дом продуктов питания, промышленных товаров первой необходимости, средств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санитарии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гигиены, средств ухода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реабилитации, книг, газет, журналов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обеспечение получателя социальных услуг продовольственными и промышленными товарами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его потребностями и учетом состояния его здоровья.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прием заказа от получателя социальных услуг; получение денежных средств от получателя социальных услуг на приобретение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товара; закупка продуктов и промышленных товаров первой необходимости в ближайшей торговой точке; доставка товаров на дом получателю социальных услуг; произведение окончательного расчета с получателем социальных услуг по чеку.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двух раз в неделю по необходимости.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(покупка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журналов) ‒ одна услуга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день посещения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еженедельно,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>мости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shd w:val="clear" w:color="auto" w:fill="FFFFFF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суммарный вес доставляемых продуктов питания и товаров не должен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 xml:space="preserve">превышать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7 кг за</w:t>
            </w:r>
            <w:r w:rsidRPr="00AB18C4">
              <w:rPr>
                <w:kern w:val="2"/>
                <w:sz w:val="24"/>
                <w:szCs w:val="24"/>
              </w:rPr>
              <w:t xml:space="preserve"> одно посещение.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Приобретаемые товары должны соответствовать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установленным срокам годности. Продукты питания, промышленные товары первой необходимости, средства санитарии и гигиены, средства ухода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реабилитации, книги, газеты, журналы приобретаются в ближайшей торговой точке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Помощь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приготовлении пищи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оказание помощи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приготовлении пищи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его потребностями и учетом его состояния здоровья.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обсуждение с получателем социальных услуг желаемого результата (выбор блюда, способа обработки продуктов, условий его приготовления, хранения);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подготовка продуктов питания (мытье, чистка, нарезка продуктов, разделка мяса, рыбы, приготовление фарша);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контроль со стороны социального работника, либо помощь в приготовлении блюда (закладка и выход готового блюда), либо укладка подготовленных продуктов питания в посуду (пакеты) и расстановка их в холодильнике для дальнейшего использования; очистка посуды от остатков пищи, ее мытье моющим средством и расстановка в шкафу.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до двух раз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неделю по необходимости. Единица социальной услуги: комплекс мероприятий (мытье, чистка, нарезка продуктов, закладка и выход готового блюда) ‒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еженедельно,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>мости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оказании услуги необходимо соблюдение санитарно-гигиенических требований, норм и правил, соблюдение безопасности труда; рекомендуется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использова</w:t>
            </w:r>
            <w:r w:rsidR="00465FB9">
              <w:rPr>
                <w:kern w:val="2"/>
                <w:sz w:val="24"/>
                <w:szCs w:val="24"/>
              </w:rPr>
              <w:t>ть посуду, кухонные принадлежно</w:t>
            </w:r>
            <w:r w:rsidR="00465FB9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стей и моющие средства получателя социальных услуг; необходимо использовать продукты питания, приобретенные за счет средств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Кормление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‒ 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– 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социальная услуга предусматривает: приготовление блюда в соответствии с рецептурой, включающей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механическую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(мытье, очистка, нарезка и тому подобное)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термическую обработку продуктов, уборка использованной посуды и приборов.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обсуждение с получателем социальных услуг меню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lastRenderedPageBreak/>
              <w:t>в соответствии с его потребностями и учетом его состояния здоровья; подготовка продуктов и кухонных приборов, посуды для кормления; приготовление блюда в соответствии с рецептурой, включающей механическую (мытье, очистка, нарезка и тому подобное) и термическую обработку продуктов питания (отваривание, жарка, тушение и так далее); очистка посуды от остатков пищи, ее мытье моющим средством и расстановка в шкафу.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 – с понедельника по пятницу, а одиноким гражданам </w:t>
            </w:r>
            <w:r w:rsidR="000E7824">
              <w:rPr>
                <w:kern w:val="2"/>
                <w:sz w:val="24"/>
                <w:szCs w:val="24"/>
              </w:rPr>
              <w:t>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понедельника по воскресенье,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трех раз в день посещения;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трех раз в неделю с учетом графика посещений</w:t>
            </w:r>
            <w:r w:rsidR="000E7824">
              <w:rPr>
                <w:kern w:val="2"/>
                <w:sz w:val="24"/>
                <w:szCs w:val="24"/>
              </w:rPr>
              <w:t>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по кормлению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еженедельно,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>мости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оказании услуги </w:t>
            </w:r>
            <w:r w:rsidR="000808B0">
              <w:rPr>
                <w:kern w:val="2"/>
                <w:sz w:val="24"/>
                <w:szCs w:val="24"/>
              </w:rPr>
              <w:t xml:space="preserve">необходимо соблюдение </w:t>
            </w:r>
            <w:proofErr w:type="spellStart"/>
            <w:r w:rsidR="000808B0">
              <w:rPr>
                <w:kern w:val="2"/>
                <w:sz w:val="24"/>
                <w:szCs w:val="24"/>
              </w:rPr>
              <w:t>санитарно</w:t>
            </w:r>
            <w:r w:rsidR="000808B0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гигиенических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требований, норм и правил, соблюдение безопасности труда;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рекомендуется использовать посуду, кухонные принадлежнос</w:t>
            </w:r>
            <w:r w:rsidRPr="00AB18C4">
              <w:rPr>
                <w:kern w:val="2"/>
                <w:sz w:val="24"/>
                <w:szCs w:val="24"/>
              </w:rPr>
              <w:softHyphen/>
              <w:t>тей и моющие средств получателя социальных услуг; необходимо использовать продукты питания, приобретенные за счет средств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Оплата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счет средств получателя социальных услуг жилищно-коммунальных услуг, услуг связи, взноса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за капитальный ремонт,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уплачиваемого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собственниками помещений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многоквар</w:t>
            </w:r>
            <w:r w:rsidRPr="00AB18C4">
              <w:rPr>
                <w:kern w:val="2"/>
                <w:sz w:val="24"/>
                <w:szCs w:val="24"/>
              </w:rPr>
              <w:softHyphen/>
              <w:t>тирном доме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оказание содействия получателю социальных услуг в оплате жилья, услуг связи и коммунальных услуг. В объем одной услуги входит: прием заказа от получателя социальных услуг; снятие показаний с приборов учета;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помощь в заполнении необходимых квитанций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показаниями счетчиков и (или) тарифами; авансирование получателем социальных услуг оплаты услуг; посещение пунктов приема платежей для внесения платы; произведение платежей; расчет с получателем социальных услуг по квитанциям.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не более двух раз в месяц.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(оплата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доме) ‒ одна услуга в день посещения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ежемесячно,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>мости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оказании услуги необх</w:t>
            </w:r>
            <w:r w:rsidR="000E7824">
              <w:rPr>
                <w:kern w:val="2"/>
                <w:sz w:val="24"/>
                <w:szCs w:val="24"/>
              </w:rPr>
              <w:t>одимо обеспечение своевременнос</w:t>
            </w:r>
            <w:r w:rsidR="000E782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ти оплаты жилищно-коммунальных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 и услуг связи; и орга</w:t>
            </w:r>
            <w:r w:rsidR="000E7824">
              <w:rPr>
                <w:kern w:val="2"/>
                <w:sz w:val="24"/>
                <w:szCs w:val="24"/>
              </w:rPr>
              <w:t>низация регулярного информирова</w:t>
            </w:r>
            <w:r w:rsidR="000E782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ния получателя социальных услуг об изменении порядка и условий оплаты жилищн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о-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коммунальных услуг и услуг связи, их стоимости, правилах расчетов, изменениях тарифов на указанные услуги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Сдача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счет средств получателя социальных услуг вещей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стирку, химчистку, ремонт, обратная их доставка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предусматривает: своевременное удовлетворение нужд и потребностей получателя социальных услуг в поддержании чистоты его вещей.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прием заказа от получателя социальных услуг; сбор вещей, требующих стирки, химчистки или ремонта; получение денежных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средств от получателя социальных услуг на оплату услуг сервиса; доставка вещей в организации бытового сервиса, занимающиеся стиркой, химчисткой, ремонтом вещей; визуальный осмотр вещей на предмет соответствия качеству оказанной услуги при получении;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обратная доставка вещей получателю социальных услуг; окончательный расчет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получателем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квитанции.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не более двух раз в месяц, вес – не более 7 кг за</w:t>
            </w:r>
            <w:r w:rsidRPr="00AB18C4">
              <w:rPr>
                <w:kern w:val="2"/>
                <w:sz w:val="24"/>
                <w:szCs w:val="24"/>
              </w:rPr>
              <w:t xml:space="preserve"> одну доставку в день посещения.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(сдача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 вещей в стирку, химчистку, ремонт, обратная их доставка)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ежемесячно,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>мости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оказания социальной услуги необходимо наличие на территории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проживания получателя социальных услуг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организаций бытового обслуживания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. Вес одного заказа (вещей) не должен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превышать 7 кг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2054C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Покупка </w:t>
            </w:r>
          </w:p>
          <w:p w:rsidR="00AB18C4" w:rsidRPr="00AB18C4" w:rsidRDefault="00AB18C4" w:rsidP="002054C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счет средств получателя социальных услуг топлива </w:t>
            </w:r>
          </w:p>
          <w:p w:rsidR="00AB18C4" w:rsidRPr="00AB18C4" w:rsidRDefault="00AB18C4" w:rsidP="002054CD">
            <w:pPr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(в жилых помещениях без центрального отопления </w:t>
            </w:r>
            <w:proofErr w:type="gramEnd"/>
          </w:p>
          <w:p w:rsidR="00AB18C4" w:rsidRPr="00AB18C4" w:rsidRDefault="00AB18C4" w:rsidP="002054CD">
            <w:pPr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и (или) водо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снабжения),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топка печей, обеспечение водой)</w:t>
            </w:r>
            <w:proofErr w:type="gramEnd"/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– 4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– 2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– 4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социальная услуга предусматривает: содействие в обеспечении топливом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проживающего в жилом помещении без центрального отопления и водоснабжения. Обеспечение водой для осуществления нужд первой необходимости.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Поддержание необходимого температурного режима в жилых помещениях получателя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Покупка топлива.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прием заявки от получателя социальных услуг; авансирование заявки; обращение с заявкой получателя социальных услуг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приобретение топлива в соответствующие организации; помощь в оформлении необходимых документов; информирование получателя социальных услуг о сроках выполнения услуг и способах доставки топлива организациями, принявшими заявки; окончательный расчет с получателем социальных услуг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квитанциям или чекам;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контроль за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доставкой топлива на дом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топливоснабжающими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предприятиями.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закупка топлива осуществляется не более двух раз в год; закупка сжиженного (баллонного) газа осуществляется не более одного раза в квартал.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Топка печей.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подготовка печи и инвентаря к топке; затопка печи с последующим наблюдением за процессом топки;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 окончании топки – закрыть засов, убедившись в полном сгорании топлива; уборка инвентаря, места около печи, шестка.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ежедневно, с понедельника по пятницу, а одиноким гражданам – с понедельника по воскресенье, не более двух раз в день.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0E7824">
              <w:rPr>
                <w:spacing w:val="-6"/>
                <w:kern w:val="2"/>
                <w:sz w:val="24"/>
                <w:szCs w:val="24"/>
              </w:rPr>
              <w:t>Объем доставки топлива за один раз –</w:t>
            </w:r>
            <w:r w:rsidRPr="00AB18C4">
              <w:rPr>
                <w:kern w:val="2"/>
                <w:sz w:val="24"/>
                <w:szCs w:val="24"/>
              </w:rPr>
              <w:t xml:space="preserve"> не более одного мешка дров, двух ведер угля, одного ведра золы (шлака).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Продолжительность горения – до полного завершения процесса топки.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трех раз в неделю.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0E7824">
              <w:rPr>
                <w:spacing w:val="-6"/>
                <w:kern w:val="2"/>
                <w:sz w:val="24"/>
                <w:szCs w:val="24"/>
              </w:rPr>
              <w:t>Объем доставки топлива за один раз –</w:t>
            </w:r>
            <w:r w:rsidRPr="00AB18C4">
              <w:rPr>
                <w:kern w:val="2"/>
                <w:sz w:val="24"/>
                <w:szCs w:val="24"/>
              </w:rPr>
              <w:t xml:space="preserve"> не более одного мешка дров, двух ведер угля, одного ведра золы (шлака). Продолжительность горения – не более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20 минут.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двух раз в неделю.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0E7824">
              <w:rPr>
                <w:spacing w:val="-6"/>
                <w:kern w:val="2"/>
                <w:sz w:val="24"/>
                <w:szCs w:val="24"/>
              </w:rPr>
              <w:t>Объем доставки топлива за один раз –</w:t>
            </w:r>
            <w:r w:rsidRPr="00AB18C4">
              <w:rPr>
                <w:kern w:val="2"/>
                <w:sz w:val="24"/>
                <w:szCs w:val="24"/>
              </w:rPr>
              <w:t xml:space="preserve"> не более одного мешка дров, двух ведер угля, одного ведра золы (шлака). Продолжительность горения – не более 20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минут</w:t>
            </w:r>
            <w:r w:rsidRPr="00AB18C4">
              <w:rPr>
                <w:kern w:val="2"/>
                <w:sz w:val="24"/>
                <w:szCs w:val="24"/>
              </w:rPr>
              <w:t>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Обеспечение водой.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подготовка чистой тары под воду; набор воды из ближайшего, пригодного для использования источника воды; доставка воды получателю социальных услуг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дом, перелив ее в емкость для хранения, уборка инвентаря.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 – с понедельника по пятницу, а одиноким гражданам </w:t>
            </w:r>
            <w:r w:rsidR="000E7824">
              <w:rPr>
                <w:kern w:val="2"/>
                <w:sz w:val="24"/>
                <w:szCs w:val="24"/>
              </w:rPr>
              <w:t>–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понедельника по воскресенье,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одного раза в день посещения, объем – не более четырех ведер (до 30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 xml:space="preserve"> л</w:t>
            </w:r>
            <w:r w:rsidRPr="00AB18C4">
              <w:rPr>
                <w:kern w:val="2"/>
                <w:sz w:val="24"/>
                <w:szCs w:val="24"/>
              </w:rPr>
              <w:t>).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трех раз в неделю, объем – не более четырех ведер (до 30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л</w:t>
            </w:r>
            <w:r w:rsidRPr="00AB18C4">
              <w:rPr>
                <w:kern w:val="2"/>
                <w:sz w:val="24"/>
                <w:szCs w:val="24"/>
              </w:rPr>
              <w:t>).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двух раз в неделю, объем – не более четырех ведер (до 30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л</w:t>
            </w:r>
            <w:r w:rsidRPr="00AB18C4">
              <w:rPr>
                <w:kern w:val="2"/>
                <w:sz w:val="24"/>
                <w:szCs w:val="24"/>
              </w:rPr>
              <w:t>).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неделю, объем – не более четырех ведер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(до 30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л</w:t>
            </w:r>
            <w:r w:rsidRPr="00AB18C4">
              <w:rPr>
                <w:kern w:val="2"/>
                <w:sz w:val="24"/>
                <w:szCs w:val="24"/>
              </w:rPr>
              <w:t>).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(покупка </w:t>
            </w:r>
            <w:proofErr w:type="gramEnd"/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 топлива (в жилых помещениях без центрального отопления и (или) водоснабжения); (топка печей); (обеспечение водой)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покупка топлива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двух раз в год; закупка сжиженного (баллонного) газа не более одного раза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квартал;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топка печи еженедельно,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мости; обеспечение водой еженедельно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для оказания социальной услуги необходимо наличие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топливоснаб</w:t>
            </w:r>
            <w:r w:rsidRPr="00AB18C4">
              <w:rPr>
                <w:kern w:val="2"/>
                <w:sz w:val="24"/>
                <w:szCs w:val="24"/>
              </w:rPr>
              <w:softHyphen/>
              <w:t>жающих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предприятий, расположенных в пределах района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проживания получателя социальных услуг, оказывающих запрашиваемые услуги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Отсутствие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жилых помещениях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получателя социальных услуг центрального отопления.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оказания социальной услуги необходимо соблюдение мер противо</w:t>
            </w:r>
            <w:r w:rsidRPr="00AB18C4">
              <w:rPr>
                <w:kern w:val="2"/>
                <w:sz w:val="24"/>
                <w:szCs w:val="24"/>
              </w:rPr>
              <w:softHyphen/>
              <w:t>пожарной безопасности получателем социальных услуг и социальным работником. Печь и печные выходы должны быть исправны и регулярно проходить проверку компетентных служб. При оказании услуги используется инвентарь получателя социальных услуг.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оказания социальной услуги необходимы ведра для переноски емкостью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7 </w:t>
            </w:r>
            <w:r w:rsidRPr="00AB18C4">
              <w:rPr>
                <w:kern w:val="2"/>
                <w:sz w:val="24"/>
                <w:szCs w:val="24"/>
                <w:shd w:val="clear" w:color="auto" w:fill="FFFFFF"/>
              </w:rPr>
              <w:t>л</w:t>
            </w:r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2054C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тара на специально оборудованной тележке, наличие в пределах населенного пункта пригодного для использования источника воды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2054C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2054CD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проведении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ремонта жилых помещений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все категории получателей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социальная услуга предусматривает: помощь в оформлении заявок на ремонт (замену) и (или)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обслуживание газового и электрооборудования, сантехники, бытовой техники и других приборов, жилых помещений, содействие в поиске исполнителей ремонтных работ, помощь при оформлении договора (при необходимости).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>обсуждение с получателем социальных услуг желаемого результата; помощь в поиске организаций и (или) рабочих для выполнения ремонтных работ; подача заявки на ремонт в организацию, оказывающую данную услугу; помощь в оформлении договора с исполнителем (при необходимости).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не более одного раза в месяц, жилых помещений – не более одного раза в год.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по организации помощи в проведении ремонта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ежемесячно,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для оказания социальной услуги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необходимо наличие организаций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рабочих, готовых оказать запрашиваемые услуги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кратковремен</w:t>
            </w:r>
            <w:r w:rsidR="002054CD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ного присмотра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детьми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оказание помощи в уходе за детьми, в том числе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детьми-инвалидами, нуждающимися в постоянном постороннем уходе, оказание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помощи при организации режимных процессов ребенка: дневного сна, прогулки, гигиенических процедур, приема пищи; игр.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>планирование содержания присмотра, в том числе маршрута и времени прогулки с ребенком или условий организации режимных моментов, игр; подготовка одежды и обуви по погоде, технических средств передвижения (для детей-инвалидов либо детей с ограниченными возможностями здоровья); оказание помощи в одевании; проведение прогулки в соответствии с планом и соблюдением техники безопасности;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сопровождение ребенка домой; переодевание ребенка; обсуждение результатов проведенных мероприятий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ребенком или прогулки совместно с родителями.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обеспечение кратковременного присмотра за детьми,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двух раз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0E782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процесс кратковремен</w:t>
            </w:r>
            <w:r>
              <w:rPr>
                <w:kern w:val="2"/>
                <w:sz w:val="24"/>
                <w:szCs w:val="24"/>
              </w:rPr>
              <w:softHyphen/>
            </w:r>
            <w:r w:rsidR="00AB18C4" w:rsidRPr="00AB18C4">
              <w:rPr>
                <w:kern w:val="2"/>
                <w:sz w:val="24"/>
                <w:szCs w:val="24"/>
              </w:rPr>
              <w:t xml:space="preserve">ного присмотра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предусмат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ривает специальных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знаний и медицинской подготовки.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оказании услуги необходимо соблюдение рекомендаций законного представителя ребенка, предписаний врача. Услуга предоставляется по запросу получателя при наличии в семье детей, в том числе ребенка-инвалида (детей-инвалидов). Услуга предоставляется в случае экстренной необходимости посещения получателем социальных услуг организаций здравоохране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ния,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защиты, аптечных и иных социально значимых учреждений. Услуга предоставляется на основании письменного заявления-доверенности получателя социальных услуг о предоставлении данной услуги на имя руководителя поставщика социальных услуг.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заявлении-доверенности указывается срок предоставления услуги, наименование посещаемой организации, фамилия, имя, отчество работника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поставщика социальных услуг, которому доверяется присмотр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детьми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гигиенических услуг лицам,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способным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по состоянию здоровья самостоятельно выполнять 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‒ 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– 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социальная услуга предусматривает: помощь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выполнении повседневных бытовых процедур, обеспечение надлежащей личной гигиены получателям социальных услуг,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способным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по состоянию здоровья выполнять обычные житейские процедуры, в том числе: помощь в перестилании постели, смене нательного белья, умывании, подмывании, обтирании, причесывании; стрижке ногтей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руках и ногах; приеме пищи; помощь в отправлении естественных надобностей, замена памперсов, вынос ночной вазы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ее мытье; принять пищу, уход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зубами или челюстью, удаление нежелательной растительности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лице и голове. </w:t>
            </w: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входят: </w:t>
            </w:r>
            <w:r w:rsidRPr="00AB18C4">
              <w:rPr>
                <w:kern w:val="2"/>
                <w:sz w:val="24"/>
                <w:szCs w:val="24"/>
              </w:rPr>
              <w:t xml:space="preserve">получение расходных материалов для оказания социально-гигиенических услуг получателю социальных услуг (средства гигиены, моющие средства, ножницы, расчески,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зубные щетки, простыни, полотенца, мочалки, клеенка и иные материалы); оказание услуг получателю социальных услуг в соответствии с графиком и по мере необходимости; уборка инвентаря и места оказания услуги.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ежедневно, с понедельника по пятницу, а одиноким гражданам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понедельника по воскресенье, отдельные манипуляции – по необходимости; не более трех раз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неделю, с учетом графика посещений.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манипуляций лицам,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способным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по состоянию здоровья самостоятельно выполнять их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еженедельно,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необходимыми условиями для предоставления услуги являются: отсутствие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социальной услуги заболеваний кожи, грибковых заболеваний ногтей; наличие инструментов, оборудования, расходных материалов, моющих средств.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оказании услуги необходимо соблюдать санитарно-гигиенические требования, нормы 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правила, соблюдать правила безопасности труда. Необходимо оказывать услугу с максимальной аккуратностью и осторожностью, без причинения какого-либо вреда получателю социальной услуги, с учетом его физического и психического состояния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2054C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Отправка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 почтовой корреспонден</w:t>
            </w:r>
            <w:r w:rsidRPr="00AB18C4">
              <w:rPr>
                <w:kern w:val="2"/>
                <w:sz w:val="24"/>
                <w:szCs w:val="24"/>
              </w:rPr>
              <w:softHyphen/>
              <w:t>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поддержание коммуникативных связей получателя социальных услуг, оказание помощи в отправке почтовой корреспонденции.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авансирование получателем социальных услуг заявки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отправке почтовой корреспонденции; отправка почтовой корреспонденции почтой; отчет получателю социальных услуг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об оплате услуг по отправке почтовой корреспонденции.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по мере возникновения потребности,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но не более одного раза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отправка за счет средств получателя социальных услуг почтовой корреспонденции,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оказания социальной услуги необходимо наличие организации, предоставляю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щей почтовые услуги, расположенной в районе проживания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Социально-медицинские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Выполнение процедур, связанных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с сохранением здоровья получателей социальных услуг (измерение температуры тела, артериального давления, контроль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приемом лекарств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другое)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 ‒ 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– 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lastRenderedPageBreak/>
              <w:t>социальная услуга предусматривает выполнение процедур, связанных с сохранением здоровья получателей социальных услуг: измерение температуры тела, артериального давления; контроль за приемом лекарств; наложение компрессов; закапывание; перевязка; обработка пролежней, раневых поверхностей; выполнение очистительных клизм, получение результата; оказание помощи в пользовании медицинскими изделиями; контроль за соблюдением предписаний врача, связанных со временем приема, частотой приема, способом приема и сроком годности лекарств;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содействие в проведении реабилитационных мероприятий социально-медицинского характера, в том числе в соответствии с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индивидуальными программами реабилитации инвалидов; оказание первичной помощи, вызов скорой помощи (при необходимости); содействие в организации прохождения получателем социальных услуг диспансеризации, организация осмотра получателя социальных услуг врачами; содействие в госпитализации получателей социальных услуг в медицинские организации; содействие в направлении по заключению врачей на санаторно-курортное лечение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том числе на льготных условиях); содействие в обеспечении техническими средствами ухода и реабилитации. </w:t>
            </w: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изучение предписаний и рекомендаций врача; получение расходных материалов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и инструментов для оказания медицинской помощи получателю социальных услуг (бинты, мази, лекарственные препараты, клеенка, тонометр, градусник и иные материалы, необходимые для выполнения манипуляции) либо сопровождение получателя социальных услуг к месту оказания медицинской помощи, либо сопровождение получателя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социальных услуг при получении медицинской помощи; оказание услуг получателю социальных услуг в соответствии с графиком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по мере необходимости; уборка инвентаря и места оказания услуги либо сопровождение получателя социальных услуг к месту жительства.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необходимости 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понедельника по пятницу,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а одиноким гражданам – с понедельника по воскресенье,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трех раз в день;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трех раз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необходимости.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необходимых манипуляций, связанных с сохранением здоровья получателей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0E782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="00AB18C4" w:rsidRPr="00AB18C4">
              <w:rPr>
                <w:kern w:val="2"/>
                <w:sz w:val="24"/>
                <w:szCs w:val="24"/>
              </w:rPr>
              <w:t xml:space="preserve">женедельно,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не пре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дусматривает медицинской подготовки социального работника. Необходимыми условиями для предоставления услуги являются: отсутствие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социальной услуги инфекционных заболеваний; наличие инструментов,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оборудования, расходных материалов.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оказании услуги необходимо соблюдать санитарно-гигиенические требования, нормы и правила, соблюдать правила безопасности труда. Необходимо оказывать услугу с максимальной аккуратностью и осторожностью, без причинения какого-либо вреда получателю социальной услуги, с учетом его физического и психического состояния, в соответствии с назначением 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рекомендациями врача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Проведение оздорови</w:t>
            </w:r>
            <w:r w:rsidRPr="00AB18C4">
              <w:rPr>
                <w:kern w:val="2"/>
                <w:sz w:val="24"/>
                <w:szCs w:val="24"/>
              </w:rPr>
              <w:softHyphen/>
              <w:t>тельных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 ‒ 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– 4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социальная услуга предусматривает: содействие в организации, по предписанию врачей, занятий физкультурой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и спортом, прогулок на свежем воздухе; дневного сна, водных процедур, закаливания, консультирования по вопросам здорового образа жизни, методов оздоровления; выполнение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комплекса физических упражнений; проведение закаливающих процедур; проветривание жилого помещения получателя социальных услуг; содействие в организации лечебных режимов (по назначению врача), в том числе в организации проведения прививок, согласно действующему национальному календарю профилактических прививок.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iCs/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одно из вышеперечисленных мероприятий: </w:t>
            </w:r>
            <w:r w:rsidRPr="00AB18C4">
              <w:rPr>
                <w:kern w:val="2"/>
                <w:sz w:val="24"/>
                <w:szCs w:val="24"/>
              </w:rPr>
              <w:t xml:space="preserve">изучение предписаний и рекомендаций врача; обсуждение с получателем социальных услуг плана и графика занятий, прогулок, закаливающих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оздоровительных мероприятий; при необходимости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–</w:t>
            </w:r>
            <w:r w:rsidR="000E7824">
              <w:rPr>
                <w:kern w:val="2"/>
                <w:sz w:val="24"/>
                <w:szCs w:val="24"/>
              </w:rPr>
              <w:t>в</w:t>
            </w:r>
            <w:proofErr w:type="gramEnd"/>
            <w:r w:rsidRPr="00AB18C4">
              <w:rPr>
                <w:kern w:val="2"/>
                <w:sz w:val="24"/>
                <w:szCs w:val="24"/>
              </w:rPr>
              <w:t>ызов на дом врача для оказания медицинской помощи, оказание услуги получателю социальных услуг в соответствии с графиком, планом в соответствии с рекомендациями врача; обсуждение результатов с получателем социальных услуг, фиксирование результатов на бумаге для дальнейшей передачи их врачу.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необходимости ежедневно, с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понедельника по пятницу,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а одиноким гражданам – с понедельника по воскресенье,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двух раз в день;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трех раз в неделю;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двух раз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проведение необходимых оздоровительных мероприятий: комплекс мероприятий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0E782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="00AB18C4" w:rsidRPr="00AB18C4">
              <w:rPr>
                <w:kern w:val="2"/>
                <w:sz w:val="24"/>
                <w:szCs w:val="24"/>
              </w:rPr>
              <w:t xml:space="preserve">женедельно,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не пре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дусматривает медицинской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другой специальной подготовки социального работника.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Необходимыми условиями для предоставления услуги являются: отсутствие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социальной услуги инфекционных заболеваний; наличие заключений и рекомендаций врача.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оказании услуги необходимо соблюдать санитарно-гигиенические требования, нормы и правила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Системати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ческое наблюдение за получателями социальных услуг для выявления отклонений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состоянии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их здоровья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социальная услуга предусматривает: содействие в организации систематического измерения температуры тела и артериального давления, либо систематическое (при каждом посещении) измерение температуры тела, артериального давления получателя социальных услуг, наблюдение за состоянием здоровья получателей социальных услуг; либо содействие в получении направления получателя социальных услуг к узким специалистам для выявления отклонений в состоянии его здоровья.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изучение предписаний и рекомендаций врача; обсуждение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получателем социальных услуг плана и графика проведения измерения температуры тела или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артериального давления; либо организация записи к узким специалистам для выявления отклонений в состоянии его здоровья; либо оказание услуги получателю социальных услуг (измерение температуры и давления) в соответствии с графиком, планом в соответствии с рекомендациями врача; обсуждение результатов с получателем социальных услуг, фиксирование результатов на бумаге для дальнейшей передачи их врачу.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организация систематического измерения температуры тела и артериального давления не более трех раз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неделю.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в получении направления получателя социальных услуг к узким специалистам для выявления отклонений в состоянии его здоровья не более одного раза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месяц.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систематическое измерение температуры тела или артериального давления,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трех раз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срок, определенный ИППСУ. Содействие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получении направления получателя социальных услуг к узким специалистам для выявления отклонений в состоянии его здоровья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месяц,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выполнение социальной услуги не пре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дусматривает медицинской подготовки социального работника. Необходимыми условиями для предоставления услуги являются: отсутствие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социальной услуги инфекционных заболеваний; наличие тонометра и градусника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у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оказании услуги необходимо соблюдать санитарно-гигиенические требования, нормы и правила, соблюдать правила безопасности труда. Необходимо оказывать услугу с максимальной аккуратностью и осторожностью, без причинения какого-либо вреда получателю социальной услуги, с учетом его физического и психического состояния,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назначением 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рекомендациями врача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Консультиро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вание по социально-медицинским вопросам (поддержания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сохранения здоровья получателей социальных услуг, проведения оздорови</w:t>
            </w:r>
            <w:r w:rsidRPr="00AB18C4">
              <w:rPr>
                <w:kern w:val="2"/>
                <w:sz w:val="24"/>
                <w:szCs w:val="24"/>
              </w:rPr>
              <w:softHyphen/>
              <w:t>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оказание содействия в получении квалифицированной помощи, содействие в выявление социально-медицинских проблем. </w:t>
            </w: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обсуждение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с получателем социальных услуг сути проблем и определение возможных путей их решения; консультирование по вопросам, связанным с социальным обслуживанием и другими мерами социальной поддержки, либо привлечение к работе с получателем социальных услуг психолога для консультирования по социально-медицинским вопросам; составление, в случае необходимости, графика посещений консультаций индивидуального и группового характера, согласно рекомендации врача;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обсуждение результатов с получателем социальных услуг. Периодичность предоставления социальной услуги: не более одного раза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консультирование по социально-медицинским вопросам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выполнение </w:t>
            </w:r>
            <w:r w:rsidR="000E7824">
              <w:rPr>
                <w:kern w:val="2"/>
                <w:sz w:val="24"/>
                <w:szCs w:val="24"/>
              </w:rPr>
              <w:t>социальной услуги предусматрива</w:t>
            </w:r>
            <w:r w:rsidR="000E782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ет: владение социальным работником полной информацией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 порядке предоставления социальных услуг и нормативными правовыми актами в сфере социальной защиты населения 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предусмат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ривает медицинской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другой специальной подготовки социального работника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2054CD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Социально-психологические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>ческое консуль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тирование,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по вопросам внутрисемейных отношений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5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– 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социальная услуга предусматривает: оказание содействия в получении квалифицированной помощи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решении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внутриличностных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проблем, проблем межличностного взаимодействия, предупреждение и преодоление социально-психологических проблем; обсуждение с получателем социальных услуг возникших у него социально-психологических проблем; оказание помощи в раскрытии и мобилизации внутренних ресурсов для решения этих проблем.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обсуждение с получателем социальных услуг сути проблем и определение возможных путей их решения; привлечение к работе с получателем социальных услуг психолога для проведения социально-психологического консультирования; составление,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случае необходимости, графика посещений консультаций, согласно рекомендации врача; обсуждение результатов с получателем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одного раза в неделю;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не более двух раз в месяц.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социально-психологическое консультирование, в том числе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вопросам внутрисемейных отношений,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неделю для получателей социальных услуг пятой группы ухода и не более </w:t>
            </w:r>
            <w:r w:rsidRPr="00AB18C4">
              <w:rPr>
                <w:spacing w:val="-8"/>
                <w:kern w:val="2"/>
                <w:sz w:val="24"/>
                <w:szCs w:val="24"/>
              </w:rPr>
              <w:t xml:space="preserve">двух раз </w:t>
            </w:r>
            <w:r w:rsidRPr="0083747A">
              <w:rPr>
                <w:spacing w:val="-10"/>
                <w:kern w:val="2"/>
                <w:sz w:val="24"/>
                <w:szCs w:val="24"/>
              </w:rPr>
              <w:t>в месяц – первой –</w:t>
            </w:r>
            <w:r w:rsidRPr="00AB18C4">
              <w:rPr>
                <w:kern w:val="2"/>
                <w:sz w:val="24"/>
                <w:szCs w:val="24"/>
              </w:rPr>
              <w:t xml:space="preserve"> четвертой группы ухода</w:t>
            </w:r>
            <w:r w:rsidR="0083747A">
              <w:rPr>
                <w:kern w:val="2"/>
                <w:sz w:val="24"/>
                <w:szCs w:val="24"/>
              </w:rPr>
              <w:t>,</w:t>
            </w:r>
            <w:r w:rsidRPr="00AB18C4">
              <w:rPr>
                <w:kern w:val="2"/>
                <w:sz w:val="24"/>
                <w:szCs w:val="24"/>
              </w:rPr>
              <w:t xml:space="preserve">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не предусмат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ривает медицинской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другой специальной подготовки социального работника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должно способствовать укреплению психического здоровья получателя социальных услуг, повышению его психической защищенности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стрессоустой</w:t>
            </w:r>
            <w:r w:rsidRPr="00AB18C4">
              <w:rPr>
                <w:kern w:val="2"/>
                <w:sz w:val="24"/>
                <w:szCs w:val="24"/>
              </w:rPr>
              <w:softHyphen/>
              <w:t>чивости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Психологиче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ская помощь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поддержка,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</w:t>
            </w:r>
            <w:r w:rsidR="0083747A">
              <w:rPr>
                <w:kern w:val="2"/>
                <w:sz w:val="24"/>
                <w:szCs w:val="24"/>
              </w:rPr>
              <w:t>ом числе гражданам, осуществляю</w:t>
            </w:r>
            <w:r w:rsidR="0083747A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щим уход на дому за тяжелоболь</w:t>
            </w:r>
            <w:r w:rsidRPr="00AB18C4">
              <w:rPr>
                <w:kern w:val="2"/>
                <w:sz w:val="24"/>
                <w:szCs w:val="24"/>
              </w:rPr>
              <w:softHyphen/>
              <w:t>ными получа</w:t>
            </w:r>
            <w:r w:rsidRPr="00AB18C4">
              <w:rPr>
                <w:kern w:val="2"/>
                <w:sz w:val="24"/>
                <w:szCs w:val="24"/>
              </w:rPr>
              <w:softHyphen/>
              <w:t>телями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предусматривает: оказание психологической помощи в виде проведения бесед, общения, выслушивания, подбадривания, поиска мотивации к активности, поддержки жизненного тонуса; установление положительной мотивации на общение; поиск приемлемых сре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дств дл</w:t>
            </w:r>
            <w:proofErr w:type="gramEnd"/>
            <w:r w:rsidRPr="00AB18C4">
              <w:rPr>
                <w:kern w:val="2"/>
                <w:sz w:val="24"/>
                <w:szCs w:val="24"/>
              </w:rPr>
              <w:t>я побуждения к принятию самостоятельного решения возникших проблем и способов преодоления трудностей, раскрытие внутреннего потенциала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обсуждение с получателем социальных услуг сути проблем и определение возможных путей их решения; проведение бесед, организация общения, выслушивания, подбадривания, поиска мотивации к активности, поддержки жизненного тонуса; установление положительной мотивации на общение; поиск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приемлемых средств для побуждения к принятию самостоятельного решения возникших проблем и способов преодоления трудностей, раскрытие внутреннего потенциала получателя социальных услуг.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Периодичность предоставления социальной услуги: не более одного раза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психологическая помощь и поддержка, в том числе гражданам, осуществляющим уход на дому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тяжелобольными получателями социальных услуг,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выполнение социальной услуги не предусматривает медицинской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другой специальной подготовки социального работника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должно способствовать укреплению психического здоровья получателя социальных услуг, повышению его психической защищенности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стрессоустой</w:t>
            </w:r>
            <w:r w:rsidRPr="00AB18C4">
              <w:rPr>
                <w:kern w:val="2"/>
                <w:sz w:val="24"/>
                <w:szCs w:val="24"/>
              </w:rPr>
              <w:softHyphen/>
              <w:t>чивости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Социально-психологиче</w:t>
            </w:r>
            <w:r w:rsidRPr="00AB18C4">
              <w:rPr>
                <w:kern w:val="2"/>
                <w:sz w:val="24"/>
                <w:szCs w:val="24"/>
              </w:rPr>
              <w:softHyphen/>
              <w:t>ский патронаж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предусматривает: обеспечение своевременного выявления ситуаций психологического дискомфорта, личностного (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внутриличностного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), межличностного конфликта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других ситуаций; оказание содействия в организации систематического социально-психологического наблюдения за получателем социальных услуг; содействие в организации получения получателем социальных услуг необходимой социально-психологической помощи.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обсуждение с получателем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социальных услуг сути проблем и определение возможных путей их решения; привлечение к работе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получателем социальных услуг психолога для проведения социально-психологического патронажа.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двух раз в год.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социально-психологический патронаж,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не более двух раз в год,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предусматри</w:t>
            </w:r>
            <w:r w:rsidRPr="00AB18C4">
              <w:rPr>
                <w:kern w:val="2"/>
                <w:sz w:val="24"/>
                <w:szCs w:val="24"/>
              </w:rPr>
              <w:softHyphen/>
              <w:t>вает наличие компетентного специалиста (психолога), готового оказать запрашиваемые услуги, не пре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дусматривает медицинской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другой специальной подготовки социального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работника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должно способствовать укреплению психического здоровья получателя социальных услуг, повышению его психической защищенности и стрессоустой</w:t>
            </w:r>
            <w:r w:rsidRPr="00AB18C4">
              <w:rPr>
                <w:kern w:val="2"/>
                <w:sz w:val="24"/>
                <w:szCs w:val="24"/>
              </w:rPr>
              <w:softHyphen/>
              <w:t>чивости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пси</w:t>
            </w:r>
            <w:r w:rsidRPr="00AB18C4">
              <w:rPr>
                <w:kern w:val="2"/>
                <w:sz w:val="24"/>
                <w:szCs w:val="24"/>
              </w:rPr>
              <w:softHyphen/>
              <w:t>хологической (экстренной психологиче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ской) помощи,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гражданам, осуществляю</w:t>
            </w:r>
            <w:r w:rsidR="0083747A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щим уход на дому за тяжело</w:t>
            </w:r>
            <w:r w:rsidRPr="00AB18C4">
              <w:rPr>
                <w:kern w:val="2"/>
                <w:sz w:val="24"/>
                <w:szCs w:val="24"/>
              </w:rPr>
              <w:softHyphen/>
              <w:t>больными получателями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предусматривает: оказание содействия в поиске безотлагательной (экстренной) психологической помощи получателю социальных услуг, попавшему в кризисную ситуацию, в том числе по телефону.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визуальная оценка психического и физического состояния получателя социальных услуг в кризисной ситуации; обсуждение с получателем социальных услуг сути проблем и определение возможных путей их решения; поиск специалистов, компетентных для оказания экстренной психологической помощи,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по телефону.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Периодичность предоставления социальной услуги: не более одного раза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психологическая помощь и поддержка, в том числе гражданам, осуществляющим уход на дому за тяжелобольными получателями социальных услуг,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неделю,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пре</w:t>
            </w:r>
            <w:r w:rsidRPr="00AB18C4">
              <w:rPr>
                <w:kern w:val="2"/>
                <w:sz w:val="24"/>
                <w:szCs w:val="24"/>
              </w:rPr>
              <w:softHyphen/>
              <w:t>дусматривает наличие компетентного специалиста (психолога), готового оказать запрашиваемые услуги, не пре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дусматривает медицинской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другой специальной подготовки социального работника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должно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способствовать укреплению психического здоровья получателя социальных услуг, повышению его психической защищенности и стрессоустой</w:t>
            </w:r>
            <w:r w:rsidRPr="00AB18C4">
              <w:rPr>
                <w:kern w:val="2"/>
                <w:sz w:val="24"/>
                <w:szCs w:val="24"/>
              </w:rPr>
              <w:softHyphen/>
              <w:t>чивости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Социально-педагогические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предусматривает: обучение родственников практическим навыкам общего ухода.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выяснение степени владения родственниками навыками общего ухода; наглядное обучение практическим навыкам осуществления процедур общего ухода, в выполнении которых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 родственников возникают затруднения; оценка усвоения родственниками вновь приобретенных навыков общего ухода; отработка практических навыков общего ухода за тяжелобольным получателем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социальной услуги: не более одного раза в год.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  <w:r w:rsidRPr="0083747A">
              <w:rPr>
                <w:spacing w:val="-6"/>
                <w:kern w:val="2"/>
                <w:sz w:val="24"/>
                <w:szCs w:val="24"/>
              </w:rPr>
              <w:t>комплекс мероприятий по обучению –</w:t>
            </w:r>
            <w:r w:rsidRPr="00AB18C4">
              <w:rPr>
                <w:kern w:val="2"/>
                <w:sz w:val="24"/>
                <w:szCs w:val="24"/>
              </w:rPr>
              <w:t xml:space="preserve"> одна услуга обучения родственников тяжелобольных получателей социальных услуг практическим навыкам общего ухода за ними,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год,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предусматри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вает наличие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 получателя социальных услуг родственников, которые могут осуществлять за ним общий уход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родителям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законным представителям детей-инвалидов, воспитываемых дома, в обуче</w:t>
            </w:r>
            <w:r w:rsidRPr="00AB18C4">
              <w:rPr>
                <w:kern w:val="2"/>
                <w:sz w:val="24"/>
                <w:szCs w:val="24"/>
              </w:rPr>
              <w:softHyphen/>
              <w:t>нии таких детей навыкам самообслужива</w:t>
            </w:r>
            <w:r w:rsidR="00293FCB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ния, общения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контроля,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направленных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на развитие личности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 –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формирование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изучение личного дела получателя социальных услуг, результатов диагностики и рекомендаций специалистов; определение актуального уровня социальной подготовленности; выбор форм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методов работы с несовершеннолетним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согласно ИПРА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и рекомендаций специалистов; составление графика и плана занятий с ним согласно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ИПРА и рекомендаций специалистов; проведение занятий в соответствии с графиком, планом работы и правилами техники безопасности; заполнение плана реабилитации несовершеннолетнего, учетно-отчетной документации. 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предусматри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вает наличие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социальных услуг родственников, которые могут осуществлять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ним общий уход. Обучение детей-</w:t>
            </w:r>
            <w:r w:rsidR="00293FCB">
              <w:rPr>
                <w:kern w:val="2"/>
                <w:sz w:val="24"/>
                <w:szCs w:val="24"/>
              </w:rPr>
              <w:t>инвалидов навыкам самообслужива</w:t>
            </w:r>
            <w:r w:rsidR="00293FCB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ния, поведения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быту и обществе, самоконтролю, персональной сохраннос</w:t>
            </w:r>
            <w:r w:rsidR="00293FCB">
              <w:rPr>
                <w:kern w:val="2"/>
                <w:sz w:val="24"/>
                <w:szCs w:val="24"/>
              </w:rPr>
              <w:t xml:space="preserve">ти и другим формам </w:t>
            </w:r>
            <w:r w:rsidR="00293FCB">
              <w:rPr>
                <w:kern w:val="2"/>
                <w:sz w:val="24"/>
                <w:szCs w:val="24"/>
              </w:rPr>
              <w:lastRenderedPageBreak/>
              <w:t>жизнедеятель</w:t>
            </w:r>
            <w:r w:rsidR="00293FCB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ности должно обеспечивать формирование личности ребенка.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Обучение должно быть нагля</w:t>
            </w:r>
            <w:r w:rsidR="00293FCB">
              <w:rPr>
                <w:kern w:val="2"/>
                <w:sz w:val="24"/>
                <w:szCs w:val="24"/>
              </w:rPr>
              <w:t>дным и эффективным, способствую</w:t>
            </w:r>
            <w:r w:rsidR="00293FCB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щим освоению бытовых процедур (приготовление пищи, мелкий ремонт одежды, уход за квартирой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тому подобное)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консульти</w:t>
            </w:r>
            <w:r w:rsidRPr="00AB18C4">
              <w:rPr>
                <w:kern w:val="2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предусматривает: оказание содействия в получении специфической помощи с целью обеспечения полноценного развития и функционирования личности. Оказание помощи получателю социальных услуг в правильном понимании и решении стоящих перед ним социально-педагогических проблем.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изучение личного дела получателя социальных услуг, результатов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диагностики и рекомендаций специалистов; обсуждение с получателем социальных услуг сути проблем и определение возможных путей их решения; поиск специалистов, компетентных в проведении коррекции, диагностики и консультировании; определение организационных моментов; взаимодействие при проведении коррекционной работы специалистами, занятыми в процессе реабилитации получателя социальных услуг;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помощь в определении целей и стратегий, способных изменить ситуацию; помощь в организации проведения консультаций социального педагога, логопеда, социального работника,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с родителями (законными представителями) ребенка-инвалида, по его адаптации и интеграции в общество; установление контакта с получателем социальных услуг. Периодичность предоставления социальной услуги: не более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двух раз в год.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социально-педагогическая коррекция, включая диагностику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консультирование,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не более двух раз в год,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предусматри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вает наличие компетентного специалиста, готового оказать запрашиваемые услуги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</w:t>
            </w:r>
            <w:r w:rsidR="00293FCB">
              <w:rPr>
                <w:kern w:val="2"/>
                <w:sz w:val="24"/>
                <w:szCs w:val="24"/>
              </w:rPr>
              <w:t xml:space="preserve">го </w:t>
            </w:r>
            <w:proofErr w:type="gramStart"/>
            <w:r w:rsidR="00293FCB">
              <w:rPr>
                <w:kern w:val="2"/>
                <w:sz w:val="24"/>
                <w:szCs w:val="24"/>
              </w:rPr>
              <w:t>законодательства</w:t>
            </w:r>
            <w:proofErr w:type="gramEnd"/>
            <w:r w:rsidR="00293FCB">
              <w:rPr>
                <w:kern w:val="2"/>
                <w:sz w:val="24"/>
                <w:szCs w:val="24"/>
              </w:rPr>
              <w:t xml:space="preserve"> в том числе</w:t>
            </w:r>
            <w:r w:rsidRPr="00AB18C4">
              <w:rPr>
                <w:kern w:val="2"/>
                <w:sz w:val="24"/>
                <w:szCs w:val="24"/>
              </w:rPr>
              <w:t xml:space="preserve">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Социально-трудовые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Проведение мероприятий по использованию остаточных трудовых возможностей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обучению доступным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нальным навыкам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предусматривает: создание условий для использования остаточных трудовых возможностей, участия в трудовой деятельности, проведение мероприятий по обучению доступным профессиональным навыкам, восстановлению личностного и социального статуса.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изучение личного дела получателя социальных услуг, результатов диагностики и рекомендаций специалистов; определение реабилитационного потенциала получателя социальных услуг по записям специалистов МСЭ, ПМПК; выбор форм и методов работы с получателем социальных услуг; организация участия в социально-трудовой реабилитации, занятия в клубах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интересам, и на факультетах «Университета третьего возраста».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двух раз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проведение мероприятий по использованию остаточных трудовых возможностей и обучению доступным профессиональным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навыкам,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двух раз в неделю,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осу</w:t>
            </w:r>
            <w:r w:rsidRPr="00AB18C4">
              <w:rPr>
                <w:kern w:val="2"/>
                <w:sz w:val="24"/>
                <w:szCs w:val="24"/>
              </w:rPr>
              <w:softHyphen/>
              <w:t>ществ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ляется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учетом состояния здоровья, интересов, желаний получателя социальных услуг, в соответствии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медицинским заключением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трудовыми рекомендациями компетентных специалистов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содействие в решении вопросов занятости; оказание содействия в трудоустройстве, направлении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курсы переподготовки,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поиске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временной (сезонной) работы, работы с сокращенным рабочим днем, работы на дому.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предоставление объективной информации получателю социальных услуг по данной проблеме в интересующих их населенных пунктах; помощь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решении вопроса о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самообеспечении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; разъяснение получателю социальных услуг права на труд и возможностей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его реализации; содействие в постановке на учет в центре занятости; содействие в решении вопросов подготовки и переподготовки через службы занятости и так далее.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двух раз в год.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за одно посещение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двух раз в год,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осуществляется с учетом состояния здоровья, интересов, желаний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в получении образования и (или) профессии инвалидами (детьми-инвалидами)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их способнос</w:t>
            </w:r>
            <w:r w:rsidRPr="00AB18C4">
              <w:rPr>
                <w:kern w:val="2"/>
                <w:sz w:val="24"/>
                <w:szCs w:val="24"/>
              </w:rPr>
              <w:softHyphen/>
              <w:t>тями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предусматривает: содействие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организации обучения инвалидов (детей-инвалидов). Способствование их самореализации, выявление интересов и склонностей к различным видам деятельности.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помощь в выборе вида профессиональной деятельности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интересами и возможностями получателя социальных услуг; составление списка образовательных организаций (государственных, региональных, муниципальных и некоммерческих), занимающихся обучением инвалидов (детей-инвалидов); содействие в обращении в образовательную организацию; содействие в сборе документов для обучения; помощь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определении формы обучения. Периодичность предоставления социальной услуги: не более одного раза в год.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оказание помощи в трудоустройстве, комплекс мероприятий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год,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выполнение социальной услуги осуществляется с учетом состояния здоровья, интересов, желаний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Социально-правовые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 реализацию законных прав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выяснение ситуации получателя социальных услуг; информирование о перечне необходимых документов в соответствии с действующим законодательством, разъяснение назначения и содержания документов; помощь в оформлении документов, либо организация содействия в получении бесплатной юридической помощи от сторонних адвокатов, юридических фирм, организаций. Периодичность предоставления социальной услуги: не более одного раза в месяц.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по оказанию помощи в оформлении и (или) восстановлении одного документа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месяц,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предостав</w:t>
            </w:r>
            <w:r w:rsidRPr="00AB18C4">
              <w:rPr>
                <w:kern w:val="2"/>
                <w:sz w:val="24"/>
                <w:szCs w:val="24"/>
              </w:rPr>
              <w:softHyphen/>
              <w:t>лении социальной услуги необходимо разъяснение права на получение бесплатной юридической помощи в соответствии с действующим законода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тельством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помощи в получении юридических услуг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 реализацию законных прав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объем одной услуги входит: 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 решении вопросов, связанных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или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решении других правовых вопросов; выяснение жизненной ситуации получателя социальных услуг, информирование о путях реализации его законных прав, разъяснение права на получение бесплатной юридической помощи. 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двух раз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по оказанию помощи в получении юридических услуг (содействие в получении бесплатной юридической помощи от сторонних адвокатов,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юридических фирм, организаций)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двух раз в неделю,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предостав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лении социальной услуги необходимо разъяснение права на получение бесплатной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юридической помощи в соответствии с действующим законода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тельством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Услуги в целях повышения коммуникативного потенциала получателей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социальных услуг, имеющих ограничения жизнедеятельности, в том числе детей-инвалидов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получатели социальных услуг из числа инвалидов (детей-инвалидов)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 развитие у инвалидов (детей-инвалидов) практических навыков, умений самостоятельно пользоваться техническими средствами реабилитации.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объем одной услуги входит: предоставление информации о назначении, способах и правилах использования технических средств, а также в отработке навыков самостоятельного и уверенного их использования самим получателем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четырех занятий в месяц.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обучению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(детей-инвалидов) пользованию средствами ухода и техническими средствами реабилитации, одно занятие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четырех занятий в месяц, на срок,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социальной услуги должно способствовать развитию у получателя социальных услуг практических навыков, умения самостоятельно пользоваться средствами ухода и техническими средствами реабилитации, максимально возможному восстановлению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Проведение социально-реабилита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ционных мероприятий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 сфере социального обслуживания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 –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 орг</w:t>
            </w:r>
            <w:r w:rsidR="00293FCB">
              <w:rPr>
                <w:kern w:val="2"/>
                <w:sz w:val="24"/>
                <w:szCs w:val="24"/>
              </w:rPr>
              <w:t>анизацию содействия в проведении</w:t>
            </w:r>
            <w:r w:rsidRPr="00AB18C4">
              <w:rPr>
                <w:kern w:val="2"/>
                <w:sz w:val="24"/>
                <w:szCs w:val="24"/>
              </w:rPr>
              <w:t xml:space="preserve"> социально-реабилитационных мероприятий в соответствии с индивидуальной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программой реабилитации.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В объем одной услуги входит: изучение истории болезни, индивидуальной программы реабилитации получателя социальных услуг, медицинской карты получателя социальных услуг, рекомендаций специалистов службы МСЭ, специалистов организации социального обслуживания; обсуждение с получателем социальных услуг перечня рекомендуемых мероприятий; поиск специалистов, компетентных в проведении реабилитационных (адаптационных) мероприятий; организация амбулаторного посещения реабилитационной организации в пределах населенного пункта (при наличии).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Периодичность предоставления социальной услуги: не более четырех раз в месяц.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проведение социально-реабилитационных мероприятий в сфере социальног</w:t>
            </w:r>
            <w:r w:rsidR="00D94711">
              <w:rPr>
                <w:kern w:val="2"/>
                <w:sz w:val="24"/>
                <w:szCs w:val="24"/>
              </w:rPr>
              <w:t xml:space="preserve">о обслуживания, одно посещение </w:t>
            </w:r>
            <w:r w:rsidRPr="00AB18C4">
              <w:rPr>
                <w:kern w:val="2"/>
                <w:sz w:val="24"/>
                <w:szCs w:val="24"/>
              </w:rPr>
              <w:t>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четырех раз в месяц,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предоставление социальной услуги предусмат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ривает обеспечение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своевременного выполнения рекомендаций, предусмот</w:t>
            </w:r>
            <w:r w:rsidRPr="00AB18C4">
              <w:rPr>
                <w:kern w:val="2"/>
                <w:sz w:val="24"/>
                <w:szCs w:val="24"/>
              </w:rPr>
              <w:softHyphen/>
              <w:t>ренных индивидуальной программой реабилитации инвалида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навыкам самообслу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живания,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поведения в быту и общест</w:t>
            </w:r>
            <w:r w:rsidRPr="00AB18C4">
              <w:rPr>
                <w:kern w:val="2"/>
                <w:sz w:val="24"/>
                <w:szCs w:val="24"/>
              </w:rPr>
              <w:softHyphen/>
              <w:t>вен</w:t>
            </w:r>
            <w:r w:rsidRPr="00AB18C4">
              <w:rPr>
                <w:kern w:val="2"/>
                <w:sz w:val="24"/>
                <w:szCs w:val="24"/>
              </w:rPr>
              <w:softHyphen/>
              <w:t>ных местах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 –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 формирование у лиц с ограниченными возможностями здоровья, в том числе детей-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объем одной услуги входит: определение актуального уровня социальной подготовленности; определение зоны ближайшего уровня развития; проведение занятий в соответствии с графиком, планом работы и правилами техники безопасности; заполнение плана реабилитации, учетно-отчетной документации.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занятия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одно занятие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D94711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обучение навыкам самообслужива</w:t>
            </w:r>
            <w:r>
              <w:rPr>
                <w:kern w:val="2"/>
                <w:sz w:val="24"/>
                <w:szCs w:val="24"/>
              </w:rPr>
              <w:softHyphen/>
            </w:r>
            <w:r w:rsidR="00AB18C4" w:rsidRPr="00AB18C4">
              <w:rPr>
                <w:kern w:val="2"/>
                <w:sz w:val="24"/>
                <w:szCs w:val="24"/>
              </w:rPr>
              <w:t xml:space="preserve">ния, поведения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 быту и обществе, самоконтролю, персональной сохраннос</w:t>
            </w:r>
            <w:r w:rsidR="00D94711">
              <w:rPr>
                <w:kern w:val="2"/>
                <w:sz w:val="24"/>
                <w:szCs w:val="24"/>
              </w:rPr>
              <w:t>ти и другим формам жизнедеятель</w:t>
            </w:r>
            <w:r w:rsidR="00D94711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ности должно обеспечивать развитие личности. Обучение должно быть наглядным и эффективным,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способствую-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щим</w:t>
            </w:r>
            <w:proofErr w:type="spellEnd"/>
            <w:proofErr w:type="gramEnd"/>
            <w:r w:rsidRPr="00AB18C4">
              <w:rPr>
                <w:kern w:val="2"/>
                <w:sz w:val="24"/>
                <w:szCs w:val="24"/>
              </w:rPr>
              <w:t xml:space="preserve"> освоению бытовых процедур (приготовление пищи, мелкий ремонт одежды, уход за квар</w:t>
            </w:r>
            <w:r w:rsidRPr="00AB18C4">
              <w:rPr>
                <w:kern w:val="2"/>
                <w:sz w:val="24"/>
                <w:szCs w:val="24"/>
              </w:rPr>
              <w:softHyphen/>
              <w:t>тирой и тому подобное)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законодательства, в том числе исходя из объема предоставляемых социальных услуг и сроков предоставления социальных услуг, предусмотренных ИППСУ;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Срочные социальные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Обеспечение бесплатным горячим питанием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наборами продуктов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граждане, признанные нуждающимися в срочных социальных услугах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 поддержание и обеспечение жизнедеятельности граждан, попавших в трудную жизненную ситуацию, и остро нуждающихся в социальной поддержке.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консультирование об условиях предоставления государственной социальной помощи; прием необходимых для оказания услуги документов; организация содействия в получении горячего питания или продуктовых наборов; составление и подписание акта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 предоставлении срочных социальных услуг, содержащего сведения о получателе и поставщике этих услуг, видах предоставленных срочных социальных услуг, сроках, дате </w:t>
            </w:r>
          </w:p>
          <w:p w:rsidR="00AB18C4" w:rsidRPr="00AB18C4" w:rsidRDefault="00D94711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 об условиях их предоставления</w:t>
            </w:r>
            <w:r w:rsidR="00AB18C4" w:rsidRPr="00AB18C4">
              <w:rPr>
                <w:kern w:val="2"/>
                <w:sz w:val="24"/>
                <w:szCs w:val="24"/>
              </w:rPr>
              <w:t xml:space="preserve">. Периодичность предоставления социальной услуги: не более четырех раз в год.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разовое обеспечение бесплатным горячим питанием или набором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продуктов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 сроки, обусловленные нуждаемостью получателя социальных услуг,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но не более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четырех раз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целях оказания неотложной помощи в сроки, обусловленные нуждаемостью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получателя социальных услуг. При оказании услуги необходимо соблюдать санитарно-гигиенические требования, нормы и правила, соблюдать правила безопасности труда. Готовые блюда, горячее питание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наборы продуктов должны соответствовать установленным срокам годности и санитарно-гигиеническим требованиям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граждане, признанные нуждающимися в срочных социальных услугах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предусматривает поддержание и обеспечение жизнедеятельности граждан, попавших в трудную жизненную ситуацию и остро нуждающихся в социальной поддержке.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консультирование об условиях предоставления государственной социальной помощи, об условиях предоставления натуральной помощи; прием необходимых для оказания услуги документов; организация содействия в получение заявителем одежды, обуви, предметов первой необходимости; составление и подписание акта о предоставлении срочн</w:t>
            </w:r>
            <w:r w:rsidR="003A6E8E">
              <w:rPr>
                <w:kern w:val="2"/>
                <w:sz w:val="24"/>
                <w:szCs w:val="24"/>
              </w:rPr>
              <w:t>ых социальных услуг содержащего</w:t>
            </w:r>
            <w:r w:rsidRPr="00AB18C4">
              <w:rPr>
                <w:kern w:val="2"/>
                <w:sz w:val="24"/>
                <w:szCs w:val="24"/>
              </w:rPr>
              <w:t xml:space="preserve"> сведения о получателе и поставщике этих услуг, видах предоставленных срочных социальных услуг, сроках, дате и об условиях их предоставления.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четырех раз в год.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разовое обеспечение одеждой, обувью и другими предметами первой необходимости ‒ вынесение заключения по итогам проведения комиссии по предоставлению государственной социальной помощи с оформлением рекомендаций, информированием заявителя о принятом решении,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указанием сроков, вида и объема необходимой помощи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 сроки, обусловленные нуждаемостью получателя социальных услуг,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но не более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четырех раз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год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целях оказания неотложной помощи в сроки, обусловленные нуждаемостью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получателя социальных услуг. При оказании услуги необходимо соблюдать санитарно-гигиенические требования, нормы и правила, соблюдать правила безопасности труда. Одежда, обувь и другие предметы первой необходимости должны соответствовать санитарно-гигиеническим требованиям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 получении временного жилого помещения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граждане,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признанные нуждающимися в срочных социальных услугах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социальная услуга предусматривает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содействие в получении временного жилого помещения лицами, попавшими в трудную жизненную ситуацию в связи с отсутствием своего жилья или невозможностью проживания в нем.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выяснение трудной жизненной ситуации получателя социальных услуг; консультирование об условиях предоставления временного жилого помещения по месту пребывания, в том числе в организациях социального обслуживания (дом-интернат, организация для лиц без определенного места жительства, социальная гостиница и другое); консультирование по сбору необходимых документов; оказание содействия в сборе документов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помещения в организации социального обслуживания населения временного пребывания. Периодичность предоставления социальной услуги: не более одного раза в год.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содействие в получении временного жилого помещения, помещение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одну организацию одного человека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AB18C4">
              <w:rPr>
                <w:kern w:val="2"/>
                <w:sz w:val="24"/>
                <w:szCs w:val="24"/>
              </w:rPr>
              <w:lastRenderedPageBreak/>
              <w:t>единоразово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 сроки, обусловленные нуждаемостью получателя социальных услуг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при оказании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услуги необходимо соблюдать санитарно-гигиенические требования, нормы и правила, соблюдать правила безопасности труда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полнота предоставления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получении юридической помощи в целях защиты прав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законных интересов получателей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граждане, признанные нуждающимися в срочных социальных услугах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 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защитой и соблюдением прав детей на воспитание и заботу о них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в решении других правовых вопросов.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 xml:space="preserve">В объем одной услуги входит: </w:t>
            </w:r>
            <w:r w:rsidRPr="00AB18C4">
              <w:rPr>
                <w:kern w:val="2"/>
                <w:sz w:val="24"/>
                <w:szCs w:val="24"/>
              </w:rPr>
              <w:t xml:space="preserve">выяснение жизненной ситуации получателя социальных услуг, информирование его о путях реализации его законных прав, разъяснение права на получение бесплатной юридической помощи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действующим законодательством, организация консультирования.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единоразово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. Единица социальной услуги: содействие в получении юридической помощи в целях защиты прав и законных интересов получателя социальных услуг,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обращение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spellStart"/>
            <w:r w:rsidRPr="00AB18C4">
              <w:rPr>
                <w:kern w:val="2"/>
                <w:sz w:val="24"/>
                <w:szCs w:val="24"/>
              </w:rPr>
              <w:t>единоразово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предостав</w:t>
            </w:r>
            <w:r w:rsidRPr="00AB18C4">
              <w:rPr>
                <w:kern w:val="2"/>
                <w:sz w:val="24"/>
                <w:szCs w:val="24"/>
              </w:rPr>
              <w:softHyphen/>
              <w:t>лении социальной услуги необходимо разъяснение права на получение бесплатной юридической помощи в соответствии с действующим законода</w:t>
            </w:r>
            <w:r w:rsidRPr="00AB18C4">
              <w:rPr>
                <w:kern w:val="2"/>
                <w:sz w:val="24"/>
                <w:szCs w:val="24"/>
              </w:rPr>
              <w:softHyphen/>
              <w:t>тельством. Поставщик социальных услуг вправе оказывать получателю социальных услуг юридическую помощь на платной основе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получении экстренной пси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хологической помощи с привлечением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к этой работе психологов и священнослу</w:t>
            </w:r>
            <w:r w:rsidRPr="00AB18C4">
              <w:rPr>
                <w:kern w:val="2"/>
                <w:sz w:val="24"/>
                <w:szCs w:val="24"/>
              </w:rPr>
              <w:softHyphen/>
              <w:t>жителей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граждане, признанные нуждающимися в срочных социальных услугах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 организацию безотлагательной (экстренной) психологической помощи в кризисной ситуации,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по телефону.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iCs/>
                <w:kern w:val="2"/>
                <w:sz w:val="24"/>
                <w:szCs w:val="24"/>
              </w:rPr>
              <w:t>В объем одной услуги входит</w:t>
            </w:r>
            <w:r w:rsidRPr="00AB18C4">
              <w:rPr>
                <w:kern w:val="2"/>
                <w:sz w:val="24"/>
                <w:szCs w:val="24"/>
              </w:rPr>
              <w:t>: визуальная оценка психического и физического состояния в кризисной ситуации, либо организация оценки психического и физического состояния в кризисной ситуации специалистом; содействие в восстановлении психического равновесия; психологическая помощь в мобилизации физических, духовных, личностных, интеллектуальных ресурсов для выхода из кризисного состояния путем проведения бесед, подбадривания, предложения различных путей решения, сложившейся ситуации, привлечения к посещению клубов по интересам, культурных мероприятий.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в сроки, обусловленные нуждаемостью. Единица социальной услуги: содействие в получении экстренной психологической помощи с привлечением к этой работе психологов и священнослужителей, одно обращение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spellStart"/>
            <w:r w:rsidRPr="00AB18C4">
              <w:rPr>
                <w:kern w:val="2"/>
                <w:sz w:val="24"/>
                <w:szCs w:val="24"/>
              </w:rPr>
              <w:t>единоразово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сроки, обусловленные нуждаемостью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выполнение </w:t>
            </w:r>
            <w:r w:rsidR="001C3690">
              <w:rPr>
                <w:kern w:val="2"/>
                <w:sz w:val="24"/>
                <w:szCs w:val="24"/>
              </w:rPr>
              <w:t>социальной услуги предусматрива</w:t>
            </w:r>
            <w:r w:rsidRPr="00AB18C4">
              <w:rPr>
                <w:kern w:val="2"/>
                <w:sz w:val="24"/>
                <w:szCs w:val="24"/>
              </w:rPr>
              <w:t xml:space="preserve">ет наличие компетентного специалиста, готового оказать запрашиваемые услуги,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должно способствовать укреплению психического здоровья получателя социальных услуг, повышению его психической защищенности и стрессоустой</w:t>
            </w:r>
            <w:r w:rsidRPr="00AB18C4">
              <w:rPr>
                <w:kern w:val="2"/>
                <w:sz w:val="24"/>
                <w:szCs w:val="24"/>
              </w:rPr>
              <w:softHyphen/>
              <w:t>чивости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widowControl w:val="0"/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AB18C4">
              <w:rPr>
                <w:sz w:val="24"/>
                <w:szCs w:val="24"/>
              </w:rPr>
              <w:t>полнота предоставления социальной услуги;</w:t>
            </w:r>
          </w:p>
          <w:p w:rsidR="00AB18C4" w:rsidRPr="00AB18C4" w:rsidRDefault="00AB18C4" w:rsidP="00A749A3">
            <w:pPr>
              <w:widowControl w:val="0"/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sz w:val="24"/>
                <w:szCs w:val="24"/>
              </w:rPr>
              <w:t>своевременность предоставления социальной услуги; результативность предоставления социальной услуги; удовлетворенность получателя социальных услуг; наличие обоснованных жалоб получателя социальных услуг</w:t>
            </w:r>
          </w:p>
        </w:tc>
      </w:tr>
    </w:tbl>
    <w:p w:rsidR="00AB18C4" w:rsidRPr="00AB18C4" w:rsidRDefault="00AB18C4" w:rsidP="00A749A3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AB18C4" w:rsidRPr="00AB18C4" w:rsidRDefault="00AB18C4" w:rsidP="00AB18C4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  <w:lang w:val="en-US"/>
        </w:rPr>
        <w:lastRenderedPageBreak/>
        <w:t>II</w:t>
      </w:r>
      <w:r w:rsidRPr="00AB18C4">
        <w:rPr>
          <w:kern w:val="2"/>
          <w:sz w:val="28"/>
          <w:szCs w:val="28"/>
        </w:rPr>
        <w:t xml:space="preserve">. Стандарты социальных услуг 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 xml:space="preserve">в полустационарной форме социального обслуживания, 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предоставляемых получателям социальных услуг в Ростовской области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2"/>
        <w:gridCol w:w="1873"/>
        <w:gridCol w:w="3888"/>
        <w:gridCol w:w="1873"/>
        <w:gridCol w:w="1873"/>
        <w:gridCol w:w="3168"/>
      </w:tblGrid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</w:t>
            </w:r>
            <w:proofErr w:type="gramEnd"/>
            <w:r w:rsidRPr="00AB18C4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Степень потребности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социальных услугах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зависимости от группы ухода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Описание социальной услуги,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ее объем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Срок предоставления социальной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Условие предоставления социальной услуги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качества и оценка результатов предоставления социальной услуги</w:t>
            </w:r>
          </w:p>
        </w:tc>
      </w:tr>
    </w:tbl>
    <w:p w:rsidR="00AB18C4" w:rsidRPr="00AB18C4" w:rsidRDefault="00AB18C4" w:rsidP="00AB18C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2"/>
        <w:gridCol w:w="1873"/>
        <w:gridCol w:w="3888"/>
        <w:gridCol w:w="1873"/>
        <w:gridCol w:w="1873"/>
        <w:gridCol w:w="3168"/>
      </w:tblGrid>
      <w:tr w:rsidR="00AB18C4" w:rsidRPr="00AB18C4" w:rsidTr="00AB18C4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7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Социально-бытовые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площади жилых помещений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 размещение получателя социальных услуг с учетом его пола, возраста, психического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физического состояния, психологической совместимости, наклонностей, в жилых помещениях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требованиями действующего законодательства. Все помещения должны отвечать требованиям безопасности, в том числе противопожарным. Норматив площади жилых помещений на одного человека устанавливается согласно утвержденным нормативам.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при временном пребывании,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предоставление площади жилых помещений для одного получателя услуг 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требованиями действующего законода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тельства,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учетом ограничений их </w:t>
            </w:r>
            <w:proofErr w:type="spellStart"/>
            <w:proofErr w:type="gramStart"/>
            <w:r w:rsidRPr="00AB18C4">
              <w:rPr>
                <w:kern w:val="2"/>
                <w:sz w:val="24"/>
                <w:szCs w:val="24"/>
              </w:rPr>
              <w:lastRenderedPageBreak/>
              <w:t>жизнедеятель-ности</w:t>
            </w:r>
            <w:proofErr w:type="spellEnd"/>
            <w:proofErr w:type="gramEnd"/>
            <w:r w:rsidRPr="00AB18C4">
              <w:rPr>
                <w:kern w:val="2"/>
                <w:sz w:val="24"/>
                <w:szCs w:val="24"/>
              </w:rPr>
              <w:t xml:space="preserve">. Все помещения должны соответствовать требованиям безопасности,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противопо</w:t>
            </w:r>
            <w:r w:rsidRPr="00AB18C4">
              <w:rPr>
                <w:kern w:val="2"/>
                <w:sz w:val="24"/>
                <w:szCs w:val="24"/>
              </w:rPr>
              <w:softHyphen/>
              <w:t>жарным</w:t>
            </w:r>
            <w:proofErr w:type="gram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услуг), отсутствие обоснованных жалоб.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Оценка качества оказания услуги включает в себя оценку: жилой площади, предоставляемой поставщиком социальных услуг, по размерам и другим жизненным показателям (состояние зданий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помещений, их комфортность), которая должна обеспечивать удобство пребывания получателей социальных услуг;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в пользование мебели, удобной в пользовании, подобранной с учетом физического состояния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Периодичность предоставления социальной услуги: 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предоставление мебели одному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(на срок, определенный ИППСУ)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мебели и оборудования, которые должны быть удобными в пользовании, подобранными с учетом физического состояния получателей социальных услуг, соответствовать санитарно-гигиеническим нормам 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Обеспечение питания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социальная услуга предоставляется в соответствии с нормами питания и распорядком дня поставщика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при временном пребывании,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определенное время суток, предоставление одноразового бесплатного горячего питания в соответствии с графиком работы поставщика социальных услуг; обеспечение продуктами питания на время пути следования,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согласно установленным нормам трехразового питания в день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получателя социальных услуг, нуждающегося в данной услуге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отправке к прежнему либо избранному месту жительства. Единица социальной услуги: обеспечение питанием одного получателя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определенный ИППСУ)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и ИППСУ, режима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питания, которое должно быть приготовлено из доброкачественных продуктов, удовлетворять потребности получателей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калорийности, соответствовать установленным нормам питания, санитарно-гигиеническим требованиям и нормам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Обеспечение мягким инвентарем (одеждой,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обувью, нательным бельем и постельными принадлеж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ностями)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мягкого инвентаря (с учетом пола, возраста, физического состояния получателя социальных услуг), его замена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 мере износа согласно утвержденным в установленном порядке нормативам. Периодичность предоставления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однократное (при поступлении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организацию социального обслуживания) обеспечение одеждой, обувью, постельными принадлежностями, предметами личной гигиены на период временного пребывания,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определенное время суток,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жилом помещении поставщика социальных услуг;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смена грязной одежды, нательного белья и постельных принадлежностей не реже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неделю и по мере загрязнения.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предоставление одежды, обуви, постельных принадлежностей, предметов личной гигиены одному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при временном пребывании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lastRenderedPageBreak/>
              <w:t>законодательства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требованиям 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возможности,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их запросам по фасону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расцветке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Уборка жилых помещений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сухая и влажная уборка помещений, в том числе генеральная, вынос мусора, проветривание помещений.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сухая и влажная уборка помещений, в том числе мытье пола, подоконников, мебели, бытовых приборов, радиаторов отопления, чистка, дезинфекция раковин, унитазов, ванн, душевых кабин – один раз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день; проветривание ‒ по мере необходимости, но не реже двух раз в сутки; генеральная уборка ‒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один раз в месяц.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уборка помещения для одного получателя социальных услуг в течение суток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предоставление жилых помещений получателям социальных услуг в соответствии с санитарно-гигиеническими требованиями и нормами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досуга и отдыха, в том числе обеспечение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книгами, журналами, газетами, настольными играми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формирование у получателей социальных услуг позитивного психологического состояния и интересов, поддержание активного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образа жизни; организация для получателей социальных услуг культурно-досуговой деятельности, использование клубных форм реабилитационной деятельности,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ее различные виды и формы (посещение театров, выставок, экскурсий, проведение праздников, юбилеев, вечеров развлечений и отдыха, дней именинника и других культурно-массовых мероприятий), в соответствии с возрастом и функциональными ограничениями получателя социальных услуг; организация доставки получателя социальных услуг к месту проведения культурно-массового мероприятия; организация доставки получателя социальных услуг обратно к поставщику социальных услуг.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книгами и журналами, настольными играми, выдача книг, журналов и настольных игр по желанию получателя социальных услуг; организация соревнований по настольным играм (шахматы, шашки и т.д.).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не более трех раз в неделю для одного получателя социальных услуг – одна услуга.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обеспечение получателя социальных услуг книгами, журналами, газетами, настольными играми для одного получателя социальных услуг в сутки ‒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одна услуга; организация социокультурного мероприятия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договора 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улучшения условий жизнедеятельности получателя социальных услуг, организации досуга, повышения интеллектуального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духовного уровня, расширения кругозора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Стирка, глажка, ремонт нательного белья, одежды, постельных принадлеж</w:t>
            </w:r>
            <w:r w:rsidRPr="00AB18C4">
              <w:rPr>
                <w:kern w:val="2"/>
                <w:sz w:val="24"/>
                <w:szCs w:val="24"/>
              </w:rPr>
              <w:softHyphen/>
              <w:t>ностей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стирка, сушка, глажка, ремонт постельных принадлежностей оказываются с соблюдением противоэпидемических и санитарно-гигиенических требований к устройству, содержанию, оборудованию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режиму работы поставщика социальных услуг и обеспечивают полное и своевременное удовлетворение нужд и потребностей получателя социальных услуг в поддержании чистоты постельного белья. Стирка постельных принадлежностей осуществляется с применением моющих и дезинфицирующих сре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дств в с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нормативами.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Проведение санитарной обработки, дезинфекция белья, одежды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других вещей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социальной услуги: не реже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неделю и по мере загрязнения.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одна стирка (чистка одежды, санитарная обработка) для одного получателя социальных услуг ‒ одна услуга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себя: соблюдение установленных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законодательством противоэпидемических и санитарно-гигиенических требований к устройству, содержанию, оборудованию и режиму работы учреждений социального обслуживания; качество услуг, предоставляемых прачечной по стирке белья, чистке одежды; качество проведения санитарной обработки, дезинфекции белья, одежды и других вещей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Кормление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4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предоставляется ежедневно, при временном пребывании, в определенное время суток (на срок, определенный ИППСУ). Подготовка места приема пищи, при необходимости помощь в перемещении получателя социальных услуг к месту приема пищи, кормление с ложки; помощь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питье из чашки или поильника; уборка места приема пищи. Периодичность предоставления социальной услуги: ежедневно. Единица социальной услуги: помощь в приеме пищи одному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получателя социальных услуг), отсутствие обоснованных жалоб. Оценка качества оказания услуги включает в себя оценку питания, которое должно быть приготовлено из доброкачественных продуктов, удовлетворять потребности получателей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калорийности, соответствовать установленным нормам питания, санитарно-гигиеническим требованиям и нормам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Помощь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выполнении санитарно-гигиенических процедур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4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надлежащей личной гигиены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ежедневно. Единица социальной услуги: помощь в выполнении санитарно-гигиенических процедур одному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соблюдения установленных законодательством противоэпидемических и санитарно-гигиенических требований к устройству, содержанию, оборудованию и режиму работы учреждений социального обслуживания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транспорта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поездок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транспорта при перевозке получателей социальных услуг в медицинские организации для лечения, на консультации и тому подобное, обучения, участия в культурных мероприятиях в пределах населенного пункта, в пределах области.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по мере необходимости, но не реже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двух раз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предоставление транспорта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необходимости перевозки получателя социальных услуг 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учреждения для лечения, обучения, для участия в культурно-досуговых мероприятиях одному получателю социальных услуг на одну перевозку (туда и обратно) –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 мере необходимости, но не реже двух раз в неделю,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lastRenderedPageBreak/>
              <w:t>ности. Транспортное средство должно быть зарегист</w:t>
            </w:r>
            <w:r w:rsidRPr="00AB18C4">
              <w:rPr>
                <w:kern w:val="2"/>
                <w:sz w:val="24"/>
                <w:szCs w:val="24"/>
              </w:rPr>
              <w:softHyphen/>
              <w:t>рировано в органах ГИБДД, должно быть технически исправным (обязательно наличие талона технического осмотра транспортного средства)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отсутствие обоснованных жалоб получателей 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сохранности личных вещей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рамках предоставления социальной услуги предусматривается непосредственное хранение личных вещей получателя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обеспечение сохранности личных вещей одному получателю социальных услуг в сутки ‒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услуг. В целях обеспечения сохранности личных вещей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помещениях поставщиков социальных услуг оборудуются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специальные шкафы (стеллажи)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хранения личных вещей; хранение должно осуществляться в условиях, исключающих порчу вещей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ценностей,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их утерю, пользование ими другими лицами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получателя социальных услуг), отсутствие обоснованных жалоб. Оценка качества оказания услуги включает в себя отсутствие обоснованных жалоб получателей 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возможности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соблюдения личной гигиены (туалетные комнаты, душ). Периодичность предоставления социальной услуги: ежедневно. Единица социальной услуги: предоставление возможности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соблюдения личной гигиены одному получателю социальных услуг 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ности. Обеспечение возможности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для соблюдения личной гигиены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санитарно-гигиеническими нормами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услуг), отсутствие обоснованных жалоб. Оценка качества оказания услуги включает в себя отсутствие обоснованных жалоб получателей 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гигиенических услуг лицам, неспособным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состоянию здоровья самостоятельно выполнять 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4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социально-бытовых услуг индивидуально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обслуживающего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гигиенического характера получателю социальных услуг, не способному по состоянию здоровья выполнять обычные житейские процедуры, в том числе такие действия, как встать с постели,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лечь в постель, одеться и раздеться, умыться, пользоваться туалетом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другое.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ежедневно. Единица социальной услуги: комплекс мероприятий для одного получателя социальных услуг ежедневно ‒ одна услуга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соблюдение санитарно-гигиенических норм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pageBreakBefore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Отправка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 почтовой корреспон</w:t>
            </w:r>
            <w:r w:rsidRPr="00AB18C4">
              <w:rPr>
                <w:kern w:val="2"/>
                <w:sz w:val="24"/>
                <w:szCs w:val="24"/>
              </w:rPr>
              <w:softHyphen/>
              <w:t>денции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рамках предоставления социальной услуги предусматривается написание писем под диктовку, прочтение писем и телеграмм вслух. Отправка и получение писем и телеграмм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услуг, имеющего ограничения жизнедеятельности, затрудняющие самостоятельное выполнение вышеуказанных действий.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по мере возникновения потребности,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но не более одного раза в неделю. Единица социальной услуги: написание и отправка почтовой связью за счет средств получателя социальных услуг письменной корреспонденции одному получателю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возникновения потребности, но не более одного раза в неделю, по обращению получателя социальных услуг,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услуг, при условии соблюдения прав и интересов получателей социальных услуг, неразглашения информации, сведений личного характера, ставших известными при оказании услуги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Социально-медицинские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Выполнение процедур, связанных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с сохранением здоровья получателей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 (измерение температуры тела, артериального давления, контроль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приемом лекарств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другие)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подготовка к проведению процедуры (рабочее место, инструментарий, асептика, подготовка получателя социальных услуг); проведение процедур (контроль за приемом лекарств, измерение артериального давления,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температуры тела, измерение пульса, частоты дыхательных движений, проведение антропометрических измерений, осуществление перевязок, инъекций по назначению врача (фельдшера) и др.).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Оказание первой доврачебной медицинской помощи.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реже одного раза в неделю осуществляется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назначению врача (фельдшера) или по медицинским показаниям. Единица социальной услуги: проведение комплекса необходимых мероприятий (измерение артериального давления, температуры тела, измерение пульса, частоты дыхательных движений, антропометрия, осуществление перевязок, инъекций по назначению врача (фельдшера) и другое)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реже одного раза в неделю осуществляется по назначению врача (фельдшера) или по медицинским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показаниям,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поставщика социальных услуг, при врачебном назначении, при возникновении у получателя социальных услуг временных проблем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 здоровьем,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требующих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госпитализации в медицинскую организацию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качества оказания социально-медицинских услуг, своевременного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в необходимом объеме выполнения процедур, связанных с сохранением здоровья получателей социальных услуг 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Проведение оздорови</w:t>
            </w:r>
            <w:r w:rsidRPr="00AB18C4">
              <w:rPr>
                <w:kern w:val="2"/>
                <w:sz w:val="24"/>
                <w:szCs w:val="24"/>
              </w:rPr>
              <w:softHyphen/>
              <w:t>тельных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в рамках предоставления социальной услуги предусматривается проведение оздоровительной гимнастики, закаливающих и других оздоровительных процедур, проведение занятий по адаптивной физкультуре (общеоздоровительные движения, занятия на тренажерах,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ЛФК, дыхательная гимнастика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другое). Участие в проведении занятий зависит от состояния здоровья получателя социальных услуг. Периодичность предоставления социальной услуги: при необходимости до пяти раз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неделю.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проведение одного занятия одному получателю социальных услуг – одна услуга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при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мости до пяти раз в неделю,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 по назначению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под наблюдением медицинского работника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целях укрепления здоровья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проведения процедур, связанных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сохранением здоровья 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Системати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ческое наблюдение за получателями социальных услуг для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выявления отклонений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состоянии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их здоровья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опрос и осмотр получателя социальных услуг, выявление отклонений в состоянии здоровья (при их наличии).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выслушивание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и наблюдение получателя социальных услуг осуществляется по мере необходимости до пяти раз в неделю в период предоставления социальных услуг.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опрос и осмотр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 мере необходимости до пяти раз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неделю,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режима работы поставщика социальных услуг, в случае возникновения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социальных услуг временных проблем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 здоровьем,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требующих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госпитализации в медицинскую организацию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проведения наблюдения за получателями социальных услуг для выявления отклонений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состоянии их здоровья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Консультиро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вание по социально-медицинским вопросам (поддержания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сохранения здоровья получателей социальных услуг,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проведения оздорови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тельных мероприятий, наблюдения за получателями социальных услуг для выявления отклонений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состоянии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их здоровья)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выявление в беседе с получателем социальных услуг беспокоящих его социально-медицинских вопросов, разъяснение возможных путей их решения.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консультирование одного получателя социальных услуг –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неделю,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для инвалидов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проведении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экспертизы (получение направления, составление заявления на проведение экспертизы, сбор необходимых документов и др.), сопровождение получателя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медико-социальную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экспертизу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целью первичного освидетельствования, очередного переосвидетельствования, разработки индивидуальной программы реабилитации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или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абилитации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>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год.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по содействию в проведении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экспертизы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отношении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год,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результативность оказания услуги, обеспечение получателей социальных услуг современными средствами реабилитации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Организация прохождения диспансери</w:t>
            </w:r>
            <w:r w:rsidRPr="00AB18C4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запись получателя социальных услуг на прием к специалисту (специалистам) медицинской организации; сопровождение в медицинскую организацию для проведения диспансеризации; подготовка пакета документов для постановки получателя социальных услуг на диспансерный учет в территориальной медицинской организации. Получение итогов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диспансеризации. Оказание содействия в исполнении рекомендаций по итогам диспансеризации.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услуга предоставляется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год.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по содействию в организации проведения диспансеризации одному получателю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год согласно графику проведения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полноту предоставления социальной услуги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 об охране здоровья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i/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получении медицинской помощи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обращение в медицинские организации с целью организации получения получателем социальных услуг своевременной медицинской помощи (запись на прием к врачу, вызов врача) по телефону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или через информационно-телекоммуникационную сеть «Интернет». Личное обращение работника поставщика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 в медицинские организации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с целью организации получения получателем социальных услуг своевременной медицинской помощи (запись на прием к врачу, получение талона на прием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к врачу).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месяц, по мере необходимости.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обращение в одну медицинскую организацию в интересах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месяц,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при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возникновении у получателя социальной услуги временных проблем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 здоровьем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обеспечение оказания квалифицированной помощи получателю социальных услуг в правильном понимании и решении стоящих перед ним здоровье сберегающих технологий 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Социально-психологические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>ческое консуль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тирование,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вопросам внутрисемейных отношений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– 4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оказание получателю социальных услуг квалифицированной помощи в решении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внутриличностных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проблем, проблем межличностного взаимодействия, предупреждение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преодоление социально-психологических проблем: выявление проблем; определение объема и видов предполагаемой помощи в условиях организации, направление на иную помощь,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входящую в компетенцию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организации; социально-психологическая помощь получателю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раскрытии и мобилизации внутренних ресурсов, решение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и профилактика этих социально-психологических проблем;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поведения,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внутриличностный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конфликт и иные проблемы); оказание квалифицированной психологической помощи получателям социальных услуг, злоупотребляющим алкоголем и употребляющим наркотические средства; разъяснение получателю социальных услуг сути проблем и определение возможных путей их решения;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определение реакции получателя социальных услуг на имеющиеся проблемы и уровня мотивации к их преодолению; разработка для получателя социальных услуг рекомендаций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решению стоящих перед ним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психологических проблем. Периодичность предоставления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одного раза в неделю;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двух раз в месяц.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консультация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 мере 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на основе сообщенной получателем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 информации, обсуждения с ним возникших социально-психологи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>че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ских проблем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оценку: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 качества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услуг по оказанию квалифицированной психологической помощи получателям социальных услуг, злоупотребляющим алкоголем и употребляющим наркотические средства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Психологиче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ская помощь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поддержка,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гражданам, осуществ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ляющим уход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дому за тяжелоболь</w:t>
            </w:r>
            <w:r w:rsidRPr="00AB18C4">
              <w:rPr>
                <w:kern w:val="2"/>
                <w:sz w:val="24"/>
                <w:szCs w:val="24"/>
              </w:rPr>
              <w:softHyphen/>
              <w:t>ными получателями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беседы, общение, выслушивание, подбадривание, мотивация к активности, психологическая поддержка жизненного тонуса получателя социальных услуг. Подведение итогов, рекомендации. 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психологическая помощь и поддержка, в том числе гражданам, осуществляющим уход на дому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тяжелобольными получателями социальных услуг, одно мероприятие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неделю с учетом личного желания и согласия получателя социальных услуг,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с учетом личного желания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согласия получателя социальных услуг психологом. Перс</w:t>
            </w:r>
            <w:r w:rsidR="004E59FD">
              <w:rPr>
                <w:kern w:val="2"/>
                <w:sz w:val="24"/>
                <w:szCs w:val="24"/>
              </w:rPr>
              <w:t>онал должен иметь профессиональ</w:t>
            </w:r>
            <w:r w:rsidR="004E59FD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ную подготовку и соответст</w:t>
            </w:r>
            <w:r w:rsidR="004E59FD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вовать квалифика</w:t>
            </w:r>
            <w:r w:rsidR="004E59FD">
              <w:rPr>
                <w:kern w:val="2"/>
                <w:sz w:val="24"/>
                <w:szCs w:val="24"/>
              </w:rPr>
              <w:softHyphen/>
              <w:t>цион</w:t>
            </w:r>
            <w:r w:rsidRPr="00AB18C4">
              <w:rPr>
                <w:kern w:val="2"/>
                <w:sz w:val="24"/>
                <w:szCs w:val="24"/>
              </w:rPr>
              <w:t>ным требованиям, установленным 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>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оценку: психологической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 искоренения вредных и губительных привычек, преодоление деструктивных форм поведения граждан, могущих в состоянии аффекта представлять угрозу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окружающих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>ческий патронаж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составление плана-графика посещений получателя социальных услуг, осуществление на его основе систематического наблюдения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своевременного выявления ситуаций психологического дискомфорта; посещение получателя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оказания ему психологической помощи и поддержки (личное знакомство и установление контакта с получателем социальных услуг, определение цели каждого посещения, оповещение получателя социальных услуг о визите, подготовка необходимой документации, проведение патронажа, выявление проблем, определение реакции получателя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социальных услуг на проблемы, разработка рекомендаций). Периодичность предоставления социальной услуги: услуга предоставляется по плану-графику, но не более двух раз в месяц. 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посещение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двух раз в месяц,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услуга предоставляется психологом. Персонал должен иметь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нальную подготовку и соответствовать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требованиям, установленным 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>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услуг), отсутствие обоснованных жалоб. Оценка качества оказания услуги включает в себя оценку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внутриличностного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 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пси</w:t>
            </w:r>
            <w:r w:rsidRPr="00AB18C4">
              <w:rPr>
                <w:kern w:val="2"/>
                <w:sz w:val="24"/>
                <w:szCs w:val="24"/>
              </w:rPr>
              <w:softHyphen/>
              <w:t>хологической (экстренной 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>ческой) помощи, в том числе гражданам, осуществляю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щим уход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дому за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тяжелоболь</w:t>
            </w:r>
            <w:r w:rsidRPr="00AB18C4">
              <w:rPr>
                <w:kern w:val="2"/>
                <w:sz w:val="24"/>
                <w:szCs w:val="24"/>
              </w:rPr>
              <w:softHyphen/>
              <w:t>ными полу</w:t>
            </w:r>
            <w:r w:rsidRPr="00AB18C4">
              <w:rPr>
                <w:kern w:val="2"/>
                <w:sz w:val="24"/>
                <w:szCs w:val="24"/>
              </w:rPr>
              <w:softHyphen/>
              <w:t>чателями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безотлагательной (экстренной) психологической помощи в кризисной ситуации,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по телефону.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 мероприятие одному получателю социальных услуг ‒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незамедлитель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но, не более одного раза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неделю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персонал должен иметь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нальную подготовку и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>вовать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ционным требованиям, установленным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>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Психоло</w:t>
            </w:r>
            <w:r w:rsidRPr="00AB18C4">
              <w:rPr>
                <w:kern w:val="2"/>
                <w:sz w:val="24"/>
                <w:szCs w:val="24"/>
              </w:rPr>
              <w:softHyphen/>
              <w:t>гическая диагностика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личное знакомство и установление контакта с получателем социальных услуг, диагностическое изучение поведения, характера деятельности, работоспособности, уровня развития социальных навыков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умений, моторного развития, особенностей внимания, памяти, мышления,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гнозиса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, конструктивной и графической деятельности, особенностей эмоционально-волевой и личностной сферы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возрастом получателя социальных услуг, подготовка психологического заключения с указанием вероятного прогноза, а также направлений коррекционной работы.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двух раз в год.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одно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мероприятие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двух раз в год при поступлении получателя социальных услуг, в дальнейшем – по запросу специалистов поставщика социальных услуг, с учетом личного желания и согласия получателя социальных услуг,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(на срок, определенный ИППСУ)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персонал должен иметь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нальную подготовку и соответствовать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требованиям, установленным 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>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 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Социально-педагогические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i/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обучение родственников практическим навыкам общего ухода. Адаптация родственников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к изменившимся условиям жизни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быта, использование их собственного потенциала в осуществлении общего ухода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больным: выяснение степени владения родственниками навыками общего ухода; наглядное обучение практическим навыкам осуществления процедур общего ухода, в выполнении которых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 родственников возникают затруднения; оценка усвоения родственниками вновь приобретенных навыков общего ухода.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не более четырех раз в год.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не более четырех раз в год согласно расписанию занятий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 мере возникновения потребности,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должна предоставляться при наличии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социальных услуг родственников, которые могут осуществлять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ним уход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обучения родственников тяжелобольных получателей социальных услуг практическим навыкам общего ухода за ними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родителям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законным представителям детей-инвалидов, воспитываемых дома, в обуче</w:t>
            </w:r>
            <w:r w:rsidRPr="00AB18C4">
              <w:rPr>
                <w:kern w:val="2"/>
                <w:sz w:val="24"/>
                <w:szCs w:val="24"/>
              </w:rPr>
              <w:softHyphen/>
              <w:t>нии таких детей навыкам само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обслуживания, общения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i/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контроля,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направленных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на развитие личности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составление плана-графика посещений получателя социальных услуг, осуществление на его основе систематического наблюдения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своевременного выявления затруднений в обучении детей-инвалидов навыкам самообслуживания, общения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контроля; личное знакомство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установление контакта с получателем социальных услуг, выявление проблем, разработка рекомендаций.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не более четырех раз в месяц.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мероприятие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не более четырех раз в месяц согласно расписанию занятий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 мере возникновения потребности,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услуга должна предоставляться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организации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развитие личности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Социально-педагогическая коррекция,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включая диагностику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консульти</w:t>
            </w:r>
            <w:r w:rsidRPr="00AB18C4">
              <w:rPr>
                <w:kern w:val="2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все категории получателей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личное знакомство и установление контакта с получателем социальных услуг, определение направлений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социально-педагогической диагностики, выбор диагностических методик и подбор диагностического инструментария, проведение социально-педагогической диагностики и коррекционно-педагогических мероприятий, обработка результатов диагностики, подготовка заключения с указанием вероятного прогноза, а также направлений коррекционной работы. Периодичность предоставления социальной услуги: не более двух раз в год.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мероприятие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не более двух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раз в год по мере возникновения потребности,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услуг. Услугу оказывают специалисты: социальный педагог; психолог; дефектолог, воспитатель; логопед. Персонал должен иметь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нальную подготовку и соответствовать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требованиям, установленным 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>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оценку: социально-педагогической коррекции, включая диагностику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консультирование; </w:t>
            </w:r>
          </w:p>
          <w:p w:rsidR="00AB18C4" w:rsidRPr="00AB18C4" w:rsidRDefault="00AB18C4" w:rsidP="00AB18C4">
            <w:pPr>
              <w:autoSpaceDE w:val="0"/>
              <w:autoSpaceDN w:val="0"/>
              <w:spacing w:line="232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какой степени эти услуги предотвращают проявление асоциального поведения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pageBreakBefore/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Социально-трудовые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Проведение мероприятий по использованию остаточных трудовых возможностей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обучению доступным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нальным навыкам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максимально возможное восстановление профессиональных навыков и овладение новыми профессиями. Выбор профессии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физическими возможностями и умственными способностями. Проведение групповых и индивидуальных занятий по профориентации. Организация разнообразных видов (направлений) трудовой деятельности, отличающихся по характеру сложности и отвечающих возможностям граждан с различным уровнем остаточной трудоспособности. Привлечение получателя социальных услуг к посильной трудовой деятельности, совмещаемой с реабилитацией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отдыхом в зависимости от состояния здоровья, с целью поддержания активного образа жизни.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в течение курса реабилитации продолжительностью не более 10 рабочих дней;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течение года – не более двух курсов реабилитации.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для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предоставляется по мере необходимости, в том числе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целью реализации рекомендаций ИПРА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услуг. Услугу оказывают специалисты, должностными обязанностями которых предусмотрено проведение мероприятий по использованию трудовых возможностей. Персонал должен иметь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нальную подготовку и соответствовать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требованиям, установленным 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lastRenderedPageBreak/>
              <w:t>вующей профессии, специальности. При условии соблюдения индивидуаль</w:t>
            </w:r>
            <w:r w:rsidRPr="00AB18C4">
              <w:rPr>
                <w:kern w:val="2"/>
                <w:sz w:val="24"/>
                <w:szCs w:val="24"/>
              </w:rPr>
              <w:softHyphen/>
              <w:t>ных психи</w:t>
            </w:r>
            <w:r w:rsidRPr="00AB18C4">
              <w:rPr>
                <w:kern w:val="2"/>
                <w:sz w:val="24"/>
                <w:szCs w:val="24"/>
              </w:rPr>
              <w:softHyphen/>
              <w:t>ческих и физических особенностей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проведения мероприятий по использованию остаточных трудовых возможностей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обучению доступным профессиональным навыкам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предоставление получателю социальных услуг объективной информации о состоянии рынка рабочих мест в населенном пункте; оказание практической помощи в поиске и выборе места и характера работы (временной или сезонной,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сокращенным рабочим днем); устройство на курсы переподготовки через службу занятости.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услуга предоставляется не более пяти раз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год (при необходимости).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мероприятие для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пяти раз в год по мере 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</w:t>
            </w:r>
            <w:r w:rsidR="004E59FD">
              <w:rPr>
                <w:kern w:val="2"/>
                <w:sz w:val="24"/>
                <w:szCs w:val="24"/>
              </w:rPr>
              <w:t>,</w:t>
            </w:r>
            <w:r w:rsidRPr="00AB18C4">
              <w:rPr>
                <w:kern w:val="2"/>
                <w:sz w:val="24"/>
                <w:szCs w:val="24"/>
              </w:rPr>
              <w:t xml:space="preserve"> при условии соблюдения индивидуаль</w:t>
            </w:r>
            <w:r w:rsidRPr="00AB18C4">
              <w:rPr>
                <w:kern w:val="2"/>
                <w:sz w:val="24"/>
                <w:szCs w:val="24"/>
              </w:rPr>
              <w:softHyphen/>
              <w:t>ных психи</w:t>
            </w:r>
            <w:r w:rsidRPr="00AB18C4">
              <w:rPr>
                <w:kern w:val="2"/>
                <w:sz w:val="24"/>
                <w:szCs w:val="24"/>
              </w:rPr>
              <w:softHyphen/>
              <w:t>ческих и физических особенностей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Оценка качества оказания услуги включает в себя оценку организации и проведения мероприятий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поиску необходимых организаций и предприятий и заключению с ними договоров на трудоустройство получателей социальных услуг, а также по содействию в трудоустройстве на рабочие места у поставщика социальных услуг, предоставление возможности всем нуждающимся в трудоустройстве 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в получении образования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(или) профессии инвалидами (детьми-инвалидами)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их способ</w:t>
            </w:r>
            <w:r w:rsidRPr="00AB18C4">
              <w:rPr>
                <w:kern w:val="2"/>
                <w:sz w:val="24"/>
                <w:szCs w:val="24"/>
              </w:rPr>
              <w:softHyphen/>
              <w:t>ностями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в получении образования инвалидам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том числе детям-инвалидам)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их физическими возможностями и умственными способностями. Предоставление получателю социальных услуг информации о возможности получения образования в образовательных организациях; помощь в выборе образовательной организации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интересами и возможностями получателя социальных услуг; оказание содействия в сборе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подаче документов 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образовательную организацию. Периодичность предоставления социальной услуги: услуга предоставляется при необходимости,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год.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содействие в получении образования одному получателю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год по обращению получателя социальных услуг,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с учетом характера инвалидности, физического состояния инвалидов и обеспечивает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необходимые для них удобства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процессе воспитания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обучения;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учетом способности того или иного инвалида к восприятию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усвоению навыков воспитания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учебного материала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организации помощи в получении образования и (или) профессии инвалидами (детьми-инвалидами)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их способностями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Социально-правовые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помощи в оформлении или восстановлении утерянных документов, выполнение необходимых действий для оформления или восстановления утраченных документов, содействие в оформлении регистрации по месту пребывания в паспортно-визовой службе органов внутренних дел, оказание помощи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подготовке и направлению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соответствующие организации писем, запросов и других документов, необходимых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оказания помощи в поиске родственников, оказание помощи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подготовке документов для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постановки на учет нуждающихся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получении жилой площади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(при наличии оснований),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а также осуществление судебного сопровождения по вопросу восстановления прав на утраченное жилье, оказание помощи в подготовке документов, направляемые в различные инстанции по различным конкретным проблемам. 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месяц.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по оказанию помощи в оформлении и (или) восстановлении одного документа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месяц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 с учетом своевременного решения проблем и трудностей, возникающих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 по оформлению или восстанов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лению утраченных документов, необходимых гражданину Российской Федерации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законода</w:t>
            </w:r>
            <w:r w:rsidRPr="00AB18C4">
              <w:rPr>
                <w:kern w:val="2"/>
                <w:sz w:val="24"/>
                <w:szCs w:val="24"/>
              </w:rPr>
              <w:softHyphen/>
              <w:t>тельством Российской Федерации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жизнедеятельности получателя социальных услуг), отсутствие обоснованных жалоб. Оценка качества оказания услуги включает в себя оценку оказания помощи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оформлении и восстановлении документов получателей социальных услуг, получения результатов и практической пользы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от этой помощи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помощи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получении юридических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разъяснение получателю социальных услуг сути и правового содержания интересующих его проблем, определение возможных путей их решения, разъяснение типов и содержания документов, необходимых для решения проблемы, информирование получателя социальных услуг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 возможностях получения бесплатной квалифицированной помощи в соответствии с действующим законодательством о бесплатной юридической помощи.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двух раз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по оказанию помощи в получении юридических услуг (содействие в получении бесплатной юридической помощи от сторонних адвокатов, юридических фирм, организаций)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двух раз в неделю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при условии своевременного решения юридических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проблем получателя социальных услуг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оказания помощи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получении юридических услуг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Услуги в целях повышения коммуникативного потенциала </w:t>
            </w:r>
          </w:p>
          <w:p w:rsidR="00AB18C4" w:rsidRPr="00AB18C4" w:rsidRDefault="00AB18C4" w:rsidP="00AB18C4">
            <w:pPr>
              <w:autoSpaceDE w:val="0"/>
              <w:autoSpaceDN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получателей социальных услуг, имеющих ограничения жизнедеятельности, в том числе детей-инвалидов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получатели социальных услуг из числа инвалидов (детей-инвалидов)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развитие у инвалидов (детей-инвалидов) практических навыков, умений самостоятельно пользоваться техническими средствами реабилитации: изучение личного дела получателя социальных услуг, результатов диагностического обследования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рекомендаций специалистов; определение реабилитационного (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абилитационного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) потенциала получателя социальных услуг по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записям специалистов МСЭ; подбор технических средств реабилитации в соответствии с типом и структурой дефекта, особенностями психофизического развития и реабилитационным (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абилитационным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) потенциалом получателя социальных услуг; выбор форм и методов работы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с получателем социальных услуг; разработка тематики и плана занятий, инструкций по технике безопасности во время занятий;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 проведение занятий в соответствии с графиком и планом работы. </w:t>
            </w:r>
            <w:proofErr w:type="gramEnd"/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четырех занятий в месяц.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комплекс мероприятий по обучению инвалидов (детей-инвалидов) пользованию средствами ухода и техническими средствами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реабилитации,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четырех занятий в месяц, по мере 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(на срок, определенный ИППСУ)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услуг. Социальная услуга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предоставляется при внесении технических средств реабилитации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в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ИПРА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инвалида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обучения инвалидов (детей-инвалидов) пользованию средствами ухода и техническими средствами реабилитации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Проведение социально-реабилита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ционных мероприятий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–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информирование получателя социальных услуг в ходе оказания социальных услуг о проведении на базе поставщика социальных услуг социально-реабилитационных мероприятий; ознакомление с режимом и тематикой занятий; приглашение на мероприятие; проведение мероприятий. Периодичность предоставления социальной услуги: услуга предоставляется не более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четырех мероприятий в месяц.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мероприятие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четырех мероприятий в месяц, по мере 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 и должна обеспечивать своевременное выполнение оптимального для каждого получателя социальных услуг</w:t>
            </w:r>
            <w:r w:rsidR="00447541">
              <w:rPr>
                <w:kern w:val="2"/>
                <w:sz w:val="24"/>
                <w:szCs w:val="24"/>
              </w:rPr>
              <w:t xml:space="preserve"> набора социально-реабилитацион</w:t>
            </w:r>
            <w:r w:rsidR="00447541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ных мероприятий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проведения социально-реабилитационных мероприятий в сфере социального обслуживания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навыкам самообслу</w:t>
            </w:r>
            <w:r w:rsidRPr="00AB18C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живания, поведения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быту и общественных местах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 –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формирование у инвалидов (детей-инвалидов) социально значимых умений и навыков (социально-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личного дела получателя социальных услуг, результатов диагностики и рекомендаций специалистов; определение актуального уровня социальной подготовленности; определение зоны ближайшего уровня развития; выбор форм и методов работы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с получателем социальных услуг, составление индивидуальной программы занятий с ним;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 определение организационных моментов (общее 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техники безопасности;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заполнение индивидуальной программы получателя социальных услуг, учетно-отчетной документации;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Периодичность предоставления социальной услуги: не более одного занятия в неделю.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согласно плану, графику занятий и по мере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необходимости, при временном пребывании, в определенное время суток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 условиями договора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B18C4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других лиц, 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обучения навыкам самообслуживания, поведения в быту и общественных местах, содействия в активизации собственных возможностей получателя социальных услуг по преодолению возникшей экстремальной ситуации</w:t>
            </w:r>
          </w:p>
        </w:tc>
      </w:tr>
    </w:tbl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B18C4" w:rsidRPr="00AB18C4" w:rsidRDefault="00AB18C4" w:rsidP="00AB18C4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  <w:lang w:val="en-US"/>
        </w:rPr>
        <w:lastRenderedPageBreak/>
        <w:t>III</w:t>
      </w:r>
      <w:r w:rsidRPr="00AB18C4">
        <w:rPr>
          <w:kern w:val="2"/>
          <w:sz w:val="28"/>
          <w:szCs w:val="28"/>
        </w:rPr>
        <w:t xml:space="preserve">. Стандарты социальных услуг в стационарной форме 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социального обслуживания, предоставляемых получателям социальных услуг в Ростовской области</w:t>
      </w:r>
    </w:p>
    <w:p w:rsidR="00AB18C4" w:rsidRPr="00AB18C4" w:rsidRDefault="00AB18C4" w:rsidP="00AB18C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2"/>
        <w:gridCol w:w="1873"/>
        <w:gridCol w:w="3888"/>
        <w:gridCol w:w="1873"/>
        <w:gridCol w:w="1873"/>
        <w:gridCol w:w="3168"/>
      </w:tblGrid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</w:t>
            </w:r>
            <w:proofErr w:type="gramEnd"/>
            <w:r w:rsidRPr="00AB18C4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Степень потребности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социальных услугах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зависимости от группы ухода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Описание социальной услуги,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ее объем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Срок предоставления социальной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Условие предоставления социальной услуги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оценка результатов предоставления </w:t>
            </w:r>
          </w:p>
          <w:p w:rsidR="00AB18C4" w:rsidRPr="00AB18C4" w:rsidRDefault="00AB18C4" w:rsidP="00AB18C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социальной услуги</w:t>
            </w:r>
          </w:p>
        </w:tc>
      </w:tr>
    </w:tbl>
    <w:p w:rsidR="00AB18C4" w:rsidRPr="00AB18C4" w:rsidRDefault="00AB18C4" w:rsidP="00AB18C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2"/>
        <w:gridCol w:w="1873"/>
        <w:gridCol w:w="3888"/>
        <w:gridCol w:w="1873"/>
        <w:gridCol w:w="1873"/>
        <w:gridCol w:w="3168"/>
      </w:tblGrid>
      <w:tr w:rsidR="00AB18C4" w:rsidRPr="00AB18C4" w:rsidTr="00AB18C4">
        <w:trPr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7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4D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Социально-бытовые услуги</w:t>
            </w:r>
          </w:p>
          <w:p w:rsidR="00E7374D" w:rsidRPr="00AB18C4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площади жилых помещений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предусматривает размещение получателя социальных услуг с учетом его физического и психического состояния, психологической совместимости, наклонностей в жилых помещениях в соответствии с санитарно-гигиеническими нормами, а также в соответствии с санитарно-эпидемиологическими нормативами и правилами. Норматив площади жилых (спальных) помещений на одного человека устанавливается согласно утвержденным нормативам. Периодичность предоставления социальной услуги: ежедневно при постоянном, временном (на срок, определенный ИППСУ) или пятидневном (в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неделю) круглосуточном проживании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организации социального обслуживания.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предоставление площади жилых помещений для одного получателя услуг 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447541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="00AB18C4" w:rsidRPr="00AB18C4">
              <w:rPr>
                <w:kern w:val="2"/>
                <w:sz w:val="24"/>
                <w:szCs w:val="24"/>
              </w:rPr>
              <w:t xml:space="preserve">жедневно, при постоянном,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ности. Все помещения должны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соответствовать требованиям безопасности,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противопо</w:t>
            </w:r>
            <w:r w:rsidRPr="00AB18C4">
              <w:rPr>
                <w:kern w:val="2"/>
                <w:sz w:val="24"/>
                <w:szCs w:val="24"/>
              </w:rPr>
              <w:softHyphen/>
              <w:t>жарным</w:t>
            </w:r>
            <w:proofErr w:type="gram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услуг), отсутствие обоснованных жалоб.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Оценка качества оказания услуги включает в себя оценку: жилой площади, предоставляемой поставщиком социальных услуг, по размерам и другим жизненным показателям (состояние зданий </w:t>
            </w:r>
            <w:proofErr w:type="gramEnd"/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помещений, их комфортность), которая должна обеспечивать удобство проживания получателей социальных услуг, а также учитывать,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санитарно-гигиеническим нормам и требованиям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предоставление в пользование мебели в жилых комнатах: шкаф для одежды (при размещении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одноместной комнате),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место в шкафу для одежды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(при размещении двух и более человек в одной комнате).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Стол, стул, кровать, тумбочка прикроватная для каждого получателя социальных услуг. Предоставление в пользование мебели в жилых комнатах, помещениях для проведения реабилитационных, физкультурно-оздоровительных, культурно-развлекательных мероприятий, трудовой деятельности, бытового, медицинского обслуживания согласно нормативам рекомендуемого перечня оборудования, необходимого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оснащения организаций, предоставляющих социальные услуги.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постоянном,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или пятидневном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пребывании</w:t>
            </w:r>
            <w:proofErr w:type="gramEnd"/>
            <w:r w:rsidRPr="00AB18C4">
              <w:rPr>
                <w:kern w:val="2"/>
                <w:sz w:val="24"/>
                <w:szCs w:val="24"/>
              </w:rPr>
              <w:t>,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 на период, определенный ИППСУ. Единица социальной услуги: предоставление мебели одному получателю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себя оценку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питания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предоставляется в соответствии с распорядком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дня организации социального обслуживания. Предоставляется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4-разовое питание в день (для несовершеннолетних – 5-разовое питание в день, для больных сахарным диабетом – 6-разовое питание в день). В рамках предоставления социальной услуги предусматривается приготовление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подача пищи согласно утвержденным в установленном порядке нормам.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ежедневно, при постоянном, временном (на срок, определенный ИППСУ) или пятидневном (в неделю) круглосуточном проживании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организации социального обслуживания.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обеспечение питанием одного получателя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питания, которое должно быть приготовлено из доброкачественных продуктов, удовлетворять потребности получателей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калорийности, соответствовать установленным нормам питания, санитарно-гигиеническим требованиям и нормам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</w:t>
            </w:r>
            <w:r w:rsidRPr="00AB18C4">
              <w:rPr>
                <w:kern w:val="2"/>
                <w:sz w:val="24"/>
                <w:szCs w:val="24"/>
              </w:rPr>
              <w:softHyphen/>
              <w:t>ностями)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рамках предоставления социальной услуги предусматриваются: предоставление мягкого инвентаря (по мере износа – его замена) согласно утвержденным в установленном порядке нормативам. Обеспечение смены постельного белья и одежды производится не реже одного раза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неделю или по мере загрязнения. Периодичность предоставления социальной услуги: ежедневно, при постоянном, временном (на срок, определенный ИППСУ) или пятидневном (в неделю) круглосуточном проживании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организации социального обслуживания.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предоставление одежды, обуви, нательного белья и постельных принадлежностей одному получателю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требованиям и,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возможности,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их запросам по фасону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и расцветке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Уборка жилых помещений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включает в себя сухую и влажную уборки, в том числе генеральную, вынос мусора, проветривание помещений.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сухая и влажная уборка помещений, в том числе мытье пола, подоконников, мебели, бытовых приборов, радиаторов отопления, чистка, дезинфекция раковин, унитазов, ванн, душевых кабин – один раз в день; проветривание ‒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мере необходимости, но не реже двух раз в сутки; генеральная уборка ‒ один раз в месяц.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уборка помещения для одного получателя социальных услуг в течение суток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предоставление жилых помещений получателям социальных услуг в соответствии с санитарно-гигиеническими требованиями и нормами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досуга и отдыха, в том числе обеспечение книгами, журналами,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газетами, настольными играми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формирование у получателей социальных услуг позитивного психологического состояния и интереса, участие в общественных мероприятиях и поддержание активного образа жизни;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организация для всех получателей социальных услуг учреждения культурно-досуговой деятельности, использование клубных форм реабилитационной деятельности,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ее различные виды и формы (посещение театров, выставок, экскурсий, проведение праздников, юбилеев, вечеров развлечений и отдыха, дней именинника и других культурно-массовых мероприятий) в соответствии с возрастом и функциональными ограничениями получателей социальных услуг; организация доставки к месту проведения культурно-массового мероприятия и обратно в организацию стационарного социального обслуживания. Обеспечение книгами и журналами, настольными играми, выдача книг, журналов и настольных игр по желанию получателей социальных услуг; организация соревнований по настольным играм (шахматы, шашки и так далее).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предоставляется не более трех раз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неделю.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Прием заказа, приобретение и доставка книг, журналов, газет, настольных игр, их оплата за счет средств получателя социальных услуг.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Периодичность предоставления социальной услуги: предоставляется по факту обращения, но не более одного раза в неделю.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обеспечение получателя социальных услуг книгами, журналами, газетами, настольными играми для одного получателя социальных услуг в сутки ‒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одна услуга; организация социокультурного мероприятия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предоставляется не более трех раз в неделю,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улучшение условий жизнедеятельности получателя социальных услуг,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Стирка, глажка, ремонт нательного белья, одежды, постельных принадлеж</w:t>
            </w:r>
            <w:r w:rsidRPr="00AB18C4">
              <w:rPr>
                <w:kern w:val="2"/>
                <w:sz w:val="24"/>
                <w:szCs w:val="24"/>
              </w:rPr>
              <w:softHyphen/>
              <w:t>ностей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стирка, сушка, глажение, ремонт нательного белья получателя социальных услуг, одежды, постельных принадлежностей оказываются с соблюдением противоэпидемических и санитарно-гигиенических требований к устройству, содержанию, оборудованию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режиму работы организаций социального обслуживания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обеспечивают полное и своевременное удовлетворение нужд и потребностей получателя социальных услуг в поддержании чистоты вещей. Стирка нательного белья, одежды, постельных принадлежностей осуществляется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применением моющих и дезинфицирующих средств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 соответствии с нормативами обслуживания.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реже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неделю и по мере загрязнения.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стирка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реже одного раза в неделю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 мере загрязнения,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постоянном,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услуги по стирке, сушке, глажению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постельного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нательного белья, одежды должны оказываться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соблюдением установленных законодатель</w:t>
            </w:r>
            <w:r w:rsidRPr="00AB18C4">
              <w:rPr>
                <w:kern w:val="2"/>
                <w:sz w:val="24"/>
                <w:szCs w:val="24"/>
              </w:rPr>
              <w:softHyphen/>
              <w:t>ством противо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эпидемических и санитарно-гигиенических требований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к устройству, содержанию, оборудованию и режиму работы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учреждений социального обслуживания. Чистое белье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одежда выдаются в просушенном, проглаженном и отремонтиро</w:t>
            </w:r>
            <w:r w:rsidRPr="00AB18C4">
              <w:rPr>
                <w:kern w:val="2"/>
                <w:sz w:val="24"/>
                <w:szCs w:val="24"/>
              </w:rPr>
              <w:softHyphen/>
              <w:t>ванном виде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обоснованных жалоб. Оценка качества оказания услуги включает в себя соблюдение установленных законодательством противоэпидемических и санитарно-гигиенических требований к устройству, содержанию, оборудованию и режиму работы учреждений социального обслуживания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Кормление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rFonts w:eastAsia="Calibri"/>
                <w:kern w:val="2"/>
                <w:sz w:val="24"/>
                <w:szCs w:val="24"/>
                <w:lang w:eastAsia="en-US"/>
              </w:rPr>
              <w:t>4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предоставляется ежедневно в соответствии с режимом питания; подготовка места приема пищи, помощь получателю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изменении положения тела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удобства приема пищи, при необходимости помощь в перемещении получателя социальных услуг к месту приема пищи, размещение блюд с пищей, необходимых столовых приборов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зоне досягаемости получателя социальных услуг; помощь в удержании ложки и чашки при самостоятельном приеме пищи,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необходимости ‒ кормление с ложки или через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назогастральный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зонд; помощь в питье из чашки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поильника; уборка места приема пищи.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ежедневно.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Единица социальной услуги: помощь в приеме пищи одному получателю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 при постоянном,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оценку питания, которое должно быть приготовлено из доброкачественных продуктов, удовлетворять потребности получателей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калорийности, соответствовать установленным нормам питания, санитарно-гигиеническим требованиям и нормам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Помощь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выполнении санитарно-гигиенических процедур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обеспечение надлежащей личной гигиены получателя социальных услуг (уход за волосами, бритье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другое).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ежедневно. Единица социальной услуги: помощь в выполнении санитарно-гигиенических процедур одному получателю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4D03F6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</w:t>
            </w:r>
            <w:r w:rsidR="00AB18C4" w:rsidRPr="00AB18C4">
              <w:rPr>
                <w:kern w:val="2"/>
                <w:sz w:val="24"/>
                <w:szCs w:val="24"/>
              </w:rPr>
              <w:t xml:space="preserve">жедневно, при постоянном, временном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оценку соблюдения установленных законодательством противоэпидемических и санитарно-гигиенических требований к устройству, содержанию, оборудованию и режиму работы поставщика 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транспорта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поездок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транспорта при перевозке получателя социальных услуг в медицинские организации для лечения, на консультации и тому подобное, обучения, участия в культурных мероприятиях в пределах населенного пункта,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пределах области.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по мере необходимости, но не более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двух раз в неделю.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предоставление транспорта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необходимости перевозки получателя социальных услуг в учреждения для лечения, обучения, для участия в культурно-досуговых мероприятиях, одному получателю социальных услуг на одну перевозку (туда и обратно) –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но не более двух раз в неделю,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ности. Транспортное средство должно быть зарегист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рировано в органах ГИБДД, должно быть технически исправным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>(обязательно наличие талона технического осмотра транспортного средства)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отсутствие обоснованных жалоб получателей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Обеспечение сохранности личных вещей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рамках предоставления социальной услуги предусматривается непосредственное хранение личных вещей и ценностей получателя социальных услуг.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обеспечение сохранности личных вещей одному получателю социальных услуг в сутки ‒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услуг. В целях обеспечения сохранности личных вещей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помещениях поставщиков социальных услуг оборудуются специальные шкафы (стеллажи)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хранения личных вещей; хранение должно осуществляться в условиях, исключающих порчу вещей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и ценностей,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их утерю, пользование ими другими лицами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отсутствие обоснованных жалоб получателей 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возможности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соблюдения личной гигиены (туалетные комнаты, душ, баня). Уборка жилых помещений и территории. Обеспечение необходимой санитарной обработки.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ежедневно. Единица социальной услуги: предоставление возможности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для соблюдения личной гигиены одному получателю социальных услуг в сутки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ности. Обеспечение возможности для соблюдения личной гигиены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санитарно-гигиеническими нормами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отсутствие обоснованных жалоб получателей социальных услуг</w:t>
            </w:r>
          </w:p>
        </w:tc>
      </w:tr>
      <w:tr w:rsidR="00AB18C4" w:rsidRPr="00AB18C4" w:rsidTr="00AB18C4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гигиенических услуг лицам, неспособным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состоянию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здоровья самостоятельно выполнять их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4 ‒ 5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социально-бытовых услуг индивидуально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обслуживающего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гигиенического характера получателю социальных услуг, не способному по состоянию здоровья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выполнять обычные житейские процедуры, в том числе такие действия, как встать с постели,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лечь в постель, одеться и раздеться, умыться, принять пищу, пить, пользоваться туалетом или судном, передвигаться по дому и вне дома, ухаживать за зубами или челюстью, пользоваться очками или слуховыми аппаратами,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мужчинам – брить бороду и усы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другое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(получателю социальных услуг, полностью утратившему способность к самообслуживанию),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числе: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AB18C4" w:rsidRPr="00AB18C4">
              <w:rPr>
                <w:kern w:val="2"/>
                <w:sz w:val="24"/>
                <w:szCs w:val="24"/>
              </w:rPr>
              <w:t>мывание: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умывание глаз; уход за ушами;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уход за полостью рта (при наличии зубов); уход за полостью рта (при наличии зубных протезов); уход за полостью рта (при отсутствии зубов и зубных протезов); уход за носом; умывание кожи лица (умывание кожи лица получателя социальных услуг, частично способного выполнять данную процедуру); умывание кожи лица (умывание кожи лица немобильного получателя социальных услуг).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умывание одного получателя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AB18C4" w:rsidRPr="00AB18C4">
              <w:rPr>
                <w:kern w:val="2"/>
                <w:sz w:val="24"/>
                <w:szCs w:val="24"/>
              </w:rPr>
              <w:t>ритье: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(простое бритье).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реже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неделю.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бритье одного получателя социальных услуг ‒ одна услуга. Ежедневный уход за волосами: расчесывание волос получателя социальных услуг; простая укладка волос.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ежедневно. Единица социальной услуги: ежедневный уход за волосами одного получателя социальных</w:t>
            </w:r>
            <w:r w:rsidR="009319B2">
              <w:rPr>
                <w:kern w:val="2"/>
                <w:sz w:val="24"/>
                <w:szCs w:val="24"/>
              </w:rPr>
              <w:t xml:space="preserve">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AB18C4" w:rsidRPr="00AB18C4">
              <w:rPr>
                <w:kern w:val="2"/>
                <w:sz w:val="24"/>
                <w:szCs w:val="24"/>
              </w:rPr>
              <w:t>мена подгузника: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замена подгузника; обработка кожных покровов.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реже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двух раз в сутки.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смена одного подгузника одному получателю социальных услуг ‒ одна </w:t>
            </w:r>
            <w:r w:rsidR="009319B2">
              <w:rPr>
                <w:kern w:val="2"/>
                <w:sz w:val="24"/>
                <w:szCs w:val="24"/>
              </w:rPr>
              <w:t>услуга;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AB18C4" w:rsidRPr="00AB18C4">
              <w:rPr>
                <w:kern w:val="2"/>
                <w:sz w:val="24"/>
                <w:szCs w:val="24"/>
              </w:rPr>
              <w:t>омощь в пользовании судном, мочеприемником.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ежедневно. Единица социальной услуги: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помощь в пользовании судном одному получателю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AB18C4" w:rsidRPr="00AB18C4">
              <w:rPr>
                <w:kern w:val="2"/>
                <w:sz w:val="24"/>
                <w:szCs w:val="24"/>
              </w:rPr>
              <w:t>ытье получателя социальных услуг в кровати: мытье головы; мытье тела; мытье интимной зоны; мытье ног.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не реже одного раза в неделю, по мере необходимости.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мытье одного получателя социальных услуг в кровати ‒ одна услу</w:t>
            </w:r>
            <w:r w:rsidR="009319B2">
              <w:rPr>
                <w:kern w:val="2"/>
                <w:sz w:val="24"/>
                <w:szCs w:val="24"/>
              </w:rPr>
              <w:t>га;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AB18C4" w:rsidRPr="00AB18C4">
              <w:rPr>
                <w:kern w:val="2"/>
                <w:sz w:val="24"/>
                <w:szCs w:val="24"/>
              </w:rPr>
              <w:t>олное купание в душе или ванной комнате: при помощи кресла для душа (стула/табурета для ванной, специальной каталки).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не реже одного раза в неделю, по мере необходимости.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полное купание в душе или ванной комнате одного получателя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AB18C4" w:rsidRPr="00AB18C4">
              <w:rPr>
                <w:kern w:val="2"/>
                <w:sz w:val="24"/>
                <w:szCs w:val="24"/>
              </w:rPr>
              <w:t>ход за промежностью и наружными половыми органами: методом подмывания на судне, методом протирания.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реже двух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раз в сутки.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уход за промежностью и наружными половыми органами у одного получателя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AB18C4" w:rsidRPr="00AB18C4">
              <w:rPr>
                <w:kern w:val="2"/>
                <w:sz w:val="24"/>
                <w:szCs w:val="24"/>
              </w:rPr>
              <w:t>мена постельного белья: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проверка наличия в постели личных вещей получателя социальных услуг (в том числе слуховых протезов, очков и так далее); перенос личных вещей в безопасное место; при необходимости помощь получателю социальных услуг при перемещении в постели;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снятие грязных постельных принадлежностей (простыни, наволочек, пододеяльника, полотенца) и их сбор в отведенное для этого место; надевание чистого белья, предоставляемого получателю социальных услуг,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постельные принадлежности; протирка изголовья кровати, поверхностей возле постели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от бельевой пыли.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реже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неделю, по мере необходимости.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смена постельного белья у одного получателя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AB18C4" w:rsidRPr="00AB18C4">
              <w:rPr>
                <w:kern w:val="2"/>
                <w:sz w:val="24"/>
                <w:szCs w:val="24"/>
              </w:rPr>
              <w:t>мена нательного белья: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подбор комплекта чистого белья, предоставляемого получателю социальных услуг; помощь получателю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раздевании; сбор грязного белья в отведенное для этого место; помощь получателю социальных услуг при одевании; помощь лежачему получателю социальных услуг в перемещении в постели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проведении процедуры смены белья.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реже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одного раза в неделю, по мере необходимости.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смена нательного белья у одного получателя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AB18C4" w:rsidRPr="00AB18C4">
              <w:rPr>
                <w:kern w:val="2"/>
                <w:sz w:val="24"/>
                <w:szCs w:val="24"/>
              </w:rPr>
              <w:t xml:space="preserve">еремещение на край кровати: подтянуть к изголовью кровати,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середину или на другой край кровати; поворот на бок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из положения на спине.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ежедневно. Единица социальной услуги: перемещение на край кровати одного получателя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AB18C4" w:rsidRPr="00AB18C4">
              <w:rPr>
                <w:kern w:val="2"/>
                <w:sz w:val="24"/>
                <w:szCs w:val="24"/>
              </w:rPr>
              <w:t xml:space="preserve">озиционирование в кровати: физиологичное положение тела в кровати: позиционирование на боку 30 градусов; позиционирование на боку 135 градусов; </w:t>
            </w:r>
            <w:proofErr w:type="spellStart"/>
            <w:r w:rsidR="00AB18C4" w:rsidRPr="00AB18C4">
              <w:rPr>
                <w:kern w:val="2"/>
                <w:sz w:val="24"/>
                <w:szCs w:val="24"/>
              </w:rPr>
              <w:t>микроизменения</w:t>
            </w:r>
            <w:proofErr w:type="spellEnd"/>
            <w:r w:rsidR="00AB18C4" w:rsidRPr="00AB18C4">
              <w:rPr>
                <w:kern w:val="2"/>
                <w:sz w:val="24"/>
                <w:szCs w:val="24"/>
              </w:rPr>
              <w:t xml:space="preserve"> положения тела.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ежедневно.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позиционирование в кровати одного получателя</w:t>
            </w:r>
            <w:r w:rsidR="009319B2">
              <w:rPr>
                <w:kern w:val="2"/>
                <w:sz w:val="24"/>
                <w:szCs w:val="24"/>
              </w:rPr>
              <w:t xml:space="preserve"> 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AB18C4" w:rsidRPr="00AB18C4">
              <w:rPr>
                <w:kern w:val="2"/>
                <w:sz w:val="24"/>
                <w:szCs w:val="24"/>
              </w:rPr>
              <w:t>ход за ногтями рук: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подготовка инструментария, предоставляемого получателю социальных услуг к использованию; проведение процедуры по обстриганию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(или опиливанию) ногтей; уборка рабочего места; помывка инструментария. Услуга выполняется при отсутствии на руках получателя социальных услуг открытых ран, язв и других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.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</w:t>
            </w:r>
            <w:proofErr w:type="gramEnd"/>
            <w:r w:rsidRPr="00AB18C4">
              <w:rPr>
                <w:kern w:val="2"/>
                <w:sz w:val="24"/>
                <w:szCs w:val="24"/>
              </w:rPr>
              <w:t>овреждений кожного покрова. Периодичность предоставления социальной услуги: не более одного раза в неделю, по мере необходимости.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уход за ногтями рук одного получателя </w:t>
            </w:r>
            <w:r w:rsidR="009319B2">
              <w:rPr>
                <w:kern w:val="2"/>
                <w:sz w:val="24"/>
                <w:szCs w:val="24"/>
              </w:rPr>
              <w:t>социальных услуг ‒ одна услуга;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9319B2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AB18C4" w:rsidRPr="00AB18C4">
              <w:rPr>
                <w:kern w:val="2"/>
                <w:sz w:val="24"/>
                <w:szCs w:val="24"/>
              </w:rPr>
              <w:t>ход за ногтями ног: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подготовка инструментария, предоставляемого получателю социальных услуг к использованию; помощь при раздевании; проведение процедуры по обстриганию (или опиливанию) ногтей; помощь при одевании; уборка рабочего места; помывка инструментария.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мере необходимости.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уход за ногтями ног одного получателя социальных услуг ‒ одна услуга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соблюдение санитарно-гигиенических норм</w:t>
            </w:r>
          </w:p>
        </w:tc>
      </w:tr>
      <w:tr w:rsidR="00AB18C4" w:rsidRPr="00AB18C4" w:rsidTr="00AB18C4">
        <w:tc>
          <w:tcPr>
            <w:tcW w:w="1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Отправка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 почтовой корреспон</w:t>
            </w:r>
            <w:r w:rsidRPr="00AB18C4">
              <w:rPr>
                <w:kern w:val="2"/>
                <w:sz w:val="24"/>
                <w:szCs w:val="24"/>
              </w:rPr>
              <w:softHyphen/>
              <w:t>денции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рамках предоставления социальной услуги предусматривается написание писем под диктовку, прочтение писем и телеграмм вслух. Отправка и получение писем и телеграмм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счет средств получателя социальных услуг, имеющего ограничения жизнедеятельности, затрудняющие самостоятельное выполнение вышеуказанных действий.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по мере возникновения потребности,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но не более одного раза в неделю. Единица социальной услуги: написание и отправка почтовой связью за счет средств получателя социальных услуг письменной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корреспонденции одному получателю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один раз в неделю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условии соблюдения прав и интересов получателей социальных услуг,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неразглашения информации, сведений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личного характера, ставших известными при оказании услуги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4D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Социально-медицинские услуги</w:t>
            </w:r>
          </w:p>
          <w:p w:rsidR="00E7374D" w:rsidRPr="00AB18C4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Выполнение процедур, связанных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с сохранением здоровья получателей социальных услуг (измерение температуры тела, артериального давления, контроль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приемом лекарств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другие)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социальная услуга предоставляется по мере необходимости.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Основные условия, мероприятия социальной услуги: подготовка к проведению процедуры (рабочее место, инструментарий, асептика, подготовка получателя социальных услуг); проведение процедур (контроль за приемом лекарств, измерение артериального давления, температуры тела, измерение пульса, частоты дыхательных движений, проведение антропометрических измерений, осуществление перевязок, инъекций по назначению врача (фельдшера) и другое).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Периодичность предоставления социальной услуги: ежедневно,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назначению врача (фельдшера) или по медицинским показаниям.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проведение процедуры (измерение артериального давления, температуры тела, измерение пульса, частоты дыхательных движений, антропометрия,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осуществление перевязок, инъекций по на</w:t>
            </w:r>
            <w:r w:rsidR="009319B2">
              <w:rPr>
                <w:kern w:val="2"/>
                <w:sz w:val="24"/>
                <w:szCs w:val="24"/>
              </w:rPr>
              <w:t>значению врача (фельдшера) и другое</w:t>
            </w:r>
            <w:r w:rsidRPr="00AB18C4">
              <w:rPr>
                <w:kern w:val="2"/>
                <w:sz w:val="24"/>
                <w:szCs w:val="24"/>
              </w:rPr>
              <w:t xml:space="preserve"> для одного получателя социальных услуг ‒ одна услуга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ежедневно,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назначению врача (фельдшера) или по медицинским показаниям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врачебном назначении,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возникно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вении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социальных услуг временных проблем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 здоровьем,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требующих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госпитализации в медицинскую организацию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своевременного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в необходимом объеме выполнения процедур, связанных с сохранением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здоровья получателей социальных услуг, путем организации ухода за ними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учетом медицинских показаний,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физического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психического состояния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Проведение оздорови</w:t>
            </w:r>
            <w:r w:rsidRPr="00AB18C4">
              <w:rPr>
                <w:kern w:val="2"/>
                <w:sz w:val="24"/>
                <w:szCs w:val="24"/>
              </w:rPr>
              <w:softHyphen/>
              <w:t>тельных мероприятий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в рамках предоставления социальной услуги предусматривается проведение оздоровительной гимнастики, закаливающих и других оздоровительных процедур, проведение занятий по адаптивной физкультуре (легкие общеоздоровительные движения, занятия на тренажерах,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фитболах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, элементы ЛФК, дыхательная гимнастика, скандинавская ходьба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другое)</w:t>
            </w:r>
            <w:r w:rsidR="009319B2">
              <w:rPr>
                <w:kern w:val="2"/>
                <w:sz w:val="24"/>
                <w:szCs w:val="24"/>
              </w:rPr>
              <w:t>.</w:t>
            </w:r>
            <w:r w:rsidRPr="00AB18C4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Участие в проведении занятий зависит от состояния здоровья получателя социальных услуг).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при необходимости до пяти раз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неделю.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проведение одного занятия с одним получателем социальных услуг – одна услуга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необходи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мости до пяти раз в неделю,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 по назначению врача и под наблюдением медицинского персонала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целях укрепления здоровья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проведение процедур, связанных с сохранением здоровья получателей социальных услуг, оздоровительных мероприятий, которые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должны быть осуществлены с аккуратностью и осторожностью без причинения какого-либо вреда получателям социальных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B18C4">
              <w:rPr>
                <w:kern w:val="2"/>
                <w:sz w:val="24"/>
                <w:szCs w:val="24"/>
              </w:rPr>
              <w:t>Систематичес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>-кое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наблюдение за получателями социальных услуг для выявления отклонений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состоянии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их здоровья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основные условия, мероприятия социальной услуги: выслушивание, наблюдение и осмотр получателя социальных услуг, выявление отклонений в состоянии здоровья (при их наличии).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выслушивание и наблюдение получателя социальных услуг осуществляется ежедневно в период предоставления социальных услуг. Единица социальной услуги: посещение в целях наблюдения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состоянием здоровья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ежедневно, при постоянном,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в случае возникновения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социальных услуг временных проблем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 здоровьем,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требующих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госпитализации в медицинскую организацию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проведения систематического наблюдения за получателями социальных услуг для выявления отклонений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состоянии их здоровья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Консультиро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вание по социально-медицинским вопросам (поддержания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сохранения здоровья получателей социальных услуг, проведения оздорови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тельных мероприятий, наблюдения за получателями социальных услуг для выявления отклонений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состоянии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их здоровья)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выявление в беседе с получателем социальных услуг беспокоящих его социально-медицинских вопросов, разъяснение возможных путей их решения врачами.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неделю.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консультирование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неделю по состоянию здоровья,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мероприятий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35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услуг, в правильном понимании и решении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стоящих перед ними конкретных проблем, связанных с сохранением здоровья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проведении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в проведении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экспертизы (получение направления, составление заявления на проведение экспертизы, сбор необходимых документов и другое), сопровождение получателя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на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медико-социальную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экспертизу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целью первичного освидетельствования, очередного переосвидетельствования, разработки индивидуальной программы реабилитации. Периодичность предоставления социальной услуги: услуга предоставляется не более двух раз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месяц.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содействие в проведении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экспертизы в отношении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двух раз в месяц, при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Оценка качества оказания услуги включает в себя результативность оказания услуги, обеспечение получателей социальных услуг современными средствами реабилитации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Организация прохождения диспансери</w:t>
            </w:r>
            <w:r w:rsidRPr="00AB18C4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lastRenderedPageBreak/>
              <w:t>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все категории получателей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запись получателя социальных услуг на прием к специалисту (специалистам) территориального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лечебно-профилактического учреждения либо приглашение специалистов; сопровождение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лечебно-профилактические учреждения для проведения диспансеризации и обратно к поставщику социальных услуг; подготовка пакета документов для постановки получателя социальных услуг на диспансерный учет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территориальном лечебн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о-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профилактическом учреждении. Получение итогов диспансеризации. Оказание содействия в исполнении рекомендаций по итогам диспансеризации.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услуга предоставляется один раз в год. Единица социальной услуги: содействие в организации проведения диспансеризации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один раз в год согласно </w:t>
            </w:r>
            <w:r w:rsidR="001F7008">
              <w:rPr>
                <w:kern w:val="2"/>
                <w:sz w:val="24"/>
                <w:szCs w:val="24"/>
              </w:rPr>
              <w:t xml:space="preserve">графику </w:t>
            </w:r>
            <w:r w:rsidR="001F7008">
              <w:rPr>
                <w:kern w:val="2"/>
                <w:sz w:val="24"/>
                <w:szCs w:val="24"/>
              </w:rPr>
              <w:lastRenderedPageBreak/>
              <w:t>проведения диспансериза</w:t>
            </w:r>
            <w:r w:rsidR="001F7008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ции, с учетом возраста и заболевания,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доступности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инвалидов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других лиц,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учетом ограничений их жизнедеятель</w:t>
            </w:r>
            <w:r w:rsidRPr="00AB18C4">
              <w:rPr>
                <w:kern w:val="2"/>
                <w:sz w:val="24"/>
                <w:szCs w:val="24"/>
              </w:rPr>
              <w:softHyphen/>
              <w:t>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полноту предоставления социальной услуги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 об охране здоровья с целью определения объективного состояния здоровья получателя социальных услуг, его физического и психического состояния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Содействие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i/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получении медицинской помощи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обращение в медицинские организации с целью организации получения получателем социальных услуг своевременной медицинской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помощи (запись на прием к врачу, вызов врача по телефону или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через информационно-телекоммуникационную сеть «Интернет». Личное обращение работника поставщика социальных услуг в медицинские организации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целью организации получения получателем социальных услуг своевременной медицинской помощи (запись на прием к врачу, получение талона на прием к врачу, выписка рецепта, доставка материала для проведения лабораторных исследований). Содействие в заборе материала для лабораторного исследования и в доставке материала в лабораторию медицинской организации. Периодичность предоставления социальной услуги: не реже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месяц, по мере необходимости.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обращение в одну медицинскую организацию в интересах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реже одного раза в месяц,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при возникновении у получателя социальной услуги временных проблем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 здоровьем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обеспечение оказания квалифицированной помощи получателю социальных услуг в правильном понимании и решении стоящих перед ними здоровье сберегающих технологий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4D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Социально-психологические услуги</w:t>
            </w:r>
          </w:p>
          <w:p w:rsidR="00E7374D" w:rsidRPr="00AB18C4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>ческое консуль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тирование,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 том числе по вопросам внутрисемейных отношений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все категории получателей социальных услуг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5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– 4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оказание получателю социальных услуг квалифицированной помощи в решении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внутриличностных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проблем, проблем межличностного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взаимодействия, предупреждение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преодоление социально-психологических проблем: выявление проблем; определение объема и видов предполагаемой помощи в условиях организации, направление на иную помощь,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входящую в компетенцию организации; социально-психологическая помощь получателю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раскрытии и мобилизации внутренних ресурсов, решение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профилактика этих социально-психологических проблем; 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поведения,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внутриличностный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 конфликт и иные проблемы); разъяснение получателю социальных услуг сути проблем и определение возможных путей их решения; определение реакции получателя социальных услуг на имеющиеся проблемы и уровня мотивации к их преодолению; разработка для получателя социальных услуг рекомендаций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 решению стоящих перед ним психологических проблем. Периодичность предоставления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одного раза в неделю;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не более двух раз в месяц.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консультация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услуг, на основе сообщенной получателем социальных услуг информации, обсуждения с ним возникших социально-пси</w:t>
            </w:r>
            <w:r w:rsidRPr="00AB18C4">
              <w:rPr>
                <w:kern w:val="2"/>
                <w:sz w:val="24"/>
                <w:szCs w:val="24"/>
              </w:rPr>
              <w:softHyphen/>
              <w:t>хологических проблем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включает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себя оценку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ческая помощь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поддержка,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гражданам,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осуществляю-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щим</w:t>
            </w:r>
            <w:proofErr w:type="spellEnd"/>
            <w:proofErr w:type="gramEnd"/>
            <w:r w:rsidRPr="00AB18C4">
              <w:rPr>
                <w:kern w:val="2"/>
                <w:sz w:val="24"/>
                <w:szCs w:val="24"/>
              </w:rPr>
              <w:t xml:space="preserve"> уход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дому за тяжелобольным получателем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беседы, общение, выслушивание, подбадривание, мотивация к активности, психологическая поддержка жизненного тонуса получателя социальных услуг. Подведение итогов, рекомендации. Периодичность предоставления социальной услуги: не более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неделю.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психологическая помощь и поддержка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неделю, 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услуга предоставляется с учетом личного желания и согласия получателя социальных услуг психологом. Перс</w:t>
            </w:r>
            <w:r w:rsidR="001F7008">
              <w:rPr>
                <w:kern w:val="2"/>
                <w:sz w:val="24"/>
                <w:szCs w:val="24"/>
              </w:rPr>
              <w:t>онал должен иметь профессиональ</w:t>
            </w:r>
            <w:r w:rsidR="001F7008">
              <w:rPr>
                <w:kern w:val="2"/>
                <w:sz w:val="24"/>
                <w:szCs w:val="24"/>
              </w:rPr>
              <w:softHyphen/>
              <w:t>ную подготовку и соответство</w:t>
            </w:r>
            <w:r w:rsidR="001F7008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</w:t>
            </w:r>
            <w:r w:rsidR="001F7008">
              <w:rPr>
                <w:kern w:val="2"/>
                <w:sz w:val="24"/>
                <w:szCs w:val="24"/>
              </w:rPr>
              <w:t>ниям, установленным для соответ</w:t>
            </w:r>
            <w:r w:rsidR="001F7008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ствующей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включает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себя оценку психологической помощи, оказание которой должно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помочь получателю социальных услуг раскрыть и мобилизовать внутренние ресурсы, решить возникшие социально-психологические проблемы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>ческий патронаж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составление плана-графика посещений получателя социальных услуг, осуществление на его основе систематического наблюдения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для своевременного выявления ситуаций психологического дискомфорта; посещение получателя социальных услуг для оказания ему психологической помощи и поддержки (личное знакомство и установление контакта с получателем социальных услуг, определение цели каждого посещения, оповещение получателя социальных услуг о визите, подготовка необходимой документации, проведение патронажа, выявление проблем, определение реакции получателя социальных услуг на проблемы, разработка рекомендаций).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Периодичность предоставления социальной услуги: услуга предоставляется не более двух раз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месяц.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посещение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двух раз в месяц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услуга предоставляется психологом. Перс</w:t>
            </w:r>
            <w:r w:rsidR="000150CC">
              <w:rPr>
                <w:kern w:val="2"/>
                <w:sz w:val="24"/>
                <w:szCs w:val="24"/>
              </w:rPr>
              <w:t>онал должен иметь профессиональ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ную подго</w:t>
            </w:r>
            <w:r w:rsidR="000150CC">
              <w:rPr>
                <w:kern w:val="2"/>
                <w:sz w:val="24"/>
                <w:szCs w:val="24"/>
              </w:rPr>
              <w:t>товку и соответство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</w:t>
            </w:r>
            <w:r w:rsidR="000150CC">
              <w:rPr>
                <w:kern w:val="2"/>
                <w:sz w:val="24"/>
                <w:szCs w:val="24"/>
              </w:rPr>
              <w:t>ниям, установленным для соответ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ствующей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включает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себя оценку социально‒психологического патронажа, который должен на основе систематического наблюдения за получателями социальных услуг обеспечивать своевременное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выявление ситуаций психического дискомфорта, личностного (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внутриличностного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психо</w:t>
            </w:r>
            <w:r w:rsidRPr="00AB18C4">
              <w:rPr>
                <w:kern w:val="2"/>
                <w:sz w:val="24"/>
                <w:szCs w:val="24"/>
              </w:rPr>
              <w:softHyphen/>
              <w:t>логической (экстренной психологиче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ской) помощи,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</w:t>
            </w:r>
            <w:r w:rsidR="000150CC">
              <w:rPr>
                <w:kern w:val="2"/>
                <w:sz w:val="24"/>
                <w:szCs w:val="24"/>
              </w:rPr>
              <w:t>ом числе гражданам, осуществляю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 xml:space="preserve">щим уход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дому за тяжелобольным получателем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безотлагательной (экстренной) психологической помощи в кризисной ситуации,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том числе по телефону.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одного раза в неделю.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мероприятие одному получателю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неделю,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услугу оказывает психолог. Перс</w:t>
            </w:r>
            <w:r w:rsidR="000150CC">
              <w:rPr>
                <w:kern w:val="2"/>
                <w:sz w:val="24"/>
                <w:szCs w:val="24"/>
              </w:rPr>
              <w:t>онал должен иметь профессиональ</w:t>
            </w:r>
            <w:r w:rsidR="000150CC">
              <w:rPr>
                <w:kern w:val="2"/>
                <w:sz w:val="24"/>
                <w:szCs w:val="24"/>
              </w:rPr>
              <w:softHyphen/>
              <w:t>ную подготовку и соответство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требован</w:t>
            </w:r>
            <w:r w:rsidR="000150CC">
              <w:rPr>
                <w:kern w:val="2"/>
                <w:sz w:val="24"/>
                <w:szCs w:val="24"/>
              </w:rPr>
              <w:t>иям, установлен</w:t>
            </w:r>
            <w:r w:rsidR="000150CC">
              <w:rPr>
                <w:kern w:val="2"/>
                <w:sz w:val="24"/>
                <w:szCs w:val="24"/>
              </w:rPr>
              <w:softHyphen/>
              <w:t>ным для соответ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ствующей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Психологи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ческая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все категории получателей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личное знакомство и установление контакта с получателем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услуг, диагностическое изучение поведения, характера деятельности, работоспособности, уровня развития социальных навыков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умений, моторного развития, особенностей внимания, памяти, мышления, 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гнозиса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>, конструктивной и графической деятельности, особенностей эмоционально-волевой и личностной сферы в соответствии с возрастом получателя социальных услуг, подготовка психологического заключения с указанием вероятного прогноза, а также направлений коррекционной работы.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услуга предоставляется не более двух раз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год.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одно занятие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при поступ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лении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получателя социальных услуг, в даль</w:t>
            </w:r>
            <w:r w:rsidRPr="00AB18C4">
              <w:rPr>
                <w:kern w:val="2"/>
                <w:sz w:val="24"/>
                <w:szCs w:val="24"/>
              </w:rPr>
              <w:softHyphen/>
              <w:t>нейшем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запросу специалистов поставщика социальных услуг, с учетом личного желания и согласия получателя социальных услуг, при постоянном, временном или пятидневном пребывании,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период, определенный ИППСУ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услугу оказывает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психолог. Перс</w:t>
            </w:r>
            <w:r w:rsidR="000150CC">
              <w:rPr>
                <w:kern w:val="2"/>
                <w:sz w:val="24"/>
                <w:szCs w:val="24"/>
              </w:rPr>
              <w:t>онал должен иметь профессиональ</w:t>
            </w:r>
            <w:r w:rsidR="000150CC">
              <w:rPr>
                <w:kern w:val="2"/>
                <w:sz w:val="24"/>
                <w:szCs w:val="24"/>
              </w:rPr>
              <w:softHyphen/>
              <w:t>ную подготовку и соответство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требованиям, установленным 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>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Социально-педагогические услуги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27.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i/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обучение родственников практическим навыкам общего ухода. Адаптация родственников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к изменившимся условиям жизни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быта, использование их собственного потенциала в осуществлении общего ухода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за больным: выяснение степени владения родственниками навыками общего ухода; наглядное обучение практическим навыкам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осуществления процедур общего ухода, в выполнении которых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 родственников возникают затруднения (до 10 сеансов); оценка усвоения родственниками вновь приобретенных навыков общего ухода.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услуга предоставляется не более пяти раз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год.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пяти раз в год, согласно расписанию занятий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 мере возникновения потребности, при постоянном, временном или пятидневном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пребывании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период,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должна предоставляться при наличии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 получателя социальных услуг родственников, которые могут осуществлять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за ним уход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родителям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законным представителям детей-инвали</w:t>
            </w:r>
            <w:r w:rsidRPr="00AB18C4">
              <w:rPr>
                <w:kern w:val="2"/>
                <w:sz w:val="24"/>
                <w:szCs w:val="24"/>
              </w:rPr>
              <w:softHyphen/>
              <w:t>дов, воспиты</w:t>
            </w:r>
            <w:r w:rsidRPr="00AB18C4">
              <w:rPr>
                <w:kern w:val="2"/>
                <w:sz w:val="24"/>
                <w:szCs w:val="24"/>
              </w:rPr>
              <w:softHyphen/>
              <w:t>вае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мых дома,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обучении таких детей навыкам самообслу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живания, общения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i/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контроля,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направленных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на развитие личности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основные условия, мероприятия социальной услуги: составление плана-графика посещений получателя социальных услуг, осуществление на его основе систематического наблюдения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для своевременного выявления затруднений в обучении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детей-инвалидов навыкам самообслуживания, общения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контроля; личное знакомство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установление контакта с получателем социальных услуг, определение цели каждого посещения, оповещение получателя социальных услуг о визите, подготовка необходимой документации, посещение на дому или по месту пребывания получателя социальных услуг, проведение патронажа, выявление проблем, определение реакции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получателя социальных услуг на проблемы, разработка рекомендаций. Периодичность предоставления социальной услуги: услуга предоставляется не более четырех раз в месяц.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консультация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четырех раз в месяц, согласно расписанию занятий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 мере возникновения потребности, при постоянном, временном или пятидневном пребывании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на период, определенный ИППСУ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услуга должна предоставляться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консульти</w:t>
            </w:r>
            <w:r w:rsidRPr="00AB18C4">
              <w:rPr>
                <w:kern w:val="2"/>
                <w:sz w:val="24"/>
                <w:szCs w:val="24"/>
              </w:rPr>
              <w:softHyphen/>
              <w:t>рование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основные условия, мероприятия социальной услуги: личное знакомство и установление контакта с получателем социальных услуг, определение направлений социально-педагогической диагностики, выбор диагностических методик и подбор диагностического инструментария, проведение социально-педагогической диагностики и коррекционно-педагогических мероприятий, обработка результатов диагностики, подготовка заключения с указанием вероятного прогноза, а также направлений коррекционной работы. Периодичность предоставления социальной услуги: услуга предоставляется не более двух раз в год.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одна консультация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двух раз в год, согласно расписанию занятий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по мере возникновения потребности,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услуг. Услугу оказывают специалисты: социальный педагог; психолог; дефектолог, воспитатель; логопед. Перс</w:t>
            </w:r>
            <w:r w:rsidR="000150CC">
              <w:rPr>
                <w:kern w:val="2"/>
                <w:sz w:val="24"/>
                <w:szCs w:val="24"/>
              </w:rPr>
              <w:t>онал должен иметь профессиональ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ную подготовку и соотве</w:t>
            </w:r>
            <w:r w:rsidR="000150CC">
              <w:rPr>
                <w:kern w:val="2"/>
                <w:sz w:val="24"/>
                <w:szCs w:val="24"/>
              </w:rPr>
              <w:t>тство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ционным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требова</w:t>
            </w:r>
            <w:r w:rsidR="000150CC">
              <w:rPr>
                <w:kern w:val="2"/>
                <w:sz w:val="24"/>
                <w:szCs w:val="24"/>
              </w:rPr>
              <w:t>ниям, установленным для соответ</w:t>
            </w:r>
            <w:r w:rsidR="000150CC">
              <w:rPr>
                <w:kern w:val="2"/>
                <w:sz w:val="24"/>
                <w:szCs w:val="24"/>
              </w:rPr>
              <w:softHyphen/>
            </w:r>
            <w:r w:rsidRPr="00AB18C4">
              <w:rPr>
                <w:kern w:val="2"/>
                <w:sz w:val="24"/>
                <w:szCs w:val="24"/>
              </w:rPr>
              <w:t>ствующей профессии, специальности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оценку: социально-педагогической коррекции,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осуществление которой должно обеспечивать оказание квалифициро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ванной и эффективной педагогической помощи,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так и детей), расширение кругозора, сферы общения, повышение творческой активности получателей социальных услуг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4D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Социально-трудовые услуги</w:t>
            </w:r>
          </w:p>
          <w:p w:rsidR="00E7374D" w:rsidRPr="00AB18C4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30.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Проведение мероприятий по использованию остаточных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трудовых возможностей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обучению доступным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нальным навыкам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максимально возможное восстановление профессиональных навыков и овладение новыми профессиями. Выбор профессии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 соответствии с физическими возможностями и умственными способностями. Проведение групповых и индивидуальных занятий по профориентации. Организация разнообразных видов (направлений) трудовой деятельности, отличающихся по характеру сложности, и отвечающие возможностям граждан с различным уровнем остаточной трудоспособности. Привлечение получателей социальных услуг к посильной трудовой деятельности, совмещаемой с реабилитацией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отдыхом в зависимости от состояния здоровья, с целью поддержать их активный образ жизни.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в течение курса реабилитации продолжительностью не более 10 рабочих дней; в течение года не более двух курсов реабилитации.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для одного получателя 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планом мероприятий,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и с целью реализации рекомендаций ИПРА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услуг. Услугу оказывают специалисты, должностными обязанностями которых предусмотрено проведение мероприятий по использованию трудовых возможностей. Персонал должен иметь профессио</w:t>
            </w:r>
            <w:r w:rsidRPr="00AB18C4">
              <w:rPr>
                <w:kern w:val="2"/>
                <w:sz w:val="24"/>
                <w:szCs w:val="24"/>
              </w:rPr>
              <w:softHyphen/>
              <w:t>нальную подготовку и соответствовать квалифика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ционным требованиям, установленным для соответст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вующей профессии, специальности. При условии соблюдения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ин</w:t>
            </w:r>
            <w:r w:rsidRPr="00AB18C4">
              <w:rPr>
                <w:kern w:val="2"/>
                <w:sz w:val="24"/>
                <w:szCs w:val="24"/>
              </w:rPr>
              <w:softHyphen/>
              <w:t>дивидуальных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психических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и физических особенностей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законодательства,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качества услуг, связанных с организацией получения или содействия в получении образования и (или) квалификации инвалидами (в том числе детьми-инвалидами)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их физическими возможностями и умственными способностями,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которые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определяются тем,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какой степени созданные поставщиком социальных услуг условия для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дошкольного воспитания детей-инвалидов и получения ими школьного образования, а также для получения образования взрослыми инвалидами способствуют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успешному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результативному проведению воспитательной работы и обучению; проводимых мероприятий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предоставление получателю социальных услуг объективной информации о состоянии рынка рабочих мест в населенном пункте; оказание практической помощи в поиске и выборе места и характера работы (временной или сезонной, 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сокращенным рабочим днем); устройство на курсы переподготовки через службу занятости.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услуга предоставляется не более пяти раз в год (при необходимости). Единица социальной услуги: одно мероприятие для одного получателя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 –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пяти раз в год 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услуг, при условии соблюдения ин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дивидуальных психических и физических особенностей получателя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жизнедеятельности получателя социальных услуг), отсутствие обоснованных жалоб. Оценка качества оказания услуги включает в себя оценку проводимых мероприятий по оказанию помощи в трудоустройстве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Организация помощи в получении образования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(или) профес</w:t>
            </w:r>
            <w:r w:rsidRPr="00AB18C4">
              <w:rPr>
                <w:kern w:val="2"/>
                <w:sz w:val="24"/>
                <w:szCs w:val="24"/>
              </w:rPr>
              <w:softHyphen/>
              <w:t>сии инвалидами (детьми-инва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лидами)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их способ</w:t>
            </w:r>
            <w:r w:rsidRPr="00AB18C4">
              <w:rPr>
                <w:kern w:val="2"/>
                <w:sz w:val="24"/>
                <w:szCs w:val="24"/>
              </w:rPr>
              <w:softHyphen/>
              <w:t>ностями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организация помощи в получении образования инвалидам (в том числе детям-инвалидам) в соответствии с их физическими возможностями и умственными способностями.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Предоставление получателю социальных услуг информации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 возможности получения образования в образовательных организациях; помощь в выборе образовательной организации в соответствии с интересами и возможностями получателя социальных услуг; оказание содействия в сборе и подаче документов в образовательную организацию.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Периодичность предоставления социальной услуги: услуга предоставляется не более одного раза в год.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содействие в получении образования одному получателю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одного раза в год,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обращению получателя социальных услуг,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услуг, с учетом характера инвалидности, физического состояния инвалидов и обеспечивает необходимые для них удобства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процессе воспитания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обучения;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учетом способности того или иного инвалида к восприятию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и усвоению навыков воспитания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или учебного материала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оценку: качества услуг, связанных с организацией получения или содействием 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получении образования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(или) квалификации инвалидами (в том числе детьми-инвалидами)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их физическими возможностями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умственными способностями, которые определяются тем,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 способствуют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успешному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результативному проведению воспитательной работы и обучению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4D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Социально-правовые услуги</w:t>
            </w:r>
          </w:p>
          <w:p w:rsidR="00E7374D" w:rsidRPr="00AB18C4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33.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помощи в оформлении или восстановлении утерянных документов, выполнение необходимых действий для оформления или восстановления утраченных документов. Периодичность предоставления социальной услуги: не более одного раза в месяц.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Единица социальной услуги: комплекс мероприятий по оказанию помощи в оформлении и (или) восстановлении одного документа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раза в месяц,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lastRenderedPageBreak/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услуг, с учетом своевременного решения проблем и трудностей, возникающих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 получателя социальных услуг по оформлению или восстанов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лению утраченных документов, необходимых гражданину Российской Федерации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 законода</w:t>
            </w:r>
            <w:r w:rsidRPr="00AB18C4">
              <w:rPr>
                <w:kern w:val="2"/>
                <w:sz w:val="24"/>
                <w:szCs w:val="24"/>
              </w:rPr>
              <w:softHyphen/>
              <w:t>тельством Российской Федерации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оказания помощи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оформлении и восстановлении документов, которая должна обеспечивать разъяснение содержания необходимых документов в зависимости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от их предназначения, изложение и написание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(при необходимости) текста документов или заполнение бланков, написание сопроводитель</w:t>
            </w:r>
            <w:r w:rsidRPr="00AB18C4">
              <w:rPr>
                <w:kern w:val="2"/>
                <w:sz w:val="24"/>
                <w:szCs w:val="24"/>
              </w:rPr>
              <w:softHyphen/>
              <w:t>ных писем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Оказание помощи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получении юридических услуг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все категории получателей социальных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разъяснение получателю социальных услуг сути и правового содержания интересующих его проблем, определение возможных путей их решения, разъяснение типов и содержания документов, необходимых для решения проблемы, информирование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получателя социальных услуг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 возможностях получения бесплатной квалифицированной помощи в соответствии с действующим законодательством о бесплатной юридической помощи.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Поставщик социальных услуг оказывает бесплатную юридическую помощь лично или помогает получателю социальных услуг в получении бесплатной юридической помощи от сторонних адвокатов, юридических фирм, организаций.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двух раз в неделю.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Единица социальной услуги: комплекс мероприятий по оказанию помощи в получении юридических услуг (содействие в получении бесплатной юридической помощи от сторонних адвокатов, юридических фирм, организаций)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двух раз в неделю,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режима работы поставщика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социальных услуг,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при условии своевременного решения юридических проблем получателя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предоставления социальных услуг; своевременность предоставления,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</w:t>
            </w:r>
          </w:p>
        </w:tc>
      </w:tr>
      <w:tr w:rsidR="00AB18C4" w:rsidRPr="00AB18C4" w:rsidTr="00AB18C4">
        <w:tc>
          <w:tcPr>
            <w:tcW w:w="1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74D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Услуги в целях повышения коммуникативного потенциала получателей </w:t>
            </w:r>
          </w:p>
          <w:p w:rsid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социальных услуг, имеющих ограничения жизнедеятельности, в том числе детей-инвалидов</w:t>
            </w:r>
          </w:p>
          <w:p w:rsidR="00E7374D" w:rsidRPr="00AB18C4" w:rsidRDefault="00E7374D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35.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Обучение инвалидов (детей-инвалидов) пользованию средствами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ухода и техническими средствами реабилитации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получатели социальных услуг из числа инвалидов (детей-инвалидов)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развитие у инвалидов (детей-инвалидов) практических навыков, умений самостоятельно пользоваться техническими средствами реабилитации: изучение личного дела получателя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социальных услуг, результатов диагностического обследования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рекомендаций специалистов; определение реабилитационного (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абилитационного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 xml:space="preserve">) потенциала по записям специалистов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медико-социальной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экспертизы; подбор технических средств реабилитации в соответствии с типом и структурой дефекта, особенностями психофизического развития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и реабилитационным (</w:t>
            </w:r>
            <w:proofErr w:type="spellStart"/>
            <w:r w:rsidRPr="00AB18C4">
              <w:rPr>
                <w:kern w:val="2"/>
                <w:sz w:val="24"/>
                <w:szCs w:val="24"/>
              </w:rPr>
              <w:t>абилитационным</w:t>
            </w:r>
            <w:proofErr w:type="spellEnd"/>
            <w:r w:rsidRPr="00AB18C4">
              <w:rPr>
                <w:kern w:val="2"/>
                <w:sz w:val="24"/>
                <w:szCs w:val="24"/>
              </w:rPr>
              <w:t>) потенциалом получателя социальных услуг; выбор форм и методов работы с получателем социальных услуг; разработка тематики и плана занятий, инструкций по технике безопасности во время занятий; подготовка необходимых технических средств реабилитации, наглядных пособий (таблиц, рисунков, карт, схем) для организации занятий;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проведение занятий в соответствии с графиком и планом работы.</w:t>
            </w:r>
          </w:p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Периодичность предоставления социальной услуги: не более четырех занятий в месяц.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комплекс мероприятий по обучению инвалидов (детей-инвалидов) пользованию средствами ухода и техническими средствами реабилитации,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четырех занятий в месяц, 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и ИППСУ,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режима работы поставщика социальных услуг. Социальная услуга предоставляется при внесении технических средств реабилитации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в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ИПРА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инвалида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обучения инвалидов (детей-инвалидов) пользованию техническими средствами реабилитации, которое должно развить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у инвалидов (детей-инвалидов) практические навыки умения самостоятельно пользоваться этими средствами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Проведение социально-реабилита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ционных мероприятий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5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основные условия, мероприятия социальной услуги: информирование получателя социальных услуг в ходе оказания социальных услуг о проведении на базе поставщика социальных услуг социально-реабилитационных мероприятий; ознакомление с режимом и тематикой занятий; приглашение на мероприятие; проведение мероприятий. Периодичность предоставления социальной услуги: услуга предоставляется не более двух раз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неделю (при необходимости). Единица социальной услуги: одно индивидуальное занятие или в группе для каждого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не более двух раз в неделю,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 и должна обеспечивать своевременное выполнение оптимального для каждого получателя социальных услуг набора социально-реабилита</w:t>
            </w:r>
            <w:r w:rsidRPr="00AB18C4">
              <w:rPr>
                <w:kern w:val="2"/>
                <w:sz w:val="24"/>
                <w:szCs w:val="24"/>
              </w:rPr>
              <w:softHyphen/>
              <w:t>ционных мероприятий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в себя оценку проведения социально-реабилита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ционных мероприятий, которые должны способствовать восстановлению социального </w:t>
            </w:r>
            <w:r w:rsidRPr="00AB18C4">
              <w:rPr>
                <w:kern w:val="2"/>
                <w:sz w:val="24"/>
                <w:szCs w:val="24"/>
              </w:rPr>
              <w:lastRenderedPageBreak/>
              <w:t>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</w:t>
            </w:r>
          </w:p>
        </w:tc>
      </w:tr>
      <w:tr w:rsidR="00AB18C4" w:rsidRPr="00AB18C4" w:rsidTr="00AB18C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Обучение навыкам самообслу</w:t>
            </w:r>
            <w:r w:rsidRPr="00AB18C4">
              <w:rPr>
                <w:kern w:val="2"/>
                <w:sz w:val="24"/>
                <w:szCs w:val="24"/>
              </w:rPr>
              <w:softHyphen/>
              <w:t xml:space="preserve">живания, поведения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в быту и общественных местах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1 ‒ 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формирование у инвалидов (детей-инвалидов)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 изучение личного дела получателя социальных услуг, результатов диагностики и рекомендаций специалистов; определение актуального уровня социальной подготовленности; определение зоны ближайшего уровня развития;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 xml:space="preserve">выбор форм и методов работы с получателем социальных услуг, составление индивидуальной программы занятий с ним; комплектование групп для занятий в соответствии с актуальным уровнем социальной подготовленности, индивидуальными личностными особенностями получателя социальных услуг; определение организационных моментов (общее </w:t>
            </w:r>
            <w:r w:rsidRPr="00AB18C4">
              <w:rPr>
                <w:kern w:val="2"/>
                <w:sz w:val="24"/>
                <w:szCs w:val="24"/>
              </w:rPr>
              <w:lastRenderedPageBreak/>
              <w:t>количество занятий в месяце, неделе, частота занятий в неделю, их продолжительность); проведение занятий в соответствии с графиком, планом работы и правилами техники безопасности;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заполнение индивидуальной программы, учетно-отчетной документации; 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Периодичность предоставления социальной услуги: не более одного занятия в неделю.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Единица социальной услуги: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одно занятие для одного получателя социальных услуг ‒ одна услуга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lastRenderedPageBreak/>
              <w:t xml:space="preserve">не более одного занятия в неделю, по мере необходимости, при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постоянном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, временном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(на срок, определенный ИППСУ) или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пятидневном</w:t>
            </w:r>
            <w:proofErr w:type="gramEnd"/>
            <w:r w:rsidRPr="00AB18C4">
              <w:rPr>
                <w:kern w:val="2"/>
                <w:sz w:val="24"/>
                <w:szCs w:val="24"/>
              </w:rPr>
              <w:t xml:space="preserve">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(в неделю) круглосуточном </w:t>
            </w:r>
            <w:proofErr w:type="gramStart"/>
            <w:r w:rsidRPr="00AB18C4">
              <w:rPr>
                <w:kern w:val="2"/>
                <w:sz w:val="24"/>
                <w:szCs w:val="24"/>
              </w:rPr>
              <w:t>проживании</w:t>
            </w:r>
            <w:proofErr w:type="gramEnd"/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услуга предоставляется в соответствии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с условиями договора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и ИППСУ, режима работы поставщика социальных услуг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>полнота предоставления социальной услуги –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соответствии с требованиями действующего законодательства, в том числе исходя из объема предоставляемых социальных услуг и сроков предоставления социальных услуг; своевременность предоставления социальной услуги, в том числе исходя из степени нуждаемости получателя социальных услуг; результативность предоставления социальной услуги (улучшение условий жизнедеятельности получателя социальных услуг), отсутствие обоснованных жалоб. Оценка качества оказания услуги включает </w:t>
            </w:r>
          </w:p>
          <w:p w:rsidR="00AB18C4" w:rsidRP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r w:rsidRPr="00AB18C4">
              <w:rPr>
                <w:kern w:val="2"/>
                <w:sz w:val="24"/>
                <w:szCs w:val="24"/>
              </w:rPr>
              <w:t xml:space="preserve">в себя оценку обучения получателей социальных услуг, имеющих ограничения жизнедеятельности, в том </w:t>
            </w:r>
            <w:r w:rsidRPr="00AB18C4">
              <w:rPr>
                <w:kern w:val="2"/>
                <w:sz w:val="24"/>
                <w:szCs w:val="24"/>
              </w:rPr>
              <w:lastRenderedPageBreak/>
              <w:t xml:space="preserve">числе детей-инвалидов, навыкам поведения в быту </w:t>
            </w:r>
          </w:p>
          <w:p w:rsidR="00AB18C4" w:rsidRDefault="00AB18C4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  <w:proofErr w:type="gramStart"/>
            <w:r w:rsidRPr="00AB18C4">
              <w:rPr>
                <w:kern w:val="2"/>
                <w:sz w:val="24"/>
                <w:szCs w:val="24"/>
              </w:rPr>
              <w:t>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</w:t>
            </w:r>
            <w:r w:rsidRPr="00AB18C4">
              <w:rPr>
                <w:kern w:val="2"/>
                <w:sz w:val="24"/>
                <w:szCs w:val="24"/>
              </w:rPr>
              <w:softHyphen/>
              <w:t>тельной и благожелательной в отношении к окружающим, а также обучения внутренней дисциплине личности, способной обслужить себя в бытовых условиях; обучения получателей социальных услуг, имеющих ограничения жизнедеятельности, в том числе детей-инвалидов, навыкам компьютерной грамотности, которые должны развить практические навыки умения самостоятельно пользоваться компьютером</w:t>
            </w:r>
            <w:proofErr w:type="gramEnd"/>
          </w:p>
          <w:p w:rsidR="00E7374D" w:rsidRPr="00AB18C4" w:rsidRDefault="00E7374D" w:rsidP="00A749A3">
            <w:pPr>
              <w:autoSpaceDE w:val="0"/>
              <w:autoSpaceDN w:val="0"/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Примечания.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1. Список используемых сокращений: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ГИБДД – Государственная инспекция безопасности дорожного движения;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ЛФК – лечебная физическая культура;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 xml:space="preserve">МСЭ – </w:t>
      </w:r>
      <w:proofErr w:type="gramStart"/>
      <w:r w:rsidRPr="00AB18C4">
        <w:rPr>
          <w:kern w:val="2"/>
          <w:sz w:val="28"/>
          <w:szCs w:val="28"/>
        </w:rPr>
        <w:t>медико-социальная</w:t>
      </w:r>
      <w:proofErr w:type="gramEnd"/>
      <w:r w:rsidRPr="00AB18C4">
        <w:rPr>
          <w:kern w:val="2"/>
          <w:sz w:val="28"/>
          <w:szCs w:val="28"/>
        </w:rPr>
        <w:t xml:space="preserve"> экспертиза;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ПМПК – психолого-медико-педагогическая комиссия;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AB18C4">
        <w:rPr>
          <w:kern w:val="2"/>
          <w:sz w:val="28"/>
          <w:szCs w:val="28"/>
        </w:rPr>
        <w:lastRenderedPageBreak/>
        <w:t>кг</w:t>
      </w:r>
      <w:proofErr w:type="gramEnd"/>
      <w:r w:rsidRPr="00AB18C4">
        <w:rPr>
          <w:kern w:val="2"/>
          <w:sz w:val="28"/>
          <w:szCs w:val="28"/>
        </w:rPr>
        <w:t xml:space="preserve"> – килограмм;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AB18C4">
        <w:rPr>
          <w:kern w:val="2"/>
          <w:sz w:val="28"/>
          <w:szCs w:val="28"/>
        </w:rPr>
        <w:t>л</w:t>
      </w:r>
      <w:proofErr w:type="gramEnd"/>
      <w:r w:rsidRPr="00AB18C4">
        <w:rPr>
          <w:kern w:val="2"/>
          <w:sz w:val="28"/>
          <w:szCs w:val="28"/>
        </w:rPr>
        <w:t xml:space="preserve"> – литр;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ИППСУ – индивидуальная программа предоставления социальных услуг;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 xml:space="preserve">ИПРА – индивидуальная программа реабилитации или </w:t>
      </w:r>
      <w:proofErr w:type="spellStart"/>
      <w:r w:rsidRPr="00AB18C4">
        <w:rPr>
          <w:kern w:val="2"/>
          <w:sz w:val="28"/>
          <w:szCs w:val="28"/>
        </w:rPr>
        <w:t>абилитации</w:t>
      </w:r>
      <w:proofErr w:type="spellEnd"/>
      <w:r w:rsidRPr="00AB18C4">
        <w:rPr>
          <w:kern w:val="2"/>
          <w:sz w:val="28"/>
          <w:szCs w:val="28"/>
        </w:rPr>
        <w:t xml:space="preserve"> инвалида.</w:t>
      </w:r>
    </w:p>
    <w:p w:rsidR="00AB18C4" w:rsidRPr="00AB18C4" w:rsidRDefault="00AB18C4" w:rsidP="00AB18C4">
      <w:pPr>
        <w:tabs>
          <w:tab w:val="left" w:pos="1276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AB18C4">
        <w:rPr>
          <w:rFonts w:eastAsia="Calibri"/>
          <w:kern w:val="2"/>
          <w:sz w:val="28"/>
          <w:szCs w:val="28"/>
        </w:rPr>
        <w:t xml:space="preserve">2. Предоставление социальных услуг осуществляется в соответствии с настоящими стандартами социальных услуг: </w:t>
      </w:r>
    </w:p>
    <w:p w:rsidR="00AB18C4" w:rsidRPr="00AB18C4" w:rsidRDefault="00AB18C4" w:rsidP="00AB18C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B18C4">
        <w:rPr>
          <w:kern w:val="2"/>
          <w:sz w:val="28"/>
          <w:szCs w:val="28"/>
        </w:rPr>
        <w:t>с 1 января 2022 г. в муниципальн</w:t>
      </w:r>
      <w:r w:rsidR="00A80D2D">
        <w:rPr>
          <w:kern w:val="2"/>
          <w:sz w:val="28"/>
          <w:szCs w:val="28"/>
        </w:rPr>
        <w:t>ом</w:t>
      </w:r>
      <w:r w:rsidRPr="00AB18C4">
        <w:rPr>
          <w:kern w:val="2"/>
          <w:sz w:val="28"/>
          <w:szCs w:val="28"/>
        </w:rPr>
        <w:t xml:space="preserve"> образовани</w:t>
      </w:r>
      <w:r w:rsidR="00A80D2D">
        <w:rPr>
          <w:kern w:val="2"/>
          <w:sz w:val="28"/>
          <w:szCs w:val="28"/>
        </w:rPr>
        <w:t>и</w:t>
      </w:r>
      <w:r w:rsidRPr="00AB18C4">
        <w:rPr>
          <w:kern w:val="2"/>
          <w:sz w:val="28"/>
          <w:szCs w:val="28"/>
        </w:rPr>
        <w:t xml:space="preserve"> в Ростовской области: </w:t>
      </w:r>
      <w:r w:rsidR="00A80D2D">
        <w:rPr>
          <w:kern w:val="2"/>
          <w:sz w:val="28"/>
          <w:szCs w:val="28"/>
        </w:rPr>
        <w:t>Обливский район</w:t>
      </w:r>
      <w:proofErr w:type="gramStart"/>
      <w:r w:rsidRPr="00AB18C4">
        <w:rPr>
          <w:kern w:val="2"/>
          <w:sz w:val="28"/>
          <w:szCs w:val="28"/>
        </w:rPr>
        <w:t>.».</w:t>
      </w:r>
      <w:proofErr w:type="gramEnd"/>
    </w:p>
    <w:p w:rsidR="00AB18C4" w:rsidRPr="00AB18C4" w:rsidRDefault="00AB18C4" w:rsidP="00AB18C4">
      <w:pPr>
        <w:spacing w:line="252" w:lineRule="auto"/>
        <w:jc w:val="both"/>
        <w:rPr>
          <w:kern w:val="2"/>
          <w:sz w:val="28"/>
          <w:szCs w:val="28"/>
        </w:rPr>
      </w:pPr>
    </w:p>
    <w:p w:rsidR="00AB18C4" w:rsidRPr="00AB18C4" w:rsidRDefault="00AB18C4" w:rsidP="00AB18C4">
      <w:pPr>
        <w:spacing w:line="252" w:lineRule="auto"/>
        <w:jc w:val="both"/>
        <w:rPr>
          <w:kern w:val="2"/>
          <w:sz w:val="28"/>
          <w:szCs w:val="28"/>
        </w:rPr>
      </w:pPr>
    </w:p>
    <w:p w:rsidR="00AB18C4" w:rsidRPr="00AB18C4" w:rsidRDefault="00AB18C4" w:rsidP="00AB18C4">
      <w:pPr>
        <w:spacing w:line="252" w:lineRule="auto"/>
        <w:rPr>
          <w:kern w:val="2"/>
          <w:sz w:val="28"/>
          <w:szCs w:val="28"/>
        </w:rPr>
      </w:pPr>
    </w:p>
    <w:p w:rsidR="00A80D2D" w:rsidRDefault="00A80D2D" w:rsidP="00A80D2D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A80D2D" w:rsidRDefault="00A80D2D" w:rsidP="00A80D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МБУ ЦСО Обливского района                                                         Е.А. </w:t>
      </w:r>
      <w:proofErr w:type="spellStart"/>
      <w:r>
        <w:rPr>
          <w:sz w:val="28"/>
          <w:szCs w:val="28"/>
        </w:rPr>
        <w:t>Жиркова</w:t>
      </w:r>
      <w:proofErr w:type="spellEnd"/>
    </w:p>
    <w:p w:rsidR="00A80D2D" w:rsidRDefault="00A80D2D" w:rsidP="00A80D2D">
      <w:pPr>
        <w:outlineLvl w:val="0"/>
        <w:rPr>
          <w:sz w:val="28"/>
          <w:szCs w:val="28"/>
        </w:rPr>
      </w:pPr>
    </w:p>
    <w:p w:rsidR="00A80D2D" w:rsidRDefault="00A80D2D" w:rsidP="00A80D2D">
      <w:pPr>
        <w:outlineLvl w:val="0"/>
        <w:rPr>
          <w:sz w:val="28"/>
          <w:szCs w:val="28"/>
        </w:rPr>
      </w:pPr>
    </w:p>
    <w:p w:rsidR="00A80D2D" w:rsidRDefault="00A80D2D" w:rsidP="00A80D2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ОСЗН</w:t>
      </w:r>
    </w:p>
    <w:p w:rsidR="00A80D2D" w:rsidRDefault="00A80D2D" w:rsidP="00A80D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Обливского района                                                Е.В. Крамаренко </w:t>
      </w:r>
    </w:p>
    <w:p w:rsidR="00A80D2D" w:rsidRDefault="00A80D2D" w:rsidP="00A80D2D">
      <w:pPr>
        <w:outlineLvl w:val="0"/>
        <w:rPr>
          <w:sz w:val="28"/>
          <w:szCs w:val="28"/>
        </w:rPr>
      </w:pPr>
    </w:p>
    <w:p w:rsidR="007F302F" w:rsidRPr="00092560" w:rsidRDefault="007F302F" w:rsidP="006564DB">
      <w:pPr>
        <w:jc w:val="center"/>
        <w:rPr>
          <w:sz w:val="28"/>
          <w:szCs w:val="28"/>
        </w:rPr>
      </w:pPr>
    </w:p>
    <w:sectPr w:rsidR="007F302F" w:rsidRPr="00092560" w:rsidSect="00595637">
      <w:footerReference w:type="even" r:id="rId10"/>
      <w:footerReference w:type="default" r:id="rId11"/>
      <w:pgSz w:w="16840" w:h="11907" w:orient="landscape"/>
      <w:pgMar w:top="130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75" w:rsidRDefault="007A3D75">
      <w:r>
        <w:separator/>
      </w:r>
    </w:p>
  </w:endnote>
  <w:endnote w:type="continuationSeparator" w:id="0">
    <w:p w:rsidR="007A3D75" w:rsidRDefault="007A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6" w:rsidRDefault="00AD0876" w:rsidP="005956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6FA0">
      <w:rPr>
        <w:rStyle w:val="ab"/>
        <w:noProof/>
      </w:rPr>
      <w:t>1</w:t>
    </w:r>
    <w:r>
      <w:rPr>
        <w:rStyle w:val="ab"/>
      </w:rPr>
      <w:fldChar w:fldCharType="end"/>
    </w:r>
  </w:p>
  <w:p w:rsidR="00AD0876" w:rsidRPr="00595637" w:rsidRDefault="00AD0876" w:rsidP="00595637">
    <w:pPr>
      <w:pStyle w:val="a7"/>
      <w:tabs>
        <w:tab w:val="clear" w:pos="4153"/>
        <w:tab w:val="clear" w:pos="8306"/>
        <w:tab w:val="right" w:pos="9752"/>
      </w:tabs>
      <w:rPr>
        <w:lang w:val="en-US"/>
      </w:rPr>
    </w:pPr>
    <w:r w:rsidRPr="00595637"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6" w:rsidRDefault="00AD087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0876" w:rsidRDefault="00AD0876">
    <w:pPr>
      <w:pStyle w:val="a7"/>
      <w:ind w:right="360"/>
    </w:pPr>
  </w:p>
  <w:p w:rsidR="00AD0876" w:rsidRDefault="00AD087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76" w:rsidRDefault="00AD087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86FA0">
      <w:rPr>
        <w:rStyle w:val="ab"/>
        <w:noProof/>
      </w:rPr>
      <w:t>4</w:t>
    </w:r>
    <w:r>
      <w:rPr>
        <w:rStyle w:val="ab"/>
      </w:rPr>
      <w:fldChar w:fldCharType="end"/>
    </w:r>
  </w:p>
  <w:p w:rsidR="00AD0876" w:rsidRPr="00FA00EC" w:rsidRDefault="007A3D75" w:rsidP="003167D4">
    <w:r>
      <w:fldChar w:fldCharType="begin"/>
    </w:r>
    <w:r>
      <w:instrText xml:space="preserve"> FILENAME  \* FirstCap \p  \* MERGEFORMAT </w:instrText>
    </w:r>
    <w:r>
      <w:fldChar w:fldCharType="separate"/>
    </w:r>
    <w:r w:rsidR="00FA00EC">
      <w:rPr>
        <w:noProof/>
        <w:lang w:val="en-US"/>
      </w:rPr>
      <w:t>C</w:t>
    </w:r>
    <w:r w:rsidR="00FA00EC" w:rsidRPr="00FA00EC">
      <w:rPr>
        <w:noProof/>
      </w:rPr>
      <w:t>:\</w:t>
    </w:r>
    <w:r w:rsidR="00FA00EC">
      <w:rPr>
        <w:noProof/>
        <w:lang w:val="en-US"/>
      </w:rPr>
      <w:t>Users</w:t>
    </w:r>
    <w:r w:rsidR="00FA00EC" w:rsidRPr="00FA00EC">
      <w:rPr>
        <w:noProof/>
      </w:rPr>
      <w:t>\ЦСО\</w:t>
    </w:r>
    <w:r w:rsidR="00FA00EC">
      <w:rPr>
        <w:noProof/>
        <w:lang w:val="en-US"/>
      </w:rPr>
      <w:t>Desktop</w:t>
    </w:r>
    <w:r w:rsidR="00FA00EC" w:rsidRPr="00FA00EC">
      <w:rPr>
        <w:noProof/>
      </w:rPr>
      <w:t>\Постановление об изменении в Порядок (долговр.уход)\Проект постановления О внесении изменений в порядок.</w:t>
    </w:r>
    <w:r w:rsidR="00FA00EC">
      <w:rPr>
        <w:noProof/>
        <w:lang w:val="en-US"/>
      </w:rPr>
      <w:t>docx</w:t>
    </w:r>
    <w:r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75" w:rsidRDefault="007A3D75">
      <w:r>
        <w:separator/>
      </w:r>
    </w:p>
  </w:footnote>
  <w:footnote w:type="continuationSeparator" w:id="0">
    <w:p w:rsidR="007A3D75" w:rsidRDefault="007A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050FF"/>
    <w:multiLevelType w:val="multilevel"/>
    <w:tmpl w:val="2FA2D80C"/>
    <w:lvl w:ilvl="0">
      <w:start w:val="1"/>
      <w:numFmt w:val="decimal"/>
      <w:suff w:val="space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75" w:hanging="49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2">
    <w:nsid w:val="372F5162"/>
    <w:multiLevelType w:val="hybridMultilevel"/>
    <w:tmpl w:val="57B63BB0"/>
    <w:lvl w:ilvl="0" w:tplc="BB9CC224">
      <w:start w:val="1"/>
      <w:numFmt w:val="decimal"/>
      <w:suff w:val="space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A4E1A"/>
    <w:multiLevelType w:val="multilevel"/>
    <w:tmpl w:val="2D4E680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5">
    <w:nsid w:val="7DA27E90"/>
    <w:multiLevelType w:val="multilevel"/>
    <w:tmpl w:val="5F9A06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8C4"/>
    <w:rsid w:val="000021E0"/>
    <w:rsid w:val="000150CC"/>
    <w:rsid w:val="00050C68"/>
    <w:rsid w:val="0005372C"/>
    <w:rsid w:val="00054D8B"/>
    <w:rsid w:val="000559D5"/>
    <w:rsid w:val="00056BFB"/>
    <w:rsid w:val="00060F3C"/>
    <w:rsid w:val="00077AE1"/>
    <w:rsid w:val="000808B0"/>
    <w:rsid w:val="000808D6"/>
    <w:rsid w:val="00092560"/>
    <w:rsid w:val="000A726F"/>
    <w:rsid w:val="000B4002"/>
    <w:rsid w:val="000B66C7"/>
    <w:rsid w:val="000C430D"/>
    <w:rsid w:val="000E7824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C3690"/>
    <w:rsid w:val="001D2690"/>
    <w:rsid w:val="001F4BE3"/>
    <w:rsid w:val="001F6D02"/>
    <w:rsid w:val="001F7008"/>
    <w:rsid w:val="002054CD"/>
    <w:rsid w:val="00236266"/>
    <w:rsid w:val="002504E8"/>
    <w:rsid w:val="00254382"/>
    <w:rsid w:val="00255A4C"/>
    <w:rsid w:val="0027031E"/>
    <w:rsid w:val="00286FA0"/>
    <w:rsid w:val="0028703B"/>
    <w:rsid w:val="00292FA3"/>
    <w:rsid w:val="00293FC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73C9"/>
    <w:rsid w:val="003921D8"/>
    <w:rsid w:val="003A6E8E"/>
    <w:rsid w:val="003B2193"/>
    <w:rsid w:val="00407B71"/>
    <w:rsid w:val="00425061"/>
    <w:rsid w:val="0043686A"/>
    <w:rsid w:val="00441069"/>
    <w:rsid w:val="00444636"/>
    <w:rsid w:val="00447541"/>
    <w:rsid w:val="00453869"/>
    <w:rsid w:val="00465FB9"/>
    <w:rsid w:val="00470BA8"/>
    <w:rsid w:val="004711EC"/>
    <w:rsid w:val="00480BC7"/>
    <w:rsid w:val="004871AA"/>
    <w:rsid w:val="004A6CD2"/>
    <w:rsid w:val="004B6A5C"/>
    <w:rsid w:val="004D03F6"/>
    <w:rsid w:val="004E59FD"/>
    <w:rsid w:val="004E78FD"/>
    <w:rsid w:val="004F7011"/>
    <w:rsid w:val="00515D9C"/>
    <w:rsid w:val="00531FBD"/>
    <w:rsid w:val="0053366A"/>
    <w:rsid w:val="00534A7C"/>
    <w:rsid w:val="0056567B"/>
    <w:rsid w:val="00587BF6"/>
    <w:rsid w:val="00595637"/>
    <w:rsid w:val="005B42DF"/>
    <w:rsid w:val="005B5807"/>
    <w:rsid w:val="005C5FF3"/>
    <w:rsid w:val="005D58F2"/>
    <w:rsid w:val="00611679"/>
    <w:rsid w:val="00613D7D"/>
    <w:rsid w:val="006564DB"/>
    <w:rsid w:val="00657445"/>
    <w:rsid w:val="00660EE3"/>
    <w:rsid w:val="00676B57"/>
    <w:rsid w:val="006B7A21"/>
    <w:rsid w:val="007120F8"/>
    <w:rsid w:val="007168DC"/>
    <w:rsid w:val="007219F0"/>
    <w:rsid w:val="007730B1"/>
    <w:rsid w:val="00782222"/>
    <w:rsid w:val="007936ED"/>
    <w:rsid w:val="007A3D75"/>
    <w:rsid w:val="007B6388"/>
    <w:rsid w:val="007C0A5F"/>
    <w:rsid w:val="007F302F"/>
    <w:rsid w:val="00803F3C"/>
    <w:rsid w:val="00804CFE"/>
    <w:rsid w:val="00811C94"/>
    <w:rsid w:val="00811CF1"/>
    <w:rsid w:val="0083747A"/>
    <w:rsid w:val="008438D7"/>
    <w:rsid w:val="00860E5A"/>
    <w:rsid w:val="00867AB6"/>
    <w:rsid w:val="00885317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319B2"/>
    <w:rsid w:val="00947FCC"/>
    <w:rsid w:val="009630CF"/>
    <w:rsid w:val="00985A10"/>
    <w:rsid w:val="00A05B6C"/>
    <w:rsid w:val="00A061D7"/>
    <w:rsid w:val="00A30E81"/>
    <w:rsid w:val="00A34804"/>
    <w:rsid w:val="00A67B50"/>
    <w:rsid w:val="00A749A3"/>
    <w:rsid w:val="00A80D2D"/>
    <w:rsid w:val="00A941CF"/>
    <w:rsid w:val="00AB18C4"/>
    <w:rsid w:val="00AB1ACA"/>
    <w:rsid w:val="00AB44CB"/>
    <w:rsid w:val="00AD0876"/>
    <w:rsid w:val="00AE2601"/>
    <w:rsid w:val="00B02C23"/>
    <w:rsid w:val="00B22F6A"/>
    <w:rsid w:val="00B2391B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24A95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4711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4F79"/>
    <w:rsid w:val="00E61F30"/>
    <w:rsid w:val="00E657E1"/>
    <w:rsid w:val="00E67DF0"/>
    <w:rsid w:val="00E7274C"/>
    <w:rsid w:val="00E7374D"/>
    <w:rsid w:val="00E74E00"/>
    <w:rsid w:val="00E75C57"/>
    <w:rsid w:val="00E76A4E"/>
    <w:rsid w:val="00E86F85"/>
    <w:rsid w:val="00E9626F"/>
    <w:rsid w:val="00EA5CE2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00EC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B"/>
  </w:style>
  <w:style w:type="paragraph" w:styleId="1">
    <w:name w:val="heading 1"/>
    <w:basedOn w:val="a"/>
    <w:next w:val="a"/>
    <w:link w:val="10"/>
    <w:qFormat/>
    <w:rsid w:val="00AB44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B44C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B44C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B44CB"/>
    <w:pPr>
      <w:jc w:val="center"/>
    </w:pPr>
    <w:rPr>
      <w:sz w:val="28"/>
    </w:rPr>
  </w:style>
  <w:style w:type="paragraph" w:styleId="a7">
    <w:name w:val="footer"/>
    <w:basedOn w:val="a"/>
    <w:link w:val="a8"/>
    <w:rsid w:val="00AB44C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B44C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B44C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semiHidden/>
    <w:unhideWhenUsed/>
    <w:rsid w:val="00AB18C4"/>
    <w:rPr>
      <w:color w:val="0000FF"/>
      <w:u w:val="single"/>
    </w:rPr>
  </w:style>
  <w:style w:type="character" w:styleId="afff2">
    <w:name w:val="FollowedHyperlink"/>
    <w:basedOn w:val="a0"/>
    <w:uiPriority w:val="99"/>
    <w:semiHidden/>
    <w:unhideWhenUsed/>
    <w:rsid w:val="00AB18C4"/>
    <w:rPr>
      <w:color w:val="800080" w:themeColor="followedHyperlink"/>
      <w:u w:val="single"/>
    </w:rPr>
  </w:style>
  <w:style w:type="character" w:customStyle="1" w:styleId="310">
    <w:name w:val="Заголовок 3 Знак1"/>
    <w:aliases w:val="Знак2 Знак Знак1"/>
    <w:basedOn w:val="a0"/>
    <w:uiPriority w:val="99"/>
    <w:semiHidden/>
    <w:rsid w:val="00AB18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f3">
    <w:name w:val="Normal (Web)"/>
    <w:basedOn w:val="a"/>
    <w:uiPriority w:val="99"/>
    <w:semiHidden/>
    <w:unhideWhenUsed/>
    <w:rsid w:val="00AB18C4"/>
    <w:pPr>
      <w:spacing w:after="200" w:line="276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AB18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AB1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B18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B18C4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B18C4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B18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AB18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TML1">
    <w:name w:val="Стандартный HTML Знак1"/>
    <w:basedOn w:val="a0"/>
    <w:uiPriority w:val="99"/>
    <w:semiHidden/>
    <w:rsid w:val="00AB18C4"/>
    <w:rPr>
      <w:rFonts w:ascii="Consolas" w:hAnsi="Consolas" w:cs="Consolas" w:hint="default"/>
    </w:rPr>
  </w:style>
  <w:style w:type="character" w:customStyle="1" w:styleId="14">
    <w:name w:val="Текст примечания Знак1"/>
    <w:basedOn w:val="a0"/>
    <w:uiPriority w:val="99"/>
    <w:semiHidden/>
    <w:rsid w:val="00AB18C4"/>
  </w:style>
  <w:style w:type="character" w:customStyle="1" w:styleId="15">
    <w:name w:val="Текст концевой сноски Знак1"/>
    <w:basedOn w:val="a0"/>
    <w:uiPriority w:val="99"/>
    <w:semiHidden/>
    <w:rsid w:val="00AB18C4"/>
  </w:style>
  <w:style w:type="character" w:customStyle="1" w:styleId="16">
    <w:name w:val="Красная строка Знак1"/>
    <w:basedOn w:val="a4"/>
    <w:uiPriority w:val="99"/>
    <w:semiHidden/>
    <w:rsid w:val="00AB18C4"/>
    <w:rPr>
      <w:sz w:val="28"/>
    </w:rPr>
  </w:style>
  <w:style w:type="character" w:customStyle="1" w:styleId="211">
    <w:name w:val="Основной текст 2 Знак1"/>
    <w:basedOn w:val="a0"/>
    <w:uiPriority w:val="99"/>
    <w:semiHidden/>
    <w:rsid w:val="00AB18C4"/>
  </w:style>
  <w:style w:type="character" w:customStyle="1" w:styleId="311">
    <w:name w:val="Основной текст 3 Знак1"/>
    <w:basedOn w:val="a0"/>
    <w:uiPriority w:val="99"/>
    <w:semiHidden/>
    <w:rsid w:val="00AB18C4"/>
    <w:rPr>
      <w:sz w:val="16"/>
      <w:szCs w:val="16"/>
    </w:rPr>
  </w:style>
  <w:style w:type="character" w:customStyle="1" w:styleId="212">
    <w:name w:val="Основной текст с отступом 2 Знак1"/>
    <w:basedOn w:val="a0"/>
    <w:uiPriority w:val="99"/>
    <w:semiHidden/>
    <w:rsid w:val="00AB18C4"/>
  </w:style>
  <w:style w:type="character" w:customStyle="1" w:styleId="312">
    <w:name w:val="Основной текст с отступом 3 Знак1"/>
    <w:basedOn w:val="a0"/>
    <w:uiPriority w:val="99"/>
    <w:semiHidden/>
    <w:rsid w:val="00AB18C4"/>
    <w:rPr>
      <w:sz w:val="16"/>
      <w:szCs w:val="16"/>
    </w:rPr>
  </w:style>
  <w:style w:type="character" w:customStyle="1" w:styleId="17">
    <w:name w:val="Схема документа Знак1"/>
    <w:basedOn w:val="a0"/>
    <w:uiPriority w:val="99"/>
    <w:semiHidden/>
    <w:rsid w:val="00AB18C4"/>
    <w:rPr>
      <w:rFonts w:ascii="Tahoma" w:hAnsi="Tahoma" w:cs="Tahoma" w:hint="default"/>
      <w:sz w:val="16"/>
      <w:szCs w:val="16"/>
    </w:rPr>
  </w:style>
  <w:style w:type="character" w:customStyle="1" w:styleId="18">
    <w:name w:val="Текст Знак1"/>
    <w:basedOn w:val="a0"/>
    <w:uiPriority w:val="99"/>
    <w:semiHidden/>
    <w:rsid w:val="00AB18C4"/>
    <w:rPr>
      <w:rFonts w:ascii="Consolas" w:hAnsi="Consolas" w:cs="Consolas" w:hint="default"/>
      <w:sz w:val="21"/>
      <w:szCs w:val="21"/>
    </w:rPr>
  </w:style>
  <w:style w:type="character" w:customStyle="1" w:styleId="19">
    <w:name w:val="Тема примечания Знак1"/>
    <w:basedOn w:val="14"/>
    <w:uiPriority w:val="99"/>
    <w:semiHidden/>
    <w:rsid w:val="00AB18C4"/>
    <w:rPr>
      <w:b/>
      <w:bCs/>
    </w:rPr>
  </w:style>
  <w:style w:type="table" w:styleId="afff4">
    <w:name w:val="Table Grid"/>
    <w:basedOn w:val="a1"/>
    <w:uiPriority w:val="39"/>
    <w:rsid w:val="00AB18C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rsid w:val="00AB18C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39"/>
    <w:rsid w:val="00AB18C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39"/>
    <w:rsid w:val="00AB18C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D38E-341D-4786-B568-2C760702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81</TotalTime>
  <Pages>132</Pages>
  <Words>33954</Words>
  <Characters>193542</Characters>
  <Application>Microsoft Office Word</Application>
  <DocSecurity>0</DocSecurity>
  <Lines>1612</Lines>
  <Paragraphs>454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/>
      <vt:lpstr/>
      <vt:lpstr>ЛИСТ СОГЛАСОВАНИЯ</vt:lpstr>
      <vt:lpstr>Документ визируют</vt:lpstr>
      <vt:lpstr>ИНФОРМАЦИОННЫЙ ЛИСТ</vt:lpstr>
    </vt:vector>
  </TitlesOfParts>
  <Company>Ростовская область</Company>
  <LinksUpToDate>false</LinksUpToDate>
  <CharactersWithSpaces>227042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K7-5</cp:lastModifiedBy>
  <cp:revision>7</cp:revision>
  <cp:lastPrinted>2019-10-22T06:59:00Z</cp:lastPrinted>
  <dcterms:created xsi:type="dcterms:W3CDTF">2019-10-21T13:52:00Z</dcterms:created>
  <dcterms:modified xsi:type="dcterms:W3CDTF">2019-11-20T10:37:00Z</dcterms:modified>
</cp:coreProperties>
</file>